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EA" w:rsidRPr="00E77CEA" w:rsidRDefault="00E77CEA" w:rsidP="00E77CEA">
      <w:pPr>
        <w:pStyle w:val="11"/>
        <w:outlineLvl w:val="1"/>
        <w:rPr>
          <w:b w:val="0"/>
          <w:i/>
          <w:sz w:val="18"/>
          <w:szCs w:val="18"/>
          <w:lang w:val="be-BY"/>
        </w:rPr>
      </w:pPr>
      <w:bookmarkStart w:id="0" w:name="_GoBack"/>
      <w:r>
        <w:t>Ж</w:t>
      </w:r>
      <w:r w:rsidRPr="00C8532B">
        <w:t>ила-была конфета</w:t>
      </w:r>
      <w:bookmarkEnd w:id="0"/>
      <w:r>
        <w:br/>
      </w:r>
      <w:r w:rsidRPr="00025FBE">
        <w:rPr>
          <w:b w:val="0"/>
          <w:i/>
          <w:sz w:val="18"/>
          <w:szCs w:val="18"/>
        </w:rPr>
        <w:t>Юнна Мориц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268"/>
        <w:rPr>
          <w:rFonts w:ascii="Verdana" w:hAnsi="Verdana"/>
          <w:sz w:val="28"/>
          <w:szCs w:val="28"/>
        </w:rPr>
      </w:pPr>
    </w:p>
    <w:p w:rsidR="00E77CEA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Ах, был бы я художник,</w:t>
      </w:r>
    </w:p>
    <w:p w:rsidR="00E77CEA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Вставал бы я чуть свет</w:t>
      </w:r>
    </w:p>
    <w:p w:rsidR="00E77CEA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И рисовал бы только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Бумажки от конфет!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E77CEA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Жила-была конфета</w:t>
      </w:r>
    </w:p>
    <w:p w:rsidR="00E77CEA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 xml:space="preserve">С </w:t>
      </w:r>
      <w:r w:rsidRPr="00E9449B">
        <w:rPr>
          <w:rFonts w:ascii="Verdana" w:hAnsi="Verdana"/>
          <w:sz w:val="28"/>
          <w:szCs w:val="28"/>
        </w:rPr>
        <w:t>весёлою</w:t>
      </w:r>
      <w:r w:rsidRPr="00E9449B">
        <w:rPr>
          <w:rFonts w:ascii="Verdana" w:hAnsi="Verdana"/>
          <w:sz w:val="28"/>
          <w:szCs w:val="28"/>
        </w:rPr>
        <w:t xml:space="preserve"> начинкой —</w:t>
      </w:r>
    </w:p>
    <w:p w:rsidR="00E77CEA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 xml:space="preserve">Вот от </w:t>
      </w:r>
      <w:r w:rsidRPr="00E9449B">
        <w:rPr>
          <w:rFonts w:ascii="Verdana" w:hAnsi="Verdana"/>
          <w:sz w:val="28"/>
          <w:szCs w:val="28"/>
        </w:rPr>
        <w:t>неё</w:t>
      </w:r>
      <w:r w:rsidRPr="00E9449B">
        <w:rPr>
          <w:rFonts w:ascii="Verdana" w:hAnsi="Verdana"/>
          <w:sz w:val="28"/>
          <w:szCs w:val="28"/>
        </w:rPr>
        <w:t xml:space="preserve"> бумажка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 xml:space="preserve">С </w:t>
      </w:r>
      <w:r w:rsidRPr="00E9449B">
        <w:rPr>
          <w:rFonts w:ascii="Verdana" w:hAnsi="Verdana"/>
          <w:sz w:val="28"/>
          <w:szCs w:val="28"/>
        </w:rPr>
        <w:t>весёлою</w:t>
      </w:r>
      <w:r w:rsidRPr="00E9449B">
        <w:rPr>
          <w:rFonts w:ascii="Verdana" w:hAnsi="Verdana"/>
          <w:sz w:val="28"/>
          <w:szCs w:val="28"/>
        </w:rPr>
        <w:t xml:space="preserve"> картинкой!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E77CEA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А на картинке этой</w:t>
      </w:r>
    </w:p>
    <w:p w:rsidR="00E77CEA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Плывёт</w:t>
      </w:r>
      <w:r w:rsidRPr="00E9449B">
        <w:rPr>
          <w:rFonts w:ascii="Verdana" w:hAnsi="Verdana"/>
          <w:sz w:val="28"/>
          <w:szCs w:val="28"/>
        </w:rPr>
        <w:t xml:space="preserve"> </w:t>
      </w:r>
      <w:r w:rsidRPr="00E9449B">
        <w:rPr>
          <w:rFonts w:ascii="Verdana" w:hAnsi="Verdana"/>
          <w:sz w:val="28"/>
          <w:szCs w:val="28"/>
        </w:rPr>
        <w:t>кулёк</w:t>
      </w:r>
      <w:r w:rsidRPr="00E9449B">
        <w:rPr>
          <w:rFonts w:ascii="Verdana" w:hAnsi="Verdana"/>
          <w:sz w:val="28"/>
          <w:szCs w:val="28"/>
        </w:rPr>
        <w:t xml:space="preserve"> в реке,</w:t>
      </w:r>
    </w:p>
    <w:p w:rsidR="00E77CEA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 xml:space="preserve">И я </w:t>
      </w:r>
      <w:r w:rsidRPr="00E9449B">
        <w:rPr>
          <w:rFonts w:ascii="Verdana" w:hAnsi="Verdana"/>
          <w:sz w:val="28"/>
          <w:szCs w:val="28"/>
        </w:rPr>
        <w:t>вдвоём</w:t>
      </w:r>
      <w:r w:rsidRPr="00E9449B">
        <w:rPr>
          <w:rFonts w:ascii="Verdana" w:hAnsi="Verdana"/>
          <w:sz w:val="28"/>
          <w:szCs w:val="28"/>
        </w:rPr>
        <w:t xml:space="preserve"> с конфетой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Плыву в одном кульке.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E77CEA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Река впадает в море,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И с ветром и волной</w:t>
      </w:r>
    </w:p>
    <w:p w:rsidR="00E77CEA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Кулёк</w:t>
      </w:r>
      <w:r w:rsidRPr="00E9449B">
        <w:rPr>
          <w:rFonts w:ascii="Verdana" w:hAnsi="Verdana"/>
          <w:sz w:val="28"/>
          <w:szCs w:val="28"/>
        </w:rPr>
        <w:t xml:space="preserve"> впадает в море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С конфетой и со мной.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</w:p>
    <w:p w:rsidR="00E77CEA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— Ха-ха! — кричат пираты.</w:t>
      </w:r>
    </w:p>
    <w:p w:rsidR="00E77CEA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Приветик моряку!</w:t>
      </w:r>
    </w:p>
    <w:p w:rsidR="00E77CEA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Сейчас мы как бабахнем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2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Из пушек по кульку!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А ну, отдай конфету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 xml:space="preserve">С </w:t>
      </w:r>
      <w:r w:rsidRPr="00E9449B">
        <w:rPr>
          <w:rFonts w:ascii="Verdana" w:hAnsi="Verdana"/>
          <w:sz w:val="28"/>
          <w:szCs w:val="28"/>
        </w:rPr>
        <w:t>весёлою</w:t>
      </w:r>
      <w:r w:rsidRPr="00E9449B">
        <w:rPr>
          <w:rFonts w:ascii="Verdana" w:hAnsi="Verdana"/>
          <w:sz w:val="28"/>
          <w:szCs w:val="28"/>
        </w:rPr>
        <w:t xml:space="preserve"> начинкой —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Нам тоже нужен фантик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 xml:space="preserve">С </w:t>
      </w:r>
      <w:r w:rsidRPr="00E9449B">
        <w:rPr>
          <w:rFonts w:ascii="Verdana" w:hAnsi="Verdana"/>
          <w:sz w:val="28"/>
          <w:szCs w:val="28"/>
        </w:rPr>
        <w:t>весёлою</w:t>
      </w:r>
      <w:r w:rsidRPr="00E9449B">
        <w:rPr>
          <w:rFonts w:ascii="Verdana" w:hAnsi="Verdana"/>
          <w:sz w:val="28"/>
          <w:szCs w:val="28"/>
        </w:rPr>
        <w:t xml:space="preserve"> картинкой!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Ах, был бы ты разбойник,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Вставал бы ты чуть свет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И отнимал у слабых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Бумажки от конфет!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Я говорю им: Дудки!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Не выйдет ничего! —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Они наводят пушки,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И все — на одного!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Но вижу я фигуру,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 xml:space="preserve">Летящую </w:t>
      </w:r>
      <w:r w:rsidRPr="00E9449B">
        <w:rPr>
          <w:rFonts w:ascii="Verdana" w:hAnsi="Verdana"/>
          <w:sz w:val="28"/>
          <w:szCs w:val="28"/>
        </w:rPr>
        <w:t>вперёд</w:t>
      </w:r>
      <w:r w:rsidRPr="00E9449B">
        <w:rPr>
          <w:rFonts w:ascii="Verdana" w:hAnsi="Verdana"/>
          <w:sz w:val="28"/>
          <w:szCs w:val="28"/>
        </w:rPr>
        <w:t>: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Художник Пивоваров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 xml:space="preserve">На фантике </w:t>
      </w:r>
      <w:r w:rsidRPr="00E9449B">
        <w:rPr>
          <w:rFonts w:ascii="Verdana" w:hAnsi="Verdana"/>
          <w:sz w:val="28"/>
          <w:szCs w:val="28"/>
        </w:rPr>
        <w:t>плывёт</w:t>
      </w:r>
      <w:r w:rsidRPr="00E9449B">
        <w:rPr>
          <w:rFonts w:ascii="Verdana" w:hAnsi="Verdana"/>
          <w:sz w:val="28"/>
          <w:szCs w:val="28"/>
        </w:rPr>
        <w:t>!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Художник Пивоваров,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Уже не молодой,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Не молодой, не старый,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Не толстый, не худой!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Художник Пивоваров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Рисует ураган —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Пираты в шароварах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Несутся к берегам!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Художник Пивоваров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Рисует жуткий шторм —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Пираты в шароварах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Летают за бортом!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И говорит художник: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—</w:t>
      </w:r>
      <w:r w:rsidRPr="00E9449B">
        <w:rPr>
          <w:rFonts w:ascii="Verdana" w:hAnsi="Verdana"/>
          <w:sz w:val="28"/>
          <w:szCs w:val="28"/>
        </w:rPr>
        <w:tab/>
        <w:t>Ха-ха, хо-хо, хе-хе,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Пускай они летают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В картинке и в стихе!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И говорит художник,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Уже не молодой,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Не молодой, не старый,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Не толстый, не худой: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  <w:lang w:val="be-BY"/>
        </w:rPr>
      </w:pP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—</w:t>
      </w:r>
      <w:r>
        <w:rPr>
          <w:rFonts w:ascii="Verdana" w:hAnsi="Verdana"/>
          <w:sz w:val="28"/>
          <w:szCs w:val="28"/>
          <w:lang w:val="be-BY"/>
        </w:rPr>
        <w:t xml:space="preserve"> </w:t>
      </w:r>
      <w:r w:rsidRPr="00E9449B">
        <w:rPr>
          <w:rFonts w:ascii="Verdana" w:hAnsi="Verdana"/>
          <w:sz w:val="28"/>
          <w:szCs w:val="28"/>
        </w:rPr>
        <w:t xml:space="preserve">Ах, был бы я </w:t>
      </w:r>
      <w:r w:rsidRPr="00E9449B">
        <w:rPr>
          <w:rFonts w:ascii="Verdana" w:hAnsi="Verdana"/>
          <w:sz w:val="28"/>
          <w:szCs w:val="28"/>
        </w:rPr>
        <w:t>ребёнок</w:t>
      </w:r>
      <w:r w:rsidRPr="00E9449B">
        <w:rPr>
          <w:rFonts w:ascii="Verdana" w:hAnsi="Verdana"/>
          <w:sz w:val="28"/>
          <w:szCs w:val="28"/>
        </w:rPr>
        <w:t>,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Вставал бы я чуть свет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И рисовал бы только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Бумажки от конфет!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Ведь глядя на бумажку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 xml:space="preserve">С </w:t>
      </w:r>
      <w:r w:rsidRPr="00E9449B">
        <w:rPr>
          <w:rFonts w:ascii="Verdana" w:hAnsi="Verdana"/>
          <w:sz w:val="28"/>
          <w:szCs w:val="28"/>
        </w:rPr>
        <w:t>весёлою</w:t>
      </w:r>
      <w:r w:rsidRPr="00E9449B">
        <w:rPr>
          <w:rFonts w:ascii="Verdana" w:hAnsi="Verdana"/>
          <w:sz w:val="28"/>
          <w:szCs w:val="28"/>
        </w:rPr>
        <w:t xml:space="preserve"> картинкой,</w:t>
      </w:r>
    </w:p>
    <w:p w:rsidR="00E77CEA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>Я вспомню эту прелесть</w:t>
      </w:r>
    </w:p>
    <w:p w:rsidR="00E77CEA" w:rsidRPr="00E9449B" w:rsidRDefault="00E77CEA" w:rsidP="00E77CEA">
      <w:pPr>
        <w:pStyle w:val="a7"/>
        <w:spacing w:before="0" w:beforeAutospacing="0" w:after="0" w:afterAutospacing="0"/>
        <w:ind w:left="2835"/>
        <w:rPr>
          <w:rFonts w:ascii="Verdana" w:hAnsi="Verdana"/>
          <w:sz w:val="28"/>
          <w:szCs w:val="28"/>
        </w:rPr>
      </w:pPr>
      <w:r w:rsidRPr="00E9449B">
        <w:rPr>
          <w:rFonts w:ascii="Verdana" w:hAnsi="Verdana"/>
          <w:sz w:val="28"/>
          <w:szCs w:val="28"/>
        </w:rPr>
        <w:t xml:space="preserve">С </w:t>
      </w:r>
      <w:r w:rsidRPr="00E9449B">
        <w:rPr>
          <w:rFonts w:ascii="Verdana" w:hAnsi="Verdana"/>
          <w:sz w:val="28"/>
          <w:szCs w:val="28"/>
        </w:rPr>
        <w:t>весёлою</w:t>
      </w:r>
      <w:r w:rsidRPr="00E9449B">
        <w:rPr>
          <w:rFonts w:ascii="Verdana" w:hAnsi="Verdana"/>
          <w:sz w:val="28"/>
          <w:szCs w:val="28"/>
        </w:rPr>
        <w:t xml:space="preserve"> начинкой!</w:t>
      </w:r>
    </w:p>
    <w:sectPr w:rsidR="00E77CEA" w:rsidRPr="00E9449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96" w:rsidRDefault="00A80E96" w:rsidP="00BB305B">
      <w:pPr>
        <w:spacing w:after="0" w:line="240" w:lineRule="auto"/>
      </w:pPr>
      <w:r>
        <w:separator/>
      </w:r>
    </w:p>
  </w:endnote>
  <w:endnote w:type="continuationSeparator" w:id="0">
    <w:p w:rsidR="00A80E96" w:rsidRDefault="00A80E9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7CE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7CE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7CE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7CE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7CE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7CE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96" w:rsidRDefault="00A80E96" w:rsidP="00BB305B">
      <w:pPr>
        <w:spacing w:after="0" w:line="240" w:lineRule="auto"/>
      </w:pPr>
      <w:r>
        <w:separator/>
      </w:r>
    </w:p>
  </w:footnote>
  <w:footnote w:type="continuationSeparator" w:id="0">
    <w:p w:rsidR="00A80E96" w:rsidRDefault="00A80E9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EA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80E96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77CEA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77CE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77CEA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7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77CE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77CEA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7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C9F2-A3DB-4C80-A8C3-38307CB1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Жила-была конфета</dc:title>
  <dc:creator>Мориц Ю.</dc:creator>
  <cp:lastModifiedBy>Олеся</cp:lastModifiedBy>
  <cp:revision>1</cp:revision>
  <dcterms:created xsi:type="dcterms:W3CDTF">2016-03-21T11:42:00Z</dcterms:created>
  <dcterms:modified xsi:type="dcterms:W3CDTF">2016-03-21T11:45:00Z</dcterms:modified>
  <cp:category>Произведения поэтов русских</cp:category>
  <dc:language>рус.</dc:language>
</cp:coreProperties>
</file>