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BB" w:rsidRPr="00C328D9" w:rsidRDefault="00C77BBB" w:rsidP="00C77BBB">
      <w:pPr>
        <w:pStyle w:val="11"/>
        <w:outlineLvl w:val="1"/>
        <w:rPr>
          <w:sz w:val="20"/>
          <w:szCs w:val="20"/>
        </w:rPr>
      </w:pPr>
      <w:r w:rsidRPr="005C32E7">
        <w:t>Мотылёк</w:t>
      </w:r>
      <w:r w:rsidRPr="005C32E7">
        <w:br/>
      </w:r>
      <w:r w:rsidRPr="00C328D9">
        <w:rPr>
          <w:b w:val="0"/>
          <w:i/>
          <w:sz w:val="20"/>
          <w:szCs w:val="20"/>
        </w:rPr>
        <w:t>Лев Модзалевский</w:t>
      </w:r>
    </w:p>
    <w:p w:rsidR="00C77BBB" w:rsidRPr="005C32E7" w:rsidRDefault="00C77BBB" w:rsidP="00C77BBB">
      <w:pPr>
        <w:spacing w:after="0" w:line="240" w:lineRule="auto"/>
        <w:ind w:firstLine="708"/>
        <w:jc w:val="both"/>
        <w:rPr>
          <w:szCs w:val="28"/>
        </w:rPr>
      </w:pPr>
    </w:p>
    <w:p w:rsidR="00C77BBB" w:rsidRPr="005C32E7" w:rsidRDefault="00C77BBB" w:rsidP="00C77BBB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«Расскажи мотылёк,</w:t>
      </w:r>
    </w:p>
    <w:p w:rsidR="00C77BBB" w:rsidRPr="005C32E7" w:rsidRDefault="00C77BBB" w:rsidP="00C328D9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Чем живёшь ты, дружок?</w:t>
      </w:r>
    </w:p>
    <w:p w:rsidR="00C77BBB" w:rsidRPr="005C32E7" w:rsidRDefault="00C77BBB" w:rsidP="00C77BBB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Как тебе не устать</w:t>
      </w:r>
    </w:p>
    <w:p w:rsidR="00C77BBB" w:rsidRPr="005C32E7" w:rsidRDefault="00C77BBB" w:rsidP="00C328D9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День-деньской вс</w:t>
      </w:r>
      <w:r w:rsidR="00C328D9">
        <w:rPr>
          <w:szCs w:val="28"/>
        </w:rPr>
        <w:t>ё</w:t>
      </w:r>
      <w:r w:rsidRPr="005C32E7">
        <w:rPr>
          <w:szCs w:val="28"/>
        </w:rPr>
        <w:t xml:space="preserve"> порхать?»</w:t>
      </w:r>
    </w:p>
    <w:p w:rsidR="00C77BBB" w:rsidRPr="005C32E7" w:rsidRDefault="00C77BBB" w:rsidP="00C77BBB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«Я живу средь лугов,</w:t>
      </w:r>
    </w:p>
    <w:p w:rsidR="00C77BBB" w:rsidRPr="005C32E7" w:rsidRDefault="00C77BBB" w:rsidP="00C328D9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В блеске летнего дня;</w:t>
      </w:r>
    </w:p>
    <w:p w:rsidR="00C77BBB" w:rsidRPr="005C32E7" w:rsidRDefault="00C77BBB" w:rsidP="00C77BBB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Ароматы цветов —</w:t>
      </w:r>
    </w:p>
    <w:p w:rsidR="00C77BBB" w:rsidRPr="005C32E7" w:rsidRDefault="00C77BBB" w:rsidP="00C328D9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Вот вся пища моя!</w:t>
      </w:r>
    </w:p>
    <w:p w:rsidR="00C77BBB" w:rsidRPr="005C32E7" w:rsidRDefault="00C77BBB" w:rsidP="00C77BBB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Но короток мой век —</w:t>
      </w:r>
    </w:p>
    <w:p w:rsidR="00C77BBB" w:rsidRPr="005C32E7" w:rsidRDefault="00C77BBB" w:rsidP="00C328D9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Он не долее дня;</w:t>
      </w:r>
    </w:p>
    <w:p w:rsidR="00C77BBB" w:rsidRPr="005C32E7" w:rsidRDefault="00C77BBB" w:rsidP="00C77BBB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Будь же добр, человек,</w:t>
      </w:r>
    </w:p>
    <w:p w:rsidR="00C77BBB" w:rsidRDefault="00C77BBB" w:rsidP="00C328D9">
      <w:pPr>
        <w:spacing w:after="0" w:line="240" w:lineRule="auto"/>
        <w:ind w:left="2832" w:firstLine="708"/>
        <w:jc w:val="both"/>
        <w:rPr>
          <w:szCs w:val="28"/>
        </w:rPr>
      </w:pPr>
      <w:bookmarkStart w:id="0" w:name="_GoBack"/>
      <w:bookmarkEnd w:id="0"/>
      <w:r w:rsidRPr="005C32E7">
        <w:rPr>
          <w:szCs w:val="28"/>
        </w:rPr>
        <w:t>И не трогай меня!»</w:t>
      </w:r>
    </w:p>
    <w:p w:rsidR="00C77BBB" w:rsidRDefault="00C77BBB" w:rsidP="00C77BBB">
      <w:pPr>
        <w:spacing w:after="0" w:line="240" w:lineRule="auto"/>
        <w:ind w:left="2124" w:firstLine="708"/>
        <w:jc w:val="both"/>
        <w:rPr>
          <w:szCs w:val="28"/>
        </w:rPr>
      </w:pPr>
    </w:p>
    <w:p w:rsidR="00C77BBB" w:rsidRPr="005C32E7" w:rsidRDefault="00C77BBB" w:rsidP="00C77BBB">
      <w:pPr>
        <w:spacing w:after="0" w:line="240" w:lineRule="auto"/>
        <w:ind w:left="2124" w:firstLine="708"/>
        <w:jc w:val="right"/>
        <w:rPr>
          <w:szCs w:val="28"/>
        </w:rPr>
      </w:pPr>
      <w:r>
        <w:rPr>
          <w:szCs w:val="28"/>
        </w:rPr>
        <w:t>1864 г.</w:t>
      </w:r>
    </w:p>
    <w:sectPr w:rsidR="00C77BBB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6B" w:rsidRDefault="00A7046B" w:rsidP="00BB305B">
      <w:pPr>
        <w:spacing w:after="0" w:line="240" w:lineRule="auto"/>
      </w:pPr>
      <w:r>
        <w:separator/>
      </w:r>
    </w:p>
  </w:endnote>
  <w:endnote w:type="continuationSeparator" w:id="0">
    <w:p w:rsidR="00A7046B" w:rsidRDefault="00A7046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7BB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7BB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7BB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7BB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28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28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6B" w:rsidRDefault="00A7046B" w:rsidP="00BB305B">
      <w:pPr>
        <w:spacing w:after="0" w:line="240" w:lineRule="auto"/>
      </w:pPr>
      <w:r>
        <w:separator/>
      </w:r>
    </w:p>
  </w:footnote>
  <w:footnote w:type="continuationSeparator" w:id="0">
    <w:p w:rsidR="00A7046B" w:rsidRDefault="00A7046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BB"/>
    <w:rsid w:val="0015338B"/>
    <w:rsid w:val="001B3739"/>
    <w:rsid w:val="001B7733"/>
    <w:rsid w:val="00226794"/>
    <w:rsid w:val="00310E12"/>
    <w:rsid w:val="0039181F"/>
    <w:rsid w:val="0040592E"/>
    <w:rsid w:val="005028F6"/>
    <w:rsid w:val="00511D1A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7046B"/>
    <w:rsid w:val="00B07F42"/>
    <w:rsid w:val="00BB305B"/>
    <w:rsid w:val="00BF3769"/>
    <w:rsid w:val="00C1441D"/>
    <w:rsid w:val="00C328D9"/>
    <w:rsid w:val="00C77BBB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77BB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77BB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77BB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77BB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829C-FABF-4A48-9A19-361319FE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Мотылёк</dc:title>
  <dc:creator>Модзалевский Л.</dc:creator>
  <cp:lastModifiedBy>Олеся</cp:lastModifiedBy>
  <cp:revision>2</cp:revision>
  <dcterms:created xsi:type="dcterms:W3CDTF">2016-03-21T11:29:00Z</dcterms:created>
  <dcterms:modified xsi:type="dcterms:W3CDTF">2017-03-20T08:47:00Z</dcterms:modified>
  <cp:category>Произведения поэтов русских</cp:category>
  <dc:language>рус.</dc:language>
</cp:coreProperties>
</file>