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BE" w:rsidRPr="00BF5EB7" w:rsidRDefault="003B67BE" w:rsidP="003B67BE">
      <w:pPr>
        <w:pStyle w:val="11"/>
        <w:outlineLvl w:val="1"/>
        <w:rPr>
          <w:b w:val="0"/>
          <w:i/>
          <w:sz w:val="20"/>
          <w:szCs w:val="20"/>
          <w:shd w:val="clear" w:color="auto" w:fill="FFFFFF"/>
        </w:rPr>
      </w:pPr>
      <w:r w:rsidRPr="003B67BE">
        <w:rPr>
          <w:shd w:val="clear" w:color="auto" w:fill="FFFFFF"/>
        </w:rPr>
        <w:t>Винни-Пух и все-все-все</w:t>
      </w:r>
      <w:r w:rsidRPr="00BF5EB7">
        <w:rPr>
          <w:shd w:val="clear" w:color="auto" w:fill="FFFFFF"/>
        </w:rPr>
        <w:br/>
      </w:r>
      <w:r w:rsidRPr="003B67BE">
        <w:rPr>
          <w:b w:val="0"/>
          <w:i/>
          <w:sz w:val="20"/>
          <w:szCs w:val="20"/>
          <w:shd w:val="clear" w:color="auto" w:fill="FFFFFF"/>
        </w:rPr>
        <w:t>Алан Александр Милн</w:t>
      </w:r>
      <w:r>
        <w:rPr>
          <w:b w:val="0"/>
          <w:i/>
          <w:sz w:val="20"/>
          <w:szCs w:val="20"/>
          <w:shd w:val="clear" w:color="auto" w:fill="FFFFFF"/>
        </w:rPr>
        <w:br/>
      </w:r>
      <w:r w:rsidRPr="002B49AB">
        <w:rPr>
          <w:b w:val="0"/>
          <w:i/>
          <w:sz w:val="20"/>
          <w:szCs w:val="20"/>
          <w:shd w:val="clear" w:color="auto" w:fill="FFFFFF"/>
        </w:rPr>
        <w:t xml:space="preserve">Пересказ с </w:t>
      </w:r>
      <w:r>
        <w:rPr>
          <w:b w:val="0"/>
          <w:i/>
          <w:sz w:val="20"/>
          <w:szCs w:val="20"/>
          <w:shd w:val="clear" w:color="auto" w:fill="FFFFFF"/>
        </w:rPr>
        <w:t>английско</w:t>
      </w:r>
      <w:r w:rsidRPr="002B49AB">
        <w:rPr>
          <w:b w:val="0"/>
          <w:i/>
          <w:sz w:val="20"/>
          <w:szCs w:val="20"/>
          <w:shd w:val="clear" w:color="auto" w:fill="FFFFFF"/>
        </w:rPr>
        <w:t xml:space="preserve">го </w:t>
      </w:r>
      <w:r>
        <w:rPr>
          <w:b w:val="0"/>
          <w:i/>
          <w:sz w:val="20"/>
          <w:szCs w:val="20"/>
          <w:shd w:val="clear" w:color="auto" w:fill="FFFFFF"/>
        </w:rPr>
        <w:t>Бориса Заходера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rFonts w:cs="Calibri"/>
          <w:bCs/>
          <w:kern w:val="36"/>
          <w:szCs w:val="28"/>
        </w:rPr>
      </w:pPr>
    </w:p>
    <w:p w:rsidR="003B67BE" w:rsidRPr="003B67BE" w:rsidRDefault="003B67BE" w:rsidP="003B67BE">
      <w:pPr>
        <w:pStyle w:val="3"/>
        <w:spacing w:before="0" w:after="0" w:line="240" w:lineRule="auto"/>
        <w:jc w:val="center"/>
        <w:rPr>
          <w:rFonts w:ascii="Verdana" w:hAnsi="Verdana"/>
          <w:b w:val="0"/>
          <w:i/>
          <w:sz w:val="28"/>
          <w:szCs w:val="28"/>
        </w:rPr>
      </w:pPr>
      <w:r w:rsidRPr="003B67BE">
        <w:rPr>
          <w:rFonts w:ascii="Verdana" w:hAnsi="Verdana"/>
          <w:sz w:val="28"/>
          <w:szCs w:val="28"/>
        </w:rPr>
        <w:t>ГЛАВА ПЕРВАЯ,</w:t>
      </w:r>
      <w:r w:rsidRPr="003B67BE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b w:val="0"/>
          <w:i/>
          <w:sz w:val="28"/>
          <w:szCs w:val="28"/>
        </w:rPr>
        <w:br/>
      </w:r>
      <w:r w:rsidRPr="003B67BE">
        <w:rPr>
          <w:rFonts w:ascii="Verdana" w:hAnsi="Verdana"/>
          <w:b w:val="0"/>
          <w:i/>
          <w:sz w:val="28"/>
          <w:szCs w:val="28"/>
        </w:rPr>
        <w:t>в которой мы знакомимся</w:t>
      </w:r>
      <w:r w:rsidRPr="003B67BE">
        <w:rPr>
          <w:rFonts w:ascii="Verdana" w:hAnsi="Verdana"/>
          <w:b w:val="0"/>
          <w:i/>
          <w:sz w:val="28"/>
          <w:szCs w:val="28"/>
        </w:rPr>
        <w:br/>
        <w:t>с Винни-Пухом и несколькими пчёлами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Винни-Пух спуска</w:t>
      </w:r>
      <w:r w:rsidR="00270A19">
        <w:rPr>
          <w:szCs w:val="28"/>
        </w:rPr>
        <w:t>етс</w:t>
      </w:r>
      <w:r w:rsidRPr="003B67BE">
        <w:rPr>
          <w:szCs w:val="28"/>
        </w:rPr>
        <w:t xml:space="preserve">я по лестнице вслед за своим другом </w:t>
      </w:r>
      <w:proofErr w:type="spellStart"/>
      <w:proofErr w:type="gramStart"/>
      <w:r w:rsidRPr="003B67BE">
        <w:rPr>
          <w:szCs w:val="28"/>
        </w:rPr>
        <w:t>Кр</w:t>
      </w:r>
      <w:proofErr w:type="gramEnd"/>
      <w:r w:rsidR="00AB1D31">
        <w:rPr>
          <w:szCs w:val="28"/>
        </w:rPr>
        <w:t>́</w:t>
      </w:r>
      <w:r w:rsidRPr="003B67BE">
        <w:rPr>
          <w:szCs w:val="28"/>
        </w:rPr>
        <w:t>истофером</w:t>
      </w:r>
      <w:proofErr w:type="spellEnd"/>
      <w:r w:rsidRPr="003B67BE">
        <w:rPr>
          <w:szCs w:val="28"/>
        </w:rPr>
        <w:t xml:space="preserve"> </w:t>
      </w:r>
      <w:proofErr w:type="spellStart"/>
      <w:r w:rsidRPr="003B67BE">
        <w:rPr>
          <w:szCs w:val="28"/>
        </w:rPr>
        <w:t>Р</w:t>
      </w:r>
      <w:r w:rsidR="00AB1D31">
        <w:rPr>
          <w:szCs w:val="28"/>
        </w:rPr>
        <w:t>́</w:t>
      </w:r>
      <w:r w:rsidRPr="003B67BE">
        <w:rPr>
          <w:szCs w:val="28"/>
        </w:rPr>
        <w:t>обином</w:t>
      </w:r>
      <w:proofErr w:type="spellEnd"/>
      <w:r w:rsidRPr="003B67BE">
        <w:rPr>
          <w:szCs w:val="28"/>
        </w:rPr>
        <w:t xml:space="preserve">, головой вниз, пересчитывая ступеньки собственным затылком: бум-бум-бум. Другого способа сходить с лестницы он пока не знает. Иногда ему, правда, кажется, что можно бы найти какой-то другой способ, если бы он только мог на минутку перестать </w:t>
      </w:r>
      <w:proofErr w:type="spellStart"/>
      <w:r w:rsidRPr="003B67BE">
        <w:rPr>
          <w:szCs w:val="28"/>
        </w:rPr>
        <w:t>бумкать</w:t>
      </w:r>
      <w:proofErr w:type="spellEnd"/>
      <w:r w:rsidRPr="003B67BE">
        <w:rPr>
          <w:szCs w:val="28"/>
        </w:rPr>
        <w:t xml:space="preserve"> и как следует сосредоточиться. </w:t>
      </w:r>
      <w:proofErr w:type="gramStart"/>
      <w:r w:rsidRPr="003B67BE">
        <w:rPr>
          <w:szCs w:val="28"/>
        </w:rPr>
        <w:t>Но</w:t>
      </w:r>
      <w:proofErr w:type="gramEnd"/>
      <w:r w:rsidRPr="003B67BE">
        <w:rPr>
          <w:szCs w:val="28"/>
        </w:rPr>
        <w:t xml:space="preserve"> увы </w:t>
      </w:r>
      <w:r>
        <w:rPr>
          <w:szCs w:val="28"/>
        </w:rPr>
        <w:t xml:space="preserve">— </w:t>
      </w:r>
      <w:r w:rsidRPr="003B67BE">
        <w:rPr>
          <w:szCs w:val="28"/>
        </w:rPr>
        <w:t>сосредоточиться-то ему и некогда.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Как бы то ни было, вот он уже спустился и готов с вами познакомиться.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Винни-Пух. Очень приятно!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Вас, вероятно, удивляет, почему его так странно зовут, а если вы знаете английский, то вы удивитесь </w:t>
      </w:r>
      <w:r w:rsidR="00AB1D31" w:rsidRPr="003B67BE">
        <w:rPr>
          <w:szCs w:val="28"/>
        </w:rPr>
        <w:t>ещё</w:t>
      </w:r>
      <w:r w:rsidRPr="003B67BE">
        <w:rPr>
          <w:szCs w:val="28"/>
        </w:rPr>
        <w:t xml:space="preserve"> больше.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Это необыкновенное имя подарил ему Кристофер Робин. Надо вам сказать, что когда-то Кристофер Робин был знаком с одним лебедем на пруду, которого он звал Пухом. Для лебедя это было очень подходящее имя, потому что если ты </w:t>
      </w:r>
      <w:r w:rsidR="00AB1D31" w:rsidRPr="003B67BE">
        <w:rPr>
          <w:szCs w:val="28"/>
        </w:rPr>
        <w:t>зовёшь</w:t>
      </w:r>
      <w:r w:rsidRPr="003B67BE">
        <w:rPr>
          <w:szCs w:val="28"/>
        </w:rPr>
        <w:t xml:space="preserve"> лебедя громко: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Пу</w:t>
      </w:r>
      <w:proofErr w:type="spellEnd"/>
      <w:r w:rsidRPr="003B67BE">
        <w:rPr>
          <w:szCs w:val="28"/>
        </w:rPr>
        <w:t xml:space="preserve">-ух! </w:t>
      </w:r>
      <w:proofErr w:type="spellStart"/>
      <w:r w:rsidRPr="003B67BE">
        <w:rPr>
          <w:szCs w:val="28"/>
        </w:rPr>
        <w:t>Пу</w:t>
      </w:r>
      <w:proofErr w:type="spellEnd"/>
      <w:r w:rsidRPr="003B67BE">
        <w:rPr>
          <w:szCs w:val="28"/>
        </w:rPr>
        <w:t>-ух!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он не откликается, то ты всегда можешь сделать вид, что ты просто </w:t>
      </w:r>
      <w:proofErr w:type="gramStart"/>
      <w:r w:rsidRPr="003B67BE">
        <w:rPr>
          <w:szCs w:val="28"/>
        </w:rPr>
        <w:t>понарошку</w:t>
      </w:r>
      <w:proofErr w:type="gramEnd"/>
      <w:r w:rsidRPr="003B67BE">
        <w:rPr>
          <w:szCs w:val="28"/>
        </w:rPr>
        <w:t xml:space="preserve"> стрелял; а если ты звал его тихо, то все подумают, что ты просто подул себе на нос. Лебедь потом куда-то делся, а имя осталось, и Кристофер Робин решил отдать его своему медвежонку, чтобы оно не пропало зря.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А Винни </w:t>
      </w:r>
      <w:r>
        <w:rPr>
          <w:szCs w:val="28"/>
        </w:rPr>
        <w:t xml:space="preserve">— </w:t>
      </w:r>
      <w:r w:rsidRPr="003B67BE">
        <w:rPr>
          <w:szCs w:val="28"/>
        </w:rPr>
        <w:t>так звали самую лучшую, самую добрую медведицу в зоологическом саду, которую очень-очень любил Кристофер Робин. А она очень-очень любила его.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ли назвали Винни в честь Пуха, или Пуха назвали в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честь </w:t>
      </w:r>
      <w:r>
        <w:rPr>
          <w:szCs w:val="28"/>
        </w:rPr>
        <w:t xml:space="preserve">— </w:t>
      </w:r>
      <w:r w:rsidRPr="003B67BE">
        <w:rPr>
          <w:szCs w:val="28"/>
        </w:rPr>
        <w:t>теперь уже никто не знает, даже папа Кристофера Робина. Когда-то он знал, а теперь забыл.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Словом, теперь мишку зовут Винни-Пух, и вы знаете почему.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Иногда Винни-Пух любит </w:t>
      </w:r>
      <w:proofErr w:type="gramStart"/>
      <w:r w:rsidRPr="003B67BE">
        <w:rPr>
          <w:szCs w:val="28"/>
        </w:rPr>
        <w:t>вечерком</w:t>
      </w:r>
      <w:proofErr w:type="gramEnd"/>
      <w:r w:rsidRPr="003B67BE">
        <w:rPr>
          <w:szCs w:val="28"/>
        </w:rPr>
        <w:t xml:space="preserve"> во что-нибудь поиграть, а иногда, особенно когда папа дома, он больше любит тихонько посидеть у огня и послушать какую-нибудь интересную сказку.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>В этот вечер...</w:t>
      </w:r>
    </w:p>
    <w:p w:rsidR="003B67BE" w:rsidRPr="007D2131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7D2131">
        <w:rPr>
          <w:i/>
          <w:szCs w:val="28"/>
        </w:rPr>
        <w:t xml:space="preserve">— Папа, как </w:t>
      </w:r>
      <w:r w:rsidR="007D2131" w:rsidRPr="007D2131">
        <w:rPr>
          <w:i/>
          <w:szCs w:val="28"/>
        </w:rPr>
        <w:t>насчёт</w:t>
      </w:r>
      <w:r w:rsidRPr="007D2131">
        <w:rPr>
          <w:i/>
          <w:szCs w:val="28"/>
        </w:rPr>
        <w:t xml:space="preserve"> сказки? — спросил Кристофер Робин.</w:t>
      </w:r>
    </w:p>
    <w:p w:rsidR="003B67BE" w:rsidRPr="007D2131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7D2131">
        <w:rPr>
          <w:i/>
          <w:szCs w:val="28"/>
        </w:rPr>
        <w:t xml:space="preserve">— Что </w:t>
      </w:r>
      <w:r w:rsidR="007D2131" w:rsidRPr="007D2131">
        <w:rPr>
          <w:i/>
          <w:szCs w:val="28"/>
        </w:rPr>
        <w:t>насчёт</w:t>
      </w:r>
      <w:r w:rsidRPr="007D2131">
        <w:rPr>
          <w:i/>
          <w:szCs w:val="28"/>
        </w:rPr>
        <w:t xml:space="preserve"> сказки? — спросил папа.</w:t>
      </w:r>
    </w:p>
    <w:p w:rsidR="003B67BE" w:rsidRPr="007D2131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7D2131">
        <w:rPr>
          <w:i/>
          <w:szCs w:val="28"/>
        </w:rPr>
        <w:t>— Ты не мог бы рассказать Винни-Пуху сказочку? Ему очень хочется!</w:t>
      </w:r>
    </w:p>
    <w:p w:rsidR="003B67BE" w:rsidRPr="007D2131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7D2131">
        <w:rPr>
          <w:i/>
          <w:szCs w:val="28"/>
        </w:rPr>
        <w:t xml:space="preserve">— Может быть, и мог бы, — сказал папа. — А </w:t>
      </w:r>
      <w:proofErr w:type="gramStart"/>
      <w:r w:rsidRPr="007D2131">
        <w:rPr>
          <w:i/>
          <w:szCs w:val="28"/>
        </w:rPr>
        <w:t>какую</w:t>
      </w:r>
      <w:proofErr w:type="gramEnd"/>
      <w:r w:rsidRPr="007D2131">
        <w:rPr>
          <w:i/>
          <w:szCs w:val="28"/>
        </w:rPr>
        <w:t xml:space="preserve"> ему хочется и про кого?</w:t>
      </w:r>
    </w:p>
    <w:p w:rsidR="003B67BE" w:rsidRPr="007D2131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7D2131">
        <w:rPr>
          <w:i/>
          <w:szCs w:val="28"/>
        </w:rPr>
        <w:t xml:space="preserve">— </w:t>
      </w:r>
      <w:proofErr w:type="gramStart"/>
      <w:r w:rsidRPr="007D2131">
        <w:rPr>
          <w:i/>
          <w:szCs w:val="28"/>
        </w:rPr>
        <w:t>Интересную</w:t>
      </w:r>
      <w:proofErr w:type="gramEnd"/>
      <w:r w:rsidRPr="007D2131">
        <w:rPr>
          <w:i/>
          <w:szCs w:val="28"/>
        </w:rPr>
        <w:t>, и про него, конечно. Он ведь у нас ТАКОЙ медвежонок!</w:t>
      </w:r>
    </w:p>
    <w:p w:rsidR="003B67BE" w:rsidRPr="007D2131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7D2131">
        <w:rPr>
          <w:i/>
          <w:szCs w:val="28"/>
        </w:rPr>
        <w:t>— Понимаю, — сказал папа.</w:t>
      </w:r>
    </w:p>
    <w:p w:rsidR="003B67BE" w:rsidRPr="007D2131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7D2131">
        <w:rPr>
          <w:i/>
          <w:szCs w:val="28"/>
        </w:rPr>
        <w:t>— Так, пожалуйста, папочка, расскажи!</w:t>
      </w:r>
    </w:p>
    <w:p w:rsidR="003B67BE" w:rsidRPr="007D2131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7D2131">
        <w:rPr>
          <w:i/>
          <w:szCs w:val="28"/>
        </w:rPr>
        <w:t>— Попробую, — сказал папа.</w:t>
      </w:r>
    </w:p>
    <w:p w:rsidR="003B67BE" w:rsidRPr="007D2131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7D2131">
        <w:rPr>
          <w:i/>
          <w:szCs w:val="28"/>
        </w:rPr>
        <w:t>И он попробовал.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Давным-давно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кажется, в прошлую пятницу </w:t>
      </w:r>
      <w:r>
        <w:rPr>
          <w:szCs w:val="28"/>
        </w:rPr>
        <w:t xml:space="preserve">— </w:t>
      </w:r>
      <w:r w:rsidRPr="003B67BE">
        <w:rPr>
          <w:szCs w:val="28"/>
        </w:rPr>
        <w:t>Винни-Пух жил в лесу один-один</w:t>
      </w:r>
      <w:r w:rsidR="007D2131">
        <w:rPr>
          <w:szCs w:val="28"/>
        </w:rPr>
        <w:t>ё</w:t>
      </w:r>
      <w:r w:rsidRPr="003B67BE">
        <w:rPr>
          <w:szCs w:val="28"/>
        </w:rPr>
        <w:t>шенек, под именем</w:t>
      </w:r>
      <w:proofErr w:type="gramStart"/>
      <w:r w:rsidRPr="003B67BE">
        <w:rPr>
          <w:szCs w:val="28"/>
        </w:rPr>
        <w:t xml:space="preserve"> С</w:t>
      </w:r>
      <w:proofErr w:type="gramEnd"/>
      <w:r w:rsidR="007D2131">
        <w:rPr>
          <w:szCs w:val="28"/>
        </w:rPr>
        <w:t>́</w:t>
      </w:r>
      <w:r w:rsidRPr="003B67BE">
        <w:rPr>
          <w:szCs w:val="28"/>
        </w:rPr>
        <w:t>андерс.</w:t>
      </w:r>
    </w:p>
    <w:p w:rsidR="003B67BE" w:rsidRPr="007D2131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7D2131">
        <w:rPr>
          <w:i/>
          <w:szCs w:val="28"/>
        </w:rPr>
        <w:t xml:space="preserve">— Что значит </w:t>
      </w:r>
      <w:r w:rsidR="00E20279" w:rsidRPr="007D2131">
        <w:rPr>
          <w:i/>
          <w:szCs w:val="28"/>
        </w:rPr>
        <w:t>«</w:t>
      </w:r>
      <w:r w:rsidRPr="007D2131">
        <w:rPr>
          <w:i/>
          <w:szCs w:val="28"/>
        </w:rPr>
        <w:t>жил под именем</w:t>
      </w:r>
      <w:r w:rsidR="00E20279" w:rsidRPr="007D2131">
        <w:rPr>
          <w:i/>
          <w:szCs w:val="28"/>
        </w:rPr>
        <w:t>»</w:t>
      </w:r>
      <w:r w:rsidRPr="007D2131">
        <w:rPr>
          <w:i/>
          <w:szCs w:val="28"/>
        </w:rPr>
        <w:t>? — немедленно спросил Кристофер Робин.</w:t>
      </w:r>
    </w:p>
    <w:p w:rsidR="003B67BE" w:rsidRPr="007D2131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7D2131">
        <w:rPr>
          <w:i/>
          <w:szCs w:val="28"/>
        </w:rPr>
        <w:t xml:space="preserve">— Это значит, что на дощечке над дверью было золотыми буквами написано </w:t>
      </w:r>
      <w:r w:rsidR="00E20279" w:rsidRPr="007D2131">
        <w:rPr>
          <w:i/>
          <w:szCs w:val="28"/>
        </w:rPr>
        <w:t>«</w:t>
      </w:r>
      <w:r w:rsidRPr="007D2131">
        <w:rPr>
          <w:i/>
          <w:szCs w:val="28"/>
        </w:rPr>
        <w:t xml:space="preserve">Мистер </w:t>
      </w:r>
      <w:proofErr w:type="spellStart"/>
      <w:r w:rsidRPr="007D2131">
        <w:rPr>
          <w:i/>
          <w:szCs w:val="28"/>
        </w:rPr>
        <w:t>Сандерс</w:t>
      </w:r>
      <w:proofErr w:type="spellEnd"/>
      <w:r w:rsidR="00E20279" w:rsidRPr="007D2131">
        <w:rPr>
          <w:i/>
          <w:szCs w:val="28"/>
        </w:rPr>
        <w:t>»</w:t>
      </w:r>
      <w:r w:rsidRPr="007D2131">
        <w:rPr>
          <w:i/>
          <w:szCs w:val="28"/>
        </w:rPr>
        <w:t>, а он под ней жил.</w:t>
      </w:r>
    </w:p>
    <w:p w:rsidR="003B67BE" w:rsidRPr="007D2131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7D2131">
        <w:rPr>
          <w:i/>
          <w:szCs w:val="28"/>
        </w:rPr>
        <w:t>— Он, наверно, и сам этого не понимал, — сказал Кристофер Робин.</w:t>
      </w:r>
    </w:p>
    <w:p w:rsidR="003B67BE" w:rsidRPr="007D2131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7D2131">
        <w:rPr>
          <w:i/>
          <w:szCs w:val="28"/>
        </w:rPr>
        <w:t>— Зато теперь понял, — проворчал кто-то басом.</w:t>
      </w:r>
    </w:p>
    <w:p w:rsidR="003B67BE" w:rsidRPr="007D2131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7D2131">
        <w:rPr>
          <w:i/>
          <w:szCs w:val="28"/>
        </w:rPr>
        <w:t>— Тогда я буду продолжать, — сказал папа.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Вот однажды, гуляя по лесу, Пух вышел на полянку. На полянке рос высокий-превысокий дуб, а на самой верхушке этого дуба кто-то громко жужжал: </w:t>
      </w:r>
      <w:proofErr w:type="spellStart"/>
      <w:r w:rsidRPr="003B67BE">
        <w:rPr>
          <w:szCs w:val="28"/>
        </w:rPr>
        <w:t>жжжжжжж</w:t>
      </w:r>
      <w:proofErr w:type="spellEnd"/>
      <w:r w:rsidRPr="003B67BE">
        <w:rPr>
          <w:szCs w:val="28"/>
        </w:rPr>
        <w:t>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Винни-Пух сел на траву под деревом, обхватил голову лапами и стал думать.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Сначала он подумал так: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Это </w:t>
      </w:r>
      <w:r>
        <w:rPr>
          <w:szCs w:val="28"/>
        </w:rPr>
        <w:t xml:space="preserve">— </w:t>
      </w:r>
      <w:proofErr w:type="spellStart"/>
      <w:r w:rsidRPr="003B67BE">
        <w:rPr>
          <w:szCs w:val="28"/>
        </w:rPr>
        <w:t>жжжжжж</w:t>
      </w:r>
      <w:proofErr w:type="spell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неспроста</w:t>
      </w:r>
      <w:proofErr w:type="gramEnd"/>
      <w:r w:rsidRPr="003B67BE">
        <w:rPr>
          <w:szCs w:val="28"/>
        </w:rPr>
        <w:t xml:space="preserve">! Зря никто жужжать не станет. Само дерево жужжать не может. Значит, тут кто-то жужжит. А зачем тебе жужжать, если ты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не </w:t>
      </w:r>
      <w:proofErr w:type="spellStart"/>
      <w:r w:rsidR="00B423AE">
        <w:rPr>
          <w:szCs w:val="28"/>
        </w:rPr>
        <w:t>пчёл</w:t>
      </w:r>
      <w:r w:rsidRPr="003B67BE">
        <w:rPr>
          <w:szCs w:val="28"/>
        </w:rPr>
        <w:t>а</w:t>
      </w:r>
      <w:proofErr w:type="spellEnd"/>
      <w:r w:rsidRPr="003B67BE">
        <w:rPr>
          <w:szCs w:val="28"/>
        </w:rPr>
        <w:t>? По-моему, так!</w:t>
      </w:r>
      <w:r w:rsidR="007134FE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Потом он </w:t>
      </w:r>
      <w:r w:rsidR="007134FE" w:rsidRPr="003B67BE">
        <w:rPr>
          <w:szCs w:val="28"/>
        </w:rPr>
        <w:t>ещё</w:t>
      </w:r>
      <w:r w:rsidRPr="003B67BE">
        <w:rPr>
          <w:szCs w:val="28"/>
        </w:rPr>
        <w:t xml:space="preserve"> подумал-подумал и сказал про себя: </w:t>
      </w:r>
      <w:r w:rsidR="00E20279">
        <w:rPr>
          <w:szCs w:val="28"/>
        </w:rPr>
        <w:t>«</w:t>
      </w:r>
      <w:r w:rsidR="007134FE">
        <w:rPr>
          <w:szCs w:val="28"/>
        </w:rPr>
        <w:t>А зачем на свете пчё</w:t>
      </w:r>
      <w:r w:rsidRPr="003B67BE">
        <w:rPr>
          <w:szCs w:val="28"/>
        </w:rPr>
        <w:t>лы? Для того</w:t>
      </w:r>
      <w:proofErr w:type="gramStart"/>
      <w:r w:rsidRPr="003B67BE">
        <w:rPr>
          <w:szCs w:val="28"/>
        </w:rPr>
        <w:t>,</w:t>
      </w:r>
      <w:proofErr w:type="gramEnd"/>
      <w:r w:rsidRPr="003B67BE">
        <w:rPr>
          <w:szCs w:val="28"/>
        </w:rPr>
        <w:t xml:space="preserve"> чтобы делать </w:t>
      </w:r>
      <w:r w:rsidR="007134FE" w:rsidRPr="003B67BE">
        <w:rPr>
          <w:szCs w:val="28"/>
        </w:rPr>
        <w:t>мёд</w:t>
      </w:r>
      <w:r w:rsidRPr="003B67BE">
        <w:rPr>
          <w:szCs w:val="28"/>
        </w:rPr>
        <w:t>! По-моему, так!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Тут он поднялся и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зачем на свете </w:t>
      </w:r>
      <w:r w:rsidR="007134FE" w:rsidRPr="003B67BE">
        <w:rPr>
          <w:szCs w:val="28"/>
        </w:rPr>
        <w:t>мёд</w:t>
      </w:r>
      <w:r w:rsidRPr="003B67BE">
        <w:rPr>
          <w:szCs w:val="28"/>
        </w:rPr>
        <w:t>? Для того</w:t>
      </w:r>
      <w:proofErr w:type="gramStart"/>
      <w:r w:rsidRPr="003B67BE">
        <w:rPr>
          <w:szCs w:val="28"/>
        </w:rPr>
        <w:t>,</w:t>
      </w:r>
      <w:proofErr w:type="gramEnd"/>
      <w:r w:rsidRPr="003B67BE">
        <w:rPr>
          <w:szCs w:val="28"/>
        </w:rPr>
        <w:t xml:space="preserve"> чтобы я его ел! По-моему, так, а не иначе!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с этими словами он полез на дерево.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 лез, и лез, и вс</w:t>
      </w:r>
      <w:r w:rsidR="00E94A6D">
        <w:rPr>
          <w:szCs w:val="28"/>
        </w:rPr>
        <w:t>ё</w:t>
      </w:r>
      <w:r w:rsidRPr="003B67BE">
        <w:rPr>
          <w:szCs w:val="28"/>
        </w:rPr>
        <w:t xml:space="preserve"> лез, и по дороге он пел про себя песенку, которую сам тут же сочинил. </w:t>
      </w:r>
      <w:proofErr w:type="gramStart"/>
      <w:r w:rsidRPr="003B67BE">
        <w:rPr>
          <w:szCs w:val="28"/>
        </w:rPr>
        <w:t>Вот какую:</w:t>
      </w:r>
      <w:proofErr w:type="gramEnd"/>
    </w:p>
    <w:p w:rsidR="007134FE" w:rsidRDefault="007134FE" w:rsidP="007134FE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7134FE" w:rsidRDefault="003B67BE" w:rsidP="007134FE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7134FE">
        <w:rPr>
          <w:sz w:val="24"/>
          <w:szCs w:val="28"/>
        </w:rPr>
        <w:lastRenderedPageBreak/>
        <w:t xml:space="preserve">Мишка очень любит </w:t>
      </w:r>
      <w:r w:rsidR="007134FE" w:rsidRPr="007134FE">
        <w:rPr>
          <w:sz w:val="24"/>
          <w:szCs w:val="28"/>
        </w:rPr>
        <w:t>мёд</w:t>
      </w:r>
      <w:r w:rsidRPr="007134FE">
        <w:rPr>
          <w:sz w:val="24"/>
          <w:szCs w:val="28"/>
        </w:rPr>
        <w:t>!</w:t>
      </w:r>
    </w:p>
    <w:p w:rsidR="007134FE" w:rsidRDefault="003B67BE" w:rsidP="007134FE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7134FE">
        <w:rPr>
          <w:sz w:val="24"/>
          <w:szCs w:val="28"/>
        </w:rPr>
        <w:t xml:space="preserve">Почему? Кто </w:t>
      </w:r>
      <w:r w:rsidR="007134FE" w:rsidRPr="007134FE">
        <w:rPr>
          <w:sz w:val="24"/>
          <w:szCs w:val="28"/>
        </w:rPr>
        <w:t>поймёт</w:t>
      </w:r>
      <w:r w:rsidRPr="007134FE">
        <w:rPr>
          <w:sz w:val="24"/>
          <w:szCs w:val="28"/>
        </w:rPr>
        <w:t>?</w:t>
      </w:r>
    </w:p>
    <w:p w:rsidR="007134FE" w:rsidRDefault="003B67BE" w:rsidP="007134FE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7134FE">
        <w:rPr>
          <w:sz w:val="24"/>
          <w:szCs w:val="28"/>
        </w:rPr>
        <w:t>В самом деле, почему</w:t>
      </w:r>
    </w:p>
    <w:p w:rsidR="003B67BE" w:rsidRPr="007134FE" w:rsidRDefault="007134FE" w:rsidP="007134FE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7134FE">
        <w:rPr>
          <w:sz w:val="24"/>
          <w:szCs w:val="28"/>
        </w:rPr>
        <w:t>Мёд</w:t>
      </w:r>
      <w:r w:rsidR="003B67BE" w:rsidRPr="007134FE">
        <w:rPr>
          <w:sz w:val="24"/>
          <w:szCs w:val="28"/>
        </w:rPr>
        <w:t xml:space="preserve"> так нравится ему?</w:t>
      </w:r>
    </w:p>
    <w:p w:rsidR="007134FE" w:rsidRPr="007134FE" w:rsidRDefault="007134FE" w:rsidP="003B67BE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Вот он влез </w:t>
      </w:r>
      <w:r w:rsidR="007134FE" w:rsidRPr="003B67BE">
        <w:rPr>
          <w:szCs w:val="28"/>
        </w:rPr>
        <w:t>ещё</w:t>
      </w:r>
      <w:r w:rsidRPr="003B67BE">
        <w:rPr>
          <w:szCs w:val="28"/>
        </w:rPr>
        <w:t xml:space="preserve"> </w:t>
      </w:r>
      <w:proofErr w:type="gramStart"/>
      <w:r w:rsidRPr="003B67BE">
        <w:rPr>
          <w:szCs w:val="28"/>
        </w:rPr>
        <w:t>немножко</w:t>
      </w:r>
      <w:proofErr w:type="gramEnd"/>
      <w:r w:rsidRPr="003B67BE">
        <w:rPr>
          <w:szCs w:val="28"/>
        </w:rPr>
        <w:t xml:space="preserve"> повыше... и </w:t>
      </w:r>
      <w:r w:rsidR="007134FE" w:rsidRPr="003B67BE">
        <w:rPr>
          <w:szCs w:val="28"/>
        </w:rPr>
        <w:t>ещё</w:t>
      </w:r>
      <w:r w:rsidRPr="003B67BE">
        <w:rPr>
          <w:szCs w:val="28"/>
        </w:rPr>
        <w:t xml:space="preserve"> немножко... и </w:t>
      </w:r>
      <w:r w:rsidR="007134FE" w:rsidRPr="003B67BE">
        <w:rPr>
          <w:szCs w:val="28"/>
        </w:rPr>
        <w:t>ещё</w:t>
      </w:r>
      <w:r w:rsidRPr="003B67BE">
        <w:rPr>
          <w:szCs w:val="28"/>
        </w:rPr>
        <w:t xml:space="preserve"> совсем-совсем немножко повыше... И тут ему пришла на ум </w:t>
      </w:r>
      <w:proofErr w:type="gramStart"/>
      <w:r w:rsidRPr="003B67BE">
        <w:rPr>
          <w:szCs w:val="28"/>
        </w:rPr>
        <w:t>другая</w:t>
      </w:r>
      <w:proofErr w:type="gramEnd"/>
      <w:r w:rsidRPr="003B67BE">
        <w:rPr>
          <w:szCs w:val="28"/>
        </w:rPr>
        <w:t xml:space="preserve"> песенка-</w:t>
      </w:r>
      <w:proofErr w:type="spellStart"/>
      <w:r w:rsidRPr="003B67BE">
        <w:rPr>
          <w:szCs w:val="28"/>
        </w:rPr>
        <w:t>пыхтелка</w:t>
      </w:r>
      <w:proofErr w:type="spellEnd"/>
      <w:r w:rsidRPr="003B67BE">
        <w:rPr>
          <w:szCs w:val="28"/>
        </w:rPr>
        <w:t>:</w:t>
      </w:r>
    </w:p>
    <w:p w:rsidR="007134FE" w:rsidRDefault="007134FE" w:rsidP="007134FE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7134FE" w:rsidRDefault="003B67BE" w:rsidP="007134FE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7134FE">
        <w:rPr>
          <w:sz w:val="24"/>
          <w:szCs w:val="28"/>
        </w:rPr>
        <w:t xml:space="preserve">Если б мишки были </w:t>
      </w:r>
      <w:r w:rsidR="007134FE" w:rsidRPr="007134FE">
        <w:rPr>
          <w:sz w:val="24"/>
          <w:szCs w:val="28"/>
        </w:rPr>
        <w:t>пчёлами</w:t>
      </w:r>
      <w:r w:rsidRPr="007134FE">
        <w:rPr>
          <w:sz w:val="24"/>
          <w:szCs w:val="28"/>
        </w:rPr>
        <w:t>,</w:t>
      </w:r>
    </w:p>
    <w:p w:rsidR="007134FE" w:rsidRDefault="003B67BE" w:rsidP="007134FE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7134FE">
        <w:rPr>
          <w:sz w:val="24"/>
          <w:szCs w:val="28"/>
        </w:rPr>
        <w:t xml:space="preserve">То они бы </w:t>
      </w:r>
      <w:r w:rsidR="007134FE" w:rsidRPr="007134FE">
        <w:rPr>
          <w:sz w:val="24"/>
          <w:szCs w:val="28"/>
        </w:rPr>
        <w:t>нипочём</w:t>
      </w:r>
    </w:p>
    <w:p w:rsidR="007134FE" w:rsidRDefault="003B67BE" w:rsidP="007134FE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7134FE">
        <w:rPr>
          <w:sz w:val="24"/>
          <w:szCs w:val="28"/>
        </w:rPr>
        <w:t>Никогда и не подумали</w:t>
      </w:r>
    </w:p>
    <w:p w:rsidR="007134FE" w:rsidRDefault="003B67BE" w:rsidP="007134FE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7134FE">
        <w:rPr>
          <w:sz w:val="24"/>
          <w:szCs w:val="28"/>
        </w:rPr>
        <w:t>Так высоко строить дом;</w:t>
      </w:r>
    </w:p>
    <w:p w:rsidR="007134FE" w:rsidRDefault="003B67BE" w:rsidP="007134FE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7134FE">
        <w:rPr>
          <w:sz w:val="24"/>
          <w:szCs w:val="28"/>
        </w:rPr>
        <w:t>И тогда (конечно, если бы</w:t>
      </w:r>
      <w:proofErr w:type="gramEnd"/>
    </w:p>
    <w:p w:rsidR="007134FE" w:rsidRDefault="003B67BE" w:rsidP="007134FE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7134FE">
        <w:rPr>
          <w:sz w:val="24"/>
          <w:szCs w:val="28"/>
        </w:rPr>
        <w:t>Пчелы — это были мишки!)</w:t>
      </w:r>
      <w:proofErr w:type="gramEnd"/>
    </w:p>
    <w:p w:rsidR="007134FE" w:rsidRDefault="003B67BE" w:rsidP="007134FE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7134FE">
        <w:rPr>
          <w:sz w:val="24"/>
          <w:szCs w:val="28"/>
        </w:rPr>
        <w:t>Нам бы, мишкам, было незачем</w:t>
      </w:r>
    </w:p>
    <w:p w:rsidR="003B67BE" w:rsidRPr="007134FE" w:rsidRDefault="003B67BE" w:rsidP="007134FE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7134FE">
        <w:rPr>
          <w:sz w:val="24"/>
          <w:szCs w:val="28"/>
        </w:rPr>
        <w:t>Лазить на такие вышки!</w:t>
      </w:r>
    </w:p>
    <w:p w:rsidR="007134FE" w:rsidRPr="007134FE" w:rsidRDefault="007134FE" w:rsidP="003B67BE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По правде говоря, Пух уже порядком устал, поэтому </w:t>
      </w:r>
      <w:proofErr w:type="spellStart"/>
      <w:r w:rsidRPr="003B67BE">
        <w:rPr>
          <w:szCs w:val="28"/>
        </w:rPr>
        <w:t>Пыхтелка</w:t>
      </w:r>
      <w:proofErr w:type="spellEnd"/>
      <w:r w:rsidRPr="003B67BE">
        <w:rPr>
          <w:szCs w:val="28"/>
        </w:rPr>
        <w:t xml:space="preserve"> получилась такая </w:t>
      </w:r>
      <w:proofErr w:type="gramStart"/>
      <w:r w:rsidRPr="003B67BE">
        <w:rPr>
          <w:szCs w:val="28"/>
        </w:rPr>
        <w:t>жалобная</w:t>
      </w:r>
      <w:proofErr w:type="gramEnd"/>
      <w:r w:rsidRPr="003B67BE">
        <w:rPr>
          <w:szCs w:val="28"/>
        </w:rPr>
        <w:t xml:space="preserve">. Но ему осталось лезть уже совсем-совсем-совсем </w:t>
      </w:r>
      <w:proofErr w:type="gramStart"/>
      <w:r w:rsidRPr="003B67BE">
        <w:rPr>
          <w:szCs w:val="28"/>
        </w:rPr>
        <w:t>немножко</w:t>
      </w:r>
      <w:proofErr w:type="gramEnd"/>
      <w:r w:rsidRPr="003B67BE">
        <w:rPr>
          <w:szCs w:val="28"/>
        </w:rPr>
        <w:t xml:space="preserve">. Вот стоит только влезть на эту веточку </w:t>
      </w:r>
      <w:r>
        <w:rPr>
          <w:szCs w:val="28"/>
        </w:rPr>
        <w:t xml:space="preserve">— </w:t>
      </w:r>
      <w:r w:rsidRPr="003B67BE">
        <w:rPr>
          <w:szCs w:val="28"/>
        </w:rPr>
        <w:t>и...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ТРРАХ!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Мама! </w:t>
      </w:r>
      <w:r>
        <w:rPr>
          <w:szCs w:val="28"/>
        </w:rPr>
        <w:t xml:space="preserve">— </w:t>
      </w:r>
      <w:r w:rsidRPr="003B67BE">
        <w:rPr>
          <w:szCs w:val="28"/>
        </w:rPr>
        <w:t>крикнул Пух, пролетев добрых три метра вниз и чуть не задев носом о толстую ветку.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Эх, и зачем я только...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пробормотал он, пролетев </w:t>
      </w:r>
      <w:r w:rsidR="007134FE" w:rsidRPr="003B67BE">
        <w:rPr>
          <w:szCs w:val="28"/>
        </w:rPr>
        <w:t>ещё</w:t>
      </w:r>
      <w:r w:rsidRPr="003B67BE">
        <w:rPr>
          <w:szCs w:val="28"/>
        </w:rPr>
        <w:t xml:space="preserve"> метров пять.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 ведь я не хотел сделать ничего </w:t>
      </w:r>
      <w:proofErr w:type="spellStart"/>
      <w:r w:rsidRPr="003B67BE">
        <w:rPr>
          <w:szCs w:val="28"/>
        </w:rPr>
        <w:t>пло</w:t>
      </w:r>
      <w:proofErr w:type="spellEnd"/>
      <w:r w:rsidRPr="003B67BE">
        <w:rPr>
          <w:szCs w:val="28"/>
        </w:rPr>
        <w:t xml:space="preserve">...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попытался он объяснить, стукнувшись о следующую ветку и перевернувшись вверх </w:t>
      </w:r>
      <w:proofErr w:type="gramStart"/>
      <w:r w:rsidRPr="003B67BE">
        <w:rPr>
          <w:szCs w:val="28"/>
        </w:rPr>
        <w:t>тормашками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134FE">
        <w:rPr>
          <w:szCs w:val="28"/>
        </w:rPr>
        <w:t>А всё</w:t>
      </w:r>
      <w:r w:rsidRPr="003B67BE">
        <w:rPr>
          <w:szCs w:val="28"/>
        </w:rPr>
        <w:t xml:space="preserve"> из-за того,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признался </w:t>
      </w:r>
      <w:proofErr w:type="gramStart"/>
      <w:r w:rsidRPr="003B67BE">
        <w:rPr>
          <w:szCs w:val="28"/>
        </w:rPr>
        <w:t>он</w:t>
      </w:r>
      <w:proofErr w:type="gramEnd"/>
      <w:r w:rsidRPr="003B67BE">
        <w:rPr>
          <w:szCs w:val="28"/>
        </w:rPr>
        <w:t xml:space="preserve"> наконец, когда перекувырнулся </w:t>
      </w:r>
      <w:r w:rsidR="007134FE" w:rsidRPr="003B67BE">
        <w:rPr>
          <w:szCs w:val="28"/>
        </w:rPr>
        <w:t>ещё</w:t>
      </w:r>
      <w:r w:rsidRPr="003B67BE">
        <w:rPr>
          <w:szCs w:val="28"/>
        </w:rPr>
        <w:t xml:space="preserve"> три раза, пожелал всего хорошего самым нижним веткам и плавно приземлился в колючий-преколючий терновый куст, </w:t>
      </w:r>
      <w:r>
        <w:rPr>
          <w:szCs w:val="28"/>
        </w:rPr>
        <w:t xml:space="preserve">— </w:t>
      </w:r>
      <w:r w:rsidRPr="003B67BE">
        <w:rPr>
          <w:szCs w:val="28"/>
        </w:rPr>
        <w:t>вс</w:t>
      </w:r>
      <w:r w:rsidR="007134FE">
        <w:rPr>
          <w:szCs w:val="28"/>
        </w:rPr>
        <w:t>ё</w:t>
      </w:r>
      <w:r w:rsidRPr="003B67BE">
        <w:rPr>
          <w:szCs w:val="28"/>
        </w:rPr>
        <w:t xml:space="preserve"> из-за того, что я слишком люблю </w:t>
      </w:r>
      <w:r w:rsidR="007134FE" w:rsidRPr="003B67BE">
        <w:rPr>
          <w:szCs w:val="28"/>
        </w:rPr>
        <w:t>мёд</w:t>
      </w:r>
      <w:r w:rsidRPr="003B67BE">
        <w:rPr>
          <w:szCs w:val="28"/>
        </w:rPr>
        <w:t>! Мама!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выкарабкался из тернового куста, вытащил из носа колючки и снова задумался. И самым первым делом он подумал о Кристофере Робине.</w:t>
      </w:r>
    </w:p>
    <w:p w:rsidR="003B67BE" w:rsidRPr="007134FE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7134FE">
        <w:rPr>
          <w:i/>
          <w:szCs w:val="28"/>
        </w:rPr>
        <w:t>— Обо мне? — переспросил дрожащим от волнения голосом Кристофер Робин, не смея верить такому счастью.</w:t>
      </w:r>
    </w:p>
    <w:p w:rsidR="003B67BE" w:rsidRPr="007134FE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7134FE">
        <w:rPr>
          <w:i/>
          <w:szCs w:val="28"/>
        </w:rPr>
        <w:t>— О тебе.</w:t>
      </w:r>
    </w:p>
    <w:p w:rsidR="003B67BE" w:rsidRPr="007134FE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7134FE">
        <w:rPr>
          <w:i/>
          <w:szCs w:val="28"/>
        </w:rPr>
        <w:t>Кристофер Робин ничего не сказал, но глаза его становились вс</w:t>
      </w:r>
      <w:r w:rsidR="007134FE">
        <w:rPr>
          <w:i/>
          <w:szCs w:val="28"/>
        </w:rPr>
        <w:t>ё</w:t>
      </w:r>
      <w:r w:rsidRPr="007134FE">
        <w:rPr>
          <w:i/>
          <w:szCs w:val="28"/>
        </w:rPr>
        <w:t xml:space="preserve"> больше и больше, а щеки вс</w:t>
      </w:r>
      <w:r w:rsidR="007134FE">
        <w:rPr>
          <w:i/>
          <w:szCs w:val="28"/>
        </w:rPr>
        <w:t>ё</w:t>
      </w:r>
      <w:r w:rsidRPr="007134FE">
        <w:rPr>
          <w:i/>
          <w:szCs w:val="28"/>
        </w:rPr>
        <w:t xml:space="preserve"> розовели и розовели.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Итак, Винни-Пух отправился к своему другу Кристоферу Робину, который жил в том же лесу, в доме с </w:t>
      </w:r>
      <w:r w:rsidR="007134FE" w:rsidRPr="003B67BE">
        <w:rPr>
          <w:szCs w:val="28"/>
        </w:rPr>
        <w:t>зелёной</w:t>
      </w:r>
      <w:r w:rsidRPr="003B67BE">
        <w:rPr>
          <w:szCs w:val="28"/>
        </w:rPr>
        <w:t xml:space="preserve"> дверью.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Доброе утро, Кристофер Робин!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Доброе утро, Винни-Пух!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мальчик.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Интересно, нет ли у тебя случайно воздушного шара?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Воздушного шара?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я как раз </w:t>
      </w:r>
      <w:r w:rsidR="007134FE" w:rsidRPr="003B67BE">
        <w:rPr>
          <w:szCs w:val="28"/>
        </w:rPr>
        <w:t>шёл</w:t>
      </w:r>
      <w:r w:rsidRPr="003B67BE">
        <w:rPr>
          <w:szCs w:val="28"/>
        </w:rPr>
        <w:t xml:space="preserve"> и думал: </w:t>
      </w:r>
      <w:r w:rsidR="00E20279">
        <w:rPr>
          <w:szCs w:val="28"/>
        </w:rPr>
        <w:t>«</w:t>
      </w:r>
      <w:r w:rsidRPr="003B67BE">
        <w:rPr>
          <w:szCs w:val="28"/>
        </w:rPr>
        <w:t>Нет ли у Кристофера Робина случайно воздушного шара?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Мне было просто интересно.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Зачем тебе понадобился воздушный шар?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Винни-Пух оглянулся и, убедившись, что никто не подслушивает, прижал лапу к губам и сказал страшным </w:t>
      </w:r>
      <w:r w:rsidR="007134FE" w:rsidRPr="003B67BE">
        <w:rPr>
          <w:szCs w:val="28"/>
        </w:rPr>
        <w:t>шёпотом</w:t>
      </w:r>
      <w:r w:rsidRPr="003B67BE">
        <w:rPr>
          <w:szCs w:val="28"/>
        </w:rPr>
        <w:t>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134FE" w:rsidRPr="003B67BE">
        <w:rPr>
          <w:szCs w:val="28"/>
        </w:rPr>
        <w:t>Мёд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Что-о</w:t>
      </w:r>
      <w:proofErr w:type="gramEnd"/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134FE" w:rsidRPr="003B67BE">
        <w:rPr>
          <w:szCs w:val="28"/>
        </w:rPr>
        <w:t>Мёд</w:t>
      </w:r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>повторил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Кто же это ходит за </w:t>
      </w:r>
      <w:r w:rsidR="007134FE" w:rsidRPr="003B67BE">
        <w:rPr>
          <w:szCs w:val="28"/>
        </w:rPr>
        <w:t>мёдом</w:t>
      </w:r>
      <w:r w:rsidRPr="003B67BE">
        <w:rPr>
          <w:szCs w:val="28"/>
        </w:rPr>
        <w:t xml:space="preserve"> с воздушными шарами?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хожу!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Ну, а как раз накануне Кристофер Робин был на вечере у своего друга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, и там всем гостям дарили воздушные шарики. </w:t>
      </w:r>
      <w:proofErr w:type="gramStart"/>
      <w:r w:rsidRPr="003B67BE">
        <w:rPr>
          <w:szCs w:val="28"/>
        </w:rPr>
        <w:t xml:space="preserve">Кристоферу Робину достался большущий </w:t>
      </w:r>
      <w:r w:rsidR="007134FE" w:rsidRPr="003B67BE">
        <w:rPr>
          <w:szCs w:val="28"/>
        </w:rPr>
        <w:t>зелёный</w:t>
      </w:r>
      <w:r w:rsidRPr="003B67BE">
        <w:rPr>
          <w:szCs w:val="28"/>
        </w:rPr>
        <w:t xml:space="preserve"> шар, а одному из Родных и Знакомых Кролика приготовили большой-пребольшой синий шар, но этот Родственник и Знакомый его не взял, потому что сам он был </w:t>
      </w:r>
      <w:r w:rsidR="007134FE" w:rsidRPr="003B67BE">
        <w:rPr>
          <w:szCs w:val="28"/>
        </w:rPr>
        <w:t>ещё</w:t>
      </w:r>
      <w:r w:rsidRPr="003B67BE">
        <w:rPr>
          <w:szCs w:val="28"/>
        </w:rPr>
        <w:t xml:space="preserve"> такой маленький, что его не взяли в гости, поэтому Кристоферу Робину пришлось, так и быть, захватить с собой оба шара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 </w:t>
      </w:r>
      <w:r w:rsidR="007134FE" w:rsidRPr="003B67BE">
        <w:rPr>
          <w:szCs w:val="28"/>
        </w:rPr>
        <w:t>зелёный</w:t>
      </w:r>
      <w:r w:rsidRPr="003B67BE">
        <w:rPr>
          <w:szCs w:val="28"/>
        </w:rPr>
        <w:t xml:space="preserve"> и синий.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Какой тебе больше нравится?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обхватил голову лапами и задумался глубоко-глубоко.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какая история,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Если хочешь достать </w:t>
      </w:r>
      <w:r w:rsidR="00701543" w:rsidRPr="003B67BE">
        <w:rPr>
          <w:szCs w:val="28"/>
        </w:rPr>
        <w:t>мёд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главное дело в том, чтобы пч</w:t>
      </w:r>
      <w:r w:rsidR="00701543">
        <w:rPr>
          <w:szCs w:val="28"/>
        </w:rPr>
        <w:t>ё</w:t>
      </w:r>
      <w:r w:rsidRPr="003B67BE">
        <w:rPr>
          <w:szCs w:val="28"/>
        </w:rPr>
        <w:t xml:space="preserve">лы тебя не заметили. И вот, значит, если шар будет </w:t>
      </w:r>
      <w:r w:rsidR="00701543" w:rsidRPr="003B67BE">
        <w:rPr>
          <w:szCs w:val="28"/>
        </w:rPr>
        <w:t>зелёный</w:t>
      </w:r>
      <w:r w:rsidRPr="003B67BE">
        <w:rPr>
          <w:szCs w:val="28"/>
        </w:rPr>
        <w:t xml:space="preserve">, они могут подумать, что это листик, и не заметят тебя, а если шар будет синий, они могут подумать, что это просто кусочек неба, и тоже тебя не заметят. Весь вопрос </w:t>
      </w:r>
      <w:r>
        <w:rPr>
          <w:szCs w:val="28"/>
        </w:rPr>
        <w:t xml:space="preserve">— </w:t>
      </w:r>
      <w:r w:rsidRPr="003B67BE">
        <w:rPr>
          <w:szCs w:val="28"/>
        </w:rPr>
        <w:t>чему они скорее поверят?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думаешь, они не заметят под шариком тебя?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Может, заметят, а может, и нет,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Винни-Пух.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Разве знаешь, что </w:t>
      </w:r>
      <w:r w:rsidR="00701543" w:rsidRPr="003B67BE">
        <w:rPr>
          <w:szCs w:val="28"/>
        </w:rPr>
        <w:t>пчёлам</w:t>
      </w:r>
      <w:r w:rsidRPr="003B67BE">
        <w:rPr>
          <w:szCs w:val="28"/>
        </w:rPr>
        <w:t xml:space="preserve"> в голову </w:t>
      </w:r>
      <w:r w:rsidR="00701543" w:rsidRPr="003B67BE">
        <w:rPr>
          <w:szCs w:val="28"/>
        </w:rPr>
        <w:t>придёт</w:t>
      </w:r>
      <w:r w:rsidRPr="003B67BE">
        <w:rPr>
          <w:szCs w:val="28"/>
        </w:rPr>
        <w:t xml:space="preserve">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Он подумал минутку и добавил: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притворюсь, как будто я маленькая </w:t>
      </w:r>
      <w:r w:rsidR="00701543" w:rsidRPr="003B67BE">
        <w:rPr>
          <w:szCs w:val="28"/>
        </w:rPr>
        <w:t>чёрная</w:t>
      </w:r>
      <w:r w:rsidRPr="003B67BE">
        <w:rPr>
          <w:szCs w:val="28"/>
        </w:rPr>
        <w:t xml:space="preserve"> тучка. Тогда они не догадаются!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Тогда тебе лучше взять синий шарик,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И вопрос был </w:t>
      </w:r>
      <w:r w:rsidR="00701543" w:rsidRPr="003B67BE">
        <w:rPr>
          <w:szCs w:val="28"/>
        </w:rPr>
        <w:t>решён</w:t>
      </w:r>
      <w:r w:rsidRPr="003B67BE">
        <w:rPr>
          <w:szCs w:val="28"/>
        </w:rPr>
        <w:t>.</w:t>
      </w:r>
      <w:r w:rsidR="00701543">
        <w:rPr>
          <w:szCs w:val="28"/>
        </w:rPr>
        <w:t xml:space="preserve"> </w:t>
      </w:r>
      <w:r w:rsidRPr="003B67BE">
        <w:rPr>
          <w:szCs w:val="28"/>
        </w:rPr>
        <w:t xml:space="preserve">Друзья взяли с собой синий шар, Кристофер Робин, как всегда (просто на всякий случай), захватил </w:t>
      </w:r>
      <w:r w:rsidR="00701543" w:rsidRPr="003B67BE">
        <w:rPr>
          <w:szCs w:val="28"/>
        </w:rPr>
        <w:t>своё</w:t>
      </w:r>
      <w:r w:rsidRPr="003B67BE">
        <w:rPr>
          <w:szCs w:val="28"/>
        </w:rPr>
        <w:t xml:space="preserve"> ружье, и оба отправились в поход.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Винни-Пух первым делом </w:t>
      </w:r>
      <w:r w:rsidR="00701543" w:rsidRPr="003B67BE">
        <w:rPr>
          <w:szCs w:val="28"/>
        </w:rPr>
        <w:t>подошёл</w:t>
      </w:r>
      <w:r w:rsidRPr="003B67BE">
        <w:rPr>
          <w:szCs w:val="28"/>
        </w:rPr>
        <w:t xml:space="preserve"> к одной знакомой луже и как </w:t>
      </w:r>
      <w:proofErr w:type="gramStart"/>
      <w:r w:rsidRPr="003B67BE">
        <w:rPr>
          <w:szCs w:val="28"/>
        </w:rPr>
        <w:t>следует</w:t>
      </w:r>
      <w:proofErr w:type="gramEnd"/>
      <w:r w:rsidRPr="003B67BE">
        <w:rPr>
          <w:szCs w:val="28"/>
        </w:rPr>
        <w:t xml:space="preserve"> вывалялся в грязи, чтобы стать совсем-совсем ч</w:t>
      </w:r>
      <w:r w:rsidR="00701543">
        <w:rPr>
          <w:szCs w:val="28"/>
        </w:rPr>
        <w:t>ё</w:t>
      </w:r>
      <w:r w:rsidRPr="003B67BE">
        <w:rPr>
          <w:szCs w:val="28"/>
        </w:rPr>
        <w:t xml:space="preserve">рным, как настоящая тучка. Потом они стали надувать шар, держа его </w:t>
      </w:r>
      <w:r w:rsidR="00701543" w:rsidRPr="003B67BE">
        <w:rPr>
          <w:szCs w:val="28"/>
        </w:rPr>
        <w:t>вдвоём</w:t>
      </w:r>
      <w:r w:rsidRPr="003B67BE">
        <w:rPr>
          <w:szCs w:val="28"/>
        </w:rPr>
        <w:t xml:space="preserve"> за </w:t>
      </w:r>
      <w:r w:rsidR="00701543" w:rsidRPr="003B67BE">
        <w:rPr>
          <w:szCs w:val="28"/>
        </w:rPr>
        <w:t>верёвочку</w:t>
      </w:r>
      <w:r w:rsidRPr="003B67BE">
        <w:rPr>
          <w:szCs w:val="28"/>
        </w:rPr>
        <w:t xml:space="preserve">. И когда шар раздулся так, что казалось, вот-вот лопнет, Кристофер Робин вдруг отпустил </w:t>
      </w:r>
      <w:r w:rsidR="00701543" w:rsidRPr="003B67BE">
        <w:rPr>
          <w:szCs w:val="28"/>
        </w:rPr>
        <w:t>верёвочку</w:t>
      </w:r>
      <w:r w:rsidRPr="003B67BE">
        <w:rPr>
          <w:szCs w:val="28"/>
        </w:rPr>
        <w:t>, и Винни-Пух плавно в</w:t>
      </w:r>
      <w:r w:rsidR="00701543">
        <w:rPr>
          <w:szCs w:val="28"/>
        </w:rPr>
        <w:t xml:space="preserve">злетел в небо и остановился там — </w:t>
      </w:r>
      <w:r w:rsidRPr="003B67BE">
        <w:rPr>
          <w:szCs w:val="28"/>
        </w:rPr>
        <w:t xml:space="preserve">как раз напротив верхушки </w:t>
      </w:r>
      <w:proofErr w:type="spellStart"/>
      <w:r w:rsidR="00B423AE">
        <w:rPr>
          <w:szCs w:val="28"/>
        </w:rPr>
        <w:t>пчёл</w:t>
      </w:r>
      <w:r w:rsidRPr="003B67BE">
        <w:rPr>
          <w:szCs w:val="28"/>
        </w:rPr>
        <w:t>иного</w:t>
      </w:r>
      <w:proofErr w:type="spellEnd"/>
      <w:r w:rsidRPr="003B67BE">
        <w:rPr>
          <w:szCs w:val="28"/>
        </w:rPr>
        <w:t xml:space="preserve"> дерева, только немного в стороне.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3B67BE">
        <w:rPr>
          <w:szCs w:val="28"/>
        </w:rPr>
        <w:t>Ураааа</w:t>
      </w:r>
      <w:proofErr w:type="spell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>закричал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Что, </w:t>
      </w:r>
      <w:proofErr w:type="gramStart"/>
      <w:r w:rsidRPr="003B67BE">
        <w:rPr>
          <w:szCs w:val="28"/>
        </w:rPr>
        <w:t>зд</w:t>
      </w:r>
      <w:r w:rsidR="00701543">
        <w:rPr>
          <w:szCs w:val="28"/>
        </w:rPr>
        <w:t>́</w:t>
      </w:r>
      <w:r w:rsidRPr="003B67BE">
        <w:rPr>
          <w:szCs w:val="28"/>
        </w:rPr>
        <w:t>орово</w:t>
      </w:r>
      <w:proofErr w:type="gramEnd"/>
      <w:r w:rsidRPr="003B67BE">
        <w:rPr>
          <w:szCs w:val="28"/>
        </w:rPr>
        <w:t xml:space="preserve">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крикнул ему из поднебесья Винни-Пух. </w:t>
      </w:r>
      <w:r>
        <w:rPr>
          <w:szCs w:val="28"/>
        </w:rPr>
        <w:t xml:space="preserve">— </w:t>
      </w:r>
      <w:r w:rsidRPr="003B67BE">
        <w:rPr>
          <w:szCs w:val="28"/>
        </w:rPr>
        <w:t>Ну, на кого я похож?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На медведя, который летит на воздушном шаре!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на маленькую </w:t>
      </w:r>
      <w:r w:rsidR="00701543" w:rsidRPr="003B67BE">
        <w:rPr>
          <w:szCs w:val="28"/>
        </w:rPr>
        <w:t>чёрную</w:t>
      </w:r>
      <w:r w:rsidRPr="003B67BE">
        <w:rPr>
          <w:szCs w:val="28"/>
        </w:rPr>
        <w:t xml:space="preserve"> тучку разве не похож? </w:t>
      </w:r>
      <w:r>
        <w:rPr>
          <w:szCs w:val="28"/>
        </w:rPr>
        <w:t xml:space="preserve">— </w:t>
      </w:r>
      <w:r w:rsidRPr="003B67BE">
        <w:rPr>
          <w:szCs w:val="28"/>
        </w:rPr>
        <w:t>тревожно спросил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Не очень.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 ладно, может быть, отсюда </w:t>
      </w:r>
      <w:proofErr w:type="gramStart"/>
      <w:r w:rsidRPr="003B67BE">
        <w:rPr>
          <w:szCs w:val="28"/>
        </w:rPr>
        <w:t>больше</w:t>
      </w:r>
      <w:proofErr w:type="gramEnd"/>
      <w:r w:rsidRPr="003B67BE">
        <w:rPr>
          <w:szCs w:val="28"/>
        </w:rPr>
        <w:t xml:space="preserve"> похоже. А потом, разве знаешь, что </w:t>
      </w:r>
      <w:r w:rsidR="00701543" w:rsidRPr="003B67BE">
        <w:rPr>
          <w:szCs w:val="28"/>
        </w:rPr>
        <w:t>придёт</w:t>
      </w:r>
      <w:r w:rsidRPr="003B67BE">
        <w:rPr>
          <w:szCs w:val="28"/>
        </w:rPr>
        <w:t xml:space="preserve"> </w:t>
      </w:r>
      <w:r w:rsidR="00701543" w:rsidRPr="003B67BE">
        <w:rPr>
          <w:szCs w:val="28"/>
        </w:rPr>
        <w:t>пчёлам</w:t>
      </w:r>
      <w:r w:rsidRPr="003B67BE">
        <w:rPr>
          <w:szCs w:val="28"/>
        </w:rPr>
        <w:t xml:space="preserve"> в голову!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 сожалению, ветра не было, и Пух повис в воздухе совершенно неподвижно. Он мог чуять </w:t>
      </w:r>
      <w:r w:rsidR="00701543" w:rsidRPr="003B67BE">
        <w:rPr>
          <w:szCs w:val="28"/>
        </w:rPr>
        <w:t>мёд</w:t>
      </w:r>
      <w:r w:rsidRPr="003B67BE">
        <w:rPr>
          <w:szCs w:val="28"/>
        </w:rPr>
        <w:t xml:space="preserve">, он мог видеть </w:t>
      </w:r>
      <w:r w:rsidR="00701543" w:rsidRPr="003B67BE">
        <w:rPr>
          <w:szCs w:val="28"/>
        </w:rPr>
        <w:t>мёд</w:t>
      </w:r>
      <w:r w:rsidRPr="003B67BE">
        <w:rPr>
          <w:szCs w:val="28"/>
        </w:rPr>
        <w:t xml:space="preserve">, но достать </w:t>
      </w:r>
      <w:r w:rsidR="00701543" w:rsidRPr="003B67BE">
        <w:rPr>
          <w:szCs w:val="28"/>
        </w:rPr>
        <w:t>мёд</w:t>
      </w:r>
      <w:r w:rsidRPr="003B67BE">
        <w:rPr>
          <w:szCs w:val="28"/>
        </w:rPr>
        <w:t xml:space="preserve"> он, </w:t>
      </w:r>
      <w:proofErr w:type="gramStart"/>
      <w:r w:rsidRPr="003B67BE">
        <w:rPr>
          <w:szCs w:val="28"/>
        </w:rPr>
        <w:t>увы</w:t>
      </w:r>
      <w:proofErr w:type="gramEnd"/>
      <w:r w:rsidRPr="003B67BE">
        <w:rPr>
          <w:szCs w:val="28"/>
        </w:rPr>
        <w:t>, никак не мог.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Спустя некоторое время он снова заговорил.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Кристофер Робин!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крикнул он </w:t>
      </w:r>
      <w:r w:rsidR="00701543" w:rsidRPr="003B67BE">
        <w:rPr>
          <w:szCs w:val="28"/>
        </w:rPr>
        <w:t>шёпотом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Чего?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По-моему, пч</w:t>
      </w:r>
      <w:r w:rsidR="00701543">
        <w:rPr>
          <w:szCs w:val="28"/>
        </w:rPr>
        <w:t>ё</w:t>
      </w:r>
      <w:r w:rsidRPr="003B67BE">
        <w:rPr>
          <w:szCs w:val="28"/>
        </w:rPr>
        <w:t xml:space="preserve">лы что-то </w:t>
      </w:r>
      <w:r w:rsidRPr="00701543">
        <w:rPr>
          <w:i/>
          <w:spacing w:val="60"/>
          <w:szCs w:val="28"/>
        </w:rPr>
        <w:t>подозревают</w:t>
      </w:r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Что именно?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 знаю я. Но только, по-моему, они ведут себя </w:t>
      </w:r>
      <w:r w:rsidRPr="00701543">
        <w:rPr>
          <w:i/>
          <w:spacing w:val="60"/>
          <w:szCs w:val="28"/>
        </w:rPr>
        <w:t>подозрительно</w:t>
      </w:r>
      <w:r w:rsidRPr="00701543">
        <w:rPr>
          <w:i/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Может, они думают, что ты хочешь утащить у них </w:t>
      </w:r>
      <w:r w:rsidR="00701543" w:rsidRPr="003B67BE">
        <w:rPr>
          <w:szCs w:val="28"/>
        </w:rPr>
        <w:t>мёд</w:t>
      </w:r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Может, и так. Разве знаешь, что </w:t>
      </w:r>
      <w:r w:rsidR="00701543" w:rsidRPr="003B67BE">
        <w:rPr>
          <w:szCs w:val="28"/>
        </w:rPr>
        <w:t>пчёлам</w:t>
      </w:r>
      <w:r w:rsidRPr="003B67BE">
        <w:rPr>
          <w:szCs w:val="28"/>
        </w:rPr>
        <w:t xml:space="preserve"> в голову </w:t>
      </w:r>
      <w:r w:rsidR="00701543" w:rsidRPr="003B67BE">
        <w:rPr>
          <w:szCs w:val="28"/>
        </w:rPr>
        <w:t>придёт</w:t>
      </w:r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Вновь наступило недолгое молчание. И опять послышался голос Пуха: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Кристофер Робин!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Что?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У тебя дома есть зонтик?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Кажется, есть.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Тогда я тебя прошу: принеси его сюда и ходи тут с ним </w:t>
      </w:r>
      <w:proofErr w:type="gramStart"/>
      <w:r w:rsidRPr="003B67BE">
        <w:rPr>
          <w:szCs w:val="28"/>
        </w:rPr>
        <w:t>взад</w:t>
      </w:r>
      <w:proofErr w:type="gramEnd"/>
      <w:r w:rsidRPr="003B67BE">
        <w:rPr>
          <w:szCs w:val="28"/>
        </w:rPr>
        <w:t xml:space="preserve"> и </w:t>
      </w:r>
      <w:r w:rsidR="00701543" w:rsidRPr="003B67BE">
        <w:rPr>
          <w:szCs w:val="28"/>
        </w:rPr>
        <w:t>вперёд</w:t>
      </w:r>
      <w:r w:rsidRPr="003B67BE">
        <w:rPr>
          <w:szCs w:val="28"/>
        </w:rPr>
        <w:t>, а сам поглядывай вс</w:t>
      </w:r>
      <w:r w:rsidR="00701543">
        <w:rPr>
          <w:szCs w:val="28"/>
        </w:rPr>
        <w:t>ё</w:t>
      </w:r>
      <w:r w:rsidRPr="003B67BE">
        <w:rPr>
          <w:szCs w:val="28"/>
        </w:rPr>
        <w:t xml:space="preserve"> время на меня и приговаривай: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Тц-тц-тц</w:t>
      </w:r>
      <w:proofErr w:type="spellEnd"/>
      <w:r w:rsidRPr="003B67BE">
        <w:rPr>
          <w:szCs w:val="28"/>
        </w:rPr>
        <w:t>, похоже, что дождь собирается!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Я думаю, тогда пч</w:t>
      </w:r>
      <w:r w:rsidR="00701543">
        <w:rPr>
          <w:szCs w:val="28"/>
        </w:rPr>
        <w:t>ё</w:t>
      </w:r>
      <w:r w:rsidRPr="003B67BE">
        <w:rPr>
          <w:szCs w:val="28"/>
        </w:rPr>
        <w:t>лы нам лучше поверят.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Ну, Кристофер Робин, конечно, рассмеялся про себя и подумал: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Ах ты, </w:t>
      </w:r>
      <w:proofErr w:type="gramStart"/>
      <w:r w:rsidRPr="003B67BE">
        <w:rPr>
          <w:szCs w:val="28"/>
        </w:rPr>
        <w:t>глупенький</w:t>
      </w:r>
      <w:proofErr w:type="gramEnd"/>
      <w:r w:rsidRPr="003B67BE">
        <w:rPr>
          <w:szCs w:val="28"/>
        </w:rPr>
        <w:t xml:space="preserve"> мишка!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но вслух он этого не сказал, потому что он очень любил Пуха.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он отправился домой за зонтиком.</w:t>
      </w:r>
    </w:p>
    <w:p w:rsidR="003B67BE" w:rsidRPr="00701543" w:rsidRDefault="003B67BE" w:rsidP="003B67BE">
      <w:pPr>
        <w:spacing w:after="0" w:line="240" w:lineRule="auto"/>
        <w:ind w:firstLine="709"/>
        <w:jc w:val="both"/>
        <w:rPr>
          <w:i/>
          <w:spacing w:val="60"/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Наконец-то!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крикнул Винни-Пух, как только Кристофер Робин вернулся.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я уже начал беспокоиться. Я заметил, что </w:t>
      </w:r>
      <w:r w:rsidR="00B423AE">
        <w:rPr>
          <w:szCs w:val="28"/>
        </w:rPr>
        <w:t>пчёл</w:t>
      </w:r>
      <w:r w:rsidRPr="003B67BE">
        <w:rPr>
          <w:szCs w:val="28"/>
        </w:rPr>
        <w:t xml:space="preserve">ы ведут себя </w:t>
      </w:r>
      <w:r w:rsidRPr="00701543">
        <w:rPr>
          <w:i/>
          <w:spacing w:val="60"/>
          <w:szCs w:val="28"/>
        </w:rPr>
        <w:t>совсем подозрительно!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Открыть зонтик или не надо?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Открыть, но только погоди минутку. Надо действовать </w:t>
      </w:r>
      <w:proofErr w:type="gramStart"/>
      <w:r w:rsidRPr="003B67BE">
        <w:rPr>
          <w:szCs w:val="28"/>
        </w:rPr>
        <w:t>наверняка</w:t>
      </w:r>
      <w:proofErr w:type="gramEnd"/>
      <w:r w:rsidRPr="003B67BE">
        <w:rPr>
          <w:szCs w:val="28"/>
        </w:rPr>
        <w:t xml:space="preserve">. Самое главное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обмануть </w:t>
      </w:r>
      <w:proofErr w:type="spellStart"/>
      <w:r w:rsidR="00B423AE">
        <w:rPr>
          <w:szCs w:val="28"/>
        </w:rPr>
        <w:t>пчёл</w:t>
      </w:r>
      <w:r w:rsidRPr="003B67BE">
        <w:rPr>
          <w:szCs w:val="28"/>
        </w:rPr>
        <w:t>иную</w:t>
      </w:r>
      <w:proofErr w:type="spellEnd"/>
      <w:r w:rsidRPr="003B67BE">
        <w:rPr>
          <w:szCs w:val="28"/>
        </w:rPr>
        <w:t xml:space="preserve"> царицу. Тебе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оттуда видно?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Жаль, жаль. Ну, тогда ты ходи с зонтиком и говори: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Тц-тц-тц</w:t>
      </w:r>
      <w:proofErr w:type="spellEnd"/>
      <w:r w:rsidRPr="003B67BE">
        <w:rPr>
          <w:szCs w:val="28"/>
        </w:rPr>
        <w:t>, похоже, что дождь собирается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а я буду петь специальную </w:t>
      </w:r>
      <w:proofErr w:type="spellStart"/>
      <w:r w:rsidRPr="003B67BE">
        <w:rPr>
          <w:szCs w:val="28"/>
        </w:rPr>
        <w:t>Тучкину</w:t>
      </w:r>
      <w:proofErr w:type="spellEnd"/>
      <w:r w:rsidRPr="003B67BE">
        <w:rPr>
          <w:szCs w:val="28"/>
        </w:rPr>
        <w:t xml:space="preserve"> Песню </w:t>
      </w:r>
      <w:r>
        <w:rPr>
          <w:szCs w:val="28"/>
        </w:rPr>
        <w:t xml:space="preserve">— </w:t>
      </w:r>
      <w:r w:rsidRPr="003B67BE">
        <w:rPr>
          <w:szCs w:val="28"/>
        </w:rPr>
        <w:t>такую, какую, наверно, поют все тучки в небесах... Давай!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Кристофер Робин принялся расхаживать </w:t>
      </w:r>
      <w:proofErr w:type="gramStart"/>
      <w:r w:rsidRPr="003B67BE">
        <w:rPr>
          <w:szCs w:val="28"/>
        </w:rPr>
        <w:t>взад</w:t>
      </w:r>
      <w:proofErr w:type="gramEnd"/>
      <w:r w:rsidRPr="003B67BE">
        <w:rPr>
          <w:szCs w:val="28"/>
        </w:rPr>
        <w:t xml:space="preserve"> и </w:t>
      </w:r>
      <w:proofErr w:type="spellStart"/>
      <w:r w:rsidRPr="003B67BE">
        <w:rPr>
          <w:szCs w:val="28"/>
        </w:rPr>
        <w:t>вперед</w:t>
      </w:r>
      <w:proofErr w:type="spellEnd"/>
      <w:r w:rsidRPr="003B67BE">
        <w:rPr>
          <w:szCs w:val="28"/>
        </w:rPr>
        <w:t xml:space="preserve"> под деревом и говорить, что, кажется, дождь собирается, а Винни-Пух запел такую песню:</w:t>
      </w:r>
    </w:p>
    <w:p w:rsidR="00B423AE" w:rsidRPr="00B423AE" w:rsidRDefault="00B423AE" w:rsidP="00B423AE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7134FE" w:rsidRPr="00B423AE" w:rsidRDefault="003B67BE" w:rsidP="00B423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B423AE">
        <w:rPr>
          <w:sz w:val="24"/>
          <w:szCs w:val="28"/>
        </w:rPr>
        <w:t>Я Тучка, Тучка, Тучка,</w:t>
      </w:r>
    </w:p>
    <w:p w:rsidR="007134FE" w:rsidRPr="00B423AE" w:rsidRDefault="003B67BE" w:rsidP="00B423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B423AE">
        <w:rPr>
          <w:sz w:val="24"/>
          <w:szCs w:val="28"/>
        </w:rPr>
        <w:t>А вовсе не медведь,</w:t>
      </w:r>
    </w:p>
    <w:p w:rsidR="007134FE" w:rsidRPr="00B423AE" w:rsidRDefault="003B67BE" w:rsidP="00B423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B423AE">
        <w:rPr>
          <w:sz w:val="24"/>
          <w:szCs w:val="28"/>
        </w:rPr>
        <w:t>Ах, как приятно Тучке</w:t>
      </w:r>
    </w:p>
    <w:p w:rsidR="007134FE" w:rsidRPr="00B423AE" w:rsidRDefault="003B67BE" w:rsidP="00B423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B423AE">
        <w:rPr>
          <w:sz w:val="24"/>
          <w:szCs w:val="28"/>
        </w:rPr>
        <w:t>По небу лететь!</w:t>
      </w:r>
    </w:p>
    <w:p w:rsidR="007134FE" w:rsidRPr="00B423AE" w:rsidRDefault="003B67BE" w:rsidP="00B423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B423AE">
        <w:rPr>
          <w:sz w:val="24"/>
          <w:szCs w:val="28"/>
        </w:rPr>
        <w:t>Ах, в синем-синем небе</w:t>
      </w:r>
    </w:p>
    <w:p w:rsidR="007134FE" w:rsidRPr="00B423AE" w:rsidRDefault="003B67BE" w:rsidP="00B423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B423AE">
        <w:rPr>
          <w:sz w:val="24"/>
          <w:szCs w:val="28"/>
        </w:rPr>
        <w:t xml:space="preserve">Порядок и уют </w:t>
      </w:r>
      <w:r w:rsidR="00B423AE">
        <w:rPr>
          <w:sz w:val="24"/>
          <w:szCs w:val="28"/>
        </w:rPr>
        <w:t>—</w:t>
      </w:r>
    </w:p>
    <w:p w:rsidR="007134FE" w:rsidRPr="00B423AE" w:rsidRDefault="003B67BE" w:rsidP="00B423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B423AE">
        <w:rPr>
          <w:sz w:val="24"/>
          <w:szCs w:val="28"/>
        </w:rPr>
        <w:t>Поэтому все Тучки</w:t>
      </w:r>
    </w:p>
    <w:p w:rsidR="003B67BE" w:rsidRPr="00B423AE" w:rsidRDefault="003B67BE" w:rsidP="00B423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B423AE">
        <w:rPr>
          <w:sz w:val="24"/>
          <w:szCs w:val="28"/>
        </w:rPr>
        <w:t>Так весело поют!</w:t>
      </w:r>
    </w:p>
    <w:p w:rsidR="00B423AE" w:rsidRPr="00B423AE" w:rsidRDefault="00B423AE" w:rsidP="003B67BE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B67BE" w:rsidRPr="003B67BE" w:rsidRDefault="00B423A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Но пчё</w:t>
      </w:r>
      <w:r w:rsidR="003B67BE" w:rsidRPr="003B67BE">
        <w:rPr>
          <w:szCs w:val="28"/>
        </w:rPr>
        <w:t>лы, как ни странно, жужжали вс</w:t>
      </w:r>
      <w:r>
        <w:rPr>
          <w:szCs w:val="28"/>
        </w:rPr>
        <w:t>ё</w:t>
      </w:r>
      <w:r w:rsidR="003B67BE" w:rsidRPr="003B67BE">
        <w:rPr>
          <w:szCs w:val="28"/>
        </w:rPr>
        <w:t xml:space="preserve"> подозрительнее и подозрительнее. Многие из них даже вылетели из гнезда и стали летать вокруг Тучки, когда она запела второй куплет песни. А одна </w:t>
      </w:r>
      <w:proofErr w:type="spellStart"/>
      <w:r>
        <w:rPr>
          <w:szCs w:val="28"/>
        </w:rPr>
        <w:t>пчёл</w:t>
      </w:r>
      <w:r w:rsidR="003B67BE" w:rsidRPr="003B67BE">
        <w:rPr>
          <w:szCs w:val="28"/>
        </w:rPr>
        <w:t>а</w:t>
      </w:r>
      <w:proofErr w:type="spellEnd"/>
      <w:r w:rsidR="003B67BE" w:rsidRPr="003B67BE">
        <w:rPr>
          <w:szCs w:val="28"/>
        </w:rPr>
        <w:t xml:space="preserve"> вдруг на минутку присела на нос Тучки и сразу же снова взлетела.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Кристофер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ай</w:t>
      </w:r>
      <w:proofErr w:type="gram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Робин! </w:t>
      </w:r>
      <w:r>
        <w:rPr>
          <w:szCs w:val="28"/>
        </w:rPr>
        <w:t xml:space="preserve">— </w:t>
      </w:r>
      <w:r w:rsidRPr="003B67BE">
        <w:rPr>
          <w:szCs w:val="28"/>
        </w:rPr>
        <w:t>закричала Тучка.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Что?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думал, думал и </w:t>
      </w:r>
      <w:proofErr w:type="gramStart"/>
      <w:r w:rsidRPr="003B67BE">
        <w:rPr>
          <w:szCs w:val="28"/>
        </w:rPr>
        <w:t>наконец</w:t>
      </w:r>
      <w:proofErr w:type="gramEnd"/>
      <w:r w:rsidRPr="003B67BE">
        <w:rPr>
          <w:szCs w:val="28"/>
        </w:rPr>
        <w:t xml:space="preserve"> вс</w:t>
      </w:r>
      <w:r w:rsidR="00B423AE">
        <w:rPr>
          <w:szCs w:val="28"/>
        </w:rPr>
        <w:t>ё</w:t>
      </w:r>
      <w:r w:rsidRPr="003B67BE">
        <w:rPr>
          <w:szCs w:val="28"/>
        </w:rPr>
        <w:t xml:space="preserve"> понял. Это неправильные </w:t>
      </w:r>
      <w:r w:rsidR="00B423AE">
        <w:rPr>
          <w:szCs w:val="28"/>
        </w:rPr>
        <w:t>пчёл</w:t>
      </w:r>
      <w:r w:rsidRPr="003B67BE">
        <w:rPr>
          <w:szCs w:val="28"/>
        </w:rPr>
        <w:t>ы!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 ну?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3B67BE">
        <w:rPr>
          <w:szCs w:val="28"/>
        </w:rPr>
        <w:t>Совершенно неправильные!</w:t>
      </w:r>
      <w:proofErr w:type="gramEnd"/>
      <w:r w:rsidRPr="003B67BE">
        <w:rPr>
          <w:szCs w:val="28"/>
        </w:rPr>
        <w:t xml:space="preserve"> И они, наверно, делают неправильный </w:t>
      </w:r>
      <w:r w:rsidR="00B423AE" w:rsidRPr="003B67BE">
        <w:rPr>
          <w:szCs w:val="28"/>
        </w:rPr>
        <w:t>мёд</w:t>
      </w:r>
      <w:r w:rsidRPr="003B67BE">
        <w:rPr>
          <w:szCs w:val="28"/>
        </w:rPr>
        <w:t>, правда?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Ну да?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Да. Так что мне, скорей всего, лучше спуститься вниз.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А как?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Об этом Винни-Пух как раз </w:t>
      </w:r>
      <w:r w:rsidR="00B423AE" w:rsidRPr="003B67BE">
        <w:rPr>
          <w:szCs w:val="28"/>
        </w:rPr>
        <w:t>ещё</w:t>
      </w:r>
      <w:r w:rsidRPr="003B67BE">
        <w:rPr>
          <w:szCs w:val="28"/>
        </w:rPr>
        <w:t xml:space="preserve"> и не подумал. Если он выпустит из лап </w:t>
      </w:r>
      <w:r w:rsidR="00B423AE" w:rsidRPr="003B67BE">
        <w:rPr>
          <w:szCs w:val="28"/>
        </w:rPr>
        <w:t>верёвочку</w:t>
      </w:r>
      <w:r w:rsidRPr="003B67BE">
        <w:rPr>
          <w:szCs w:val="28"/>
        </w:rPr>
        <w:t xml:space="preserve">, он </w:t>
      </w:r>
      <w:r w:rsidR="00B423AE" w:rsidRPr="003B67BE">
        <w:rPr>
          <w:szCs w:val="28"/>
        </w:rPr>
        <w:t>упадёт</w:t>
      </w:r>
      <w:r w:rsidRPr="003B67BE">
        <w:rPr>
          <w:szCs w:val="28"/>
        </w:rPr>
        <w:t xml:space="preserve"> и опять </w:t>
      </w:r>
      <w:proofErr w:type="spellStart"/>
      <w:r w:rsidRPr="003B67BE">
        <w:rPr>
          <w:szCs w:val="28"/>
        </w:rPr>
        <w:t>бумкнет</w:t>
      </w:r>
      <w:proofErr w:type="spellEnd"/>
      <w:r w:rsidRPr="003B67BE">
        <w:rPr>
          <w:szCs w:val="28"/>
        </w:rPr>
        <w:t xml:space="preserve">. Эта мысль ему не понравилась. Тогда он </w:t>
      </w:r>
      <w:r w:rsidR="00B423AE" w:rsidRPr="003B67BE">
        <w:rPr>
          <w:szCs w:val="28"/>
        </w:rPr>
        <w:t>ещё</w:t>
      </w:r>
      <w:r w:rsidRPr="003B67BE">
        <w:rPr>
          <w:szCs w:val="28"/>
        </w:rPr>
        <w:t xml:space="preserve"> как </w:t>
      </w:r>
      <w:proofErr w:type="gramStart"/>
      <w:r w:rsidRPr="003B67BE">
        <w:rPr>
          <w:szCs w:val="28"/>
        </w:rPr>
        <w:t>следует</w:t>
      </w:r>
      <w:proofErr w:type="gramEnd"/>
      <w:r w:rsidRPr="003B67BE">
        <w:rPr>
          <w:szCs w:val="28"/>
        </w:rPr>
        <w:t xml:space="preserve"> подумал и потом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Кристофер Робин, ты должен сбить шар из ружья. Ружье у тебя с собой?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Понятно, с собой,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Робин. </w:t>
      </w:r>
      <w:r>
        <w:rPr>
          <w:szCs w:val="28"/>
        </w:rPr>
        <w:t xml:space="preserve">— </w:t>
      </w:r>
      <w:r w:rsidRPr="003B67BE">
        <w:rPr>
          <w:szCs w:val="28"/>
        </w:rPr>
        <w:t>Но если я выстрелю в шарик, он же испортится!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если ты не выстрелишь, тогда испорчусь я,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Конечно, тут Кристофер Робин сразу понял, как надо поступить. Он очень тщательно прицелился в шарик и выстрелил.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Ой-ой-ой! </w:t>
      </w:r>
      <w:r>
        <w:rPr>
          <w:szCs w:val="28"/>
        </w:rPr>
        <w:t xml:space="preserve">— </w:t>
      </w:r>
      <w:r w:rsidRPr="003B67BE">
        <w:rPr>
          <w:szCs w:val="28"/>
        </w:rPr>
        <w:t>вскрикнул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Разве я не попал?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 то чтобы совсем не попал,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но только не попал в шарик!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Прости, пожалуйста,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 и выстрелил снова.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На этот раз он не промахнулся. Воздух начал медленно выходить из шарика, и Винни-Пух плавно опустился на землю.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Правда, лапки у него совсем одеревенели, оттого что ему пришлось столько времени висеть, держась за </w:t>
      </w:r>
      <w:r w:rsidR="00B423AE" w:rsidRPr="003B67BE">
        <w:rPr>
          <w:szCs w:val="28"/>
        </w:rPr>
        <w:t>верёвочку</w:t>
      </w:r>
      <w:r w:rsidRPr="003B67BE">
        <w:rPr>
          <w:szCs w:val="28"/>
        </w:rPr>
        <w:t>. Целую неделю после этого происшествия он не мог ими пошевелить, и они так и торчали кверху. Если ему на нос садилась муха, ему приходилось сдувать е</w:t>
      </w:r>
      <w:r w:rsidR="00B423AE">
        <w:rPr>
          <w:szCs w:val="28"/>
        </w:rPr>
        <w:t>ё</w:t>
      </w:r>
      <w:r w:rsidRPr="003B67BE">
        <w:rPr>
          <w:szCs w:val="28"/>
        </w:rPr>
        <w:t xml:space="preserve">: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Пухх</w:t>
      </w:r>
      <w:proofErr w:type="spellEnd"/>
      <w:r w:rsidRPr="003B67BE">
        <w:rPr>
          <w:szCs w:val="28"/>
        </w:rPr>
        <w:t xml:space="preserve">! </w:t>
      </w:r>
      <w:proofErr w:type="spellStart"/>
      <w:r w:rsidRPr="003B67BE">
        <w:rPr>
          <w:szCs w:val="28"/>
        </w:rPr>
        <w:t>Пуххх</w:t>
      </w:r>
      <w:proofErr w:type="spellEnd"/>
      <w:r w:rsidRPr="003B67BE">
        <w:rPr>
          <w:szCs w:val="28"/>
        </w:rPr>
        <w:t>!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И, может быть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хотя я в этом не уверен, </w:t>
      </w:r>
      <w:r>
        <w:rPr>
          <w:szCs w:val="28"/>
        </w:rPr>
        <w:t xml:space="preserve">— </w:t>
      </w:r>
      <w:r w:rsidRPr="003B67BE">
        <w:rPr>
          <w:szCs w:val="28"/>
        </w:rPr>
        <w:t>может быть, именно тогда-то его и назвали Пухом.</w:t>
      </w:r>
    </w:p>
    <w:p w:rsidR="003B67BE" w:rsidRPr="00B423AE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B423AE">
        <w:rPr>
          <w:i/>
          <w:szCs w:val="28"/>
        </w:rPr>
        <w:t>— Сказке конец? — спросил Кристофер Робин.</w:t>
      </w:r>
    </w:p>
    <w:p w:rsidR="003B67BE" w:rsidRPr="00B423AE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B423AE">
        <w:rPr>
          <w:i/>
          <w:szCs w:val="28"/>
        </w:rPr>
        <w:t>— Конец этой сказке. А есть и другие.</w:t>
      </w:r>
    </w:p>
    <w:p w:rsidR="003B67BE" w:rsidRPr="00B423AE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proofErr w:type="gramStart"/>
      <w:r w:rsidRPr="00B423AE">
        <w:rPr>
          <w:i/>
          <w:szCs w:val="28"/>
        </w:rPr>
        <w:t>— Про Пуха и про меня?</w:t>
      </w:r>
      <w:proofErr w:type="gramEnd"/>
    </w:p>
    <w:p w:rsidR="003B67BE" w:rsidRPr="00B423AE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B423AE">
        <w:rPr>
          <w:i/>
          <w:szCs w:val="28"/>
        </w:rPr>
        <w:t xml:space="preserve">— И про Кролика, </w:t>
      </w:r>
      <w:proofErr w:type="gramStart"/>
      <w:r w:rsidRPr="00B423AE">
        <w:rPr>
          <w:i/>
          <w:szCs w:val="28"/>
        </w:rPr>
        <w:t>про</w:t>
      </w:r>
      <w:proofErr w:type="gramEnd"/>
      <w:r w:rsidRPr="00B423AE">
        <w:rPr>
          <w:i/>
          <w:szCs w:val="28"/>
        </w:rPr>
        <w:t xml:space="preserve"> </w:t>
      </w:r>
      <w:proofErr w:type="gramStart"/>
      <w:r w:rsidRPr="00B423AE">
        <w:rPr>
          <w:i/>
          <w:szCs w:val="28"/>
        </w:rPr>
        <w:t>Пятачка</w:t>
      </w:r>
      <w:proofErr w:type="gramEnd"/>
      <w:r w:rsidRPr="00B423AE">
        <w:rPr>
          <w:i/>
          <w:szCs w:val="28"/>
        </w:rPr>
        <w:t>, и про всех остальных. Ты сам разве не помнишь?</w:t>
      </w:r>
    </w:p>
    <w:p w:rsidR="003B67BE" w:rsidRPr="00B423AE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B423AE">
        <w:rPr>
          <w:i/>
          <w:szCs w:val="28"/>
        </w:rPr>
        <w:t>— Помнить-то я помню, но когда хочу вспомнить, то забываю...</w:t>
      </w:r>
    </w:p>
    <w:p w:rsidR="003B67BE" w:rsidRPr="00B423AE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B423AE">
        <w:rPr>
          <w:i/>
          <w:szCs w:val="28"/>
        </w:rPr>
        <w:t xml:space="preserve">— Ну, например, однажды </w:t>
      </w:r>
      <w:proofErr w:type="gramStart"/>
      <w:r w:rsidRPr="00B423AE">
        <w:rPr>
          <w:i/>
          <w:szCs w:val="28"/>
        </w:rPr>
        <w:t>Пух</w:t>
      </w:r>
      <w:proofErr w:type="gramEnd"/>
      <w:r w:rsidRPr="00B423AE">
        <w:rPr>
          <w:i/>
          <w:szCs w:val="28"/>
        </w:rPr>
        <w:t xml:space="preserve"> и Пятачок решили поймать Слонопотама...</w:t>
      </w:r>
    </w:p>
    <w:p w:rsidR="003B67BE" w:rsidRPr="00B423AE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B423AE">
        <w:rPr>
          <w:i/>
          <w:szCs w:val="28"/>
        </w:rPr>
        <w:t>— А поймали они его?</w:t>
      </w:r>
    </w:p>
    <w:p w:rsidR="003B67BE" w:rsidRPr="00B423AE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B423AE">
        <w:rPr>
          <w:i/>
          <w:szCs w:val="28"/>
        </w:rPr>
        <w:t>— Нет.</w:t>
      </w:r>
    </w:p>
    <w:p w:rsidR="003B67BE" w:rsidRPr="00B423AE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B423AE">
        <w:rPr>
          <w:i/>
          <w:szCs w:val="28"/>
        </w:rPr>
        <w:t xml:space="preserve">— Где им! Ведь Пух совсем </w:t>
      </w:r>
      <w:proofErr w:type="gramStart"/>
      <w:r w:rsidRPr="00B423AE">
        <w:rPr>
          <w:i/>
          <w:szCs w:val="28"/>
        </w:rPr>
        <w:t>глупенький</w:t>
      </w:r>
      <w:proofErr w:type="gramEnd"/>
      <w:r w:rsidRPr="00B423AE">
        <w:rPr>
          <w:i/>
          <w:szCs w:val="28"/>
        </w:rPr>
        <w:t>. А я его поймал?</w:t>
      </w:r>
    </w:p>
    <w:p w:rsidR="003B67BE" w:rsidRPr="00B423AE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B423AE">
        <w:rPr>
          <w:i/>
          <w:szCs w:val="28"/>
        </w:rPr>
        <w:t>— Ну, услышишь — узнаешь.</w:t>
      </w:r>
    </w:p>
    <w:p w:rsidR="003B67BE" w:rsidRPr="00B423AE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B423AE">
        <w:rPr>
          <w:i/>
          <w:szCs w:val="28"/>
        </w:rPr>
        <w:lastRenderedPageBreak/>
        <w:t>Кристофер Робин кивнул.</w:t>
      </w:r>
    </w:p>
    <w:p w:rsidR="003B67BE" w:rsidRPr="00193569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193569">
        <w:rPr>
          <w:i/>
          <w:szCs w:val="28"/>
        </w:rPr>
        <w:t>— Понимаешь, папа, я-то вс</w:t>
      </w:r>
      <w:r w:rsidR="00B423AE" w:rsidRPr="00193569">
        <w:rPr>
          <w:i/>
          <w:szCs w:val="28"/>
        </w:rPr>
        <w:t>ё</w:t>
      </w:r>
      <w:r w:rsidRPr="00193569">
        <w:rPr>
          <w:i/>
          <w:szCs w:val="28"/>
        </w:rPr>
        <w:t xml:space="preserve"> помню, а вот Пух забыл, и ему очень-очень интересно послушать опять. Ведь это будет настоящая сказка, а не просто так... вспоминание.</w:t>
      </w:r>
    </w:p>
    <w:p w:rsidR="003B67BE" w:rsidRPr="00193569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193569">
        <w:rPr>
          <w:i/>
          <w:szCs w:val="28"/>
        </w:rPr>
        <w:t>— Вот и я так думаю.</w:t>
      </w:r>
    </w:p>
    <w:p w:rsidR="003B67BE" w:rsidRPr="00193569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193569">
        <w:rPr>
          <w:i/>
          <w:szCs w:val="28"/>
        </w:rPr>
        <w:t xml:space="preserve">Кристофер Робин глубоко вздохнул, взял медвежонка за заднюю лапу и </w:t>
      </w:r>
      <w:r w:rsidR="00B423AE" w:rsidRPr="00193569">
        <w:rPr>
          <w:i/>
          <w:szCs w:val="28"/>
        </w:rPr>
        <w:t>поплёлся</w:t>
      </w:r>
      <w:r w:rsidRPr="00193569">
        <w:rPr>
          <w:i/>
          <w:szCs w:val="28"/>
        </w:rPr>
        <w:t xml:space="preserve"> к двери, волоча его за собой. У порога он обернулся и сказал:</w:t>
      </w:r>
    </w:p>
    <w:p w:rsidR="003B67BE" w:rsidRPr="00193569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193569">
        <w:rPr>
          <w:i/>
          <w:szCs w:val="28"/>
        </w:rPr>
        <w:t xml:space="preserve">— Ты </w:t>
      </w:r>
      <w:r w:rsidR="00193569" w:rsidRPr="00193569">
        <w:rPr>
          <w:i/>
          <w:szCs w:val="28"/>
        </w:rPr>
        <w:t>придёшь</w:t>
      </w:r>
      <w:r w:rsidRPr="00193569">
        <w:rPr>
          <w:i/>
          <w:szCs w:val="28"/>
        </w:rPr>
        <w:t xml:space="preserve"> посмотреть, как я купаюсь?</w:t>
      </w:r>
    </w:p>
    <w:p w:rsidR="003B67BE" w:rsidRPr="00193569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193569">
        <w:rPr>
          <w:i/>
          <w:szCs w:val="28"/>
        </w:rPr>
        <w:t>— Наверно, — сказал папа.</w:t>
      </w:r>
    </w:p>
    <w:p w:rsidR="003B67BE" w:rsidRPr="00193569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193569">
        <w:rPr>
          <w:i/>
          <w:szCs w:val="28"/>
        </w:rPr>
        <w:t>— А ему не очень было больно, когда я попал в него из ружья?</w:t>
      </w:r>
    </w:p>
    <w:p w:rsidR="003B67BE" w:rsidRPr="00193569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193569">
        <w:rPr>
          <w:i/>
          <w:szCs w:val="28"/>
        </w:rPr>
        <w:t>— Ни капельки, — сказал папа.</w:t>
      </w:r>
    </w:p>
    <w:p w:rsidR="003B67BE" w:rsidRPr="00193569" w:rsidRDefault="003B67BE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193569">
        <w:rPr>
          <w:i/>
          <w:szCs w:val="28"/>
        </w:rPr>
        <w:t>Мальчик кивнул и вышел, и через минуту папа услышал, как Винни-Пух поднимается по лесенке: бум-бум-бум.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pStyle w:val="3"/>
        <w:spacing w:before="0" w:after="0" w:line="240" w:lineRule="auto"/>
        <w:jc w:val="center"/>
        <w:rPr>
          <w:rFonts w:ascii="Verdana" w:hAnsi="Verdana"/>
          <w:b w:val="0"/>
          <w:i/>
          <w:sz w:val="28"/>
          <w:szCs w:val="28"/>
        </w:rPr>
      </w:pPr>
      <w:r w:rsidRPr="003B67BE">
        <w:rPr>
          <w:rFonts w:ascii="Verdana" w:hAnsi="Verdana"/>
          <w:sz w:val="28"/>
          <w:szCs w:val="28"/>
        </w:rPr>
        <w:t>ГЛАВА ВТОРАЯ,</w:t>
      </w:r>
      <w:r w:rsidRPr="003B67BE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  <w:r w:rsidRPr="003B67BE">
        <w:rPr>
          <w:rFonts w:ascii="Verdana" w:hAnsi="Verdana"/>
          <w:b w:val="0"/>
          <w:i/>
          <w:sz w:val="28"/>
          <w:szCs w:val="28"/>
        </w:rPr>
        <w:t>в которой Винни-Пух пошёл в гости,</w:t>
      </w:r>
      <w:r>
        <w:rPr>
          <w:rFonts w:ascii="Verdana" w:hAnsi="Verdana"/>
          <w:b w:val="0"/>
          <w:i/>
          <w:sz w:val="28"/>
          <w:szCs w:val="28"/>
        </w:rPr>
        <w:br/>
      </w:r>
      <w:r w:rsidRPr="003B67BE">
        <w:rPr>
          <w:rFonts w:ascii="Verdana" w:hAnsi="Verdana"/>
          <w:b w:val="0"/>
          <w:i/>
          <w:sz w:val="28"/>
          <w:szCs w:val="28"/>
        </w:rPr>
        <w:t>а попал в безвыходное положение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Как-то </w:t>
      </w:r>
      <w:r w:rsidR="006B1F0F" w:rsidRPr="003B67BE">
        <w:rPr>
          <w:szCs w:val="28"/>
        </w:rPr>
        <w:t>днём</w:t>
      </w:r>
      <w:r w:rsidRPr="003B67BE">
        <w:rPr>
          <w:szCs w:val="28"/>
        </w:rPr>
        <w:t xml:space="preserve"> известный своим друзьям, а значит, теперь и вам, Винни-Пух (кстати, иногда для краткости его звали просто Пух) не спеша прогуливался по Лесу с довольно важным видом, ворча себе под нос новую песенку.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Ему было чем гордиться </w:t>
      </w:r>
      <w:r>
        <w:rPr>
          <w:szCs w:val="28"/>
        </w:rPr>
        <w:t xml:space="preserve">— </w:t>
      </w:r>
      <w:r w:rsidRPr="003B67BE">
        <w:rPr>
          <w:szCs w:val="28"/>
        </w:rPr>
        <w:t>ведь эту песенку-</w:t>
      </w:r>
      <w:proofErr w:type="spellStart"/>
      <w:r w:rsidRPr="003B67BE">
        <w:rPr>
          <w:szCs w:val="28"/>
        </w:rPr>
        <w:t>ворчалку</w:t>
      </w:r>
      <w:proofErr w:type="spellEnd"/>
      <w:r w:rsidRPr="003B67BE">
        <w:rPr>
          <w:szCs w:val="28"/>
        </w:rPr>
        <w:t xml:space="preserve"> он сам сочинил только сегодня утром, занимаясь, как обычно, утренней гимнастикой перед зеркалом. Надо вам сказать, что Винни-Пух очень хотел похудеть и потому старательно занимался гимнастикой. Он поднимался на носки, вытягивался изо всех сил и в это время пел так: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Тара-тара-тара-</w:t>
      </w:r>
      <w:proofErr w:type="spellStart"/>
      <w:r w:rsidRPr="003B67BE">
        <w:rPr>
          <w:szCs w:val="28"/>
        </w:rPr>
        <w:t>ра</w:t>
      </w:r>
      <w:proofErr w:type="spellEnd"/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А потом, когда он наклонялся, стараясь дотянуться передними лапками до носков, он пел так: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Тара-тара-ой, караул, </w:t>
      </w:r>
      <w:proofErr w:type="spellStart"/>
      <w:r w:rsidRPr="003B67BE">
        <w:rPr>
          <w:szCs w:val="28"/>
        </w:rPr>
        <w:t>трам</w:t>
      </w:r>
      <w:proofErr w:type="spellEnd"/>
      <w:r w:rsidRPr="003B67BE">
        <w:rPr>
          <w:szCs w:val="28"/>
        </w:rPr>
        <w:t>-</w:t>
      </w:r>
      <w:proofErr w:type="spellStart"/>
      <w:r w:rsidRPr="003B67BE">
        <w:rPr>
          <w:szCs w:val="28"/>
        </w:rPr>
        <w:t>пам</w:t>
      </w:r>
      <w:proofErr w:type="spellEnd"/>
      <w:r w:rsidRPr="003B67BE">
        <w:rPr>
          <w:szCs w:val="28"/>
        </w:rPr>
        <w:t>-па!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Ну, вот так и </w:t>
      </w:r>
      <w:proofErr w:type="spellStart"/>
      <w:r w:rsidRPr="003B67BE">
        <w:rPr>
          <w:szCs w:val="28"/>
        </w:rPr>
        <w:t>сочинилась</w:t>
      </w:r>
      <w:proofErr w:type="spellEnd"/>
      <w:r w:rsidRPr="003B67BE">
        <w:rPr>
          <w:szCs w:val="28"/>
        </w:rPr>
        <w:t xml:space="preserve"> песенка-</w:t>
      </w:r>
      <w:proofErr w:type="spellStart"/>
      <w:r w:rsidRPr="003B67BE">
        <w:rPr>
          <w:szCs w:val="28"/>
        </w:rPr>
        <w:t>ворчалка</w:t>
      </w:r>
      <w:proofErr w:type="spellEnd"/>
      <w:r w:rsidRPr="003B67BE">
        <w:rPr>
          <w:szCs w:val="28"/>
        </w:rPr>
        <w:t>, и после завтрака Винни вс</w:t>
      </w:r>
      <w:r w:rsidR="00E94A6D">
        <w:rPr>
          <w:szCs w:val="28"/>
        </w:rPr>
        <w:t>ё</w:t>
      </w:r>
      <w:r w:rsidRPr="003B67BE">
        <w:rPr>
          <w:szCs w:val="28"/>
        </w:rPr>
        <w:t xml:space="preserve"> время повторял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про себя, вс</w:t>
      </w:r>
      <w:r w:rsidR="000C5322">
        <w:rPr>
          <w:szCs w:val="28"/>
        </w:rPr>
        <w:t>ё</w:t>
      </w:r>
      <w:r w:rsidRPr="003B67BE">
        <w:rPr>
          <w:szCs w:val="28"/>
        </w:rPr>
        <w:t xml:space="preserve"> ворчал и ворчал, пока не выучил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всю наизусть. Теперь он знал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всю от начала до конца. Слова в этой </w:t>
      </w:r>
      <w:proofErr w:type="spellStart"/>
      <w:r w:rsidRPr="003B67BE">
        <w:rPr>
          <w:szCs w:val="28"/>
        </w:rPr>
        <w:t>Ворчалке</w:t>
      </w:r>
      <w:proofErr w:type="spellEnd"/>
      <w:r w:rsidRPr="003B67BE">
        <w:rPr>
          <w:szCs w:val="28"/>
        </w:rPr>
        <w:t xml:space="preserve"> были приблизительно такие:</w:t>
      </w:r>
    </w:p>
    <w:p w:rsidR="000C5322" w:rsidRPr="000C5322" w:rsidRDefault="000C5322" w:rsidP="000C5322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7134FE" w:rsidRPr="000C5322" w:rsidRDefault="003B67BE" w:rsidP="000C532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0C5322">
        <w:rPr>
          <w:sz w:val="24"/>
          <w:szCs w:val="28"/>
        </w:rPr>
        <w:t>Тара-тара-тара-</w:t>
      </w:r>
      <w:proofErr w:type="spellStart"/>
      <w:r w:rsidRPr="000C5322">
        <w:rPr>
          <w:sz w:val="24"/>
          <w:szCs w:val="28"/>
        </w:rPr>
        <w:t>ра</w:t>
      </w:r>
      <w:proofErr w:type="spellEnd"/>
      <w:r w:rsidRPr="000C5322">
        <w:rPr>
          <w:sz w:val="24"/>
          <w:szCs w:val="28"/>
        </w:rPr>
        <w:t>!</w:t>
      </w:r>
    </w:p>
    <w:p w:rsidR="007134FE" w:rsidRPr="000C5322" w:rsidRDefault="003B67BE" w:rsidP="000C5322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spellStart"/>
      <w:r w:rsidRPr="000C5322">
        <w:rPr>
          <w:sz w:val="24"/>
          <w:szCs w:val="28"/>
        </w:rPr>
        <w:lastRenderedPageBreak/>
        <w:t>Трам</w:t>
      </w:r>
      <w:proofErr w:type="spellEnd"/>
      <w:r w:rsidRPr="000C5322">
        <w:rPr>
          <w:sz w:val="24"/>
          <w:szCs w:val="28"/>
        </w:rPr>
        <w:t>-</w:t>
      </w:r>
      <w:proofErr w:type="spellStart"/>
      <w:r w:rsidRPr="000C5322">
        <w:rPr>
          <w:sz w:val="24"/>
          <w:szCs w:val="28"/>
        </w:rPr>
        <w:t>пам</w:t>
      </w:r>
      <w:proofErr w:type="spellEnd"/>
      <w:r w:rsidRPr="000C5322">
        <w:rPr>
          <w:sz w:val="24"/>
          <w:szCs w:val="28"/>
        </w:rPr>
        <w:t>-</w:t>
      </w:r>
      <w:proofErr w:type="spellStart"/>
      <w:r w:rsidRPr="000C5322">
        <w:rPr>
          <w:sz w:val="24"/>
          <w:szCs w:val="28"/>
        </w:rPr>
        <w:t>пам</w:t>
      </w:r>
      <w:proofErr w:type="spellEnd"/>
      <w:r w:rsidRPr="000C5322">
        <w:rPr>
          <w:sz w:val="24"/>
          <w:szCs w:val="28"/>
        </w:rPr>
        <w:t>-тарарам-</w:t>
      </w:r>
      <w:proofErr w:type="spellStart"/>
      <w:r w:rsidRPr="000C5322">
        <w:rPr>
          <w:sz w:val="24"/>
          <w:szCs w:val="28"/>
        </w:rPr>
        <w:t>пам</w:t>
      </w:r>
      <w:proofErr w:type="spellEnd"/>
      <w:r w:rsidRPr="000C5322">
        <w:rPr>
          <w:sz w:val="24"/>
          <w:szCs w:val="28"/>
        </w:rPr>
        <w:t>-па!</w:t>
      </w:r>
    </w:p>
    <w:p w:rsidR="007134FE" w:rsidRPr="000C5322" w:rsidRDefault="003B67BE" w:rsidP="000C5322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spellStart"/>
      <w:r w:rsidRPr="000C5322">
        <w:rPr>
          <w:sz w:val="24"/>
          <w:szCs w:val="28"/>
        </w:rPr>
        <w:t>Тири-тири-тири-ри</w:t>
      </w:r>
      <w:proofErr w:type="spellEnd"/>
      <w:r w:rsidRPr="000C5322">
        <w:rPr>
          <w:sz w:val="24"/>
          <w:szCs w:val="28"/>
        </w:rPr>
        <w:t>,</w:t>
      </w:r>
    </w:p>
    <w:p w:rsidR="003B67BE" w:rsidRPr="000C5322" w:rsidRDefault="003B67BE" w:rsidP="000C5322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spellStart"/>
      <w:r w:rsidRPr="000C5322">
        <w:rPr>
          <w:sz w:val="24"/>
          <w:szCs w:val="28"/>
        </w:rPr>
        <w:t>Трам</w:t>
      </w:r>
      <w:proofErr w:type="spellEnd"/>
      <w:r w:rsidRPr="000C5322">
        <w:rPr>
          <w:sz w:val="24"/>
          <w:szCs w:val="28"/>
        </w:rPr>
        <w:t>-</w:t>
      </w:r>
      <w:proofErr w:type="spellStart"/>
      <w:r w:rsidRPr="000C5322">
        <w:rPr>
          <w:sz w:val="24"/>
          <w:szCs w:val="28"/>
        </w:rPr>
        <w:t>пам</w:t>
      </w:r>
      <w:proofErr w:type="spellEnd"/>
      <w:r w:rsidRPr="000C5322">
        <w:rPr>
          <w:sz w:val="24"/>
          <w:szCs w:val="28"/>
        </w:rPr>
        <w:t>-</w:t>
      </w:r>
      <w:proofErr w:type="spellStart"/>
      <w:r w:rsidRPr="000C5322">
        <w:rPr>
          <w:sz w:val="24"/>
          <w:szCs w:val="28"/>
        </w:rPr>
        <w:t>пам</w:t>
      </w:r>
      <w:proofErr w:type="spellEnd"/>
      <w:r w:rsidRPr="000C5322">
        <w:rPr>
          <w:sz w:val="24"/>
          <w:szCs w:val="28"/>
        </w:rPr>
        <w:t>-</w:t>
      </w:r>
      <w:proofErr w:type="spellStart"/>
      <w:r w:rsidRPr="000C5322">
        <w:rPr>
          <w:sz w:val="24"/>
          <w:szCs w:val="28"/>
        </w:rPr>
        <w:t>тиририм</w:t>
      </w:r>
      <w:proofErr w:type="spellEnd"/>
      <w:r w:rsidRPr="000C5322">
        <w:rPr>
          <w:sz w:val="24"/>
          <w:szCs w:val="28"/>
        </w:rPr>
        <w:t>-пим-пи!</w:t>
      </w:r>
    </w:p>
    <w:p w:rsidR="000C5322" w:rsidRPr="000C5322" w:rsidRDefault="000C5322" w:rsidP="003B67BE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вот, ворча себе под нос эту </w:t>
      </w:r>
      <w:proofErr w:type="spellStart"/>
      <w:r w:rsidRPr="003B67BE">
        <w:rPr>
          <w:szCs w:val="28"/>
        </w:rPr>
        <w:t>Ворчалку</w:t>
      </w:r>
      <w:proofErr w:type="spellEnd"/>
      <w:r w:rsidRPr="003B67BE">
        <w:rPr>
          <w:szCs w:val="28"/>
        </w:rPr>
        <w:t xml:space="preserve"> и размышляя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размышлял Винни-Пух о том, что было бы, если бы он, Винни, был не Винни-Пухом, а кем-нибудь совсем-совсем другим,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наш Винни незаметно </w:t>
      </w:r>
      <w:r w:rsidR="000C5322" w:rsidRPr="003B67BE">
        <w:rPr>
          <w:szCs w:val="28"/>
        </w:rPr>
        <w:t>дошёл</w:t>
      </w:r>
      <w:r w:rsidRPr="003B67BE">
        <w:rPr>
          <w:szCs w:val="28"/>
        </w:rPr>
        <w:t xml:space="preserve"> до песчаного откоса, в котором была большая дыра.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Ага!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 (</w:t>
      </w:r>
      <w:proofErr w:type="spellStart"/>
      <w:r w:rsidRPr="003B67BE">
        <w:rPr>
          <w:szCs w:val="28"/>
        </w:rPr>
        <w:t>Трам</w:t>
      </w:r>
      <w:proofErr w:type="spellEnd"/>
      <w:r w:rsidRPr="003B67BE">
        <w:rPr>
          <w:szCs w:val="28"/>
        </w:rPr>
        <w:t>-</w:t>
      </w:r>
      <w:proofErr w:type="spellStart"/>
      <w:r w:rsidRPr="003B67BE">
        <w:rPr>
          <w:szCs w:val="28"/>
        </w:rPr>
        <w:t>пам</w:t>
      </w:r>
      <w:proofErr w:type="spellEnd"/>
      <w:r w:rsidRPr="003B67BE">
        <w:rPr>
          <w:szCs w:val="28"/>
        </w:rPr>
        <w:t>-</w:t>
      </w:r>
      <w:proofErr w:type="spellStart"/>
      <w:r w:rsidRPr="003B67BE">
        <w:rPr>
          <w:szCs w:val="28"/>
        </w:rPr>
        <w:t>пам</w:t>
      </w:r>
      <w:proofErr w:type="spellEnd"/>
      <w:r w:rsidRPr="003B67BE">
        <w:rPr>
          <w:szCs w:val="28"/>
        </w:rPr>
        <w:t>-</w:t>
      </w:r>
      <w:proofErr w:type="spellStart"/>
      <w:r w:rsidRPr="003B67BE">
        <w:rPr>
          <w:szCs w:val="28"/>
        </w:rPr>
        <w:t>тирирам</w:t>
      </w:r>
      <w:proofErr w:type="spellEnd"/>
      <w:r w:rsidRPr="003B67BE">
        <w:rPr>
          <w:szCs w:val="28"/>
        </w:rPr>
        <w:t>-</w:t>
      </w:r>
      <w:proofErr w:type="spellStart"/>
      <w:r w:rsidRPr="003B67BE">
        <w:rPr>
          <w:szCs w:val="28"/>
        </w:rPr>
        <w:t>пам</w:t>
      </w:r>
      <w:proofErr w:type="spellEnd"/>
      <w:r w:rsidRPr="003B67BE">
        <w:rPr>
          <w:szCs w:val="28"/>
        </w:rPr>
        <w:t xml:space="preserve">-па!) </w:t>
      </w:r>
      <w:r>
        <w:rPr>
          <w:szCs w:val="28"/>
        </w:rPr>
        <w:t xml:space="preserve">— </w:t>
      </w:r>
      <w:r w:rsidRPr="003B67BE">
        <w:rPr>
          <w:szCs w:val="28"/>
        </w:rPr>
        <w:t>Если я что-нибудь в ч</w:t>
      </w:r>
      <w:r w:rsidR="000C5322">
        <w:rPr>
          <w:szCs w:val="28"/>
        </w:rPr>
        <w:t>ё</w:t>
      </w:r>
      <w:r w:rsidRPr="003B67BE">
        <w:rPr>
          <w:szCs w:val="28"/>
        </w:rPr>
        <w:t xml:space="preserve">м-нибудь понимаю, то дыра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нора, а нора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Кролик, а Кролик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подходящая компания, а подходящая компания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такая компания, где меня чем-нибудь угостят и с удовольствием послушают мою </w:t>
      </w:r>
      <w:proofErr w:type="spellStart"/>
      <w:r w:rsidRPr="003B67BE">
        <w:rPr>
          <w:szCs w:val="28"/>
        </w:rPr>
        <w:t>Ворчалку</w:t>
      </w:r>
      <w:proofErr w:type="spellEnd"/>
      <w:r w:rsidRPr="003B67BE">
        <w:rPr>
          <w:szCs w:val="28"/>
        </w:rPr>
        <w:t>. И вс</w:t>
      </w:r>
      <w:r w:rsidR="000C5322">
        <w:rPr>
          <w:szCs w:val="28"/>
        </w:rPr>
        <w:t>ё</w:t>
      </w:r>
      <w:r w:rsidRPr="003B67BE">
        <w:rPr>
          <w:szCs w:val="28"/>
        </w:rPr>
        <w:t xml:space="preserve"> такое прочее!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Тут он наклонился, сунул голову в нору и крикнул: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Эй! Кто-нибудь дома?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Вместо ответа послышалась какая-то возня, а потом снова стало тихо.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спросил: </w:t>
      </w:r>
      <w:r w:rsidR="00E20279">
        <w:rPr>
          <w:szCs w:val="28"/>
        </w:rPr>
        <w:t>«</w:t>
      </w:r>
      <w:r w:rsidRPr="003B67BE">
        <w:rPr>
          <w:szCs w:val="28"/>
        </w:rPr>
        <w:t>Эй! Кто-нибудь дома?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повторил Пух громко-громко.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ответил чей-то голос.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 незачем так </w:t>
      </w:r>
      <w:proofErr w:type="gramStart"/>
      <w:r w:rsidRPr="003B67BE">
        <w:rPr>
          <w:szCs w:val="28"/>
        </w:rPr>
        <w:t>орать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прибавил он, </w:t>
      </w:r>
      <w:r>
        <w:rPr>
          <w:szCs w:val="28"/>
        </w:rPr>
        <w:t xml:space="preserve">— </w:t>
      </w:r>
      <w:r w:rsidRPr="003B67BE">
        <w:rPr>
          <w:szCs w:val="28"/>
        </w:rPr>
        <w:t>я и в первый раз прекрасно тебя понял.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Простите!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Винни-Пух. </w:t>
      </w:r>
      <w:r>
        <w:rPr>
          <w:szCs w:val="28"/>
        </w:rPr>
        <w:t xml:space="preserve">— </w:t>
      </w:r>
      <w:r w:rsidRPr="003B67BE">
        <w:rPr>
          <w:szCs w:val="28"/>
        </w:rPr>
        <w:t>А что, совсем-совсем никого нет дома?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Совсем-совсем никого! </w:t>
      </w:r>
      <w:r>
        <w:rPr>
          <w:szCs w:val="28"/>
        </w:rPr>
        <w:t xml:space="preserve">— </w:t>
      </w:r>
      <w:r w:rsidRPr="003B67BE">
        <w:rPr>
          <w:szCs w:val="28"/>
        </w:rPr>
        <w:t>отвечал голос. Тут Винни-Пух вытащил голову из норы и задумался.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 подумал так: </w:t>
      </w:r>
      <w:r w:rsidR="00E20279">
        <w:rPr>
          <w:szCs w:val="28"/>
        </w:rPr>
        <w:t>«</w:t>
      </w:r>
      <w:r w:rsidRPr="003B67BE">
        <w:rPr>
          <w:szCs w:val="28"/>
        </w:rPr>
        <w:t>Не может быть, чтобы там совсем-совсем никого не было! Кто-то там вс</w:t>
      </w:r>
      <w:r w:rsidR="00E94A6D">
        <w:rPr>
          <w:szCs w:val="28"/>
        </w:rPr>
        <w:t>ё</w:t>
      </w:r>
      <w:r w:rsidRPr="003B67BE">
        <w:rPr>
          <w:szCs w:val="28"/>
        </w:rPr>
        <w:t xml:space="preserve">-таки есть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ведь кто-нибудь должен же был сказать: </w:t>
      </w:r>
      <w:r w:rsidR="00E20279">
        <w:rPr>
          <w:szCs w:val="28"/>
        </w:rPr>
        <w:t>«</w:t>
      </w:r>
      <w:r w:rsidRPr="003B67BE">
        <w:rPr>
          <w:szCs w:val="28"/>
        </w:rPr>
        <w:t>Совсем-совсем никого!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Поэтому он снова наклонился, сунул голову в отверстие норы и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Слушай, Кролик, а это не ты?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не я!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 совершенно </w:t>
      </w:r>
      <w:proofErr w:type="gramStart"/>
      <w:r w:rsidRPr="003B67BE">
        <w:rPr>
          <w:szCs w:val="28"/>
        </w:rPr>
        <w:t>не своим голосом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разве это не твой голос?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По-моему, нет,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>По-моему, он совсем, ну ни капельки не похож! И не должен быть похож!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как?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 снова вытащил голову наружу, </w:t>
      </w:r>
      <w:r w:rsidR="000C5322" w:rsidRPr="003B67BE">
        <w:rPr>
          <w:szCs w:val="28"/>
        </w:rPr>
        <w:t>ещё</w:t>
      </w:r>
      <w:r w:rsidRPr="003B67BE">
        <w:rPr>
          <w:szCs w:val="28"/>
        </w:rPr>
        <w:t xml:space="preserve"> раз задумался, а потом опять сунул голову обратно и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Будьте так добры, скажите мне, пожалуйста, куда девался Кролик?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Он </w:t>
      </w:r>
      <w:r w:rsidR="000C5322" w:rsidRPr="003B67BE">
        <w:rPr>
          <w:szCs w:val="28"/>
        </w:rPr>
        <w:t>пошёл</w:t>
      </w:r>
      <w:r w:rsidRPr="003B67BE">
        <w:rPr>
          <w:szCs w:val="28"/>
        </w:rPr>
        <w:t xml:space="preserve"> в гости к своему другу Винни-Пуху. Они, знаешь, какие с ним друзья!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Тут Винни-Пух прямо охнул от удивления.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Так ведь это же я!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значит </w:t>
      </w:r>
      <w:r w:rsidR="00E20279">
        <w:rPr>
          <w:szCs w:val="28"/>
        </w:rPr>
        <w:t>«</w:t>
      </w:r>
      <w:r w:rsidRPr="003B67BE">
        <w:rPr>
          <w:szCs w:val="28"/>
        </w:rPr>
        <w:t>я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? </w:t>
      </w:r>
      <w:r w:rsidR="00E20279">
        <w:rPr>
          <w:szCs w:val="28"/>
        </w:rPr>
        <w:t>«</w:t>
      </w:r>
      <w:r w:rsidRPr="003B67BE">
        <w:rPr>
          <w:szCs w:val="28"/>
        </w:rPr>
        <w:t>Я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бывают разные!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</w:t>
      </w:r>
      <w:r w:rsidR="00E20279">
        <w:rPr>
          <w:szCs w:val="28"/>
        </w:rPr>
        <w:t>«</w:t>
      </w:r>
      <w:r w:rsidRPr="003B67BE">
        <w:rPr>
          <w:szCs w:val="28"/>
        </w:rPr>
        <w:t>я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значит: это я, Винни-Пух!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На этот раз удивился Кролик. Он удивился </w:t>
      </w:r>
      <w:r w:rsidR="000C5322" w:rsidRPr="003B67BE">
        <w:rPr>
          <w:szCs w:val="28"/>
        </w:rPr>
        <w:t>ещё</w:t>
      </w:r>
      <w:r w:rsidRPr="003B67BE">
        <w:rPr>
          <w:szCs w:val="28"/>
        </w:rPr>
        <w:t xml:space="preserve"> больше Винни.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ты в этом уверен?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3B67BE">
        <w:rPr>
          <w:szCs w:val="28"/>
        </w:rPr>
        <w:t xml:space="preserve">Вполне, вполне уверен!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Винни-Пух.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Ну</w:t>
      </w:r>
      <w:proofErr w:type="gramEnd"/>
      <w:r w:rsidRPr="003B67BE">
        <w:rPr>
          <w:szCs w:val="28"/>
        </w:rPr>
        <w:t xml:space="preserve"> хорошо, тогда входи!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Винни полез в нору. Он протискивался, протискивался, протискивался и </w:t>
      </w:r>
      <w:proofErr w:type="gramStart"/>
      <w:r w:rsidRPr="003B67BE">
        <w:rPr>
          <w:szCs w:val="28"/>
        </w:rPr>
        <w:t>наконец</w:t>
      </w:r>
      <w:proofErr w:type="gramEnd"/>
      <w:r w:rsidRPr="003B67BE">
        <w:rPr>
          <w:szCs w:val="28"/>
        </w:rPr>
        <w:t xml:space="preserve"> очутился там.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Ты был совершенно прав,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осмотрев его с головы до ног. </w:t>
      </w:r>
      <w:r>
        <w:rPr>
          <w:szCs w:val="28"/>
        </w:rPr>
        <w:t xml:space="preserve">— </w:t>
      </w:r>
      <w:r w:rsidRPr="003B67BE">
        <w:rPr>
          <w:szCs w:val="28"/>
        </w:rPr>
        <w:t>Это действительно ты! Здравствуй, очень рад тебя видеть!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ты думал, кто это?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я думал, мало ли кто это может быть! Сам знаешь, тут, в Лесу нельзя пускать в дом кого попало! Осторожность никогда не повредит. Ну </w:t>
      </w:r>
      <w:proofErr w:type="gramStart"/>
      <w:r w:rsidRPr="003B67BE">
        <w:rPr>
          <w:szCs w:val="28"/>
        </w:rPr>
        <w:t>ладно</w:t>
      </w:r>
      <w:proofErr w:type="gramEnd"/>
      <w:r w:rsidRPr="003B67BE">
        <w:rPr>
          <w:szCs w:val="28"/>
        </w:rPr>
        <w:t>. А не пора ли чем-нибудь подкрепиться?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Винни-Пух был всегда не прочь немного подкрепиться, в особенности часов в одиннадцать утра, потому что в это время завтрак уже давно окончился, а обед </w:t>
      </w:r>
      <w:r w:rsidR="000C5322" w:rsidRPr="003B67BE">
        <w:rPr>
          <w:szCs w:val="28"/>
        </w:rPr>
        <w:t>ещё</w:t>
      </w:r>
      <w:r w:rsidRPr="003B67BE">
        <w:rPr>
          <w:szCs w:val="28"/>
        </w:rPr>
        <w:t xml:space="preserve"> и не думал начинаться. И, конечно, он страшно обрадовался, увидев, что Кролик </w:t>
      </w:r>
      <w:r w:rsidR="000C5322" w:rsidRPr="003B67BE">
        <w:rPr>
          <w:szCs w:val="28"/>
        </w:rPr>
        <w:t>достаёт</w:t>
      </w:r>
      <w:r w:rsidRPr="003B67BE">
        <w:rPr>
          <w:szCs w:val="28"/>
        </w:rPr>
        <w:t xml:space="preserve"> чашки и тарелки. А когда Кролик спросил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Тебе чего </w:t>
      </w:r>
      <w:proofErr w:type="gramStart"/>
      <w:r w:rsidRPr="003B67BE">
        <w:rPr>
          <w:szCs w:val="28"/>
        </w:rPr>
        <w:t>намазать</w:t>
      </w:r>
      <w:proofErr w:type="gram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="000C5322" w:rsidRPr="003B67BE">
        <w:rPr>
          <w:szCs w:val="28"/>
        </w:rPr>
        <w:t>мёду</w:t>
      </w:r>
      <w:r w:rsidRPr="003B67BE">
        <w:rPr>
          <w:szCs w:val="28"/>
        </w:rPr>
        <w:t xml:space="preserve"> или </w:t>
      </w:r>
      <w:r w:rsidR="000C5322" w:rsidRPr="003B67BE">
        <w:rPr>
          <w:szCs w:val="28"/>
        </w:rPr>
        <w:t>сгущённого</w:t>
      </w:r>
      <w:r w:rsidRPr="003B67BE">
        <w:rPr>
          <w:szCs w:val="28"/>
        </w:rPr>
        <w:t xml:space="preserve"> молока?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Пух </w:t>
      </w:r>
      <w:r w:rsidR="000C5322" w:rsidRPr="003B67BE">
        <w:rPr>
          <w:szCs w:val="28"/>
        </w:rPr>
        <w:t>пришёл</w:t>
      </w:r>
      <w:r w:rsidRPr="003B67BE">
        <w:rPr>
          <w:szCs w:val="28"/>
        </w:rPr>
        <w:t xml:space="preserve"> в такой восторг, что выпалил: </w:t>
      </w:r>
      <w:r w:rsidR="00E20279">
        <w:rPr>
          <w:szCs w:val="28"/>
        </w:rPr>
        <w:t>«</w:t>
      </w:r>
      <w:r w:rsidRPr="003B67BE">
        <w:rPr>
          <w:szCs w:val="28"/>
        </w:rPr>
        <w:t>И того и другого!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Правда, спохватившись, он, чтобы не показаться очень жадным, поскорее добавил: </w:t>
      </w:r>
      <w:r w:rsidR="00E20279">
        <w:rPr>
          <w:szCs w:val="28"/>
        </w:rPr>
        <w:t>«</w:t>
      </w:r>
      <w:r w:rsidRPr="003B67BE">
        <w:rPr>
          <w:szCs w:val="28"/>
        </w:rPr>
        <w:t>А хлеба можно вообще не давать!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тут он замолчал и долго-долго ничего не говорил, потому что рот у него был ужасно занят.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А спустя долгое время, </w:t>
      </w:r>
      <w:proofErr w:type="spellStart"/>
      <w:r w:rsidRPr="003B67BE">
        <w:rPr>
          <w:szCs w:val="28"/>
        </w:rPr>
        <w:t>мурлыкая</w:t>
      </w:r>
      <w:proofErr w:type="spellEnd"/>
      <w:r w:rsidRPr="003B67BE">
        <w:rPr>
          <w:szCs w:val="28"/>
        </w:rPr>
        <w:t xml:space="preserve"> что-то сладким-сладким голоском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голос у него стал прямо-таки медовый! </w:t>
      </w:r>
      <w:r>
        <w:rPr>
          <w:szCs w:val="28"/>
        </w:rPr>
        <w:t xml:space="preserve">— </w:t>
      </w:r>
      <w:r w:rsidRPr="003B67BE">
        <w:rPr>
          <w:szCs w:val="28"/>
        </w:rPr>
        <w:t>Пух встал из-за стола, от всей души пожал Кролику лапу и сказал, что ему пора идти.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Уже пора? </w:t>
      </w:r>
      <w:r>
        <w:rPr>
          <w:szCs w:val="28"/>
        </w:rPr>
        <w:t xml:space="preserve">— </w:t>
      </w:r>
      <w:r w:rsidRPr="003B67BE">
        <w:rPr>
          <w:szCs w:val="28"/>
        </w:rPr>
        <w:t>вежливо спросил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Нельзя ручаться, что он не подумал про себя: </w:t>
      </w:r>
      <w:r w:rsidR="00E20279">
        <w:rPr>
          <w:szCs w:val="28"/>
        </w:rPr>
        <w:t>«</w:t>
      </w:r>
      <w:r w:rsidRPr="003B67BE">
        <w:rPr>
          <w:szCs w:val="28"/>
        </w:rPr>
        <w:t>Не очень-то вежливо уходить из гостей сразу, как только ты наелся</w:t>
      </w:r>
      <w:r w:rsidR="00E20279">
        <w:rPr>
          <w:szCs w:val="28"/>
        </w:rPr>
        <w:t>»</w:t>
      </w:r>
      <w:r w:rsidRPr="003B67BE">
        <w:rPr>
          <w:szCs w:val="28"/>
        </w:rPr>
        <w:t>. Но вслух он этого не сказал, потому что он был очень умный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Вслух он спросил: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>Уже пора?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замялся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мог бы побыть </w:t>
      </w:r>
      <w:r w:rsidR="000C5322" w:rsidRPr="003B67BE">
        <w:rPr>
          <w:szCs w:val="28"/>
        </w:rPr>
        <w:t>ещё</w:t>
      </w:r>
      <w:r w:rsidRPr="003B67BE">
        <w:rPr>
          <w:szCs w:val="28"/>
        </w:rPr>
        <w:t xml:space="preserve"> немного, если бы ты... если бы у тебя... </w:t>
      </w:r>
      <w:r>
        <w:rPr>
          <w:szCs w:val="28"/>
        </w:rPr>
        <w:t xml:space="preserve">— </w:t>
      </w:r>
      <w:r w:rsidRPr="003B67BE">
        <w:rPr>
          <w:szCs w:val="28"/>
        </w:rPr>
        <w:t>запинался он и при этом почему-то не сводил глаз с буфета.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 правде говоря,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>я сам собирался пойти погулять.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А-а, ну хорошо, тогда и я пойду. Всего хорошего.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Ну, всего хорошего, если ты больше ничего не хочешь.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разве </w:t>
      </w:r>
      <w:r w:rsidR="000C5322" w:rsidRPr="003B67BE">
        <w:rPr>
          <w:szCs w:val="28"/>
        </w:rPr>
        <w:t>ещё</w:t>
      </w:r>
      <w:r w:rsidRPr="003B67BE">
        <w:rPr>
          <w:szCs w:val="28"/>
        </w:rPr>
        <w:t xml:space="preserve"> что-нибудь есть? </w:t>
      </w:r>
      <w:r>
        <w:rPr>
          <w:szCs w:val="28"/>
        </w:rPr>
        <w:t xml:space="preserve">— </w:t>
      </w:r>
      <w:r w:rsidRPr="003B67BE">
        <w:rPr>
          <w:szCs w:val="28"/>
        </w:rPr>
        <w:t>с надеждой спросил Пух, снова оживляясь.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Кролик заглянул во все кастрюли и банки и со вздохом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Увы, совсем ничего не осталось!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так и думал,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сочувственно сказал Пух, покачав головой. </w:t>
      </w:r>
      <w:r>
        <w:rPr>
          <w:szCs w:val="28"/>
        </w:rPr>
        <w:t xml:space="preserve">— </w:t>
      </w:r>
      <w:r w:rsidRPr="003B67BE">
        <w:rPr>
          <w:szCs w:val="28"/>
        </w:rPr>
        <w:t>Ну, до свиданья, мне пора идти.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он полез из норы. Он изо всех сил тянул себя передними лапками и изо всей </w:t>
      </w:r>
      <w:proofErr w:type="spellStart"/>
      <w:proofErr w:type="gramStart"/>
      <w:r w:rsidRPr="003B67BE">
        <w:rPr>
          <w:szCs w:val="28"/>
        </w:rPr>
        <w:t>м</w:t>
      </w:r>
      <w:proofErr w:type="gramEnd"/>
      <w:r w:rsidR="000C5322">
        <w:rPr>
          <w:szCs w:val="28"/>
        </w:rPr>
        <w:t>́</w:t>
      </w:r>
      <w:r w:rsidRPr="003B67BE">
        <w:rPr>
          <w:szCs w:val="28"/>
        </w:rPr>
        <w:t>очи</w:t>
      </w:r>
      <w:proofErr w:type="spellEnd"/>
      <w:r w:rsidRPr="003B67BE">
        <w:rPr>
          <w:szCs w:val="28"/>
        </w:rPr>
        <w:t xml:space="preserve"> толкал себя задними лапками, и спустя некоторое время на воле оказался его нос... потом уши... потом передние лапы... потом плечи... а потом... А потом Винни-Пух закричал: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Ай</w:t>
      </w:r>
      <w:proofErr w:type="gramEnd"/>
      <w:r w:rsidRPr="003B67BE">
        <w:rPr>
          <w:szCs w:val="28"/>
        </w:rPr>
        <w:t>, спасите! Я лучше полезу назад!</w:t>
      </w:r>
    </w:p>
    <w:p w:rsidR="003B67BE" w:rsidRPr="003B67BE" w:rsidRDefault="000C5322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Ещё</w:t>
      </w:r>
      <w:r w:rsidR="003B67BE" w:rsidRPr="003B67BE">
        <w:rPr>
          <w:szCs w:val="28"/>
        </w:rPr>
        <w:t xml:space="preserve"> потом он закричал: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Ай</w:t>
      </w:r>
      <w:proofErr w:type="gramEnd"/>
      <w:r w:rsidRPr="003B67BE">
        <w:rPr>
          <w:szCs w:val="28"/>
        </w:rPr>
        <w:t xml:space="preserve">, помогите! Нет, уж лучше </w:t>
      </w:r>
      <w:r w:rsidR="000C5322" w:rsidRPr="003B67BE">
        <w:rPr>
          <w:szCs w:val="28"/>
        </w:rPr>
        <w:t>вперёд</w:t>
      </w:r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И, наконец, он завопил отчаянным голосом: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Ай-ай-ай</w:t>
      </w:r>
      <w:proofErr w:type="gramEnd"/>
      <w:r w:rsidRPr="003B67BE">
        <w:rPr>
          <w:szCs w:val="28"/>
        </w:rPr>
        <w:t xml:space="preserve">, спасите-помогите! Не могу ни </w:t>
      </w:r>
      <w:proofErr w:type="gramStart"/>
      <w:r w:rsidRPr="003B67BE">
        <w:rPr>
          <w:szCs w:val="28"/>
        </w:rPr>
        <w:t>взад</w:t>
      </w:r>
      <w:proofErr w:type="gramEnd"/>
      <w:r w:rsidRPr="003B67BE">
        <w:rPr>
          <w:szCs w:val="28"/>
        </w:rPr>
        <w:t xml:space="preserve"> ни </w:t>
      </w:r>
      <w:r w:rsidR="00A35094" w:rsidRPr="003B67BE">
        <w:rPr>
          <w:szCs w:val="28"/>
        </w:rPr>
        <w:t>вперёд</w:t>
      </w:r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Тем временем Кролик, который, как мы помним, собирался пойти погулять, видя, что парадная дверь забита, выбежал наружу черным ходом и, обежав кругом, </w:t>
      </w:r>
      <w:r w:rsidR="00A35094" w:rsidRPr="003B67BE">
        <w:rPr>
          <w:szCs w:val="28"/>
        </w:rPr>
        <w:t>подошёл</w:t>
      </w:r>
      <w:r w:rsidRPr="003B67BE">
        <w:rPr>
          <w:szCs w:val="28"/>
        </w:rPr>
        <w:t xml:space="preserve"> к Пуху.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Ты что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застрял?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Не-</w:t>
      </w:r>
      <w:proofErr w:type="spellStart"/>
      <w:r w:rsidRPr="003B67BE">
        <w:rPr>
          <w:szCs w:val="28"/>
        </w:rPr>
        <w:t>ет</w:t>
      </w:r>
      <w:proofErr w:type="spellEnd"/>
      <w:r w:rsidRPr="003B67BE">
        <w:rPr>
          <w:szCs w:val="28"/>
        </w:rPr>
        <w:t xml:space="preserve">, я просто отдыхаю,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ответил Пух, стараясь говорить </w:t>
      </w:r>
      <w:r w:rsidR="00A35094" w:rsidRPr="003B67BE">
        <w:rPr>
          <w:szCs w:val="28"/>
        </w:rPr>
        <w:t>весёлым</w:t>
      </w:r>
      <w:r w:rsidRPr="003B67BE">
        <w:rPr>
          <w:szCs w:val="28"/>
        </w:rPr>
        <w:t xml:space="preserve"> голосом.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Просто </w:t>
      </w:r>
      <w:proofErr w:type="gramStart"/>
      <w:r w:rsidRPr="003B67BE">
        <w:rPr>
          <w:szCs w:val="28"/>
        </w:rPr>
        <w:t>отдыхаю</w:t>
      </w:r>
      <w:proofErr w:type="gramEnd"/>
      <w:r w:rsidRPr="003B67BE">
        <w:rPr>
          <w:szCs w:val="28"/>
        </w:rPr>
        <w:t xml:space="preserve"> думаю кой о ч</w:t>
      </w:r>
      <w:r w:rsidR="00A35094">
        <w:rPr>
          <w:szCs w:val="28"/>
        </w:rPr>
        <w:t>ё</w:t>
      </w:r>
      <w:r w:rsidRPr="003B67BE">
        <w:rPr>
          <w:szCs w:val="28"/>
        </w:rPr>
        <w:t>м и пою песенку...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Ну-ка, дай мне лапу, </w:t>
      </w:r>
      <w:r>
        <w:rPr>
          <w:szCs w:val="28"/>
        </w:rPr>
        <w:t xml:space="preserve">— </w:t>
      </w:r>
      <w:r w:rsidRPr="003B67BE">
        <w:rPr>
          <w:szCs w:val="28"/>
        </w:rPr>
        <w:t>строго 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Винни-Пух протянул ему лапу, и Кролик стал его тащить.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 тащил и тащил, он тянул и тянул, пока Винни не закричал: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Ой-ой-ой! Больно!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35094">
        <w:rPr>
          <w:szCs w:val="28"/>
        </w:rPr>
        <w:t>Теперь всё</w:t>
      </w:r>
      <w:r w:rsidRPr="003B67BE">
        <w:rPr>
          <w:szCs w:val="28"/>
        </w:rPr>
        <w:t xml:space="preserve"> ясно,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>ты застрял.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35094">
        <w:rPr>
          <w:szCs w:val="28"/>
        </w:rPr>
        <w:t>Всё</w:t>
      </w:r>
      <w:r w:rsidRPr="003B67BE">
        <w:rPr>
          <w:szCs w:val="28"/>
        </w:rPr>
        <w:t xml:space="preserve"> из-за того,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сердито 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что выход слишком узкий!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Нет, вс</w:t>
      </w:r>
      <w:r w:rsidR="00A35094">
        <w:rPr>
          <w:szCs w:val="28"/>
        </w:rPr>
        <w:t>ё</w:t>
      </w:r>
      <w:r w:rsidRPr="003B67BE">
        <w:rPr>
          <w:szCs w:val="28"/>
        </w:rPr>
        <w:t xml:space="preserve"> из-за того, что кто-то пожадничал!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строго сказал Кролик. </w:t>
      </w:r>
      <w:r>
        <w:rPr>
          <w:szCs w:val="28"/>
        </w:rPr>
        <w:t xml:space="preserve">— </w:t>
      </w:r>
      <w:r w:rsidR="00A35094">
        <w:rPr>
          <w:szCs w:val="28"/>
        </w:rPr>
        <w:t>За столом мне всё</w:t>
      </w:r>
      <w:r w:rsidRPr="003B67BE">
        <w:rPr>
          <w:szCs w:val="28"/>
        </w:rPr>
        <w:t xml:space="preserve"> время казалось, хотя из </w:t>
      </w:r>
      <w:r w:rsidRPr="003B67BE">
        <w:rPr>
          <w:szCs w:val="28"/>
        </w:rPr>
        <w:lastRenderedPageBreak/>
        <w:t xml:space="preserve">вежливости я этого не говорил, что кто-то слишком много ест! И я </w:t>
      </w:r>
      <w:r w:rsidR="00A35094" w:rsidRPr="003B67BE">
        <w:rPr>
          <w:szCs w:val="28"/>
        </w:rPr>
        <w:t>твёрдо</w:t>
      </w:r>
      <w:r w:rsidRPr="003B67BE">
        <w:rPr>
          <w:szCs w:val="28"/>
        </w:rPr>
        <w:t xml:space="preserve"> знал, что этот </w:t>
      </w:r>
      <w:r w:rsidR="00E20279">
        <w:rPr>
          <w:szCs w:val="28"/>
        </w:rPr>
        <w:t>«</w:t>
      </w:r>
      <w:r w:rsidRPr="003B67BE">
        <w:rPr>
          <w:szCs w:val="28"/>
        </w:rPr>
        <w:t>кто-то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не я! Делать нечего, </w:t>
      </w:r>
      <w:r w:rsidR="00A35094" w:rsidRPr="003B67BE">
        <w:rPr>
          <w:szCs w:val="28"/>
        </w:rPr>
        <w:t>придётся</w:t>
      </w:r>
      <w:r w:rsidRPr="003B67BE">
        <w:rPr>
          <w:szCs w:val="28"/>
        </w:rPr>
        <w:t xml:space="preserve"> сбегать за Кристофером Робином.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Кристофер Робин, друг Винни-Пуха и Кролика, жил, как вы помните, совсем в другом конце Леса. Но он сразу же прибежал на помощь и, когда увидел переднюю половину Винни-Пуха, сказал: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Ах ты, </w:t>
      </w:r>
      <w:proofErr w:type="gramStart"/>
      <w:r w:rsidRPr="003B67BE">
        <w:rPr>
          <w:szCs w:val="28"/>
        </w:rPr>
        <w:t>глупенький</w:t>
      </w:r>
      <w:proofErr w:type="gramEnd"/>
      <w:r w:rsidRPr="003B67BE">
        <w:rPr>
          <w:szCs w:val="28"/>
        </w:rPr>
        <w:t xml:space="preserve"> мой мишка!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таким ласковым голосом, что у всех сразу стало легче на душе.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я как раз начал думать,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Винни, слегка хлюпая носом,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что вдруг бедному Кролику уже никогда-никогда не </w:t>
      </w:r>
      <w:r w:rsidR="00A35094" w:rsidRPr="003B67BE">
        <w:rPr>
          <w:szCs w:val="28"/>
        </w:rPr>
        <w:t>придётся</w:t>
      </w:r>
      <w:r w:rsidRPr="003B67BE">
        <w:rPr>
          <w:szCs w:val="28"/>
        </w:rPr>
        <w:t xml:space="preserve"> ходить через парадную дверь... Я бы тогда очень-очень огорчился...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тоже,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 </w:t>
      </w:r>
      <w:r w:rsidR="00A35094" w:rsidRPr="003B67BE">
        <w:rPr>
          <w:szCs w:val="28"/>
        </w:rPr>
        <w:t>придётся</w:t>
      </w:r>
      <w:r w:rsidRPr="003B67BE">
        <w:rPr>
          <w:szCs w:val="28"/>
        </w:rPr>
        <w:t xml:space="preserve"> ходить через парадную дверь?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переспросил Кристофер Робин.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Почему? Пожалуй, </w:t>
      </w:r>
      <w:r w:rsidR="00A35094" w:rsidRPr="003B67BE">
        <w:rPr>
          <w:szCs w:val="28"/>
        </w:rPr>
        <w:t>придётся</w:t>
      </w:r>
      <w:r w:rsidRPr="003B67BE">
        <w:rPr>
          <w:szCs w:val="28"/>
        </w:rPr>
        <w:t>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Ну</w:t>
      </w:r>
      <w:proofErr w:type="gramEnd"/>
      <w:r w:rsidRPr="003B67BE">
        <w:rPr>
          <w:szCs w:val="28"/>
        </w:rPr>
        <w:t xml:space="preserve"> вот и хорошо,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Пожалуй, </w:t>
      </w:r>
      <w:r w:rsidR="00A35094" w:rsidRPr="003B67BE">
        <w:rPr>
          <w:szCs w:val="28"/>
        </w:rPr>
        <w:t>придётся</w:t>
      </w:r>
      <w:r w:rsidRPr="003B67BE">
        <w:rPr>
          <w:szCs w:val="28"/>
        </w:rPr>
        <w:t xml:space="preserve"> втолкнуть тебя в нору, если мы не сможем тебя вытащить, </w:t>
      </w:r>
      <w:r>
        <w:rPr>
          <w:szCs w:val="28"/>
        </w:rPr>
        <w:t xml:space="preserve">— </w:t>
      </w:r>
      <w:r w:rsidRPr="003B67BE">
        <w:rPr>
          <w:szCs w:val="28"/>
        </w:rPr>
        <w:t>закончил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Тут Кролик задумчиво почесал за ухом и сказал, что ведь если Винни-Пуха втолкнуть в нору, то он там останется </w:t>
      </w:r>
      <w:proofErr w:type="gramStart"/>
      <w:r w:rsidRPr="003B67BE">
        <w:rPr>
          <w:szCs w:val="28"/>
        </w:rPr>
        <w:t>насовсем</w:t>
      </w:r>
      <w:proofErr w:type="gramEnd"/>
      <w:r w:rsidRPr="003B67BE">
        <w:rPr>
          <w:szCs w:val="28"/>
        </w:rPr>
        <w:t>. И что хотя он, Кролик, всегда безум</w:t>
      </w:r>
      <w:r w:rsidR="00A35094">
        <w:rPr>
          <w:szCs w:val="28"/>
        </w:rPr>
        <w:t>но рад видеть Винни-Пуха, но всё</w:t>
      </w:r>
      <w:r w:rsidRPr="003B67BE">
        <w:rPr>
          <w:szCs w:val="28"/>
        </w:rPr>
        <w:t xml:space="preserve">-таки, что ни говори, одним полагается жить на земле, а другим под </w:t>
      </w:r>
      <w:r w:rsidR="00A35094" w:rsidRPr="003B67BE">
        <w:rPr>
          <w:szCs w:val="28"/>
        </w:rPr>
        <w:t>землёй</w:t>
      </w:r>
      <w:r w:rsidRPr="003B67BE">
        <w:rPr>
          <w:szCs w:val="28"/>
        </w:rPr>
        <w:t>, и...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По-твоему, я теперь никогда-никогда не выйду на волю?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Пух жалобно.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По-моему, если ты уже наполовину вылез, жаль останавливаться на полпути,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Кристофер Робин кивнул головой.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Выход один,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>нужно подождать, пока ты опять похудеешь.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долго мне нужно худеть? </w:t>
      </w:r>
      <w:r>
        <w:rPr>
          <w:szCs w:val="28"/>
        </w:rPr>
        <w:t xml:space="preserve">— </w:t>
      </w:r>
      <w:r w:rsidRPr="003B67BE">
        <w:rPr>
          <w:szCs w:val="28"/>
        </w:rPr>
        <w:t>испуганно спросил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 так, с недельку.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да не </w:t>
      </w:r>
      <w:proofErr w:type="gramStart"/>
      <w:r w:rsidRPr="003B67BE">
        <w:rPr>
          <w:szCs w:val="28"/>
        </w:rPr>
        <w:t>могу же я торчать тут целую</w:t>
      </w:r>
      <w:proofErr w:type="gramEnd"/>
      <w:r w:rsidRPr="003B67BE">
        <w:rPr>
          <w:szCs w:val="28"/>
        </w:rPr>
        <w:t xml:space="preserve"> неделю!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Торчать-то ты как раз отлично можешь, </w:t>
      </w:r>
      <w:proofErr w:type="gramStart"/>
      <w:r w:rsidRPr="003B67BE">
        <w:rPr>
          <w:szCs w:val="28"/>
        </w:rPr>
        <w:t>глупенький</w:t>
      </w:r>
      <w:proofErr w:type="gramEnd"/>
      <w:r w:rsidRPr="003B67BE">
        <w:rPr>
          <w:szCs w:val="28"/>
        </w:rPr>
        <w:t xml:space="preserve"> мой мишка. Вот вытащить тебя отсюда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дело </w:t>
      </w:r>
      <w:proofErr w:type="gramStart"/>
      <w:r w:rsidRPr="003B67BE">
        <w:rPr>
          <w:szCs w:val="28"/>
        </w:rPr>
        <w:t>похитрее</w:t>
      </w:r>
      <w:proofErr w:type="gramEnd"/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 горюй, мы будем читать тебе вслух!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весело воскликнул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Только бы снег не </w:t>
      </w:r>
      <w:r w:rsidR="002D593C" w:rsidRPr="003B67BE">
        <w:rPr>
          <w:szCs w:val="28"/>
        </w:rPr>
        <w:t>пошёл</w:t>
      </w:r>
      <w:r w:rsidRPr="003B67BE">
        <w:rPr>
          <w:szCs w:val="28"/>
        </w:rPr>
        <w:t xml:space="preserve">... Да, вот </w:t>
      </w:r>
      <w:r w:rsidR="002D593C" w:rsidRPr="003B67BE">
        <w:rPr>
          <w:szCs w:val="28"/>
        </w:rPr>
        <w:t>ещё</w:t>
      </w:r>
      <w:r w:rsidRPr="003B67BE">
        <w:rPr>
          <w:szCs w:val="28"/>
        </w:rPr>
        <w:t xml:space="preserve"> что,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добавил он, </w:t>
      </w:r>
      <w:r>
        <w:rPr>
          <w:szCs w:val="28"/>
        </w:rPr>
        <w:t xml:space="preserve">— </w:t>
      </w:r>
      <w:r w:rsidRPr="003B67BE">
        <w:rPr>
          <w:szCs w:val="28"/>
        </w:rPr>
        <w:t>ты, дружок, занял у меня почти всю комнату... Можно, я буду вешать полотенца на твои задние ноги? А то они торчат там совершенно зря, а из них выйдет чудесная вешалка для полотенец!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Ой-ой-ой, </w:t>
      </w:r>
      <w:proofErr w:type="spellStart"/>
      <w:r w:rsidRPr="003B67BE">
        <w:rPr>
          <w:szCs w:val="28"/>
        </w:rPr>
        <w:t>це</w:t>
      </w:r>
      <w:proofErr w:type="spellEnd"/>
      <w:r w:rsidRPr="003B67BE">
        <w:rPr>
          <w:szCs w:val="28"/>
        </w:rPr>
        <w:t>-е-</w:t>
      </w:r>
      <w:proofErr w:type="spellStart"/>
      <w:r w:rsidRPr="003B67BE">
        <w:rPr>
          <w:szCs w:val="28"/>
        </w:rPr>
        <w:t>лу</w:t>
      </w:r>
      <w:proofErr w:type="spellEnd"/>
      <w:r w:rsidRPr="003B67BE">
        <w:rPr>
          <w:szCs w:val="28"/>
        </w:rPr>
        <w:t xml:space="preserve">-ю неделю!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грустно 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А как же обедать?!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Обедать, дорогой мой, не </w:t>
      </w:r>
      <w:r w:rsidR="002D593C" w:rsidRPr="003B67BE">
        <w:rPr>
          <w:szCs w:val="28"/>
        </w:rPr>
        <w:t>придётся</w:t>
      </w:r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Ведь ты должен скорей похудеть! Вот читать вслух </w:t>
      </w:r>
      <w:r>
        <w:rPr>
          <w:szCs w:val="28"/>
        </w:rPr>
        <w:t xml:space="preserve">— </w:t>
      </w:r>
      <w:r w:rsidRPr="003B67BE">
        <w:rPr>
          <w:szCs w:val="28"/>
        </w:rPr>
        <w:t>это мы тебе обещаем!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Медвежонок хотел вздохнуть, но не смог </w:t>
      </w:r>
      <w:r>
        <w:rPr>
          <w:szCs w:val="28"/>
        </w:rPr>
        <w:t xml:space="preserve">— </w:t>
      </w:r>
      <w:r w:rsidRPr="003B67BE">
        <w:rPr>
          <w:szCs w:val="28"/>
        </w:rPr>
        <w:t>настолько крепко он застрял. Он уронил слезинку и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Ну, уж вы тогда хотя бы читайте мне какую-нибудь удобоваримую книгу, которая может поддержать и утешить несчастного медвежонка в безвыходном положении...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вот целую неделю Кристофер Робин читал вслух именно такую удобоваримую, то есть понятную и интересную, книжку возле </w:t>
      </w:r>
      <w:r w:rsidR="002D593C">
        <w:rPr>
          <w:szCs w:val="28"/>
        </w:rPr>
        <w:t>с</w:t>
      </w:r>
      <w:r w:rsidRPr="003B67BE">
        <w:rPr>
          <w:szCs w:val="28"/>
        </w:rPr>
        <w:t xml:space="preserve">еверного </w:t>
      </w:r>
      <w:r w:rsidR="002D593C">
        <w:rPr>
          <w:szCs w:val="28"/>
        </w:rPr>
        <w:t>к</w:t>
      </w:r>
      <w:r w:rsidRPr="003B67BE">
        <w:rPr>
          <w:szCs w:val="28"/>
        </w:rPr>
        <w:t xml:space="preserve">рая Пуха, а Кролик </w:t>
      </w:r>
      <w:r w:rsidR="002D593C">
        <w:rPr>
          <w:szCs w:val="28"/>
        </w:rPr>
        <w:t>вешал выстиранное белье на его южный к</w:t>
      </w:r>
      <w:r w:rsidRPr="003B67BE">
        <w:rPr>
          <w:szCs w:val="28"/>
        </w:rPr>
        <w:t xml:space="preserve">рай... </w:t>
      </w:r>
      <w:r w:rsidR="002D593C">
        <w:rPr>
          <w:szCs w:val="28"/>
        </w:rPr>
        <w:t>и</w:t>
      </w:r>
      <w:r w:rsidRPr="003B67BE">
        <w:rPr>
          <w:szCs w:val="28"/>
        </w:rPr>
        <w:t xml:space="preserve"> тем временем Пух становился вс</w:t>
      </w:r>
      <w:r w:rsidR="002D593C">
        <w:rPr>
          <w:szCs w:val="28"/>
        </w:rPr>
        <w:t>ё</w:t>
      </w:r>
      <w:r w:rsidRPr="003B67BE">
        <w:rPr>
          <w:szCs w:val="28"/>
        </w:rPr>
        <w:t xml:space="preserve"> тоньше, и тоньше, и тоньше.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А когда неделя кончилась, Кристофер Робин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Пора!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 ухватился за передние лапы Пуха, Кролик ухватился за Кристофера Робина, а все Родные и Знакомые Кролика (их было ужасно много!) ухватились за Кролика и стали тащить изо всей </w:t>
      </w:r>
      <w:proofErr w:type="spellStart"/>
      <w:proofErr w:type="gramStart"/>
      <w:r w:rsidRPr="003B67BE">
        <w:rPr>
          <w:szCs w:val="28"/>
        </w:rPr>
        <w:t>м</w:t>
      </w:r>
      <w:proofErr w:type="gramEnd"/>
      <w:r w:rsidR="002D593C">
        <w:rPr>
          <w:szCs w:val="28"/>
        </w:rPr>
        <w:t>́</w:t>
      </w:r>
      <w:r w:rsidRPr="003B67BE">
        <w:rPr>
          <w:szCs w:val="28"/>
        </w:rPr>
        <w:t>очи</w:t>
      </w:r>
      <w:proofErr w:type="spell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</w:t>
      </w:r>
      <w:proofErr w:type="gramStart"/>
      <w:r w:rsidRPr="003B67BE">
        <w:rPr>
          <w:szCs w:val="28"/>
        </w:rPr>
        <w:t>сперва</w:t>
      </w:r>
      <w:proofErr w:type="gramEnd"/>
      <w:r w:rsidRPr="003B67BE">
        <w:rPr>
          <w:szCs w:val="28"/>
        </w:rPr>
        <w:t xml:space="preserve"> Винни-Пух говорил одно слово: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Ой!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А потом другое слово: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Ох!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вдруг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совсем-совсем вдруг </w:t>
      </w:r>
      <w:r>
        <w:rPr>
          <w:szCs w:val="28"/>
        </w:rPr>
        <w:t xml:space="preserve">— </w:t>
      </w:r>
      <w:r w:rsidRPr="003B67BE">
        <w:rPr>
          <w:szCs w:val="28"/>
        </w:rPr>
        <w:t>он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Хлоп!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точь-в-точь</w:t>
      </w:r>
      <w:proofErr w:type="gramEnd"/>
      <w:r w:rsidRPr="003B67BE">
        <w:rPr>
          <w:szCs w:val="28"/>
        </w:rPr>
        <w:t xml:space="preserve"> как говорит пробка, когда она вылетает из бутылки.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Тут Кристофер Робин, и Кролик, и все Родные и Знакомые Кролика сразу полетели вверх </w:t>
      </w:r>
      <w:proofErr w:type="gramStart"/>
      <w:r w:rsidRPr="003B67BE">
        <w:rPr>
          <w:szCs w:val="28"/>
        </w:rPr>
        <w:t>тормашками</w:t>
      </w:r>
      <w:proofErr w:type="gramEnd"/>
      <w:r w:rsidRPr="003B67BE">
        <w:rPr>
          <w:szCs w:val="28"/>
        </w:rPr>
        <w:t xml:space="preserve">! </w:t>
      </w:r>
      <w:proofErr w:type="gramStart"/>
      <w:r w:rsidRPr="003B67BE">
        <w:rPr>
          <w:szCs w:val="28"/>
        </w:rPr>
        <w:t>Получилась настоящая куча мала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А на верху этой кучи очутился Винни-Пух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свободный</w:t>
      </w:r>
      <w:proofErr w:type="gramEnd"/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Винни-Пух важно кивнул всем своим друзьям в знак благодарности и с важным видом отправился гулять по Лесу, напевая свою песенку. А Кристофер Робин посмотрел ему вслед и ласково прошептал: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Ах ты, </w:t>
      </w:r>
      <w:proofErr w:type="gramStart"/>
      <w:r w:rsidRPr="003B67BE">
        <w:rPr>
          <w:szCs w:val="28"/>
        </w:rPr>
        <w:t>глупенький</w:t>
      </w:r>
      <w:proofErr w:type="gramEnd"/>
      <w:r w:rsidRPr="003B67BE">
        <w:rPr>
          <w:szCs w:val="28"/>
        </w:rPr>
        <w:t xml:space="preserve"> мой мишка!</w:t>
      </w:r>
    </w:p>
    <w:p w:rsidR="002D593C" w:rsidRDefault="002D593C">
      <w:pPr>
        <w:rPr>
          <w:szCs w:val="28"/>
        </w:rPr>
      </w:pPr>
      <w:r>
        <w:rPr>
          <w:szCs w:val="28"/>
        </w:rPr>
        <w:br w:type="page"/>
      </w:r>
    </w:p>
    <w:p w:rsidR="003B67BE" w:rsidRPr="003B67BE" w:rsidRDefault="003B67BE" w:rsidP="003B67BE">
      <w:pPr>
        <w:pStyle w:val="3"/>
        <w:spacing w:before="0" w:after="0" w:line="240" w:lineRule="auto"/>
        <w:jc w:val="center"/>
        <w:rPr>
          <w:rFonts w:ascii="Verdana" w:hAnsi="Verdana"/>
          <w:b w:val="0"/>
          <w:i/>
          <w:sz w:val="28"/>
          <w:szCs w:val="28"/>
        </w:rPr>
      </w:pPr>
      <w:r w:rsidRPr="003B67BE">
        <w:rPr>
          <w:rFonts w:ascii="Verdana" w:hAnsi="Verdana"/>
          <w:sz w:val="28"/>
          <w:szCs w:val="28"/>
        </w:rPr>
        <w:lastRenderedPageBreak/>
        <w:t>Г</w:t>
      </w:r>
      <w:r w:rsidR="00B06940" w:rsidRPr="00B06940">
        <w:rPr>
          <w:rFonts w:ascii="Verdana" w:hAnsi="Verdana"/>
          <w:sz w:val="28"/>
          <w:szCs w:val="28"/>
        </w:rPr>
        <w:t>ЛАВА ТРЕТЬЯ</w:t>
      </w:r>
      <w:r w:rsidRPr="003B67BE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  <w:r w:rsidRPr="003B67BE">
        <w:rPr>
          <w:rFonts w:ascii="Verdana" w:hAnsi="Verdana"/>
          <w:b w:val="0"/>
          <w:i/>
          <w:sz w:val="28"/>
          <w:szCs w:val="28"/>
        </w:rPr>
        <w:t xml:space="preserve">в которой Пух и </w:t>
      </w:r>
      <w:proofErr w:type="gramStart"/>
      <w:r w:rsidRPr="003B67BE">
        <w:rPr>
          <w:rFonts w:ascii="Verdana" w:hAnsi="Verdana"/>
          <w:b w:val="0"/>
          <w:i/>
          <w:sz w:val="28"/>
          <w:szCs w:val="28"/>
        </w:rPr>
        <w:t>Пятачок</w:t>
      </w:r>
      <w:proofErr w:type="gramEnd"/>
      <w:r w:rsidRPr="003B67BE">
        <w:rPr>
          <w:rFonts w:ascii="Verdana" w:hAnsi="Verdana"/>
          <w:b w:val="0"/>
          <w:i/>
          <w:sz w:val="28"/>
          <w:szCs w:val="28"/>
        </w:rPr>
        <w:t xml:space="preserve"> отправились</w:t>
      </w:r>
      <w:r w:rsidR="00FA6C32">
        <w:rPr>
          <w:rFonts w:ascii="Verdana" w:hAnsi="Verdana"/>
          <w:b w:val="0"/>
          <w:i/>
          <w:sz w:val="28"/>
          <w:szCs w:val="28"/>
        </w:rPr>
        <w:br/>
      </w:r>
      <w:r w:rsidRPr="003B67BE">
        <w:rPr>
          <w:rFonts w:ascii="Verdana" w:hAnsi="Verdana"/>
          <w:b w:val="0"/>
          <w:i/>
          <w:sz w:val="28"/>
          <w:szCs w:val="28"/>
        </w:rPr>
        <w:t>на охоту и чуть-чуть не поймали Буку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Лучший друг Винни-Пуха, крошечный </w:t>
      </w:r>
      <w:r w:rsidR="00F85F88" w:rsidRPr="003B67BE">
        <w:rPr>
          <w:szCs w:val="28"/>
        </w:rPr>
        <w:t>поросёнок</w:t>
      </w:r>
      <w:r w:rsidRPr="003B67BE">
        <w:rPr>
          <w:szCs w:val="28"/>
        </w:rPr>
        <w:t xml:space="preserve">, которого звали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жил в большом-пребольшом доме, в большом-пребольшом дереве. Дерево стояло в самой середине Леса, дом был в самой середине дерева, а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жил в самой середине дома. А рядом с домом стоял столбик, на котором была прибита поломанная доска с надписью, и тот, кто умел </w:t>
      </w:r>
      <w:proofErr w:type="gramStart"/>
      <w:r w:rsidRPr="003B67BE">
        <w:rPr>
          <w:szCs w:val="28"/>
        </w:rPr>
        <w:t>немножко</w:t>
      </w:r>
      <w:proofErr w:type="gramEnd"/>
      <w:r w:rsidRPr="003B67BE">
        <w:rPr>
          <w:szCs w:val="28"/>
        </w:rPr>
        <w:t xml:space="preserve"> читать, мог прочесть: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Посторонним В.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Больше никто ничего не мог прочесть, даже тот, кто умел читать </w:t>
      </w:r>
      <w:proofErr w:type="gramStart"/>
      <w:r w:rsidRPr="003B67BE">
        <w:rPr>
          <w:szCs w:val="28"/>
        </w:rPr>
        <w:t>совсем хорошо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Как-то Кристофер Робин спросил у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, что тут, на доске, написано.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сразу же сказал, что тут написано имя его дедушки и что эта доска с надписью </w:t>
      </w:r>
      <w:r>
        <w:rPr>
          <w:szCs w:val="28"/>
        </w:rPr>
        <w:t xml:space="preserve">— </w:t>
      </w:r>
      <w:r w:rsidRPr="003B67BE">
        <w:rPr>
          <w:szCs w:val="28"/>
        </w:rPr>
        <w:t>их фамильная реликвия, то есть семейная драгоценность.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Кристофер Робин сказал, что не может быть такого имени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Посторонним В., а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ответил, что нет, может, нет, может, потому что дедушку же так звали! И </w:t>
      </w:r>
      <w:r w:rsidR="00E20279">
        <w:rPr>
          <w:szCs w:val="28"/>
        </w:rPr>
        <w:t>«</w:t>
      </w:r>
      <w:r w:rsidRPr="003B67BE">
        <w:rPr>
          <w:szCs w:val="28"/>
        </w:rPr>
        <w:t>В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это просто сокращение, а полностью дедушку звали Посторонним Вилли, а это тоже сокращение имени Вильям Посторонним.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У дедушки было два имени,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пояснил он, </w:t>
      </w:r>
      <w:r>
        <w:rPr>
          <w:szCs w:val="28"/>
        </w:rPr>
        <w:t xml:space="preserve">— </w:t>
      </w:r>
      <w:r w:rsidRPr="003B67BE">
        <w:rPr>
          <w:szCs w:val="28"/>
        </w:rPr>
        <w:t>специально на тот случай, если он одно где-нибудь потеряет.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Подумаешь! У меня тоже два имени,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 вот, что я говорил!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Значит, я прав!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Был чудесный зимний день. Пятачок, разметавший снег у дверей своего дома, поднял голову и увидел </w:t>
      </w:r>
      <w:proofErr w:type="gramStart"/>
      <w:r w:rsidRPr="003B67BE">
        <w:rPr>
          <w:szCs w:val="28"/>
        </w:rPr>
        <w:t>не кого</w:t>
      </w:r>
      <w:proofErr w:type="gramEnd"/>
      <w:r w:rsidRPr="003B67BE">
        <w:rPr>
          <w:szCs w:val="28"/>
        </w:rPr>
        <w:t xml:space="preserve"> иного, как Винни-Пуха. Пух медленно </w:t>
      </w:r>
      <w:r w:rsidR="00F85F88" w:rsidRPr="003B67BE">
        <w:rPr>
          <w:szCs w:val="28"/>
        </w:rPr>
        <w:t>шёл</w:t>
      </w:r>
      <w:r w:rsidRPr="003B67BE">
        <w:rPr>
          <w:szCs w:val="28"/>
        </w:rPr>
        <w:t xml:space="preserve"> куда-то, внимательно глядя себе под ноги, и так глубоко задумался, что, когда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окликнул его, он и не подумал остановиться.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Эй, Пух!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закричал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Здорово, Пух! Ты что там делаешь?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Охочусь!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Охотишься? На кого?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Выслеживаю кого-то! </w:t>
      </w:r>
      <w:r>
        <w:rPr>
          <w:szCs w:val="28"/>
        </w:rPr>
        <w:t xml:space="preserve">— </w:t>
      </w:r>
      <w:r w:rsidRPr="003B67BE">
        <w:rPr>
          <w:szCs w:val="28"/>
        </w:rPr>
        <w:t>таинственно ответил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</w:t>
      </w:r>
      <w:r w:rsidR="00F85F88" w:rsidRPr="003B67BE">
        <w:rPr>
          <w:szCs w:val="28"/>
        </w:rPr>
        <w:t>подошёл</w:t>
      </w:r>
      <w:r w:rsidRPr="003B67BE">
        <w:rPr>
          <w:szCs w:val="28"/>
        </w:rPr>
        <w:t xml:space="preserve"> к нему поближе: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Выслеживаешь? Кого?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>Вот как раз об этом я вс</w:t>
      </w:r>
      <w:r w:rsidR="00F85F88">
        <w:rPr>
          <w:szCs w:val="28"/>
        </w:rPr>
        <w:t>ё</w:t>
      </w:r>
      <w:r w:rsidRPr="003B67BE">
        <w:rPr>
          <w:szCs w:val="28"/>
        </w:rPr>
        <w:t xml:space="preserve"> время сам себя спрашиваю,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В этом весь вопрос: кто это?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как ты думаешь, что ты ответишь на этот вопрос?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F85F88" w:rsidRPr="003B67BE">
        <w:rPr>
          <w:szCs w:val="28"/>
        </w:rPr>
        <w:t>Придётся</w:t>
      </w:r>
      <w:r w:rsidRPr="003B67BE">
        <w:rPr>
          <w:szCs w:val="28"/>
        </w:rPr>
        <w:t xml:space="preserve"> подождать, пока я с ним встречусь,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Винни-Пух.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Погляди-ка сюда.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Он показал на снег прямо перед собой. </w:t>
      </w:r>
      <w:r>
        <w:rPr>
          <w:szCs w:val="28"/>
        </w:rPr>
        <w:t xml:space="preserve">— </w:t>
      </w:r>
      <w:r w:rsidRPr="003B67BE">
        <w:rPr>
          <w:szCs w:val="28"/>
        </w:rPr>
        <w:t>Что ты тут видишь?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Следы,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Отпечатки лап!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даже взвизгнул от волнения. </w:t>
      </w:r>
      <w:r>
        <w:rPr>
          <w:szCs w:val="28"/>
        </w:rPr>
        <w:t xml:space="preserve">— </w:t>
      </w:r>
      <w:r w:rsidRPr="003B67BE">
        <w:rPr>
          <w:szCs w:val="28"/>
        </w:rPr>
        <w:t>Ой, Пух! Ты думаешь... это... это... страшный Бука?!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Может быть,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Иногда как будто он, а иногда как будто и не он. По следам разве угадаешь?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 замолчал и решительно зашагал </w:t>
      </w:r>
      <w:r w:rsidR="00F85F88" w:rsidRPr="003B67BE">
        <w:rPr>
          <w:szCs w:val="28"/>
        </w:rPr>
        <w:t>вперёд</w:t>
      </w:r>
      <w:r w:rsidRPr="003B67BE">
        <w:rPr>
          <w:szCs w:val="28"/>
        </w:rPr>
        <w:t xml:space="preserve"> по следу, а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помедлив минутку-другую, побежал за ним.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Внезапно Винни-Пух остановился и нагнулся к земле.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 ч</w:t>
      </w:r>
      <w:r w:rsidR="008A3BF1">
        <w:rPr>
          <w:szCs w:val="28"/>
        </w:rPr>
        <w:t>ё</w:t>
      </w:r>
      <w:r w:rsidRPr="003B67BE">
        <w:rPr>
          <w:szCs w:val="28"/>
        </w:rPr>
        <w:t xml:space="preserve">м дело?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Очень странная вещь,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медвежонок.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Теперь тут, кажется, стало два зверя. Вот к этому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Неизвестно Кому </w:t>
      </w:r>
      <w:r>
        <w:rPr>
          <w:szCs w:val="28"/>
        </w:rPr>
        <w:t xml:space="preserve">— </w:t>
      </w:r>
      <w:r w:rsidR="00A45A88" w:rsidRPr="003B67BE">
        <w:rPr>
          <w:szCs w:val="28"/>
        </w:rPr>
        <w:t>подошёл</w:t>
      </w:r>
      <w:r w:rsidRPr="003B67BE">
        <w:rPr>
          <w:szCs w:val="28"/>
        </w:rPr>
        <w:t xml:space="preserve"> другой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Неизвестно Кто, и они теперь гуляют </w:t>
      </w:r>
      <w:r w:rsidR="00A45A88" w:rsidRPr="003B67BE">
        <w:rPr>
          <w:szCs w:val="28"/>
        </w:rPr>
        <w:t>вдвоём</w:t>
      </w:r>
      <w:r w:rsidRPr="003B67BE">
        <w:rPr>
          <w:szCs w:val="28"/>
        </w:rPr>
        <w:t xml:space="preserve">. Знаешь чего,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? Может быть, ты </w:t>
      </w:r>
      <w:r w:rsidR="00A45A88" w:rsidRPr="003B67BE">
        <w:rPr>
          <w:szCs w:val="28"/>
        </w:rPr>
        <w:t>пойдёшь</w:t>
      </w:r>
      <w:r w:rsidRPr="003B67BE">
        <w:rPr>
          <w:szCs w:val="28"/>
        </w:rPr>
        <w:t xml:space="preserve"> со мной, а то вдруг это окажутся Злые Звери?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Пятачок мужественно почесал за ухом и сказал, что до пятницы он совершенно свободен и с большим удовольствием </w:t>
      </w:r>
      <w:r w:rsidR="00A45A88" w:rsidRPr="003B67BE">
        <w:rPr>
          <w:szCs w:val="28"/>
        </w:rPr>
        <w:t>пойдёт</w:t>
      </w:r>
      <w:r w:rsidRPr="003B67BE">
        <w:rPr>
          <w:szCs w:val="28"/>
        </w:rPr>
        <w:t xml:space="preserve"> с Пухом, в </w:t>
      </w:r>
      <w:proofErr w:type="gramStart"/>
      <w:r w:rsidRPr="003B67BE">
        <w:rPr>
          <w:szCs w:val="28"/>
        </w:rPr>
        <w:t>особенности</w:t>
      </w:r>
      <w:proofErr w:type="gramEnd"/>
      <w:r w:rsidRPr="003B67BE">
        <w:rPr>
          <w:szCs w:val="28"/>
        </w:rPr>
        <w:t xml:space="preserve"> если там Настоящий Бука.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Ты хочешь сказать, если там два Настоящих Буки,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уточнил Винни-Пух, а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сказал, что это вс</w:t>
      </w:r>
      <w:r w:rsidR="00E94A6D">
        <w:rPr>
          <w:szCs w:val="28"/>
        </w:rPr>
        <w:t>ё</w:t>
      </w:r>
      <w:r w:rsidRPr="003B67BE">
        <w:rPr>
          <w:szCs w:val="28"/>
        </w:rPr>
        <w:t xml:space="preserve"> равно, ведь до пятницы ему совершенно нечего делать.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они пошли дальше вместе.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Следы шли вокруг маленькой ольховой рощицы... и, значит, два Буки, если это были они, тоже шли вокруг рощицы, и, понятно, Пух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тоже пошли вокруг рощицы.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По пути Пятачок рассказывал Винни-Пуху интересные истории из жизни своего дедушки Посторонним </w:t>
      </w:r>
      <w:proofErr w:type="gramStart"/>
      <w:r w:rsidRPr="003B67BE">
        <w:rPr>
          <w:szCs w:val="28"/>
        </w:rPr>
        <w:t>В.</w:t>
      </w:r>
      <w:proofErr w:type="gramEnd"/>
      <w:r w:rsidRPr="003B67BE">
        <w:rPr>
          <w:szCs w:val="28"/>
        </w:rPr>
        <w:t xml:space="preserve"> Например, как этот дедушка лечился от ревматизма после охоты и как он на склоне лет начал страдать одышкой, и всякие другие занятные вещи.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А Пух вс</w:t>
      </w:r>
      <w:r w:rsidR="00E94A6D">
        <w:rPr>
          <w:szCs w:val="28"/>
        </w:rPr>
        <w:t>ё</w:t>
      </w:r>
      <w:r w:rsidRPr="003B67BE">
        <w:rPr>
          <w:szCs w:val="28"/>
        </w:rPr>
        <w:t xml:space="preserve"> думал, как же этот дедушка выглядит. И ему пришло в голову, что вдруг они сейчас охотятся как раз на двух дедушек, и интересно, если они поймают этих дедушек, можно ли будет взять хоть одного домой и держать его у себя, и что, интересно, скажет по этому поводу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А следы вс</w:t>
      </w:r>
      <w:r w:rsidR="00A45A88">
        <w:rPr>
          <w:szCs w:val="28"/>
        </w:rPr>
        <w:t>ё</w:t>
      </w:r>
      <w:r w:rsidRPr="003B67BE">
        <w:rPr>
          <w:szCs w:val="28"/>
        </w:rPr>
        <w:t xml:space="preserve"> шли и шли перед ними...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Вдруг Винни-Пух снова остановился как вкопанный.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Смотри!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закричал он </w:t>
      </w:r>
      <w:r w:rsidR="00A45A88" w:rsidRPr="003B67BE">
        <w:rPr>
          <w:szCs w:val="28"/>
        </w:rPr>
        <w:t>шёпотом</w:t>
      </w:r>
      <w:r w:rsidRPr="003B67BE">
        <w:rPr>
          <w:szCs w:val="28"/>
        </w:rPr>
        <w:t xml:space="preserve"> и показал на снег.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Куда?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тоже </w:t>
      </w:r>
      <w:r w:rsidR="00A45A88" w:rsidRPr="003B67BE">
        <w:rPr>
          <w:szCs w:val="28"/>
        </w:rPr>
        <w:t>шёпотом</w:t>
      </w:r>
      <w:r w:rsidRPr="003B67BE">
        <w:rPr>
          <w:szCs w:val="28"/>
        </w:rPr>
        <w:t xml:space="preserve"> закричал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и подскочил от страха. Но, чтобы показать, что он подскочил не от страха, а просто так, он тут же подпрыгнул </w:t>
      </w:r>
      <w:r w:rsidR="00A45A88" w:rsidRPr="003B67BE">
        <w:rPr>
          <w:szCs w:val="28"/>
        </w:rPr>
        <w:t>ещё</w:t>
      </w:r>
      <w:r w:rsidRPr="003B67BE">
        <w:rPr>
          <w:szCs w:val="28"/>
        </w:rPr>
        <w:t xml:space="preserve"> разика два, как будто ему просто захотелось попрыгать.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Следы,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Появился третий зверь!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взвизгнул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ты думаешь, это </w:t>
      </w:r>
      <w:r w:rsidR="00A45A88" w:rsidRPr="003B67BE">
        <w:rPr>
          <w:szCs w:val="28"/>
        </w:rPr>
        <w:t>ещё</w:t>
      </w:r>
      <w:r w:rsidRPr="003B67BE">
        <w:rPr>
          <w:szCs w:val="28"/>
        </w:rPr>
        <w:t xml:space="preserve"> один Бука?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не думаю,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потому что следы совсем другие... Это, может быть, два Буки, а один, скажем... скажем, </w:t>
      </w:r>
      <w:proofErr w:type="gramStart"/>
      <w:r w:rsidRPr="003B67BE">
        <w:rPr>
          <w:szCs w:val="28"/>
        </w:rPr>
        <w:t>Бяка</w:t>
      </w:r>
      <w:proofErr w:type="gramEnd"/>
      <w:r w:rsidRPr="003B67BE">
        <w:rPr>
          <w:szCs w:val="28"/>
        </w:rPr>
        <w:t xml:space="preserve">... Или же, наоборот, два </w:t>
      </w:r>
      <w:proofErr w:type="gramStart"/>
      <w:r w:rsidRPr="003B67BE">
        <w:rPr>
          <w:szCs w:val="28"/>
        </w:rPr>
        <w:t>Бяки</w:t>
      </w:r>
      <w:proofErr w:type="gramEnd"/>
      <w:r w:rsidRPr="003B67BE">
        <w:rPr>
          <w:szCs w:val="28"/>
        </w:rPr>
        <w:t>, а один, скажем... скажем, Бука... Надо идти за ними, ничего не поделаешь.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они пошли дальше, начиная немного волноваться, потому что ведь эти три неизвестных зверя могли оказаться очень страшными зверями. И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 xml:space="preserve"> ужасно хотелось, чтобы его милый Дедушка Посторонним В. был бы сейчас тут, а не где-то в неизвестном месте... А Пух думал о том, как было бы хорошо, если бы они вдруг, совсем-совсем случайно, встретили Кристофера Робина, </w:t>
      </w:r>
      <w:r>
        <w:rPr>
          <w:szCs w:val="28"/>
        </w:rPr>
        <w:t xml:space="preserve">— </w:t>
      </w:r>
      <w:r w:rsidRPr="003B67BE">
        <w:rPr>
          <w:szCs w:val="28"/>
        </w:rPr>
        <w:t>конечно, просто потому, что он, Пух, так любит Кристофера Робина!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тут совершенно неожиданно Пух остановился в третий раз и облизал кончик своего носа, потому что ему вдруг стало страшно жарко. Перед ними были следы </w:t>
      </w:r>
      <w:r w:rsidR="00A45A88" w:rsidRPr="003B67BE">
        <w:rPr>
          <w:szCs w:val="28"/>
        </w:rPr>
        <w:t>четырёх</w:t>
      </w:r>
      <w:r w:rsidRPr="003B67BE">
        <w:rPr>
          <w:szCs w:val="28"/>
        </w:rPr>
        <w:t xml:space="preserve"> зверей!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Гляди, гляди,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! Видишь? Стало три Буки и один </w:t>
      </w:r>
      <w:proofErr w:type="gramStart"/>
      <w:r w:rsidRPr="003B67BE">
        <w:rPr>
          <w:szCs w:val="28"/>
        </w:rPr>
        <w:t>Бяка</w:t>
      </w:r>
      <w:proofErr w:type="gramEnd"/>
      <w:r w:rsidRPr="003B67BE">
        <w:rPr>
          <w:szCs w:val="28"/>
        </w:rPr>
        <w:t xml:space="preserve">! </w:t>
      </w:r>
      <w:r w:rsidR="00A45A88" w:rsidRPr="003B67BE">
        <w:rPr>
          <w:szCs w:val="28"/>
        </w:rPr>
        <w:t>Ещё</w:t>
      </w:r>
      <w:r w:rsidRPr="003B67BE">
        <w:rPr>
          <w:szCs w:val="28"/>
        </w:rPr>
        <w:t xml:space="preserve"> один Бука прибавился!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Да, по-видимому, так и было! Следы, правда, немного путались и перекрещивались друг с другом, но, </w:t>
      </w:r>
      <w:proofErr w:type="gramStart"/>
      <w:r w:rsidRPr="003B67BE">
        <w:rPr>
          <w:szCs w:val="28"/>
        </w:rPr>
        <w:t>совершенно</w:t>
      </w:r>
      <w:proofErr w:type="gramEnd"/>
      <w:r w:rsidRPr="003B67BE">
        <w:rPr>
          <w:szCs w:val="28"/>
        </w:rPr>
        <w:t xml:space="preserve"> несомненно, это были следы </w:t>
      </w:r>
      <w:r w:rsidR="00A45A88" w:rsidRPr="003B67BE">
        <w:rPr>
          <w:szCs w:val="28"/>
        </w:rPr>
        <w:t>четырёх</w:t>
      </w:r>
      <w:r w:rsidRPr="003B67BE">
        <w:rPr>
          <w:szCs w:val="28"/>
        </w:rPr>
        <w:t xml:space="preserve"> комплектов лап.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Знаешь что?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в свою очередь, облизав кончик носа и убедившись, что это очень мало помогает. </w:t>
      </w:r>
      <w:r>
        <w:rPr>
          <w:szCs w:val="28"/>
        </w:rPr>
        <w:t xml:space="preserve">— </w:t>
      </w:r>
      <w:r w:rsidRPr="003B67BE">
        <w:rPr>
          <w:szCs w:val="28"/>
        </w:rPr>
        <w:t>Знаешь что? По-моему, я что-то вспомнил. Да, да! Я вспомнил об одном деле, которое я забыл сделать вчера, а завтра уже не успею... В общем, мне нужно скорее пойти домой и сделать это дело.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Давай сделаем это после обеда,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я тебе помогу.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понимаешь, это не такое дело, которое можно сделать после обеда,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поскорее 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такое специальное утреннее дело. Его обязательно надо сделать утром, лучше </w:t>
      </w:r>
      <w:proofErr w:type="gramStart"/>
      <w:r w:rsidRPr="003B67BE">
        <w:rPr>
          <w:szCs w:val="28"/>
        </w:rPr>
        <w:t>всего</w:t>
      </w:r>
      <w:proofErr w:type="gramEnd"/>
      <w:r w:rsidRPr="003B67BE">
        <w:rPr>
          <w:szCs w:val="28"/>
        </w:rPr>
        <w:t xml:space="preserve"> часов в... </w:t>
      </w:r>
      <w:proofErr w:type="gramStart"/>
      <w:r w:rsidRPr="003B67BE">
        <w:rPr>
          <w:szCs w:val="28"/>
        </w:rPr>
        <w:t>Который</w:t>
      </w:r>
      <w:proofErr w:type="gramEnd"/>
      <w:r w:rsidRPr="003B67BE">
        <w:rPr>
          <w:szCs w:val="28"/>
        </w:rPr>
        <w:t xml:space="preserve"> час, ты говорил?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Часов двенадцать,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Пух, посмотрев на солнце.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>Вот, вот, как ты сам сказал, часов в двенадцать. Точнее, от двенадцати до пяти минут первого! Так что ты уж на меня не обижайся, а я... Ой, мама! Кто там?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посмотрел на небо, а потом, снова услышав чей-то свист, взглянул на большой дуб и увидел кого-то на ветке.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 это же Кристофер Робин!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А-а, ну тогда вс</w:t>
      </w:r>
      <w:r w:rsidR="00A45A88">
        <w:rPr>
          <w:szCs w:val="28"/>
        </w:rPr>
        <w:t>ё</w:t>
      </w:r>
      <w:r w:rsidRPr="003B67BE">
        <w:rPr>
          <w:szCs w:val="28"/>
        </w:rPr>
        <w:t xml:space="preserve"> в порядке,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с ним тебя никто не тронет. До свиданья!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он побежал домой что было духу, ужасно довольный тем, что скоро окажется в полной безопасности.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Кристофер Робин не спеша слез с дерева.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Глупенький</w:t>
      </w:r>
      <w:proofErr w:type="gramEnd"/>
      <w:r w:rsidRPr="003B67BE">
        <w:rPr>
          <w:szCs w:val="28"/>
        </w:rPr>
        <w:t xml:space="preserve"> мой мишка,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чем это ты там занимался? Я смотрю, сначала ты один </w:t>
      </w:r>
      <w:r w:rsidR="00A45A88" w:rsidRPr="003B67BE">
        <w:rPr>
          <w:szCs w:val="28"/>
        </w:rPr>
        <w:t>обошёл</w:t>
      </w:r>
      <w:r w:rsidRPr="003B67BE">
        <w:rPr>
          <w:szCs w:val="28"/>
        </w:rPr>
        <w:t xml:space="preserve"> два раза вокруг этой рощицы, потом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побежал за тобой, и вы стали ходить </w:t>
      </w:r>
      <w:r w:rsidR="00A45A88" w:rsidRPr="003B67BE">
        <w:rPr>
          <w:szCs w:val="28"/>
        </w:rPr>
        <w:t>вдвоём</w:t>
      </w:r>
      <w:r w:rsidRPr="003B67BE">
        <w:rPr>
          <w:szCs w:val="28"/>
        </w:rPr>
        <w:t>... Сейчас, по-моему, вы собирались обойти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в </w:t>
      </w:r>
      <w:r w:rsidR="00A45A88" w:rsidRPr="003B67BE">
        <w:rPr>
          <w:szCs w:val="28"/>
        </w:rPr>
        <w:t>четвёртый</w:t>
      </w:r>
      <w:r w:rsidRPr="003B67BE">
        <w:rPr>
          <w:szCs w:val="28"/>
        </w:rPr>
        <w:t xml:space="preserve"> раз по своим собственным следам!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Минутку,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Пух, подняв лапу.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 присел на корточки и задумался </w:t>
      </w:r>
      <w:r>
        <w:rPr>
          <w:szCs w:val="28"/>
        </w:rPr>
        <w:t xml:space="preserve">— </w:t>
      </w:r>
      <w:r w:rsidRPr="003B67BE">
        <w:rPr>
          <w:szCs w:val="28"/>
        </w:rPr>
        <w:t>глубоко-глубоко. Потом он приложил свою лапу к одному следу... Потом он два раза почесал за ухом и поднялся.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Н-да</w:t>
      </w:r>
      <w:proofErr w:type="gramEnd"/>
      <w:r w:rsidRPr="003B67BE">
        <w:rPr>
          <w:szCs w:val="28"/>
        </w:rPr>
        <w:t xml:space="preserve">...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Теперь я понял,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добавил он.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даже не знал, что я такой глупый </w:t>
      </w:r>
      <w:proofErr w:type="gramStart"/>
      <w:r w:rsidRPr="003B67BE">
        <w:rPr>
          <w:szCs w:val="28"/>
        </w:rPr>
        <w:t>простофиля</w:t>
      </w:r>
      <w:proofErr w:type="gram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Винни-Пух. </w:t>
      </w:r>
      <w:r>
        <w:rPr>
          <w:szCs w:val="28"/>
        </w:rPr>
        <w:t xml:space="preserve">— </w:t>
      </w:r>
      <w:r w:rsidRPr="003B67BE">
        <w:rPr>
          <w:szCs w:val="28"/>
        </w:rPr>
        <w:t>Я самый бестолковый медвежонок на свете!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ты! Ты самый лучший медвежонок на свете! </w:t>
      </w:r>
      <w:r>
        <w:rPr>
          <w:szCs w:val="28"/>
        </w:rPr>
        <w:t xml:space="preserve">— </w:t>
      </w:r>
      <w:r w:rsidRPr="003B67BE">
        <w:rPr>
          <w:szCs w:val="28"/>
        </w:rPr>
        <w:t>утешил его Кристофер Робин.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Правда?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Пух. Он заметно утешился. И вдруг он совсем просиял: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Что ни говори, а уже пора обедать,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он. И он </w:t>
      </w:r>
      <w:r w:rsidR="00A45A88" w:rsidRPr="003B67BE">
        <w:rPr>
          <w:szCs w:val="28"/>
        </w:rPr>
        <w:t>пошёл</w:t>
      </w:r>
      <w:r w:rsidRPr="003B67BE">
        <w:rPr>
          <w:szCs w:val="28"/>
        </w:rPr>
        <w:t xml:space="preserve"> домой обедать.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E20279" w:rsidRDefault="003B67BE" w:rsidP="00FA6C32">
      <w:pPr>
        <w:pStyle w:val="3"/>
        <w:spacing w:before="0" w:after="0" w:line="240" w:lineRule="auto"/>
        <w:jc w:val="center"/>
        <w:rPr>
          <w:rFonts w:ascii="Verdana" w:hAnsi="Verdana"/>
          <w:b w:val="0"/>
          <w:i/>
          <w:sz w:val="28"/>
          <w:szCs w:val="28"/>
        </w:rPr>
      </w:pPr>
      <w:r w:rsidRPr="003B67BE">
        <w:rPr>
          <w:rFonts w:ascii="Verdana" w:hAnsi="Verdana"/>
          <w:sz w:val="28"/>
          <w:szCs w:val="28"/>
        </w:rPr>
        <w:t>Г</w:t>
      </w:r>
      <w:r w:rsidR="00B06940" w:rsidRPr="00B06940">
        <w:rPr>
          <w:rFonts w:ascii="Verdana" w:hAnsi="Verdana"/>
          <w:sz w:val="28"/>
          <w:szCs w:val="28"/>
        </w:rPr>
        <w:t>ЛАВА ЧЕТВЕРТАЯ</w:t>
      </w:r>
      <w:r w:rsidRPr="003B67BE">
        <w:rPr>
          <w:rFonts w:ascii="Verdana" w:hAnsi="Verdana"/>
          <w:sz w:val="28"/>
          <w:szCs w:val="28"/>
        </w:rPr>
        <w:t>,</w:t>
      </w:r>
      <w:r w:rsidR="00B06940">
        <w:rPr>
          <w:rFonts w:ascii="Verdana" w:hAnsi="Verdana"/>
          <w:sz w:val="28"/>
          <w:szCs w:val="28"/>
        </w:rPr>
        <w:br/>
      </w:r>
      <w:r w:rsidR="00B06940">
        <w:rPr>
          <w:rFonts w:ascii="Verdana" w:hAnsi="Verdana"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>которой Иа-Иа теряет хвост, а Пух находит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Старый серый ослик Иа-Иа стоял один-один</w:t>
      </w:r>
      <w:r w:rsidR="00525757">
        <w:rPr>
          <w:szCs w:val="28"/>
        </w:rPr>
        <w:t>ё</w:t>
      </w:r>
      <w:r w:rsidRPr="003B67BE">
        <w:rPr>
          <w:szCs w:val="28"/>
        </w:rPr>
        <w:t xml:space="preserve">шенек в заросшем чертополохом уголке леса, широко расставив передние ноги и свесив голову набок, и думал о </w:t>
      </w:r>
      <w:r w:rsidR="00525757" w:rsidRPr="003B67BE">
        <w:rPr>
          <w:szCs w:val="28"/>
        </w:rPr>
        <w:t>Серьёзных</w:t>
      </w:r>
      <w:r w:rsidRPr="003B67BE">
        <w:rPr>
          <w:szCs w:val="28"/>
        </w:rPr>
        <w:t xml:space="preserve"> Вещах. Иногда он грустно думал: </w:t>
      </w:r>
      <w:r w:rsidR="00E20279">
        <w:rPr>
          <w:szCs w:val="28"/>
        </w:rPr>
        <w:t>«</w:t>
      </w:r>
      <w:r w:rsidRPr="003B67BE">
        <w:rPr>
          <w:szCs w:val="28"/>
        </w:rPr>
        <w:t>Почему?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а иногда: </w:t>
      </w:r>
      <w:r w:rsidR="00E20279">
        <w:rPr>
          <w:szCs w:val="28"/>
        </w:rPr>
        <w:t>«</w:t>
      </w:r>
      <w:r w:rsidRPr="003B67BE">
        <w:rPr>
          <w:szCs w:val="28"/>
        </w:rPr>
        <w:t>По какой причине?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а иногда он думал даже так: </w:t>
      </w:r>
      <w:r w:rsidR="00E20279">
        <w:rPr>
          <w:szCs w:val="28"/>
        </w:rPr>
        <w:t>«</w:t>
      </w:r>
      <w:r w:rsidRPr="003B67BE">
        <w:rPr>
          <w:szCs w:val="28"/>
        </w:rPr>
        <w:t>Какой же отсюда следует вывод?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И неудивительно, что порой он вообще переставал понимать, о ч</w:t>
      </w:r>
      <w:r w:rsidR="00525757">
        <w:rPr>
          <w:szCs w:val="28"/>
        </w:rPr>
        <w:t>ё</w:t>
      </w:r>
      <w:r w:rsidRPr="003B67BE">
        <w:rPr>
          <w:szCs w:val="28"/>
        </w:rPr>
        <w:t>м же он, собственно, думает.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lastRenderedPageBreak/>
        <w:t xml:space="preserve">Поэтому, сказать вам по правде, услышав </w:t>
      </w:r>
      <w:r w:rsidR="00525757" w:rsidRPr="003B67BE">
        <w:rPr>
          <w:szCs w:val="28"/>
        </w:rPr>
        <w:t>тяжёлые</w:t>
      </w:r>
      <w:r w:rsidRPr="003B67BE">
        <w:rPr>
          <w:szCs w:val="28"/>
        </w:rPr>
        <w:t xml:space="preserve"> шаги Винни-Пуха, Иа очень обрадовался, что может на минутку перестать думать и просто поздороваться.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Как самочувствие? </w:t>
      </w:r>
      <w:r>
        <w:rPr>
          <w:szCs w:val="28"/>
        </w:rPr>
        <w:t xml:space="preserve">— </w:t>
      </w:r>
      <w:r w:rsidRPr="003B67BE">
        <w:rPr>
          <w:szCs w:val="28"/>
        </w:rPr>
        <w:t>по обыкновению уныло спросил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3B67BE">
        <w:rPr>
          <w:szCs w:val="28"/>
        </w:rPr>
        <w:t xml:space="preserve">А как </w:t>
      </w:r>
      <w:r w:rsidR="00525757" w:rsidRPr="003B67BE">
        <w:rPr>
          <w:szCs w:val="28"/>
        </w:rPr>
        <w:t>твоё</w:t>
      </w:r>
      <w:r w:rsidRPr="003B67BE">
        <w:rPr>
          <w:szCs w:val="28"/>
        </w:rPr>
        <w:t xml:space="preserve">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Винни-Пух.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Иа покачал головой.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 очень как!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Pr="003B67BE">
        <w:rPr>
          <w:szCs w:val="28"/>
        </w:rPr>
        <w:t>Или даже совсем никак. Мне кажется, я уже очень давно не чувствовал себя как.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Ай-ай-ай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очень грустно! Дай-ка я на тебя посмотрю.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Иа-Иа продолжал стоять, понуро глядя в землю, и Винни-Пух </w:t>
      </w:r>
      <w:r w:rsidR="00525757" w:rsidRPr="003B67BE">
        <w:rPr>
          <w:szCs w:val="28"/>
        </w:rPr>
        <w:t>обошёл</w:t>
      </w:r>
      <w:r w:rsidRPr="003B67BE">
        <w:rPr>
          <w:szCs w:val="28"/>
        </w:rPr>
        <w:t xml:space="preserve"> вокруг него.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что это случилось с твоим хвостом?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он </w:t>
      </w:r>
      <w:r w:rsidR="00525757" w:rsidRPr="003B67BE">
        <w:rPr>
          <w:szCs w:val="28"/>
        </w:rPr>
        <w:t>удивлённо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что с ним случилось?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Иа-Иа.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Его нет!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Ты не ошибся?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Хвост или есть, или его нет. По-моему, тут нельзя ошибиться. А твоего хвоста нет.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что же тогда там есть?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Ничего.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Ну-ка, посмотрим,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Иа-Иа.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он медленно повернулся к тому месту, где недавно был его хвост; затем, заметив, что ему никак не </w:t>
      </w:r>
      <w:r w:rsidR="00525757" w:rsidRPr="003B67BE">
        <w:rPr>
          <w:szCs w:val="28"/>
        </w:rPr>
        <w:t>удаётся</w:t>
      </w:r>
      <w:r w:rsidRPr="003B67BE">
        <w:rPr>
          <w:szCs w:val="28"/>
        </w:rPr>
        <w:t xml:space="preserve"> его догнать, он стал поворачиваться в обратную сторону, пока не вернулся туда, откуда начал, а тогда он опустил голову и посмотрел снизу и </w:t>
      </w:r>
      <w:proofErr w:type="gramStart"/>
      <w:r w:rsidRPr="003B67BE">
        <w:rPr>
          <w:szCs w:val="28"/>
        </w:rPr>
        <w:t>наконец</w:t>
      </w:r>
      <w:proofErr w:type="gramEnd"/>
      <w:r w:rsidRPr="003B67BE">
        <w:rPr>
          <w:szCs w:val="28"/>
        </w:rPr>
        <w:t xml:space="preserve"> сказал, глубоко и печально вздыхая: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Кажется, ты прав.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Конечно, я прав,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вполне естественно,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грустно сказал Иа-Иа. </w:t>
      </w:r>
      <w:r>
        <w:rPr>
          <w:szCs w:val="28"/>
        </w:rPr>
        <w:t xml:space="preserve">— </w:t>
      </w:r>
      <w:r w:rsidRPr="003B67BE">
        <w:rPr>
          <w:szCs w:val="28"/>
        </w:rPr>
        <w:t>Теперь вс</w:t>
      </w:r>
      <w:r w:rsidR="00525757">
        <w:rPr>
          <w:szCs w:val="28"/>
        </w:rPr>
        <w:t>ё</w:t>
      </w:r>
      <w:r w:rsidRPr="003B67BE">
        <w:rPr>
          <w:szCs w:val="28"/>
        </w:rPr>
        <w:t xml:space="preserve"> понятно. Удивляться не приходится.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Ты, наверно, его где-нибудь позабыл,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Винни-Пух.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Наверно, его кто-нибудь утащил...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Иа-Иа.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Чего от них ждать! </w:t>
      </w:r>
      <w:r>
        <w:rPr>
          <w:szCs w:val="28"/>
        </w:rPr>
        <w:t xml:space="preserve">— </w:t>
      </w:r>
      <w:r w:rsidRPr="003B67BE">
        <w:rPr>
          <w:szCs w:val="28"/>
        </w:rPr>
        <w:t>добавил он после большой паузы.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чувствовал, что он должен сказать что-нибудь полезное, но не мог придумать, что именно. И он решил вместо этого сделать что-нибудь полезное.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Иа-Иа,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торжественно </w:t>
      </w:r>
      <w:r w:rsidR="00525757" w:rsidRPr="003B67BE">
        <w:rPr>
          <w:szCs w:val="28"/>
        </w:rPr>
        <w:t>произнёс</w:t>
      </w:r>
      <w:r w:rsidRPr="003B67BE">
        <w:rPr>
          <w:szCs w:val="28"/>
        </w:rPr>
        <w:t xml:space="preserve"> он, </w:t>
      </w:r>
      <w:r>
        <w:rPr>
          <w:szCs w:val="28"/>
        </w:rPr>
        <w:t xml:space="preserve">— </w:t>
      </w:r>
      <w:r w:rsidRPr="003B67BE">
        <w:rPr>
          <w:szCs w:val="28"/>
        </w:rPr>
        <w:t>я, Винни-Пух, обещаю тебе найти твой хвост.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Спасибо,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Ты настоящий друг. Не </w:t>
      </w:r>
      <w:proofErr w:type="gramStart"/>
      <w:r w:rsidRPr="003B67BE">
        <w:rPr>
          <w:szCs w:val="28"/>
        </w:rPr>
        <w:t>то</w:t>
      </w:r>
      <w:proofErr w:type="gramEnd"/>
      <w:r w:rsidRPr="003B67BE">
        <w:rPr>
          <w:szCs w:val="28"/>
        </w:rPr>
        <w:t xml:space="preserve"> что некоторые!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>И Винни-Пух отправился на поиски хвоста.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 вышел в путь чудесным весенним утром. Маленькие прозрачные облачка весело играли на синем небе. Они-то набегали на солнышко, словно хотели его закрыть, то поскорее убегали, чтобы дать и другим побаловаться.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А солнце весело светило, не обращая на них никакого внимания, и сосна, которая носила свои иголки круглый </w:t>
      </w:r>
      <w:proofErr w:type="gramStart"/>
      <w:r w:rsidRPr="003B67BE">
        <w:rPr>
          <w:szCs w:val="28"/>
        </w:rPr>
        <w:t>год</w:t>
      </w:r>
      <w:proofErr w:type="gramEnd"/>
      <w:r w:rsidRPr="003B67BE">
        <w:rPr>
          <w:szCs w:val="28"/>
        </w:rPr>
        <w:t xml:space="preserve"> не снимая, казалась старой и </w:t>
      </w:r>
      <w:r w:rsidR="00921708" w:rsidRPr="003B67BE">
        <w:rPr>
          <w:szCs w:val="28"/>
        </w:rPr>
        <w:t>потрёпанной</w:t>
      </w:r>
      <w:r w:rsidRPr="003B67BE">
        <w:rPr>
          <w:szCs w:val="28"/>
        </w:rPr>
        <w:t xml:space="preserve"> рядом с </w:t>
      </w:r>
      <w:r w:rsidR="00921708" w:rsidRPr="003B67BE">
        <w:rPr>
          <w:szCs w:val="28"/>
        </w:rPr>
        <w:t>берёзками</w:t>
      </w:r>
      <w:r w:rsidRPr="003B67BE">
        <w:rPr>
          <w:szCs w:val="28"/>
        </w:rPr>
        <w:t xml:space="preserve">, надевшими новые </w:t>
      </w:r>
      <w:r w:rsidR="00921708" w:rsidRPr="003B67BE">
        <w:rPr>
          <w:szCs w:val="28"/>
        </w:rPr>
        <w:t>зелёные</w:t>
      </w:r>
      <w:r w:rsidRPr="003B67BE">
        <w:rPr>
          <w:szCs w:val="28"/>
        </w:rPr>
        <w:t xml:space="preserve"> кружева. Винни шагал мимо сосен и </w:t>
      </w:r>
      <w:r w:rsidR="00921708" w:rsidRPr="003B67BE">
        <w:rPr>
          <w:szCs w:val="28"/>
        </w:rPr>
        <w:t>ёлок</w:t>
      </w:r>
      <w:r w:rsidRPr="003B67BE">
        <w:rPr>
          <w:szCs w:val="28"/>
        </w:rPr>
        <w:t>, шагал по склонам, заросшим можжевельником и репейнико</w:t>
      </w:r>
      <w:r w:rsidR="00921708">
        <w:rPr>
          <w:szCs w:val="28"/>
        </w:rPr>
        <w:t>м, шагал по крутым берегам ручьё</w:t>
      </w:r>
      <w:r w:rsidRPr="003B67BE">
        <w:rPr>
          <w:szCs w:val="28"/>
        </w:rPr>
        <w:t xml:space="preserve">в и речек, шагал среди груд камней и снова среди зарослей, и </w:t>
      </w:r>
      <w:proofErr w:type="gramStart"/>
      <w:r w:rsidRPr="003B67BE">
        <w:rPr>
          <w:szCs w:val="28"/>
        </w:rPr>
        <w:t>вот</w:t>
      </w:r>
      <w:proofErr w:type="gramEnd"/>
      <w:r w:rsidRPr="003B67BE">
        <w:rPr>
          <w:szCs w:val="28"/>
        </w:rPr>
        <w:t xml:space="preserve"> наконец, усталый и голодный, он </w:t>
      </w:r>
      <w:r w:rsidR="00921708" w:rsidRPr="003B67BE">
        <w:rPr>
          <w:szCs w:val="28"/>
        </w:rPr>
        <w:t>вошёл</w:t>
      </w:r>
      <w:r w:rsidRPr="003B67BE">
        <w:rPr>
          <w:szCs w:val="28"/>
        </w:rPr>
        <w:t xml:space="preserve"> в Дремучий Лес, потому что именно там, в Дремучем Лесу, жила Сова.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>А</w:t>
      </w:r>
      <w:r w:rsidR="00921708">
        <w:rPr>
          <w:szCs w:val="28"/>
        </w:rPr>
        <w:t xml:space="preserve"> если кто-нибудь что-нибудь о чё</w:t>
      </w:r>
      <w:r w:rsidR="003B67BE" w:rsidRPr="003B67BE">
        <w:rPr>
          <w:szCs w:val="28"/>
        </w:rPr>
        <w:t xml:space="preserve">м-нибудь знает,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сказал медвежонок про себя,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то это, конечно, Сова. Или я не Винни-Пух,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сказал он.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А я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он,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добавил Винни-Пух.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>Значит, вс</w:t>
      </w:r>
      <w:r w:rsidR="00E94A6D">
        <w:rPr>
          <w:szCs w:val="28"/>
        </w:rPr>
        <w:t>ё</w:t>
      </w:r>
      <w:r w:rsidR="003B67BE" w:rsidRPr="003B67BE">
        <w:rPr>
          <w:szCs w:val="28"/>
        </w:rPr>
        <w:t xml:space="preserve"> в порядке!</w:t>
      </w:r>
      <w:r w:rsidR="00921708">
        <w:rPr>
          <w:szCs w:val="28"/>
        </w:rPr>
        <w:t>»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Сова жила в великолепном </w:t>
      </w:r>
      <w:proofErr w:type="spellStart"/>
      <w:proofErr w:type="gramStart"/>
      <w:r w:rsidRPr="003B67BE">
        <w:rPr>
          <w:szCs w:val="28"/>
        </w:rPr>
        <w:t>з</w:t>
      </w:r>
      <w:r w:rsidR="00921708">
        <w:rPr>
          <w:szCs w:val="28"/>
        </w:rPr>
        <w:t>́</w:t>
      </w:r>
      <w:r w:rsidRPr="003B67BE">
        <w:rPr>
          <w:szCs w:val="28"/>
        </w:rPr>
        <w:t>амке</w:t>
      </w:r>
      <w:proofErr w:type="spellEnd"/>
      <w:proofErr w:type="gramEnd"/>
      <w:r w:rsidRPr="003B67BE">
        <w:rPr>
          <w:szCs w:val="28"/>
        </w:rPr>
        <w:t xml:space="preserve"> </w:t>
      </w:r>
      <w:r w:rsidR="00E20279">
        <w:rPr>
          <w:szCs w:val="28"/>
        </w:rPr>
        <w:t>«</w:t>
      </w:r>
      <w:r w:rsidRPr="003B67BE">
        <w:rPr>
          <w:szCs w:val="28"/>
        </w:rPr>
        <w:t>Каштаны</w:t>
      </w:r>
      <w:r w:rsidR="00E20279">
        <w:rPr>
          <w:szCs w:val="28"/>
        </w:rPr>
        <w:t>»</w:t>
      </w:r>
      <w:r w:rsidRPr="003B67BE">
        <w:rPr>
          <w:szCs w:val="28"/>
        </w:rPr>
        <w:t>. Да, это был не дом, а настоящий замок. Во всяком случае, так казалось медвежонку, потому что на двери замка был и звонок с кнопкой, и колокольчик со шнурком. Под звонком было прибито объявление:</w:t>
      </w:r>
    </w:p>
    <w:p w:rsidR="00921708" w:rsidRPr="003B67BE" w:rsidRDefault="00921708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Default="003B67BE" w:rsidP="00D8305D">
      <w:pPr>
        <w:spacing w:after="0" w:line="240" w:lineRule="auto"/>
        <w:jc w:val="center"/>
        <w:rPr>
          <w:szCs w:val="28"/>
        </w:rPr>
      </w:pPr>
      <w:r w:rsidRPr="003B67BE">
        <w:rPr>
          <w:szCs w:val="28"/>
        </w:rPr>
        <w:t>ПРОШУ НАЖАТЬ ЭСЛИ НЕ АТКРЫВАЮТ</w:t>
      </w:r>
    </w:p>
    <w:p w:rsidR="00921708" w:rsidRPr="003B67BE" w:rsidRDefault="00921708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А под колокольчиком другое объявление:</w:t>
      </w:r>
    </w:p>
    <w:p w:rsidR="00921708" w:rsidRPr="003B67BE" w:rsidRDefault="00921708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Default="003B67BE" w:rsidP="00D8305D">
      <w:pPr>
        <w:spacing w:after="0" w:line="240" w:lineRule="auto"/>
        <w:jc w:val="center"/>
        <w:rPr>
          <w:szCs w:val="28"/>
        </w:rPr>
      </w:pPr>
      <w:r w:rsidRPr="003B67BE">
        <w:rPr>
          <w:szCs w:val="28"/>
        </w:rPr>
        <w:t>ПРОШУ ПАД</w:t>
      </w:r>
      <w:r w:rsidR="00921708">
        <w:rPr>
          <w:szCs w:val="28"/>
        </w:rPr>
        <w:t>Ё</w:t>
      </w:r>
      <w:r w:rsidRPr="003B67BE">
        <w:rPr>
          <w:szCs w:val="28"/>
        </w:rPr>
        <w:t>РГАТЬ ЭСЛИ НЕ АТКРЫВАЮТ</w:t>
      </w:r>
    </w:p>
    <w:p w:rsidR="00921708" w:rsidRPr="003B67BE" w:rsidRDefault="00921708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Оба эти объявления написал Кристофер Робин, который один во вс</w:t>
      </w:r>
      <w:r w:rsidR="00921708">
        <w:rPr>
          <w:szCs w:val="28"/>
        </w:rPr>
        <w:t>ё</w:t>
      </w:r>
      <w:r w:rsidRPr="003B67BE">
        <w:rPr>
          <w:szCs w:val="28"/>
        </w:rPr>
        <w:t xml:space="preserve">м Лесу умел писать. Даже Сова, хотя она была очень-очень умная и умела читать и даже подписывать </w:t>
      </w:r>
      <w:r w:rsidR="00921708" w:rsidRPr="003B67BE">
        <w:rPr>
          <w:szCs w:val="28"/>
        </w:rPr>
        <w:t>своё</w:t>
      </w:r>
      <w:r w:rsidRPr="003B67BE">
        <w:rPr>
          <w:szCs w:val="28"/>
        </w:rPr>
        <w:t xml:space="preserve"> имя </w:t>
      </w:r>
      <w:r>
        <w:rPr>
          <w:szCs w:val="28"/>
        </w:rPr>
        <w:t xml:space="preserve">— </w:t>
      </w:r>
      <w:r w:rsidRPr="00921708">
        <w:rPr>
          <w:spacing w:val="20"/>
          <w:szCs w:val="28"/>
        </w:rPr>
        <w:t>Сава</w:t>
      </w:r>
      <w:r w:rsidRPr="003B67BE">
        <w:rPr>
          <w:szCs w:val="28"/>
        </w:rPr>
        <w:t>, и то не сумела бы правильно написать такие трудные слова.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Винни-Пух внимательно </w:t>
      </w:r>
      <w:r w:rsidR="00921708" w:rsidRPr="003B67BE">
        <w:rPr>
          <w:szCs w:val="28"/>
        </w:rPr>
        <w:t>прочёл</w:t>
      </w:r>
      <w:r w:rsidRPr="003B67BE">
        <w:rPr>
          <w:szCs w:val="28"/>
        </w:rPr>
        <w:t xml:space="preserve"> оба объявления, сначала слева направо, а потом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на тот случай, если он что-нибудь пропустил, </w:t>
      </w:r>
      <w:r>
        <w:rPr>
          <w:szCs w:val="28"/>
        </w:rPr>
        <w:t xml:space="preserve">— </w:t>
      </w:r>
      <w:r w:rsidRPr="003B67BE">
        <w:rPr>
          <w:szCs w:val="28"/>
        </w:rPr>
        <w:t>справа налево.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Потом, для верности, он нажал кнопку звонка и постучал по ней, а потом он </w:t>
      </w:r>
      <w:r w:rsidR="00921708" w:rsidRPr="003B67BE">
        <w:rPr>
          <w:szCs w:val="28"/>
        </w:rPr>
        <w:t>подёргал</w:t>
      </w:r>
      <w:r w:rsidRPr="003B67BE">
        <w:rPr>
          <w:szCs w:val="28"/>
        </w:rPr>
        <w:t xml:space="preserve"> шнурок колокольчика и крикнул очень громким голосом: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Сова! Открывай! </w:t>
      </w:r>
      <w:r w:rsidR="00921708" w:rsidRPr="003B67BE">
        <w:rPr>
          <w:szCs w:val="28"/>
        </w:rPr>
        <w:t>Пришёл</w:t>
      </w:r>
      <w:r w:rsidRPr="003B67BE">
        <w:rPr>
          <w:szCs w:val="28"/>
        </w:rPr>
        <w:t xml:space="preserve"> Медведь.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>Дверь открылась, и Сова выглянула наружу.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Здравствуй,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она. </w:t>
      </w:r>
      <w:r>
        <w:rPr>
          <w:szCs w:val="28"/>
        </w:rPr>
        <w:t xml:space="preserve">— </w:t>
      </w:r>
      <w:r w:rsidRPr="003B67BE">
        <w:rPr>
          <w:szCs w:val="28"/>
        </w:rPr>
        <w:t>Какие новости?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Грустные</w:t>
      </w:r>
      <w:proofErr w:type="gramEnd"/>
      <w:r w:rsidRPr="003B67BE">
        <w:rPr>
          <w:szCs w:val="28"/>
        </w:rPr>
        <w:t xml:space="preserve"> и ужасные,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потому что Иа-Иа, мой старый друг, потерял свой хвост, и он очень убивается о нем. Будь так добра, скажи мне, пожалуйста, как мне его найти?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Сова, </w:t>
      </w:r>
      <w:r>
        <w:rPr>
          <w:szCs w:val="28"/>
        </w:rPr>
        <w:t xml:space="preserve">— </w:t>
      </w:r>
      <w:r w:rsidRPr="003B67BE">
        <w:rPr>
          <w:szCs w:val="28"/>
        </w:rPr>
        <w:t>обычная процедура в таких случаях нижеследующая...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значит </w:t>
      </w:r>
      <w:proofErr w:type="gramStart"/>
      <w:r w:rsidRPr="003B67BE">
        <w:rPr>
          <w:szCs w:val="28"/>
        </w:rPr>
        <w:t>Бычья</w:t>
      </w:r>
      <w:proofErr w:type="gramEnd"/>
      <w:r w:rsidRPr="003B67BE">
        <w:rPr>
          <w:szCs w:val="28"/>
        </w:rPr>
        <w:t xml:space="preserve"> </w:t>
      </w:r>
      <w:proofErr w:type="spellStart"/>
      <w:r w:rsidRPr="003B67BE">
        <w:rPr>
          <w:szCs w:val="28"/>
        </w:rPr>
        <w:t>Цедура</w:t>
      </w:r>
      <w:proofErr w:type="spellEnd"/>
      <w:r w:rsidRPr="003B67BE">
        <w:rPr>
          <w:szCs w:val="28"/>
        </w:rPr>
        <w:t xml:space="preserve">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Ты не забывай, что у меня в голове опилки и длинные слова меня только огорчают.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Ну, это означает то, что надо сделать.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Пока она означает это, я не возражаю, </w:t>
      </w:r>
      <w:r>
        <w:rPr>
          <w:szCs w:val="28"/>
        </w:rPr>
        <w:t xml:space="preserve">— </w:t>
      </w:r>
      <w:r w:rsidRPr="003B67BE">
        <w:rPr>
          <w:szCs w:val="28"/>
        </w:rPr>
        <w:t>смиренно 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сделать нужно следующее: во-первых, сообщи в прессу. Потом...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Будь здорова,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подняв лапу. </w:t>
      </w:r>
      <w:r>
        <w:rPr>
          <w:szCs w:val="28"/>
        </w:rPr>
        <w:t xml:space="preserve">— </w:t>
      </w:r>
      <w:r w:rsidRPr="003B67BE">
        <w:rPr>
          <w:szCs w:val="28"/>
        </w:rPr>
        <w:t>Так что мы должны сделать с этой... как ты сказала? Ты чихнула, когда собиралась сказать.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Я не чихала.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Нет, Сова, ты чихнула.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Прости, пожалуйста, Пух, но я не чихала. Нельзя же чихнуть и не знать, что ты чихнул.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Ну и нельзя знать, что кто-то чихнул, когда никто не чихал.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начала говорить: </w:t>
      </w:r>
      <w:proofErr w:type="gramStart"/>
      <w:r w:rsidRPr="003B67BE">
        <w:rPr>
          <w:szCs w:val="28"/>
        </w:rPr>
        <w:t>сперва</w:t>
      </w:r>
      <w:proofErr w:type="gramEnd"/>
      <w:r w:rsidRPr="003B67BE">
        <w:rPr>
          <w:szCs w:val="28"/>
        </w:rPr>
        <w:t xml:space="preserve"> сообщи...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Ну</w:t>
      </w:r>
      <w:proofErr w:type="gramEnd"/>
      <w:r w:rsidRPr="003B67BE">
        <w:rPr>
          <w:szCs w:val="28"/>
        </w:rPr>
        <w:t xml:space="preserve"> вот ты опять! Будь здорова, </w:t>
      </w:r>
      <w:r>
        <w:rPr>
          <w:szCs w:val="28"/>
        </w:rPr>
        <w:t xml:space="preserve">— </w:t>
      </w:r>
      <w:r w:rsidRPr="003B67BE">
        <w:rPr>
          <w:szCs w:val="28"/>
        </w:rPr>
        <w:t>грустно сказал Винни-Пух.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Сообщи в печать,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очень громко и внятно сказала Сова.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Дай в газету объявление и пообещай награду. Надо написать, что мы дадим что-нибудь </w:t>
      </w:r>
      <w:proofErr w:type="gramStart"/>
      <w:r w:rsidRPr="003B67BE">
        <w:rPr>
          <w:szCs w:val="28"/>
        </w:rPr>
        <w:t>хорошенькое</w:t>
      </w:r>
      <w:proofErr w:type="gramEnd"/>
      <w:r w:rsidRPr="003B67BE">
        <w:rPr>
          <w:szCs w:val="28"/>
        </w:rPr>
        <w:t xml:space="preserve"> тому, кто </w:t>
      </w:r>
      <w:r w:rsidR="00921708" w:rsidRPr="003B67BE">
        <w:rPr>
          <w:szCs w:val="28"/>
        </w:rPr>
        <w:t>найдёт</w:t>
      </w:r>
      <w:r w:rsidRPr="003B67BE">
        <w:rPr>
          <w:szCs w:val="28"/>
        </w:rPr>
        <w:t xml:space="preserve"> хвост Иа-Иа.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Понятно, понятно,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кивая головой.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Кстати, </w:t>
      </w:r>
      <w:r w:rsidR="00921708" w:rsidRPr="003B67BE">
        <w:rPr>
          <w:szCs w:val="28"/>
        </w:rPr>
        <w:t>насчёт</w:t>
      </w:r>
      <w:r w:rsidRPr="003B67BE">
        <w:rPr>
          <w:szCs w:val="28"/>
        </w:rPr>
        <w:t xml:space="preserve">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чего-нибудь </w:t>
      </w:r>
      <w:proofErr w:type="gramStart"/>
      <w:r w:rsidRPr="003B67BE">
        <w:rPr>
          <w:szCs w:val="28"/>
        </w:rPr>
        <w:t>хорошенького</w:t>
      </w:r>
      <w:proofErr w:type="gramEnd"/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продолжал он сонно,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обычно как раз в это время не прочь бы чем-нибудь хорошенько </w:t>
      </w:r>
      <w:proofErr w:type="spellStart"/>
      <w:r w:rsidRPr="003B67BE">
        <w:rPr>
          <w:szCs w:val="28"/>
        </w:rPr>
        <w:t>подкре</w:t>
      </w:r>
      <w:proofErr w:type="spellEnd"/>
      <w:r w:rsidRPr="003B67BE">
        <w:rPr>
          <w:szCs w:val="28"/>
        </w:rPr>
        <w:t xml:space="preserve">...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 он покосился на буфет, стоявший в углу комнаты Совы.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Скажем, ложечкой </w:t>
      </w:r>
      <w:r w:rsidR="00921708" w:rsidRPr="003B67BE">
        <w:rPr>
          <w:szCs w:val="28"/>
        </w:rPr>
        <w:t>сгущённого</w:t>
      </w:r>
      <w:r w:rsidRPr="003B67BE">
        <w:rPr>
          <w:szCs w:val="28"/>
        </w:rPr>
        <w:t xml:space="preserve"> молока или </w:t>
      </w:r>
      <w:r w:rsidR="00921708" w:rsidRPr="003B67BE">
        <w:rPr>
          <w:szCs w:val="28"/>
        </w:rPr>
        <w:t>ещё</w:t>
      </w:r>
      <w:r w:rsidRPr="003B67BE">
        <w:rPr>
          <w:szCs w:val="28"/>
        </w:rPr>
        <w:t xml:space="preserve"> чем-нибудь, например, одним глоточком </w:t>
      </w:r>
      <w:r w:rsidR="00921708" w:rsidRPr="003B67BE">
        <w:rPr>
          <w:szCs w:val="28"/>
        </w:rPr>
        <w:t>мёду</w:t>
      </w:r>
      <w:r w:rsidRPr="003B67BE">
        <w:rPr>
          <w:szCs w:val="28"/>
        </w:rPr>
        <w:t>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 вот,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Сова, </w:t>
      </w:r>
      <w:r>
        <w:rPr>
          <w:szCs w:val="28"/>
        </w:rPr>
        <w:t xml:space="preserve">— </w:t>
      </w:r>
      <w:r w:rsidRPr="003B67BE">
        <w:rPr>
          <w:szCs w:val="28"/>
        </w:rPr>
        <w:t>мы, значит, напишем наше объявление, и его расклеят по всему Лесу.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 xml:space="preserve">Ложечка </w:t>
      </w:r>
      <w:r w:rsidR="00921708" w:rsidRPr="003B67BE">
        <w:rPr>
          <w:szCs w:val="28"/>
        </w:rPr>
        <w:t>мёду</w:t>
      </w:r>
      <w:r w:rsidR="003B67BE" w:rsidRPr="003B67BE">
        <w:rPr>
          <w:szCs w:val="28"/>
        </w:rPr>
        <w:t xml:space="preserve">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пробормотал медвежонок про себя,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>или... или уж нет, на худой конец</w:t>
      </w:r>
      <w:r>
        <w:rPr>
          <w:szCs w:val="28"/>
        </w:rPr>
        <w:t>»</w:t>
      </w:r>
      <w:r w:rsidR="003B67BE"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>И он глубоко вздохнул и стал очень стараться слушать то, что говорила Сова.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А Сова говорила и говорила какие-то ужасно длинные слова, и слова эти становились вс</w:t>
      </w:r>
      <w:r w:rsidR="00921708">
        <w:rPr>
          <w:szCs w:val="28"/>
        </w:rPr>
        <w:t>ё</w:t>
      </w:r>
      <w:r w:rsidRPr="003B67BE">
        <w:rPr>
          <w:szCs w:val="28"/>
        </w:rPr>
        <w:t xml:space="preserve"> длиннее и длиннее... Наконец она вернулась туда, откуда начала, и стала объяснять, что написать это объявление должен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Это ведь он написал объявления на моей двери. Ты их видел, Пух?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уже довольно давно говорил по очереди то </w:t>
      </w:r>
      <w:r w:rsidR="00E20279">
        <w:rPr>
          <w:szCs w:val="28"/>
        </w:rPr>
        <w:t>«</w:t>
      </w:r>
      <w:r w:rsidRPr="003B67BE">
        <w:rPr>
          <w:szCs w:val="28"/>
        </w:rPr>
        <w:t>да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то </w:t>
      </w:r>
      <w:r w:rsidR="00E20279">
        <w:rPr>
          <w:szCs w:val="28"/>
        </w:rPr>
        <w:t>«</w:t>
      </w:r>
      <w:r w:rsidRPr="003B67BE">
        <w:rPr>
          <w:szCs w:val="28"/>
        </w:rPr>
        <w:t>нет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на вс</w:t>
      </w:r>
      <w:r w:rsidR="00921708">
        <w:rPr>
          <w:szCs w:val="28"/>
        </w:rPr>
        <w:t>ё</w:t>
      </w:r>
      <w:r w:rsidRPr="003B67BE">
        <w:rPr>
          <w:szCs w:val="28"/>
        </w:rPr>
        <w:t xml:space="preserve">, что бы ни сказала Сова. И так как в последний раз он говорил </w:t>
      </w:r>
      <w:r w:rsidR="00E20279">
        <w:rPr>
          <w:szCs w:val="28"/>
        </w:rPr>
        <w:t>«</w:t>
      </w:r>
      <w:r w:rsidRPr="003B67BE">
        <w:rPr>
          <w:szCs w:val="28"/>
        </w:rPr>
        <w:t>да, да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то на этот раз он сказал: </w:t>
      </w:r>
      <w:r w:rsidR="00E20279">
        <w:rPr>
          <w:szCs w:val="28"/>
        </w:rPr>
        <w:t>«</w:t>
      </w:r>
      <w:r w:rsidRPr="003B67BE">
        <w:rPr>
          <w:szCs w:val="28"/>
        </w:rPr>
        <w:t>Нет, нет, никогда!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хотя не имел никакого понятия, о ч</w:t>
      </w:r>
      <w:r w:rsidR="008A3BF1">
        <w:rPr>
          <w:szCs w:val="28"/>
        </w:rPr>
        <w:t>ё</w:t>
      </w:r>
      <w:r w:rsidRPr="003B67BE">
        <w:rPr>
          <w:szCs w:val="28"/>
        </w:rPr>
        <w:t xml:space="preserve">м </w:t>
      </w:r>
      <w:r w:rsidR="00921708" w:rsidRPr="003B67BE">
        <w:rPr>
          <w:szCs w:val="28"/>
        </w:rPr>
        <w:t>идёт</w:t>
      </w:r>
      <w:r w:rsidRPr="003B67BE">
        <w:rPr>
          <w:szCs w:val="28"/>
        </w:rPr>
        <w:t xml:space="preserve"> речь.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Как, ты их не видел?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спросила Сова, явно удивившись. </w:t>
      </w:r>
      <w:r>
        <w:rPr>
          <w:szCs w:val="28"/>
        </w:rPr>
        <w:t xml:space="preserve">— </w:t>
      </w:r>
      <w:proofErr w:type="gramStart"/>
      <w:r w:rsidR="00921708" w:rsidRPr="003B67BE">
        <w:rPr>
          <w:szCs w:val="28"/>
        </w:rPr>
        <w:t>Пойдём</w:t>
      </w:r>
      <w:proofErr w:type="gramEnd"/>
      <w:r w:rsidRPr="003B67BE">
        <w:rPr>
          <w:szCs w:val="28"/>
        </w:rPr>
        <w:t xml:space="preserve"> посмотрим на них.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Они вышли наружу, и Пух посмотрел на звонок и на объявление под ним и взглянул на колокольчик и шнурок, который </w:t>
      </w:r>
      <w:r w:rsidR="00921708" w:rsidRPr="003B67BE">
        <w:rPr>
          <w:szCs w:val="28"/>
        </w:rPr>
        <w:t>шёл</w:t>
      </w:r>
      <w:r w:rsidRPr="003B67BE">
        <w:rPr>
          <w:szCs w:val="28"/>
        </w:rPr>
        <w:t xml:space="preserve"> от него, и чем больше он смотрел на шнурок колокольчика, тем больше он чувствовал, что он где-то видел что-то очень похожее... Где-то совсем в другом месте, когда-то раньше...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Красивый шнурок, правда? </w:t>
      </w:r>
      <w:r>
        <w:rPr>
          <w:szCs w:val="28"/>
        </w:rPr>
        <w:t xml:space="preserve">— </w:t>
      </w:r>
      <w:r w:rsidRPr="003B67BE">
        <w:rPr>
          <w:szCs w:val="28"/>
        </w:rPr>
        <w:t>сказала Сова.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кивнул.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 мне что-то напоминает,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>но я не могу вспомнить что. Где ты его взяла?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3B67BE">
        <w:rPr>
          <w:szCs w:val="28"/>
        </w:rPr>
        <w:t xml:space="preserve">Я как-то шла по лесу, а он висел на кустике, и я сперва подумала, что там кто-нибудь </w:t>
      </w:r>
      <w:r w:rsidR="003D587F" w:rsidRPr="003B67BE">
        <w:rPr>
          <w:szCs w:val="28"/>
        </w:rPr>
        <w:t>живёт</w:t>
      </w:r>
      <w:r w:rsidRPr="003B67BE">
        <w:rPr>
          <w:szCs w:val="28"/>
        </w:rPr>
        <w:t>, и позвонила, и ничего не случилось, а потом я позвонила очень громко, и он оторвался, и, так как он, по-моему, был никому не нужен, я взяла его домой и...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Сова,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 торжественно, </w:t>
      </w:r>
      <w:r>
        <w:rPr>
          <w:szCs w:val="28"/>
        </w:rPr>
        <w:t xml:space="preserve">— </w:t>
      </w:r>
      <w:r w:rsidRPr="003B67BE">
        <w:rPr>
          <w:szCs w:val="28"/>
        </w:rPr>
        <w:t>он кому-то очень нужен.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Кому?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Иа. Моему дорогому другу Иа-Иа. Он... он очень любил его.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Любил его?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Был привязан к нему, </w:t>
      </w:r>
      <w:r>
        <w:rPr>
          <w:szCs w:val="28"/>
        </w:rPr>
        <w:t xml:space="preserve">— </w:t>
      </w:r>
      <w:r w:rsidRPr="003B67BE">
        <w:rPr>
          <w:szCs w:val="28"/>
        </w:rPr>
        <w:t>грустно сказал Винни-Пух.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 xml:space="preserve">С этими словами он снял шнурок с крючка и </w:t>
      </w:r>
      <w:r w:rsidR="003D587F" w:rsidRPr="003B67BE">
        <w:rPr>
          <w:szCs w:val="28"/>
        </w:rPr>
        <w:t>отнёс</w:t>
      </w:r>
      <w:r w:rsidRPr="003B67BE">
        <w:rPr>
          <w:szCs w:val="28"/>
        </w:rPr>
        <w:t xml:space="preserve"> его хозяину, то есть Иа, а когда Кристофер Робин прибил хвост на место, Иа-Иа принялся носиться по Лесу, с таким восторгом размахивая хвостом, что у Винни-Пуха защекотало во вс</w:t>
      </w:r>
      <w:r w:rsidR="00E94A6D">
        <w:rPr>
          <w:szCs w:val="28"/>
        </w:rPr>
        <w:t>ё</w:t>
      </w:r>
      <w:r w:rsidRPr="003B67BE">
        <w:rPr>
          <w:szCs w:val="28"/>
        </w:rPr>
        <w:t>м теле и ему пришлось поскорее побежать домой и немножко подкрепиться.</w:t>
      </w:r>
      <w:proofErr w:type="gramEnd"/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>Спустя полчаса, утирая губы, он гордо спел:</w:t>
      </w:r>
    </w:p>
    <w:p w:rsidR="003D587F" w:rsidRPr="003D587F" w:rsidRDefault="003D587F" w:rsidP="003D587F">
      <w:pPr>
        <w:spacing w:after="0" w:line="240" w:lineRule="auto"/>
        <w:ind w:left="1416" w:firstLine="709"/>
        <w:jc w:val="both"/>
        <w:rPr>
          <w:sz w:val="24"/>
          <w:szCs w:val="28"/>
        </w:rPr>
      </w:pPr>
    </w:p>
    <w:p w:rsidR="007134FE" w:rsidRPr="003D587F" w:rsidRDefault="003B67BE" w:rsidP="003D587F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3D587F">
        <w:rPr>
          <w:sz w:val="24"/>
          <w:szCs w:val="28"/>
        </w:rPr>
        <w:t xml:space="preserve">Кто </w:t>
      </w:r>
      <w:r w:rsidR="003D587F" w:rsidRPr="003D587F">
        <w:rPr>
          <w:sz w:val="24"/>
          <w:szCs w:val="28"/>
        </w:rPr>
        <w:t>нашёл</w:t>
      </w:r>
      <w:r w:rsidRPr="003D587F">
        <w:rPr>
          <w:sz w:val="24"/>
          <w:szCs w:val="28"/>
        </w:rPr>
        <w:t xml:space="preserve"> хвост?</w:t>
      </w:r>
    </w:p>
    <w:p w:rsidR="007134FE" w:rsidRPr="003D587F" w:rsidRDefault="003B67BE" w:rsidP="003D587F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3D587F">
        <w:rPr>
          <w:sz w:val="24"/>
          <w:szCs w:val="28"/>
        </w:rPr>
        <w:t>Я, Винни-Пух!</w:t>
      </w:r>
    </w:p>
    <w:p w:rsidR="007134FE" w:rsidRPr="003D587F" w:rsidRDefault="003B67BE" w:rsidP="003D587F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3D587F">
        <w:rPr>
          <w:sz w:val="24"/>
          <w:szCs w:val="28"/>
        </w:rPr>
        <w:t>Около двух</w:t>
      </w:r>
    </w:p>
    <w:p w:rsidR="007134FE" w:rsidRPr="003D587F" w:rsidRDefault="003B67BE" w:rsidP="003D587F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3D587F">
        <w:rPr>
          <w:sz w:val="24"/>
          <w:szCs w:val="28"/>
        </w:rPr>
        <w:t>(Только по-правдашнему было около одиннадцати!)</w:t>
      </w:r>
    </w:p>
    <w:p w:rsidR="003B67BE" w:rsidRPr="003D587F" w:rsidRDefault="003B67BE" w:rsidP="003D587F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3D587F">
        <w:rPr>
          <w:sz w:val="24"/>
          <w:szCs w:val="28"/>
        </w:rPr>
        <w:t xml:space="preserve">Я </w:t>
      </w:r>
      <w:r w:rsidR="003D587F" w:rsidRPr="003D587F">
        <w:rPr>
          <w:sz w:val="24"/>
          <w:szCs w:val="28"/>
        </w:rPr>
        <w:t>нашёл</w:t>
      </w:r>
      <w:r w:rsidRPr="003D587F">
        <w:rPr>
          <w:sz w:val="24"/>
          <w:szCs w:val="28"/>
        </w:rPr>
        <w:t xml:space="preserve"> хвост!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E20279" w:rsidRDefault="003B67BE" w:rsidP="00FA6C32">
      <w:pPr>
        <w:pStyle w:val="3"/>
        <w:spacing w:before="0" w:after="0" w:line="240" w:lineRule="auto"/>
        <w:jc w:val="center"/>
        <w:rPr>
          <w:rFonts w:ascii="Verdana" w:hAnsi="Verdana"/>
          <w:b w:val="0"/>
          <w:i/>
          <w:sz w:val="28"/>
          <w:szCs w:val="28"/>
        </w:rPr>
      </w:pPr>
      <w:r w:rsidRPr="003B67BE">
        <w:rPr>
          <w:rFonts w:ascii="Verdana" w:hAnsi="Verdana"/>
          <w:sz w:val="28"/>
          <w:szCs w:val="28"/>
        </w:rPr>
        <w:t>Г</w:t>
      </w:r>
      <w:r w:rsidR="00B06940" w:rsidRPr="00B06940">
        <w:rPr>
          <w:rFonts w:ascii="Verdana" w:hAnsi="Verdana"/>
          <w:sz w:val="28"/>
          <w:szCs w:val="28"/>
        </w:rPr>
        <w:t>ЛАВА ПЯТАЯ</w:t>
      </w:r>
      <w:r w:rsidRPr="003B67BE">
        <w:rPr>
          <w:rFonts w:ascii="Verdana" w:hAnsi="Verdana"/>
          <w:sz w:val="28"/>
          <w:szCs w:val="28"/>
        </w:rPr>
        <w:t>,</w:t>
      </w:r>
      <w:r w:rsidR="00B06940">
        <w:rPr>
          <w:rFonts w:ascii="Verdana" w:hAnsi="Verdana"/>
          <w:sz w:val="28"/>
          <w:szCs w:val="28"/>
        </w:rPr>
        <w:br/>
      </w:r>
      <w:r w:rsidR="00B06940">
        <w:rPr>
          <w:rFonts w:ascii="Verdana" w:hAnsi="Verdana"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 xml:space="preserve">в которой </w:t>
      </w:r>
      <w:proofErr w:type="gramStart"/>
      <w:r w:rsidRPr="00E20279">
        <w:rPr>
          <w:rFonts w:ascii="Verdana" w:hAnsi="Verdana"/>
          <w:b w:val="0"/>
          <w:i/>
          <w:sz w:val="28"/>
          <w:szCs w:val="28"/>
        </w:rPr>
        <w:t>Пятачок</w:t>
      </w:r>
      <w:proofErr w:type="gramEnd"/>
      <w:r w:rsidRPr="00E20279">
        <w:rPr>
          <w:rFonts w:ascii="Verdana" w:hAnsi="Verdana"/>
          <w:b w:val="0"/>
          <w:i/>
          <w:sz w:val="28"/>
          <w:szCs w:val="28"/>
        </w:rPr>
        <w:t xml:space="preserve"> встречает Слонопотама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Однажды, когда Кристофер Робин, Винни-Пух и Пятачок сидели и мирно беседовали, Кристофер Робин проглотил то, что у него было во рту, и сказал, как </w:t>
      </w:r>
      <w:proofErr w:type="gramStart"/>
      <w:r w:rsidRPr="003B67BE">
        <w:rPr>
          <w:szCs w:val="28"/>
        </w:rPr>
        <w:t>будто</w:t>
      </w:r>
      <w:proofErr w:type="gramEnd"/>
      <w:r w:rsidRPr="003B67BE">
        <w:rPr>
          <w:szCs w:val="28"/>
        </w:rPr>
        <w:t xml:space="preserve"> между прочим: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Знаешь,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а я сегодня видел Слонопотама.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чего он делал?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Можно было подумать, что он ни капельки не удивился!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просто </w:t>
      </w:r>
      <w:proofErr w:type="gramStart"/>
      <w:r w:rsidRPr="003B67BE">
        <w:rPr>
          <w:szCs w:val="28"/>
        </w:rPr>
        <w:t>слонялся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>По-моему, он меня не видел.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тоже одного как-то видел,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По-моему, это был он. А может, и нет.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тоже,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недоумевая. </w:t>
      </w:r>
      <w:r w:rsidR="00E20279">
        <w:rPr>
          <w:szCs w:val="28"/>
        </w:rPr>
        <w:t>«</w:t>
      </w:r>
      <w:r w:rsidRPr="003B67BE">
        <w:rPr>
          <w:szCs w:val="28"/>
        </w:rPr>
        <w:t>Интересно, кто же это такой Слонопотам?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подумал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Их не часто встретишь, </w:t>
      </w:r>
      <w:r>
        <w:rPr>
          <w:szCs w:val="28"/>
        </w:rPr>
        <w:t xml:space="preserve">— </w:t>
      </w:r>
      <w:r w:rsidRPr="003B67BE">
        <w:rPr>
          <w:szCs w:val="28"/>
        </w:rPr>
        <w:t>небрежно сказал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Особенно сейчас,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Особенно в это время года,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Потом они заговорили о ч</w:t>
      </w:r>
      <w:r w:rsidR="008A3BF1">
        <w:rPr>
          <w:szCs w:val="28"/>
        </w:rPr>
        <w:t>ё</w:t>
      </w:r>
      <w:r w:rsidRPr="003B67BE">
        <w:rPr>
          <w:szCs w:val="28"/>
        </w:rPr>
        <w:t xml:space="preserve">м-то другом, и вскоре пришла пора Пуху и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 xml:space="preserve"> идти домой. Они пошли вместе. Сперва, пока они плелись по тропинке на краю Дремучего Леса, оба молчали; но когда они дошли до речки и стали помогать друг другу перебираться по камушкам, а потом бок о бок пошли по узкой тропке между кустов, у них завязался</w:t>
      </w:r>
      <w:proofErr w:type="gramStart"/>
      <w:r w:rsidRPr="003B67BE">
        <w:rPr>
          <w:szCs w:val="28"/>
        </w:rPr>
        <w:t xml:space="preserve"> О</w:t>
      </w:r>
      <w:proofErr w:type="gramEnd"/>
      <w:r w:rsidRPr="003B67BE">
        <w:rPr>
          <w:szCs w:val="28"/>
        </w:rPr>
        <w:t xml:space="preserve">чень Умный Разговор.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говорил: </w:t>
      </w:r>
      <w:r w:rsidR="00E20279">
        <w:rPr>
          <w:szCs w:val="28"/>
        </w:rPr>
        <w:t>«</w:t>
      </w:r>
      <w:r w:rsidRPr="003B67BE">
        <w:rPr>
          <w:szCs w:val="28"/>
        </w:rPr>
        <w:t>Понимаешь, Пух, что я хочу сказать?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А Пух говорил: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Я и сам так,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думаю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говорил: </w:t>
      </w:r>
      <w:r w:rsidR="00E20279">
        <w:rPr>
          <w:szCs w:val="28"/>
        </w:rPr>
        <w:t>«</w:t>
      </w:r>
      <w:r w:rsidRPr="003B67BE">
        <w:rPr>
          <w:szCs w:val="28"/>
        </w:rPr>
        <w:t>Но с другой стороны, Пух, мы не должны забывать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А Пух отвечал: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Совершенно верно,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 Не понимаю, как я мог упустить это из виду</w:t>
      </w:r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вот, как раз когда они дошли до</w:t>
      </w:r>
      <w:proofErr w:type="gramStart"/>
      <w:r w:rsidRPr="003B67BE">
        <w:rPr>
          <w:szCs w:val="28"/>
        </w:rPr>
        <w:t xml:space="preserve"> Ш</w:t>
      </w:r>
      <w:proofErr w:type="gramEnd"/>
      <w:r w:rsidRPr="003B67BE">
        <w:rPr>
          <w:szCs w:val="28"/>
        </w:rPr>
        <w:t>ести Сосен, Пух оглянулся кругом и, убедившись, что никто не подслушивает, сказал весьма торжественным тоном: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я что-то придумал.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>Что ты придумал, Пух?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Я решил поймать Слонопотама.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Сказав это, Винни-Пух несколько раз подряд кивнул головой. Он ожидал, что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скажет: </w:t>
      </w:r>
      <w:r w:rsidR="00E20279">
        <w:rPr>
          <w:szCs w:val="28"/>
        </w:rPr>
        <w:t>«</w:t>
      </w:r>
      <w:r w:rsidRPr="003B67BE">
        <w:rPr>
          <w:szCs w:val="28"/>
        </w:rPr>
        <w:t>Ну да!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или: </w:t>
      </w:r>
      <w:r w:rsidR="00E20279">
        <w:rPr>
          <w:szCs w:val="28"/>
        </w:rPr>
        <w:t>«</w:t>
      </w:r>
      <w:r w:rsidRPr="003B67BE">
        <w:rPr>
          <w:szCs w:val="28"/>
        </w:rPr>
        <w:t>Да ну?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или: </w:t>
      </w:r>
      <w:r w:rsidR="00E20279">
        <w:rPr>
          <w:szCs w:val="28"/>
        </w:rPr>
        <w:t>«</w:t>
      </w:r>
      <w:r w:rsidRPr="003B67BE">
        <w:rPr>
          <w:szCs w:val="28"/>
        </w:rPr>
        <w:t>Пух, не может быть!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или сделает какое-нибудь другое полезное замечание в этом духе, но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ничего не сказал.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По правде говоря,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огорчился, что не ему первому пришла в голову эта замечательная мысль.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думаю поймать его,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подождав </w:t>
      </w:r>
      <w:r w:rsidR="00647370" w:rsidRPr="003B67BE">
        <w:rPr>
          <w:szCs w:val="28"/>
        </w:rPr>
        <w:t>ещё</w:t>
      </w:r>
      <w:r w:rsidRPr="003B67BE">
        <w:rPr>
          <w:szCs w:val="28"/>
        </w:rPr>
        <w:t xml:space="preserve"> </w:t>
      </w:r>
      <w:proofErr w:type="gramStart"/>
      <w:r w:rsidRPr="003B67BE">
        <w:rPr>
          <w:szCs w:val="28"/>
        </w:rPr>
        <w:t>немножко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 западню. И это должна быть очень Хитрая Западня, так что тебе </w:t>
      </w:r>
      <w:r w:rsidR="00647370" w:rsidRPr="003B67BE">
        <w:rPr>
          <w:szCs w:val="28"/>
        </w:rPr>
        <w:t>придётся</w:t>
      </w:r>
      <w:r w:rsidRPr="003B67BE">
        <w:rPr>
          <w:szCs w:val="28"/>
        </w:rPr>
        <w:t xml:space="preserve"> помочь мне,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немедленно утешившись и почувствовав себя вполне счастливым,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тебе, конечно, помогу.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потом он сказал: </w:t>
      </w:r>
      <w:r>
        <w:rPr>
          <w:szCs w:val="28"/>
        </w:rPr>
        <w:t xml:space="preserve">— </w:t>
      </w:r>
      <w:r w:rsidRPr="003B67BE">
        <w:rPr>
          <w:szCs w:val="28"/>
        </w:rPr>
        <w:t>А как мы это сделаем?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Пух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 этом-то вся соль: как?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Они сели, чтобы обдумать </w:t>
      </w:r>
      <w:r w:rsidR="00647370" w:rsidRPr="003B67BE">
        <w:rPr>
          <w:szCs w:val="28"/>
        </w:rPr>
        <w:t>своё</w:t>
      </w:r>
      <w:r w:rsidRPr="003B67BE">
        <w:rPr>
          <w:szCs w:val="28"/>
        </w:rPr>
        <w:t xml:space="preserve"> предприятие.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Первое, что пришло Пуху в голову, </w:t>
      </w:r>
      <w:r>
        <w:rPr>
          <w:szCs w:val="28"/>
        </w:rPr>
        <w:t xml:space="preserve">— </w:t>
      </w:r>
      <w:r w:rsidRPr="003B67BE">
        <w:rPr>
          <w:szCs w:val="28"/>
        </w:rPr>
        <w:t>вырыть</w:t>
      </w:r>
      <w:proofErr w:type="gramStart"/>
      <w:r w:rsidRPr="003B67BE">
        <w:rPr>
          <w:szCs w:val="28"/>
        </w:rPr>
        <w:t xml:space="preserve"> О</w:t>
      </w:r>
      <w:proofErr w:type="gramEnd"/>
      <w:r w:rsidRPr="003B67BE">
        <w:rPr>
          <w:szCs w:val="28"/>
        </w:rPr>
        <w:t xml:space="preserve">чень Глубокую Яму, а потом Слонопотам </w:t>
      </w:r>
      <w:r w:rsidR="00647370" w:rsidRPr="003B67BE">
        <w:rPr>
          <w:szCs w:val="28"/>
        </w:rPr>
        <w:t>пойдёт</w:t>
      </w:r>
      <w:r w:rsidRPr="003B67BE">
        <w:rPr>
          <w:szCs w:val="28"/>
        </w:rPr>
        <w:t xml:space="preserve"> гулять и </w:t>
      </w:r>
      <w:r w:rsidR="00647370" w:rsidRPr="003B67BE">
        <w:rPr>
          <w:szCs w:val="28"/>
        </w:rPr>
        <w:t>упадёт</w:t>
      </w:r>
      <w:r w:rsidRPr="003B67BE">
        <w:rPr>
          <w:szCs w:val="28"/>
        </w:rPr>
        <w:t xml:space="preserve"> в эту яму, и...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Почему?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почему?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Почему он туда </w:t>
      </w:r>
      <w:r w:rsidR="00647370" w:rsidRPr="003B67BE">
        <w:rPr>
          <w:szCs w:val="28"/>
        </w:rPr>
        <w:t>упадёт</w:t>
      </w:r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</w:t>
      </w:r>
      <w:r w:rsidR="00647370" w:rsidRPr="003B67BE">
        <w:rPr>
          <w:szCs w:val="28"/>
        </w:rPr>
        <w:t>потёр</w:t>
      </w:r>
      <w:r w:rsidRPr="003B67BE">
        <w:rPr>
          <w:szCs w:val="28"/>
        </w:rPr>
        <w:t xml:space="preserve"> нос лапой и сказал, что, ну, наверно, </w:t>
      </w:r>
      <w:proofErr w:type="spellStart"/>
      <w:r w:rsidRPr="003B67BE">
        <w:rPr>
          <w:szCs w:val="28"/>
        </w:rPr>
        <w:t>Слонопотам</w:t>
      </w:r>
      <w:proofErr w:type="spellEnd"/>
      <w:r w:rsidRPr="003B67BE">
        <w:rPr>
          <w:szCs w:val="28"/>
        </w:rPr>
        <w:t xml:space="preserve"> будет гулять, </w:t>
      </w:r>
      <w:proofErr w:type="spellStart"/>
      <w:r w:rsidRPr="003B67BE">
        <w:rPr>
          <w:szCs w:val="28"/>
        </w:rPr>
        <w:t>мурлыкая</w:t>
      </w:r>
      <w:proofErr w:type="spellEnd"/>
      <w:r w:rsidRPr="003B67BE">
        <w:rPr>
          <w:szCs w:val="28"/>
        </w:rPr>
        <w:t xml:space="preserve"> себе под нос песенку и поглядывая на небо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не </w:t>
      </w:r>
      <w:r w:rsidR="00647370" w:rsidRPr="003B67BE">
        <w:rPr>
          <w:szCs w:val="28"/>
        </w:rPr>
        <w:t>пойдёт</w:t>
      </w:r>
      <w:r w:rsidRPr="003B67BE">
        <w:rPr>
          <w:szCs w:val="28"/>
        </w:rPr>
        <w:t xml:space="preserve"> ли дождик, вот он и не заметит</w:t>
      </w:r>
      <w:proofErr w:type="gramStart"/>
      <w:r w:rsidRPr="003B67BE">
        <w:rPr>
          <w:szCs w:val="28"/>
        </w:rPr>
        <w:t xml:space="preserve"> </w:t>
      </w:r>
      <w:r w:rsidR="00647370">
        <w:rPr>
          <w:szCs w:val="28"/>
        </w:rPr>
        <w:t>О</w:t>
      </w:r>
      <w:proofErr w:type="gramEnd"/>
      <w:r w:rsidRPr="003B67BE">
        <w:rPr>
          <w:szCs w:val="28"/>
        </w:rPr>
        <w:t xml:space="preserve">чень </w:t>
      </w:r>
      <w:r w:rsidR="00647370">
        <w:rPr>
          <w:szCs w:val="28"/>
        </w:rPr>
        <w:t>Г</w:t>
      </w:r>
      <w:r w:rsidRPr="003B67BE">
        <w:rPr>
          <w:szCs w:val="28"/>
        </w:rPr>
        <w:t xml:space="preserve">лубокой </w:t>
      </w:r>
      <w:r w:rsidR="00647370">
        <w:rPr>
          <w:szCs w:val="28"/>
        </w:rPr>
        <w:t>Я</w:t>
      </w:r>
      <w:r w:rsidRPr="003B67BE">
        <w:rPr>
          <w:szCs w:val="28"/>
        </w:rPr>
        <w:t xml:space="preserve">мы, пока не полетит в </w:t>
      </w:r>
      <w:r w:rsidR="00647370" w:rsidRPr="003B67BE">
        <w:rPr>
          <w:szCs w:val="28"/>
        </w:rPr>
        <w:t>неё</w:t>
      </w:r>
      <w:r w:rsidRPr="003B67BE">
        <w:rPr>
          <w:szCs w:val="28"/>
        </w:rPr>
        <w:t>, а тогда ведь будет уже поздно.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сказал, что это, конечно, очень хорошая Западня, но что, если дождик уже будет идти?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опять почесал свой нос и сказал, что он об этом не подумал. Но тут же просиял и сказал, что, если дождь уже будет идти, Слонопотам может посмотреть на небо, чтобы узнать, скоро ли дождь перестанет, вот он опять и не заметит</w:t>
      </w:r>
      <w:proofErr w:type="gramStart"/>
      <w:r w:rsidRPr="003B67BE">
        <w:rPr>
          <w:szCs w:val="28"/>
        </w:rPr>
        <w:t xml:space="preserve"> </w:t>
      </w:r>
      <w:r w:rsidR="00647370">
        <w:rPr>
          <w:szCs w:val="28"/>
        </w:rPr>
        <w:t>О</w:t>
      </w:r>
      <w:proofErr w:type="gramEnd"/>
      <w:r w:rsidRPr="003B67BE">
        <w:rPr>
          <w:szCs w:val="28"/>
        </w:rPr>
        <w:t xml:space="preserve">чень </w:t>
      </w:r>
      <w:r w:rsidR="00647370">
        <w:rPr>
          <w:szCs w:val="28"/>
        </w:rPr>
        <w:t>Г</w:t>
      </w:r>
      <w:r w:rsidRPr="003B67BE">
        <w:rPr>
          <w:szCs w:val="28"/>
        </w:rPr>
        <w:t xml:space="preserve">лубокой ямы, пока не полетит в </w:t>
      </w:r>
      <w:r w:rsidR="0097787C" w:rsidRPr="003B67BE">
        <w:rPr>
          <w:szCs w:val="28"/>
        </w:rPr>
        <w:t>неё</w:t>
      </w:r>
      <w:r w:rsidRPr="003B67BE">
        <w:rPr>
          <w:szCs w:val="28"/>
        </w:rPr>
        <w:t>! А ведь тогда будет уже поздно.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сказал, что теперь вс</w:t>
      </w:r>
      <w:r w:rsidR="0097787C">
        <w:rPr>
          <w:szCs w:val="28"/>
        </w:rPr>
        <w:t>ё</w:t>
      </w:r>
      <w:r w:rsidRPr="003B67BE">
        <w:rPr>
          <w:szCs w:val="28"/>
        </w:rPr>
        <w:t xml:space="preserve"> ясно, и, по его мнению, это очень-очень Хитрая Западня.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был весьма </w:t>
      </w:r>
      <w:r w:rsidR="0097787C" w:rsidRPr="003B67BE">
        <w:rPr>
          <w:szCs w:val="28"/>
        </w:rPr>
        <w:t>польщён</w:t>
      </w:r>
      <w:r w:rsidRPr="003B67BE">
        <w:rPr>
          <w:szCs w:val="28"/>
        </w:rPr>
        <w:t>, услышав это, и почувствовал, что Слонопотам уже вс</w:t>
      </w:r>
      <w:r w:rsidR="0097787C">
        <w:rPr>
          <w:szCs w:val="28"/>
        </w:rPr>
        <w:t>ё</w:t>
      </w:r>
      <w:r w:rsidRPr="003B67BE">
        <w:rPr>
          <w:szCs w:val="28"/>
        </w:rPr>
        <w:t xml:space="preserve"> </w:t>
      </w:r>
      <w:proofErr w:type="gramStart"/>
      <w:r w:rsidRPr="003B67BE">
        <w:rPr>
          <w:szCs w:val="28"/>
        </w:rPr>
        <w:t>равно</w:t>
      </w:r>
      <w:proofErr w:type="gramEnd"/>
      <w:r w:rsidRPr="003B67BE">
        <w:rPr>
          <w:szCs w:val="28"/>
        </w:rPr>
        <w:t xml:space="preserve"> что пойман.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>осталось обдумать только одно, а именно: где надо выкопать</w:t>
      </w:r>
      <w:proofErr w:type="gramStart"/>
      <w:r w:rsidRPr="003B67BE">
        <w:rPr>
          <w:szCs w:val="28"/>
        </w:rPr>
        <w:t xml:space="preserve"> О</w:t>
      </w:r>
      <w:proofErr w:type="gramEnd"/>
      <w:r w:rsidRPr="003B67BE">
        <w:rPr>
          <w:szCs w:val="28"/>
        </w:rPr>
        <w:t>чень Глубокую Яму?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сказал, что лучше всего выкопать яму перед самым носом Слонопотама, как раз перед тем, как он в </w:t>
      </w:r>
      <w:r w:rsidR="0097787C" w:rsidRPr="003B67BE">
        <w:rPr>
          <w:szCs w:val="28"/>
        </w:rPr>
        <w:t>неё</w:t>
      </w:r>
      <w:r w:rsidRPr="003B67BE">
        <w:rPr>
          <w:szCs w:val="28"/>
        </w:rPr>
        <w:t xml:space="preserve"> </w:t>
      </w:r>
      <w:r w:rsidR="0097787C" w:rsidRPr="003B67BE">
        <w:rPr>
          <w:szCs w:val="28"/>
        </w:rPr>
        <w:t>упадёт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Но ведь он тогда увидит, как мы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будем копать,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Не увидит! Ведь он будет смотреть на небо!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вдруг он случайно посмотрит вниз?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Тогда он может обо вс</w:t>
      </w:r>
      <w:r w:rsidR="0097787C">
        <w:rPr>
          <w:szCs w:val="28"/>
        </w:rPr>
        <w:t>ё</w:t>
      </w:r>
      <w:r w:rsidRPr="003B67BE">
        <w:rPr>
          <w:szCs w:val="28"/>
        </w:rPr>
        <w:t>м догадаться...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 долго размышлял, а потом грустно добавил: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Да, это не так просто, как я думал. Наверно, поэтому Слонопотамы так редко попадаются...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Наверно, поэтому,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согласился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Они вздохнули и поднялись, а потом, вытащив друг из друга </w:t>
      </w:r>
      <w:proofErr w:type="gramStart"/>
      <w:r w:rsidRPr="003B67BE">
        <w:rPr>
          <w:szCs w:val="28"/>
        </w:rPr>
        <w:t>немножко</w:t>
      </w:r>
      <w:proofErr w:type="gramEnd"/>
      <w:r w:rsidRPr="003B67BE">
        <w:rPr>
          <w:szCs w:val="28"/>
        </w:rPr>
        <w:t xml:space="preserve"> колючек, опять сели, и вс</w:t>
      </w:r>
      <w:r w:rsidR="00E94A6D">
        <w:rPr>
          <w:szCs w:val="28"/>
        </w:rPr>
        <w:t>ё</w:t>
      </w:r>
      <w:r w:rsidRPr="003B67BE">
        <w:rPr>
          <w:szCs w:val="28"/>
        </w:rPr>
        <w:t xml:space="preserve"> это время Пух говорил себе: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Эх, </w:t>
      </w:r>
      <w:proofErr w:type="gramStart"/>
      <w:r w:rsidRPr="003B67BE">
        <w:rPr>
          <w:szCs w:val="28"/>
        </w:rPr>
        <w:t>эх</w:t>
      </w:r>
      <w:proofErr w:type="gramEnd"/>
      <w:r w:rsidRPr="003B67BE">
        <w:rPr>
          <w:szCs w:val="28"/>
        </w:rPr>
        <w:t>, если бы только я умел думать!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Винни в глубине души был уверен, что поймать Слонопотама можно, надо только, чтобы у охотника в голове был настоящий ум, а не опилки...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Предположим,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ты бы хотел поймать меня. Как бы ты за это взялся?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бы вот как сделал: я бы сделал западню, и я бы поставил туда приманку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горшок </w:t>
      </w:r>
      <w:r w:rsidR="00C610E1" w:rsidRPr="003B67BE">
        <w:rPr>
          <w:szCs w:val="28"/>
        </w:rPr>
        <w:t>мёду</w:t>
      </w:r>
      <w:r w:rsidRPr="003B67BE">
        <w:rPr>
          <w:szCs w:val="28"/>
        </w:rPr>
        <w:t xml:space="preserve">. Ты бы его </w:t>
      </w:r>
      <w:proofErr w:type="gramStart"/>
      <w:r w:rsidRPr="003B67BE">
        <w:rPr>
          <w:szCs w:val="28"/>
        </w:rPr>
        <w:t>учуял</w:t>
      </w:r>
      <w:proofErr w:type="gramEnd"/>
      <w:r w:rsidRPr="003B67BE">
        <w:rPr>
          <w:szCs w:val="28"/>
        </w:rPr>
        <w:t xml:space="preserve"> и полез бы за ним, и...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3B67BE">
        <w:rPr>
          <w:szCs w:val="28"/>
        </w:rPr>
        <w:t xml:space="preserve">Да, я бы полез за ним туда,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взволнованно 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только очень осторожно, чтобы не ушибиться, и я бы взял этот горшок с </w:t>
      </w:r>
      <w:r w:rsidR="00C610E1" w:rsidRPr="003B67BE">
        <w:rPr>
          <w:szCs w:val="28"/>
        </w:rPr>
        <w:t>мёдом</w:t>
      </w:r>
      <w:r w:rsidRPr="003B67BE">
        <w:rPr>
          <w:szCs w:val="28"/>
        </w:rPr>
        <w:t xml:space="preserve">, и сперва я бы облизал только края, как будто там больше </w:t>
      </w:r>
      <w:r w:rsidR="00C610E1" w:rsidRPr="003B67BE">
        <w:rPr>
          <w:szCs w:val="28"/>
        </w:rPr>
        <w:t>мёда</w:t>
      </w:r>
      <w:r w:rsidRPr="003B67BE">
        <w:rPr>
          <w:szCs w:val="28"/>
        </w:rPr>
        <w:t xml:space="preserve"> нет, понимаешь, а там </w:t>
      </w:r>
      <w:r w:rsidR="00C610E1" w:rsidRPr="003B67BE">
        <w:rPr>
          <w:szCs w:val="28"/>
        </w:rPr>
        <w:t>отошёл</w:t>
      </w:r>
      <w:r w:rsidRPr="003B67BE">
        <w:rPr>
          <w:szCs w:val="28"/>
        </w:rPr>
        <w:t xml:space="preserve"> бы в сторону и подумал о н</w:t>
      </w:r>
      <w:r w:rsidR="00C610E1">
        <w:rPr>
          <w:szCs w:val="28"/>
        </w:rPr>
        <w:t>ё</w:t>
      </w:r>
      <w:r w:rsidRPr="003B67BE">
        <w:rPr>
          <w:szCs w:val="28"/>
        </w:rPr>
        <w:t>м немножко, а потом я бы вернулся и начал бы лизать с самой</w:t>
      </w:r>
      <w:proofErr w:type="gramEnd"/>
      <w:r w:rsidRPr="003B67BE">
        <w:rPr>
          <w:szCs w:val="28"/>
        </w:rPr>
        <w:t xml:space="preserve"> середины горшка, а потом...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 </w:t>
      </w:r>
      <w:proofErr w:type="gramStart"/>
      <w:r w:rsidRPr="003B67BE">
        <w:rPr>
          <w:szCs w:val="28"/>
        </w:rPr>
        <w:t>ладно</w:t>
      </w:r>
      <w:proofErr w:type="gramEnd"/>
      <w:r w:rsidRPr="003B67BE">
        <w:rPr>
          <w:szCs w:val="28"/>
        </w:rPr>
        <w:t xml:space="preserve">, успокойся, успокойся. Главное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ты был бы в ловушке, и я бы мог тебя поймать. Так вот, первым делом надо подумать о том, что любят Слонопотамы. По-моему, </w:t>
      </w:r>
      <w:r w:rsidR="00C610E1" w:rsidRPr="003B67BE">
        <w:rPr>
          <w:szCs w:val="28"/>
        </w:rPr>
        <w:t>жёлуди</w:t>
      </w:r>
      <w:r w:rsidRPr="003B67BE">
        <w:rPr>
          <w:szCs w:val="28"/>
        </w:rPr>
        <w:t>, верно? У нас сейчас их очень много... Эй, Пух, очнись!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Пух, который тем временем совсем размечтался о </w:t>
      </w:r>
      <w:r w:rsidR="00C610E1" w:rsidRPr="003B67BE">
        <w:rPr>
          <w:szCs w:val="28"/>
        </w:rPr>
        <w:t>мёде</w:t>
      </w:r>
      <w:r w:rsidRPr="003B67BE">
        <w:rPr>
          <w:szCs w:val="28"/>
        </w:rPr>
        <w:t xml:space="preserve">, очнулся и даже подскочил и сказал, что </w:t>
      </w:r>
      <w:r w:rsidR="00C610E1" w:rsidRPr="003B67BE">
        <w:rPr>
          <w:szCs w:val="28"/>
        </w:rPr>
        <w:t>мёд</w:t>
      </w:r>
      <w:r w:rsidRPr="003B67BE">
        <w:rPr>
          <w:szCs w:val="28"/>
        </w:rPr>
        <w:t xml:space="preserve"> гораздо </w:t>
      </w:r>
      <w:proofErr w:type="spellStart"/>
      <w:r w:rsidRPr="003B67BE">
        <w:rPr>
          <w:szCs w:val="28"/>
        </w:rPr>
        <w:t>приманочней</w:t>
      </w:r>
      <w:proofErr w:type="spellEnd"/>
      <w:r w:rsidRPr="003B67BE">
        <w:rPr>
          <w:szCs w:val="28"/>
        </w:rPr>
        <w:t xml:space="preserve">, чем </w:t>
      </w:r>
      <w:r w:rsidR="00C610E1" w:rsidRPr="003B67BE">
        <w:rPr>
          <w:szCs w:val="28"/>
        </w:rPr>
        <w:t>жёлуди</w:t>
      </w:r>
      <w:r w:rsidRPr="003B67BE">
        <w:rPr>
          <w:szCs w:val="28"/>
        </w:rPr>
        <w:t xml:space="preserve">.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был другого мнения, и они чуть было не поспорили об этом; но Пятачок вовремя сообразил, что если они будут класть в ловушку </w:t>
      </w:r>
      <w:r w:rsidR="00C610E1" w:rsidRPr="003B67BE">
        <w:rPr>
          <w:szCs w:val="28"/>
        </w:rPr>
        <w:t>жёлуди</w:t>
      </w:r>
      <w:r w:rsidRPr="003B67BE">
        <w:rPr>
          <w:szCs w:val="28"/>
        </w:rPr>
        <w:t xml:space="preserve">, то </w:t>
      </w:r>
      <w:r w:rsidR="00C610E1" w:rsidRPr="003B67BE">
        <w:rPr>
          <w:szCs w:val="28"/>
        </w:rPr>
        <w:t>жёлуди</w:t>
      </w:r>
      <w:r w:rsidRPr="003B67BE">
        <w:rPr>
          <w:szCs w:val="28"/>
        </w:rPr>
        <w:t xml:space="preserve"> </w:t>
      </w:r>
      <w:r w:rsidR="00C610E1" w:rsidRPr="003B67BE">
        <w:rPr>
          <w:szCs w:val="28"/>
        </w:rPr>
        <w:t>придётся</w:t>
      </w:r>
      <w:r w:rsidRPr="003B67BE">
        <w:rPr>
          <w:szCs w:val="28"/>
        </w:rPr>
        <w:t xml:space="preserve"> собирать ему, Пятачку, а если они положат туда </w:t>
      </w:r>
      <w:r w:rsidR="00C610E1" w:rsidRPr="003B67BE">
        <w:rPr>
          <w:szCs w:val="28"/>
        </w:rPr>
        <w:t>мёд</w:t>
      </w:r>
      <w:r w:rsidRPr="003B67BE">
        <w:rPr>
          <w:szCs w:val="28"/>
        </w:rPr>
        <w:t xml:space="preserve">, то его достанет Пух. Поэтому он сказал: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Очень хорошо, значит, </w:t>
      </w:r>
      <w:r w:rsidR="00C610E1" w:rsidRPr="003B67BE">
        <w:rPr>
          <w:szCs w:val="28"/>
        </w:rPr>
        <w:lastRenderedPageBreak/>
        <w:t>мёд</w:t>
      </w:r>
      <w:r w:rsidRPr="003B67BE">
        <w:rPr>
          <w:szCs w:val="28"/>
        </w:rPr>
        <w:t>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 тот самый момент, когда Пух тоже об этом подумал и собирался сказать: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Очень хорошо, значит, </w:t>
      </w:r>
      <w:r w:rsidR="00C610E1" w:rsidRPr="003B67BE">
        <w:rPr>
          <w:szCs w:val="28"/>
        </w:rPr>
        <w:t>жёлуди</w:t>
      </w:r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Значит, </w:t>
      </w:r>
      <w:r w:rsidR="00C610E1" w:rsidRPr="003B67BE">
        <w:rPr>
          <w:szCs w:val="28"/>
        </w:rPr>
        <w:t>мёд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повторил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для верности.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выкопаю яму, а ты сходишь за </w:t>
      </w:r>
      <w:r w:rsidR="00C610E1" w:rsidRPr="003B67BE">
        <w:rPr>
          <w:szCs w:val="28"/>
        </w:rPr>
        <w:t>мёдом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Отлично,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 и </w:t>
      </w:r>
      <w:r w:rsidR="00C610E1" w:rsidRPr="003B67BE">
        <w:rPr>
          <w:szCs w:val="28"/>
        </w:rPr>
        <w:t>побрёл</w:t>
      </w:r>
      <w:r w:rsidRPr="003B67BE">
        <w:rPr>
          <w:szCs w:val="28"/>
        </w:rPr>
        <w:t xml:space="preserve"> домой.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Придя домой, он </w:t>
      </w:r>
      <w:r w:rsidR="00C610E1" w:rsidRPr="003B67BE">
        <w:rPr>
          <w:szCs w:val="28"/>
        </w:rPr>
        <w:t>подошёл</w:t>
      </w:r>
      <w:r w:rsidRPr="003B67BE">
        <w:rPr>
          <w:szCs w:val="28"/>
        </w:rPr>
        <w:t xml:space="preserve"> к буфету, влез на стул и достал с верхней полки большой-пребольшой горшок </w:t>
      </w:r>
      <w:r w:rsidR="00C610E1" w:rsidRPr="003B67BE">
        <w:rPr>
          <w:szCs w:val="28"/>
        </w:rPr>
        <w:t>мёду</w:t>
      </w:r>
      <w:r w:rsidRPr="003B67BE">
        <w:rPr>
          <w:szCs w:val="28"/>
        </w:rPr>
        <w:t xml:space="preserve">. На горшке было написано </w:t>
      </w:r>
      <w:r w:rsidR="00E20279">
        <w:rPr>
          <w:szCs w:val="28"/>
        </w:rPr>
        <w:t>«</w:t>
      </w:r>
      <w:r w:rsidRPr="00C610E1">
        <w:rPr>
          <w:i/>
          <w:spacing w:val="60"/>
          <w:szCs w:val="28"/>
        </w:rPr>
        <w:t>Миот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но, чтобы удостовериться окончательно, Винни-Пух снял с него бумажную крышку и заглянул внутрь. Там действительно был </w:t>
      </w:r>
      <w:r w:rsidR="00C610E1" w:rsidRPr="003B67BE">
        <w:rPr>
          <w:szCs w:val="28"/>
        </w:rPr>
        <w:t>мёд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Но ручаться нельзя,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помню, мой дядя как-то говорил, что он однажды видел сыр </w:t>
      </w:r>
      <w:proofErr w:type="gramStart"/>
      <w:r w:rsidRPr="003B67BE">
        <w:rPr>
          <w:szCs w:val="28"/>
        </w:rPr>
        <w:t>точь-в-точь</w:t>
      </w:r>
      <w:proofErr w:type="gramEnd"/>
      <w:r w:rsidRPr="003B67BE">
        <w:rPr>
          <w:szCs w:val="28"/>
        </w:rPr>
        <w:t xml:space="preserve"> такого же цвета.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Винни сунул в горшок мордочку и как </w:t>
      </w:r>
      <w:proofErr w:type="gramStart"/>
      <w:r w:rsidRPr="003B67BE">
        <w:rPr>
          <w:szCs w:val="28"/>
        </w:rPr>
        <w:t>следует</w:t>
      </w:r>
      <w:proofErr w:type="gramEnd"/>
      <w:r w:rsidRPr="003B67BE">
        <w:rPr>
          <w:szCs w:val="28"/>
        </w:rPr>
        <w:t xml:space="preserve"> лизнул.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он. Сомневаться не приходится. Полный горшок </w:t>
      </w:r>
      <w:r w:rsidR="00C610E1" w:rsidRPr="003B67BE">
        <w:rPr>
          <w:szCs w:val="28"/>
        </w:rPr>
        <w:t>мёду</w:t>
      </w:r>
      <w:r w:rsidRPr="003B67BE">
        <w:rPr>
          <w:szCs w:val="28"/>
        </w:rPr>
        <w:t xml:space="preserve">. Конечно, если только никто не положил туда на дно сыру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просто так, шутки ради. Может быть, мне лучше немного углубиться... на случай... На тот случай, если Слонопотамы не любят сыру... как и я... Ах!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 он глубоко вздохнул.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Нет, я не ошибся. Чистый </w:t>
      </w:r>
      <w:r w:rsidR="00C610E1" w:rsidRPr="003B67BE">
        <w:rPr>
          <w:szCs w:val="28"/>
        </w:rPr>
        <w:t>мёд</w:t>
      </w:r>
      <w:r w:rsidRPr="003B67BE">
        <w:rPr>
          <w:szCs w:val="28"/>
        </w:rPr>
        <w:t xml:space="preserve"> сверху донизу!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Окончательно убедившись в этом, Пух </w:t>
      </w:r>
      <w:r w:rsidR="00C610E1" w:rsidRPr="003B67BE">
        <w:rPr>
          <w:szCs w:val="28"/>
        </w:rPr>
        <w:t>понёс</w:t>
      </w:r>
      <w:r w:rsidRPr="003B67BE">
        <w:rPr>
          <w:szCs w:val="28"/>
        </w:rPr>
        <w:t xml:space="preserve"> горшок к западне, и Пятачок, выглянув из</w:t>
      </w:r>
      <w:proofErr w:type="gramStart"/>
      <w:r w:rsidRPr="003B67BE">
        <w:rPr>
          <w:szCs w:val="28"/>
        </w:rPr>
        <w:t xml:space="preserve"> О</w:t>
      </w:r>
      <w:proofErr w:type="gramEnd"/>
      <w:r w:rsidRPr="003B67BE">
        <w:rPr>
          <w:szCs w:val="28"/>
        </w:rPr>
        <w:t xml:space="preserve">чень Глубокой Ямы, спросил: </w:t>
      </w:r>
      <w:r w:rsidR="00E20279">
        <w:rPr>
          <w:szCs w:val="28"/>
        </w:rPr>
        <w:t>«</w:t>
      </w:r>
      <w:r w:rsidR="00C610E1" w:rsidRPr="003B67BE">
        <w:rPr>
          <w:szCs w:val="28"/>
        </w:rPr>
        <w:t>Принёс</w:t>
      </w:r>
      <w:r w:rsidRPr="003B67BE">
        <w:rPr>
          <w:szCs w:val="28"/>
        </w:rPr>
        <w:t>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А Пух сказал: </w:t>
      </w:r>
      <w:r w:rsidR="00E20279">
        <w:rPr>
          <w:szCs w:val="28"/>
        </w:rPr>
        <w:t>«</w:t>
      </w:r>
      <w:r w:rsidRPr="003B67BE">
        <w:rPr>
          <w:szCs w:val="28"/>
        </w:rPr>
        <w:t>Да, но он не совсем полный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заглянул в горшок и спросил: </w:t>
      </w:r>
      <w:r w:rsidR="00E20279">
        <w:rPr>
          <w:szCs w:val="28"/>
        </w:rPr>
        <w:t>«</w:t>
      </w:r>
      <w:r w:rsidRPr="003B67BE">
        <w:rPr>
          <w:szCs w:val="28"/>
        </w:rPr>
        <w:t>Это вс</w:t>
      </w:r>
      <w:r w:rsidR="00C610E1">
        <w:rPr>
          <w:szCs w:val="28"/>
        </w:rPr>
        <w:t>ё</w:t>
      </w:r>
      <w:r w:rsidRPr="003B67BE">
        <w:rPr>
          <w:szCs w:val="28"/>
        </w:rPr>
        <w:t>, что у тебя осталось?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А Пух сказал: </w:t>
      </w:r>
      <w:r w:rsidR="00E20279">
        <w:rPr>
          <w:szCs w:val="28"/>
        </w:rPr>
        <w:t>«</w:t>
      </w:r>
      <w:r w:rsidRPr="003B67BE">
        <w:rPr>
          <w:szCs w:val="28"/>
        </w:rPr>
        <w:t>Да</w:t>
      </w:r>
      <w:r w:rsidR="00E20279">
        <w:rPr>
          <w:szCs w:val="28"/>
        </w:rPr>
        <w:t>»</w:t>
      </w:r>
      <w:r w:rsidRPr="003B67BE">
        <w:rPr>
          <w:szCs w:val="28"/>
        </w:rPr>
        <w:t>, потому что это была правда.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вот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поставил горшок на дно Ямы, вылез оттуда, и они пошли домой.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Пух, спокойной ночи,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когда они подошли к дому Пуха. </w:t>
      </w:r>
      <w:r>
        <w:rPr>
          <w:szCs w:val="28"/>
        </w:rPr>
        <w:t xml:space="preserve">— </w:t>
      </w:r>
      <w:r w:rsidRPr="003B67BE">
        <w:rPr>
          <w:szCs w:val="28"/>
        </w:rPr>
        <w:t>А завтра утром в шесть часов мы встретимся у Сосен и посмотрим, сколько мы наловили Слонопотамов.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 шести,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А </w:t>
      </w:r>
      <w:r w:rsidR="00C610E1" w:rsidRPr="003B67BE">
        <w:rPr>
          <w:szCs w:val="28"/>
        </w:rPr>
        <w:t>верёвка</w:t>
      </w:r>
      <w:r w:rsidRPr="003B67BE">
        <w:rPr>
          <w:szCs w:val="28"/>
        </w:rPr>
        <w:t xml:space="preserve"> у тебя </w:t>
      </w:r>
      <w:r w:rsidR="00C610E1" w:rsidRPr="003B67BE">
        <w:rPr>
          <w:szCs w:val="28"/>
        </w:rPr>
        <w:t>найдётся</w:t>
      </w:r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Нет. А зачем тебе понадобилась </w:t>
      </w:r>
      <w:r w:rsidR="00C610E1" w:rsidRPr="003B67BE">
        <w:rPr>
          <w:szCs w:val="28"/>
        </w:rPr>
        <w:t>верёвка</w:t>
      </w:r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Чтобы отвести их домой.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Ох... А я думал, Слонопотамы идут на свист.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Некоторые идут, а некоторые нет. За Слонопотамов ручаться нельзя. Ну, спокойной ночи!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Спокойной ночи!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побежал рысцой к своему дому, возле которого была доска с надписью </w:t>
      </w:r>
      <w:r w:rsidR="00E20279">
        <w:rPr>
          <w:szCs w:val="28"/>
        </w:rPr>
        <w:t>«</w:t>
      </w:r>
      <w:r w:rsidRPr="003B67BE">
        <w:rPr>
          <w:szCs w:val="28"/>
        </w:rPr>
        <w:t>Посторонним В.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а Винни-Пух </w:t>
      </w:r>
      <w:r w:rsidR="00C610E1" w:rsidRPr="003B67BE">
        <w:rPr>
          <w:szCs w:val="28"/>
        </w:rPr>
        <w:t>лёг</w:t>
      </w:r>
      <w:r w:rsidRPr="003B67BE">
        <w:rPr>
          <w:szCs w:val="28"/>
        </w:rPr>
        <w:t xml:space="preserve"> спать.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>Спустя несколько часов, когда ночь уже потихоньку убиралась восвояси, Пух внезапно проснулся от какого-то щемящего чувства. У него уже бывало раньше это щемящее чувство, и он знал, что оно означает: ему хотелось есть.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 </w:t>
      </w:r>
      <w:r w:rsidR="00C610E1" w:rsidRPr="003B67BE">
        <w:rPr>
          <w:szCs w:val="28"/>
        </w:rPr>
        <w:t>поплёлся</w:t>
      </w:r>
      <w:r w:rsidRPr="003B67BE">
        <w:rPr>
          <w:szCs w:val="28"/>
        </w:rPr>
        <w:t xml:space="preserve"> к буфету, влез на стул, пошарил на верхней полке и </w:t>
      </w:r>
      <w:r w:rsidR="00C610E1" w:rsidRPr="003B67BE">
        <w:rPr>
          <w:szCs w:val="28"/>
        </w:rPr>
        <w:t>нашёл</w:t>
      </w:r>
      <w:r w:rsidRPr="003B67BE">
        <w:rPr>
          <w:szCs w:val="28"/>
        </w:rPr>
        <w:t xml:space="preserve"> там пустоту.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 xml:space="preserve"> Это странно,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подумал он,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я же знаю, что у меня там был горшок </w:t>
      </w:r>
      <w:r w:rsidR="00C610E1" w:rsidRPr="003B67BE">
        <w:rPr>
          <w:szCs w:val="28"/>
        </w:rPr>
        <w:t>мёду</w:t>
      </w:r>
      <w:r w:rsidR="003B67BE" w:rsidRPr="003B67BE">
        <w:rPr>
          <w:szCs w:val="28"/>
        </w:rPr>
        <w:t xml:space="preserve">. Полный горшок, полный </w:t>
      </w:r>
      <w:r w:rsidR="00C610E1" w:rsidRPr="003B67BE">
        <w:rPr>
          <w:szCs w:val="28"/>
        </w:rPr>
        <w:t>мёдом</w:t>
      </w:r>
      <w:r w:rsidR="003B67BE" w:rsidRPr="003B67BE">
        <w:rPr>
          <w:szCs w:val="28"/>
        </w:rPr>
        <w:t xml:space="preserve"> до самых </w:t>
      </w:r>
      <w:r w:rsidR="00C610E1" w:rsidRPr="003B67BE">
        <w:rPr>
          <w:szCs w:val="28"/>
        </w:rPr>
        <w:t>краёв</w:t>
      </w:r>
      <w:r w:rsidR="003B67BE" w:rsidRPr="003B67BE">
        <w:rPr>
          <w:szCs w:val="28"/>
        </w:rPr>
        <w:t>, и на н</w:t>
      </w:r>
      <w:r w:rsidR="008A3BF1">
        <w:rPr>
          <w:szCs w:val="28"/>
        </w:rPr>
        <w:t>ё</w:t>
      </w:r>
      <w:r w:rsidR="003B67BE" w:rsidRPr="003B67BE">
        <w:rPr>
          <w:szCs w:val="28"/>
        </w:rPr>
        <w:t xml:space="preserve">м было написано </w:t>
      </w:r>
      <w:r w:rsidR="00C610E1">
        <w:rPr>
          <w:szCs w:val="28"/>
        </w:rPr>
        <w:t>«</w:t>
      </w:r>
      <w:r w:rsidR="00C610E1" w:rsidRPr="00C610E1">
        <w:rPr>
          <w:i/>
          <w:spacing w:val="60"/>
          <w:szCs w:val="28"/>
        </w:rPr>
        <w:t>Миот</w:t>
      </w:r>
      <w:r w:rsidR="00C610E1">
        <w:rPr>
          <w:szCs w:val="28"/>
        </w:rPr>
        <w:t>»</w:t>
      </w:r>
      <w:r w:rsidR="003B67BE" w:rsidRPr="003B67BE">
        <w:rPr>
          <w:szCs w:val="28"/>
        </w:rPr>
        <w:t>, чтобы я не ошибся. Очень, очень странно</w:t>
      </w:r>
      <w:r>
        <w:rPr>
          <w:szCs w:val="28"/>
        </w:rPr>
        <w:t>»</w:t>
      </w:r>
      <w:r w:rsidR="003B67BE" w:rsidRPr="003B67BE">
        <w:rPr>
          <w:szCs w:val="28"/>
        </w:rPr>
        <w:t>.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он начал расхаживать по комнате </w:t>
      </w:r>
      <w:proofErr w:type="gramStart"/>
      <w:r w:rsidRPr="003B67BE">
        <w:rPr>
          <w:szCs w:val="28"/>
        </w:rPr>
        <w:t>взад</w:t>
      </w:r>
      <w:proofErr w:type="gramEnd"/>
      <w:r w:rsidRPr="003B67BE">
        <w:rPr>
          <w:szCs w:val="28"/>
        </w:rPr>
        <w:t xml:space="preserve"> и </w:t>
      </w:r>
      <w:r w:rsidR="00C610E1" w:rsidRPr="003B67BE">
        <w:rPr>
          <w:szCs w:val="28"/>
        </w:rPr>
        <w:t>вперёд</w:t>
      </w:r>
      <w:r w:rsidRPr="003B67BE">
        <w:rPr>
          <w:szCs w:val="28"/>
        </w:rPr>
        <w:t>, раздумывая, куда же мог деваться горшок, и ворча про себя песенку-</w:t>
      </w:r>
      <w:proofErr w:type="spellStart"/>
      <w:r w:rsidRPr="003B67BE">
        <w:rPr>
          <w:szCs w:val="28"/>
        </w:rPr>
        <w:t>ворчалку</w:t>
      </w:r>
      <w:proofErr w:type="spellEnd"/>
      <w:r w:rsidRPr="003B67BE">
        <w:rPr>
          <w:szCs w:val="28"/>
        </w:rPr>
        <w:t xml:space="preserve">. </w:t>
      </w:r>
      <w:proofErr w:type="gramStart"/>
      <w:r w:rsidRPr="003B67BE">
        <w:rPr>
          <w:szCs w:val="28"/>
        </w:rPr>
        <w:t>Вот какую:</w:t>
      </w:r>
      <w:proofErr w:type="gramEnd"/>
    </w:p>
    <w:p w:rsidR="00C610E1" w:rsidRPr="00C610E1" w:rsidRDefault="00C610E1" w:rsidP="00C610E1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7134FE" w:rsidRPr="00C610E1" w:rsidRDefault="003B67BE" w:rsidP="00C610E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610E1">
        <w:rPr>
          <w:sz w:val="24"/>
          <w:szCs w:val="28"/>
        </w:rPr>
        <w:t xml:space="preserve">Куда мой </w:t>
      </w:r>
      <w:r w:rsidR="00C610E1" w:rsidRPr="00C610E1">
        <w:rPr>
          <w:sz w:val="24"/>
          <w:szCs w:val="28"/>
        </w:rPr>
        <w:t>мёд</w:t>
      </w:r>
      <w:r w:rsidRPr="00C610E1">
        <w:rPr>
          <w:sz w:val="24"/>
          <w:szCs w:val="28"/>
        </w:rPr>
        <w:t xml:space="preserve"> деваться мог?</w:t>
      </w:r>
    </w:p>
    <w:p w:rsidR="007134FE" w:rsidRPr="00C610E1" w:rsidRDefault="003B67BE" w:rsidP="00C610E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610E1">
        <w:rPr>
          <w:sz w:val="24"/>
          <w:szCs w:val="28"/>
        </w:rPr>
        <w:t xml:space="preserve">Ведь был </w:t>
      </w:r>
      <w:r w:rsidR="00C610E1" w:rsidRPr="00C610E1">
        <w:rPr>
          <w:sz w:val="24"/>
          <w:szCs w:val="28"/>
        </w:rPr>
        <w:t>полнёхонький</w:t>
      </w:r>
      <w:r w:rsidRPr="00C610E1">
        <w:rPr>
          <w:sz w:val="24"/>
          <w:szCs w:val="28"/>
        </w:rPr>
        <w:t xml:space="preserve"> горшок!</w:t>
      </w:r>
    </w:p>
    <w:p w:rsidR="007134FE" w:rsidRPr="00C610E1" w:rsidRDefault="003B67BE" w:rsidP="00C610E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610E1">
        <w:rPr>
          <w:sz w:val="24"/>
          <w:szCs w:val="28"/>
        </w:rPr>
        <w:t>Он уб</w:t>
      </w:r>
      <w:r w:rsidR="00C610E1">
        <w:rPr>
          <w:sz w:val="24"/>
          <w:szCs w:val="28"/>
        </w:rPr>
        <w:t>ежать никак не мог —</w:t>
      </w:r>
    </w:p>
    <w:p w:rsidR="007134FE" w:rsidRPr="00C610E1" w:rsidRDefault="003B67BE" w:rsidP="00C610E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610E1">
        <w:rPr>
          <w:sz w:val="24"/>
          <w:szCs w:val="28"/>
        </w:rPr>
        <w:t xml:space="preserve">Ведь у него же </w:t>
      </w:r>
      <w:proofErr w:type="gramStart"/>
      <w:r w:rsidRPr="00C610E1">
        <w:rPr>
          <w:sz w:val="24"/>
          <w:szCs w:val="28"/>
        </w:rPr>
        <w:t>нету</w:t>
      </w:r>
      <w:proofErr w:type="gramEnd"/>
      <w:r w:rsidRPr="00C610E1">
        <w:rPr>
          <w:sz w:val="24"/>
          <w:szCs w:val="28"/>
        </w:rPr>
        <w:t xml:space="preserve"> ног!</w:t>
      </w:r>
    </w:p>
    <w:p w:rsidR="007134FE" w:rsidRPr="00C610E1" w:rsidRDefault="003B67BE" w:rsidP="00C610E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610E1">
        <w:rPr>
          <w:sz w:val="24"/>
          <w:szCs w:val="28"/>
        </w:rPr>
        <w:t>Не мог уплыть он по реке</w:t>
      </w:r>
    </w:p>
    <w:p w:rsidR="007134FE" w:rsidRPr="00C610E1" w:rsidRDefault="003B67BE" w:rsidP="00C610E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610E1">
        <w:rPr>
          <w:sz w:val="24"/>
          <w:szCs w:val="28"/>
        </w:rPr>
        <w:t>(Он без хвоста и плавников),</w:t>
      </w:r>
    </w:p>
    <w:p w:rsidR="007134FE" w:rsidRPr="00C610E1" w:rsidRDefault="003B67BE" w:rsidP="00C610E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610E1">
        <w:rPr>
          <w:sz w:val="24"/>
          <w:szCs w:val="28"/>
        </w:rPr>
        <w:t>Не мог зарыться он в песке...</w:t>
      </w:r>
    </w:p>
    <w:p w:rsidR="007134FE" w:rsidRPr="00C610E1" w:rsidRDefault="003B67BE" w:rsidP="00C610E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610E1">
        <w:rPr>
          <w:sz w:val="24"/>
          <w:szCs w:val="28"/>
        </w:rPr>
        <w:t>Не мог, а вс</w:t>
      </w:r>
      <w:r w:rsidR="00C610E1">
        <w:rPr>
          <w:sz w:val="24"/>
          <w:szCs w:val="28"/>
        </w:rPr>
        <w:t>ё</w:t>
      </w:r>
      <w:r w:rsidRPr="00C610E1">
        <w:rPr>
          <w:sz w:val="24"/>
          <w:szCs w:val="28"/>
        </w:rPr>
        <w:t xml:space="preserve"> же — был таков!</w:t>
      </w:r>
    </w:p>
    <w:p w:rsidR="007134FE" w:rsidRPr="00C610E1" w:rsidRDefault="003B67BE" w:rsidP="00C610E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610E1">
        <w:rPr>
          <w:sz w:val="24"/>
          <w:szCs w:val="28"/>
        </w:rPr>
        <w:t xml:space="preserve">Не мог уйти он в </w:t>
      </w:r>
      <w:r w:rsidR="00C610E1" w:rsidRPr="00C610E1">
        <w:rPr>
          <w:sz w:val="24"/>
          <w:szCs w:val="28"/>
        </w:rPr>
        <w:t>тёмный</w:t>
      </w:r>
      <w:r w:rsidRPr="00C610E1">
        <w:rPr>
          <w:sz w:val="24"/>
          <w:szCs w:val="28"/>
        </w:rPr>
        <w:t xml:space="preserve"> лес,</w:t>
      </w:r>
    </w:p>
    <w:p w:rsidR="007134FE" w:rsidRPr="00C610E1" w:rsidRDefault="003B67BE" w:rsidP="00C610E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610E1">
        <w:rPr>
          <w:sz w:val="24"/>
          <w:szCs w:val="28"/>
        </w:rPr>
        <w:t>Не мог взлететь под небеса...</w:t>
      </w:r>
    </w:p>
    <w:p w:rsidR="007134FE" w:rsidRPr="00C610E1" w:rsidRDefault="003B67BE" w:rsidP="00C610E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610E1">
        <w:rPr>
          <w:sz w:val="24"/>
          <w:szCs w:val="28"/>
        </w:rPr>
        <w:t>Не мог, а вс</w:t>
      </w:r>
      <w:r w:rsidR="00C610E1">
        <w:rPr>
          <w:sz w:val="24"/>
          <w:szCs w:val="28"/>
        </w:rPr>
        <w:t>ё</w:t>
      </w:r>
      <w:r w:rsidRPr="00C610E1">
        <w:rPr>
          <w:sz w:val="24"/>
          <w:szCs w:val="28"/>
        </w:rPr>
        <w:t>-таки исчез!</w:t>
      </w:r>
    </w:p>
    <w:p w:rsidR="003B67BE" w:rsidRPr="00C610E1" w:rsidRDefault="003B67BE" w:rsidP="00C610E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610E1">
        <w:rPr>
          <w:sz w:val="24"/>
          <w:szCs w:val="28"/>
        </w:rPr>
        <w:t>Ну, это прямо чудеса!</w:t>
      </w:r>
    </w:p>
    <w:p w:rsidR="00C610E1" w:rsidRPr="00C610E1" w:rsidRDefault="00C610E1" w:rsidP="003B67BE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 проворчал эту песню три раза и внезапно вс</w:t>
      </w:r>
      <w:r w:rsidR="002F4837">
        <w:rPr>
          <w:szCs w:val="28"/>
        </w:rPr>
        <w:t>ё</w:t>
      </w:r>
      <w:r w:rsidRPr="003B67BE">
        <w:rPr>
          <w:szCs w:val="28"/>
        </w:rPr>
        <w:t xml:space="preserve"> вспомнил. Он же поставил горшок в Хитрую Западню для Слонопотамов!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Ай-ай-ай</w:t>
      </w:r>
      <w:proofErr w:type="gram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Вот что получается, когда чересчур заботишься о </w:t>
      </w:r>
      <w:proofErr w:type="spellStart"/>
      <w:r w:rsidRPr="003B67BE">
        <w:rPr>
          <w:szCs w:val="28"/>
        </w:rPr>
        <w:t>Слонопотамах</w:t>
      </w:r>
      <w:proofErr w:type="spellEnd"/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он снова л</w:t>
      </w:r>
      <w:r w:rsidR="002F4837">
        <w:rPr>
          <w:szCs w:val="28"/>
        </w:rPr>
        <w:t>ё</w:t>
      </w:r>
      <w:r w:rsidRPr="003B67BE">
        <w:rPr>
          <w:szCs w:val="28"/>
        </w:rPr>
        <w:t>г в постель.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Но ему не спалось. Чем больше старался он уснуть, тем меньше у него получалось. Он попробовал считать овец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иногда это очень неплохой способ,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но это не помогало. Он попробовал считать Слонопотамов, но это оказалось </w:t>
      </w:r>
      <w:r w:rsidR="002F4837" w:rsidRPr="003B67BE">
        <w:rPr>
          <w:szCs w:val="28"/>
        </w:rPr>
        <w:t>ещё</w:t>
      </w:r>
      <w:r w:rsidRPr="003B67BE">
        <w:rPr>
          <w:szCs w:val="28"/>
        </w:rPr>
        <w:t xml:space="preserve"> хуже, потому что каждый Слонопотам, которого он считал, сразу </w:t>
      </w:r>
      <w:proofErr w:type="gramStart"/>
      <w:r w:rsidRPr="003B67BE">
        <w:rPr>
          <w:szCs w:val="28"/>
        </w:rPr>
        <w:t>кидался на Пухов</w:t>
      </w:r>
      <w:proofErr w:type="gramEnd"/>
      <w:r w:rsidRPr="003B67BE">
        <w:rPr>
          <w:szCs w:val="28"/>
        </w:rPr>
        <w:t xml:space="preserve"> горшок с </w:t>
      </w:r>
      <w:r w:rsidR="002F4837" w:rsidRPr="003B67BE">
        <w:rPr>
          <w:szCs w:val="28"/>
        </w:rPr>
        <w:t>мёдом</w:t>
      </w:r>
      <w:r w:rsidR="002F4837">
        <w:rPr>
          <w:szCs w:val="28"/>
        </w:rPr>
        <w:t xml:space="preserve"> и всё</w:t>
      </w:r>
      <w:r w:rsidRPr="003B67BE">
        <w:rPr>
          <w:szCs w:val="28"/>
        </w:rPr>
        <w:t xml:space="preserve"> съедал дочиста! Несколько минут Пух лежал и молча страдал, но когда пятьсот восемьдесят седьмой Слонопотам облизал свои клыки и прорычал: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Очень неплохой </w:t>
      </w:r>
      <w:r w:rsidR="002F4837" w:rsidRPr="003B67BE">
        <w:rPr>
          <w:szCs w:val="28"/>
        </w:rPr>
        <w:t>мёд</w:t>
      </w:r>
      <w:r w:rsidRPr="003B67BE">
        <w:rPr>
          <w:szCs w:val="28"/>
        </w:rPr>
        <w:t>, пожалуй, лучшего я никогда не пробовал</w:t>
      </w:r>
      <w:r w:rsidR="00E20279">
        <w:rPr>
          <w:szCs w:val="28"/>
        </w:rPr>
        <w:t>»</w:t>
      </w:r>
      <w:r w:rsidRPr="003B67BE">
        <w:rPr>
          <w:szCs w:val="28"/>
        </w:rPr>
        <w:t>, Пух не выдержал. Он скатился с кровати, выбежал из дому и помчался прямиком к</w:t>
      </w:r>
      <w:proofErr w:type="gramStart"/>
      <w:r w:rsidRPr="003B67BE">
        <w:rPr>
          <w:szCs w:val="28"/>
        </w:rPr>
        <w:t xml:space="preserve"> Ш</w:t>
      </w:r>
      <w:proofErr w:type="gramEnd"/>
      <w:r w:rsidRPr="003B67BE">
        <w:rPr>
          <w:szCs w:val="28"/>
        </w:rPr>
        <w:t>ести Соснам.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Солнце </w:t>
      </w:r>
      <w:r w:rsidR="002F4837" w:rsidRPr="003B67BE">
        <w:rPr>
          <w:szCs w:val="28"/>
        </w:rPr>
        <w:t>ещё</w:t>
      </w:r>
      <w:r w:rsidRPr="003B67BE">
        <w:rPr>
          <w:szCs w:val="28"/>
        </w:rPr>
        <w:t xml:space="preserve"> нежилось в постели, но небо над Дремучим Лесом слегка светилось, как бы говоря, что солнышко уже просыпается и скоро вылезет из-под одеяла. В рассветных сумерках Сосны казались грустными и одинокими; Очень Глубокая Яма казалась </w:t>
      </w:r>
      <w:r w:rsidR="002F4837" w:rsidRPr="003B67BE">
        <w:rPr>
          <w:szCs w:val="28"/>
        </w:rPr>
        <w:t>ещё</w:t>
      </w:r>
      <w:r w:rsidRPr="003B67BE">
        <w:rPr>
          <w:szCs w:val="28"/>
        </w:rPr>
        <w:t xml:space="preserve"> глубже, чем была, а горшок с </w:t>
      </w:r>
      <w:r w:rsidR="002F4837" w:rsidRPr="003B67BE">
        <w:rPr>
          <w:szCs w:val="28"/>
        </w:rPr>
        <w:t>мёдом</w:t>
      </w:r>
      <w:r w:rsidRPr="003B67BE">
        <w:rPr>
          <w:szCs w:val="28"/>
        </w:rPr>
        <w:t xml:space="preserve">, стоявший на дне, был совсем призрачным, словно тень. Но когда Пух </w:t>
      </w:r>
      <w:r w:rsidR="002F4837" w:rsidRPr="003B67BE">
        <w:rPr>
          <w:szCs w:val="28"/>
        </w:rPr>
        <w:t>подошёл</w:t>
      </w:r>
      <w:r w:rsidRPr="003B67BE">
        <w:rPr>
          <w:szCs w:val="28"/>
        </w:rPr>
        <w:t xml:space="preserve"> поближе, нос сказал ему, что тут, конечно, </w:t>
      </w:r>
      <w:r w:rsidR="002F4837" w:rsidRPr="003B67BE">
        <w:rPr>
          <w:szCs w:val="28"/>
        </w:rPr>
        <w:t>мёд</w:t>
      </w:r>
      <w:r w:rsidRPr="003B67BE">
        <w:rPr>
          <w:szCs w:val="28"/>
        </w:rPr>
        <w:t>, и язычок Пуха вылез наружу и стал облизывать губы.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Жалко-жалко,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proofErr w:type="gramStart"/>
      <w:r w:rsidRPr="003B67BE">
        <w:rPr>
          <w:szCs w:val="28"/>
        </w:rPr>
        <w:t>сунув нос</w:t>
      </w:r>
      <w:proofErr w:type="gramEnd"/>
      <w:r w:rsidRPr="003B67BE">
        <w:rPr>
          <w:szCs w:val="28"/>
        </w:rPr>
        <w:t xml:space="preserve"> в горшок, </w:t>
      </w:r>
      <w:r>
        <w:rPr>
          <w:szCs w:val="28"/>
        </w:rPr>
        <w:t xml:space="preserve">— </w:t>
      </w:r>
      <w:r w:rsidRPr="003B67BE">
        <w:rPr>
          <w:szCs w:val="28"/>
        </w:rPr>
        <w:t>Слонопотам почти вс</w:t>
      </w:r>
      <w:r w:rsidR="002F4837">
        <w:rPr>
          <w:szCs w:val="28"/>
        </w:rPr>
        <w:t>ё</w:t>
      </w:r>
      <w:r w:rsidRPr="003B67BE">
        <w:rPr>
          <w:szCs w:val="28"/>
        </w:rPr>
        <w:t xml:space="preserve"> съел!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Потом, подумав </w:t>
      </w:r>
      <w:proofErr w:type="gramStart"/>
      <w:r w:rsidRPr="003B67BE">
        <w:rPr>
          <w:szCs w:val="28"/>
        </w:rPr>
        <w:t>немножко</w:t>
      </w:r>
      <w:proofErr w:type="gramEnd"/>
      <w:r w:rsidRPr="003B67BE">
        <w:rPr>
          <w:szCs w:val="28"/>
        </w:rPr>
        <w:t>, он добавил: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Ах, нет, это я сам. Я позабыл.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 счастью, оказалось, что он съел не вс</w:t>
      </w:r>
      <w:r w:rsidR="002F4837">
        <w:rPr>
          <w:szCs w:val="28"/>
        </w:rPr>
        <w:t>ё</w:t>
      </w:r>
      <w:r w:rsidRPr="003B67BE">
        <w:rPr>
          <w:szCs w:val="28"/>
        </w:rPr>
        <w:t xml:space="preserve">. На самом донышке горшка оставалось </w:t>
      </w:r>
      <w:r w:rsidR="002F4837" w:rsidRPr="003B67BE">
        <w:rPr>
          <w:szCs w:val="28"/>
        </w:rPr>
        <w:t>ещё</w:t>
      </w:r>
      <w:r w:rsidRPr="003B67BE">
        <w:rPr>
          <w:szCs w:val="28"/>
        </w:rPr>
        <w:t xml:space="preserve"> </w:t>
      </w:r>
      <w:proofErr w:type="gramStart"/>
      <w:r w:rsidRPr="003B67BE">
        <w:rPr>
          <w:szCs w:val="28"/>
        </w:rPr>
        <w:t>немножко</w:t>
      </w:r>
      <w:proofErr w:type="gramEnd"/>
      <w:r w:rsidRPr="003B67BE">
        <w:rPr>
          <w:szCs w:val="28"/>
        </w:rPr>
        <w:t xml:space="preserve"> </w:t>
      </w:r>
      <w:r w:rsidR="002F4837" w:rsidRPr="003B67BE">
        <w:rPr>
          <w:szCs w:val="28"/>
        </w:rPr>
        <w:t>мёда</w:t>
      </w:r>
      <w:r w:rsidRPr="003B67BE">
        <w:rPr>
          <w:szCs w:val="28"/>
        </w:rPr>
        <w:t>, и Пух сунул голову в горшок и начал лизать и лизать...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Тем временем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тоже проснулся. Проснувшись, он сразу же сказал: </w:t>
      </w:r>
      <w:r w:rsidR="00E20279">
        <w:rPr>
          <w:szCs w:val="28"/>
        </w:rPr>
        <w:t>«</w:t>
      </w:r>
      <w:r w:rsidRPr="003B67BE">
        <w:rPr>
          <w:szCs w:val="28"/>
        </w:rPr>
        <w:t>Ох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Потом, </w:t>
      </w:r>
      <w:proofErr w:type="gramStart"/>
      <w:r w:rsidRPr="003B67BE">
        <w:rPr>
          <w:szCs w:val="28"/>
        </w:rPr>
        <w:t>собравшись с духом</w:t>
      </w:r>
      <w:proofErr w:type="gramEnd"/>
      <w:r w:rsidRPr="003B67BE">
        <w:rPr>
          <w:szCs w:val="28"/>
        </w:rPr>
        <w:t xml:space="preserve">, заявил: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Ну что же! </w:t>
      </w:r>
      <w:r w:rsidR="002F4837" w:rsidRPr="003B67BE">
        <w:rPr>
          <w:szCs w:val="28"/>
        </w:rPr>
        <w:t>Придётся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закончил он отважно. Но все </w:t>
      </w:r>
      <w:proofErr w:type="gramStart"/>
      <w:r w:rsidRPr="003B67BE">
        <w:rPr>
          <w:szCs w:val="28"/>
        </w:rPr>
        <w:t>поджилки</w:t>
      </w:r>
      <w:proofErr w:type="gramEnd"/>
      <w:r w:rsidRPr="003B67BE">
        <w:rPr>
          <w:szCs w:val="28"/>
        </w:rPr>
        <w:t xml:space="preserve"> у него тряслись, потому что в ушах у него гремело страшное слово </w:t>
      </w:r>
      <w:r>
        <w:rPr>
          <w:szCs w:val="28"/>
        </w:rPr>
        <w:t xml:space="preserve">— </w:t>
      </w:r>
      <w:r w:rsidRPr="002F4837">
        <w:rPr>
          <w:spacing w:val="60"/>
          <w:szCs w:val="28"/>
        </w:rPr>
        <w:t>СЛОНОПОТАМ</w:t>
      </w:r>
      <w:r w:rsidRPr="003B67BE">
        <w:rPr>
          <w:szCs w:val="28"/>
        </w:rPr>
        <w:t>!</w:t>
      </w:r>
    </w:p>
    <w:p w:rsidR="003B67BE" w:rsidRPr="002F4837" w:rsidRDefault="003B67BE" w:rsidP="002F4837">
      <w:pPr>
        <w:spacing w:after="0" w:line="240" w:lineRule="auto"/>
        <w:ind w:firstLine="709"/>
        <w:jc w:val="both"/>
        <w:rPr>
          <w:szCs w:val="28"/>
        </w:rPr>
      </w:pPr>
      <w:r w:rsidRPr="002F4837">
        <w:rPr>
          <w:szCs w:val="28"/>
        </w:rPr>
        <w:t>Какой он, этот Слонопотам?</w:t>
      </w:r>
    </w:p>
    <w:p w:rsidR="003B67BE" w:rsidRPr="002F4837" w:rsidRDefault="003B67BE" w:rsidP="002F4837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2F4837">
        <w:rPr>
          <w:szCs w:val="28"/>
        </w:rPr>
        <w:t>Неужели очень злой?</w:t>
      </w:r>
      <w:proofErr w:type="gramEnd"/>
    </w:p>
    <w:p w:rsidR="003B67BE" w:rsidRPr="002F4837" w:rsidRDefault="002F4837" w:rsidP="002F4837">
      <w:pPr>
        <w:spacing w:after="0" w:line="240" w:lineRule="auto"/>
        <w:ind w:firstLine="709"/>
        <w:jc w:val="both"/>
        <w:rPr>
          <w:szCs w:val="28"/>
        </w:rPr>
      </w:pPr>
      <w:r w:rsidRPr="002F4837">
        <w:rPr>
          <w:szCs w:val="28"/>
        </w:rPr>
        <w:t>Идёт</w:t>
      </w:r>
      <w:r w:rsidR="003B67BE" w:rsidRPr="002F4837">
        <w:rPr>
          <w:szCs w:val="28"/>
        </w:rPr>
        <w:t xml:space="preserve"> ли он на свист?</w:t>
      </w:r>
      <w:r>
        <w:rPr>
          <w:szCs w:val="28"/>
        </w:rPr>
        <w:t xml:space="preserve"> </w:t>
      </w:r>
      <w:r w:rsidR="003B67BE" w:rsidRPr="002F4837">
        <w:rPr>
          <w:szCs w:val="28"/>
        </w:rPr>
        <w:t xml:space="preserve">И если </w:t>
      </w:r>
      <w:r w:rsidRPr="002F4837">
        <w:rPr>
          <w:szCs w:val="28"/>
        </w:rPr>
        <w:t>идёт</w:t>
      </w:r>
      <w:r w:rsidR="003B67BE" w:rsidRPr="002F4837">
        <w:rPr>
          <w:szCs w:val="28"/>
        </w:rPr>
        <w:t xml:space="preserve">, то </w:t>
      </w:r>
      <w:r w:rsidR="003B67BE" w:rsidRPr="002F4837">
        <w:rPr>
          <w:spacing w:val="60"/>
          <w:szCs w:val="28"/>
        </w:rPr>
        <w:t>зачем</w:t>
      </w:r>
      <w:proofErr w:type="gramStart"/>
      <w:r w:rsidR="003B67BE" w:rsidRPr="002F4837">
        <w:rPr>
          <w:szCs w:val="28"/>
        </w:rPr>
        <w:t>?...</w:t>
      </w:r>
      <w:proofErr w:type="gramEnd"/>
    </w:p>
    <w:p w:rsidR="003B67BE" w:rsidRPr="002F4837" w:rsidRDefault="003B67BE" w:rsidP="002F4837">
      <w:pPr>
        <w:spacing w:after="0" w:line="240" w:lineRule="auto"/>
        <w:ind w:firstLine="709"/>
        <w:jc w:val="both"/>
        <w:rPr>
          <w:szCs w:val="28"/>
        </w:rPr>
      </w:pPr>
      <w:r w:rsidRPr="002F4837">
        <w:rPr>
          <w:szCs w:val="28"/>
        </w:rPr>
        <w:t>Любит ли он поросят или нет?</w:t>
      </w:r>
    </w:p>
    <w:p w:rsidR="003B67BE" w:rsidRPr="002F4837" w:rsidRDefault="003B67BE" w:rsidP="002F4837">
      <w:pPr>
        <w:spacing w:after="0" w:line="240" w:lineRule="auto"/>
        <w:ind w:firstLine="709"/>
        <w:jc w:val="both"/>
        <w:rPr>
          <w:szCs w:val="28"/>
        </w:rPr>
      </w:pPr>
      <w:r w:rsidRPr="002F4837">
        <w:rPr>
          <w:szCs w:val="28"/>
        </w:rPr>
        <w:t xml:space="preserve">И </w:t>
      </w:r>
      <w:r w:rsidRPr="002F4837">
        <w:rPr>
          <w:i/>
          <w:szCs w:val="28"/>
        </w:rPr>
        <w:t>как</w:t>
      </w:r>
      <w:r w:rsidRPr="002F4837">
        <w:rPr>
          <w:szCs w:val="28"/>
        </w:rPr>
        <w:t xml:space="preserve"> он их любит</w:t>
      </w:r>
      <w:proofErr w:type="gramStart"/>
      <w:r w:rsidRPr="002F4837">
        <w:rPr>
          <w:szCs w:val="28"/>
        </w:rPr>
        <w:t>?...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Если он ест поросят, то, может быть, он вс</w:t>
      </w:r>
      <w:r w:rsidR="002F4837">
        <w:rPr>
          <w:szCs w:val="28"/>
        </w:rPr>
        <w:t>ё</w:t>
      </w:r>
      <w:r w:rsidRPr="003B67BE">
        <w:rPr>
          <w:szCs w:val="28"/>
        </w:rPr>
        <w:t xml:space="preserve">-таки не тронет </w:t>
      </w:r>
      <w:r w:rsidR="002F4837" w:rsidRPr="003B67BE">
        <w:rPr>
          <w:szCs w:val="28"/>
        </w:rPr>
        <w:t>поросёнка</w:t>
      </w:r>
      <w:r w:rsidRPr="003B67BE">
        <w:rPr>
          <w:szCs w:val="28"/>
        </w:rPr>
        <w:t>, у которого есть дедушка по имени Посторонним В.?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Бедный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не знал, как ответить на все эти вопросы. А ведь ему через какой-нибудь час предстояло впервые в жизни встретиться с настоящим Слонопотамом!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Может быть, лучше притвориться, что заболела голова, и не ходить к</w:t>
      </w:r>
      <w:proofErr w:type="gramStart"/>
      <w:r w:rsidRPr="003B67BE">
        <w:rPr>
          <w:szCs w:val="28"/>
        </w:rPr>
        <w:t xml:space="preserve"> Ш</w:t>
      </w:r>
      <w:proofErr w:type="gramEnd"/>
      <w:r w:rsidRPr="003B67BE">
        <w:rPr>
          <w:szCs w:val="28"/>
        </w:rPr>
        <w:t xml:space="preserve">ести Соснам? Но вдруг будет очень хорошая погода и </w:t>
      </w:r>
      <w:proofErr w:type="gramStart"/>
      <w:r w:rsidRPr="003B67BE">
        <w:rPr>
          <w:szCs w:val="28"/>
        </w:rPr>
        <w:t>никакого</w:t>
      </w:r>
      <w:proofErr w:type="gramEnd"/>
      <w:r w:rsidRPr="003B67BE">
        <w:rPr>
          <w:szCs w:val="28"/>
        </w:rPr>
        <w:t xml:space="preserve"> Слонопотама в западне не окажется, а он, Пятачок, зря проваляется вс</w:t>
      </w:r>
      <w:r w:rsidR="00E94A6D">
        <w:rPr>
          <w:szCs w:val="28"/>
        </w:rPr>
        <w:t>ё</w:t>
      </w:r>
      <w:r w:rsidRPr="003B67BE">
        <w:rPr>
          <w:szCs w:val="28"/>
        </w:rPr>
        <w:t xml:space="preserve"> утро в постели?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Что же делать?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тут ему пришла в голову хитрая мысль. Он </w:t>
      </w:r>
      <w:r w:rsidR="002F4837" w:rsidRPr="003B67BE">
        <w:rPr>
          <w:szCs w:val="28"/>
        </w:rPr>
        <w:t>пойдёт</w:t>
      </w:r>
      <w:r w:rsidRPr="003B67BE">
        <w:rPr>
          <w:szCs w:val="28"/>
        </w:rPr>
        <w:t xml:space="preserve"> сейчас потихоньку к</w:t>
      </w:r>
      <w:proofErr w:type="gramStart"/>
      <w:r w:rsidRPr="003B67BE">
        <w:rPr>
          <w:szCs w:val="28"/>
        </w:rPr>
        <w:t xml:space="preserve"> Ш</w:t>
      </w:r>
      <w:proofErr w:type="gramEnd"/>
      <w:r w:rsidRPr="003B67BE">
        <w:rPr>
          <w:szCs w:val="28"/>
        </w:rPr>
        <w:t xml:space="preserve">ести Соснам, очень осторожно заглянет в западню и посмотрит, есть там Слонопотам или нет. Если он там, то он,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 w:rsidR="002F4837" w:rsidRPr="003B67BE">
        <w:rPr>
          <w:szCs w:val="28"/>
        </w:rPr>
        <w:t>вернётся</w:t>
      </w:r>
      <w:r w:rsidRPr="003B67BE">
        <w:rPr>
          <w:szCs w:val="28"/>
        </w:rPr>
        <w:t xml:space="preserve"> и ляжет в постель, а если нет, то он, конечно, не ляжет!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</w:t>
      </w:r>
      <w:r w:rsidR="002F4837" w:rsidRPr="003B67BE">
        <w:rPr>
          <w:szCs w:val="28"/>
        </w:rPr>
        <w:t>пошёл</w:t>
      </w:r>
      <w:r w:rsidRPr="003B67BE">
        <w:rPr>
          <w:szCs w:val="28"/>
        </w:rPr>
        <w:t xml:space="preserve">. </w:t>
      </w:r>
      <w:proofErr w:type="gramStart"/>
      <w:r w:rsidRPr="003B67BE">
        <w:rPr>
          <w:szCs w:val="28"/>
        </w:rPr>
        <w:t>Сперва</w:t>
      </w:r>
      <w:proofErr w:type="gramEnd"/>
      <w:r w:rsidRPr="003B67BE">
        <w:rPr>
          <w:szCs w:val="28"/>
        </w:rPr>
        <w:t xml:space="preserve"> он думал, что, конечно, никакого Слонопотама там не окажется; потом стал думать, что нет, наверно, окажется; когда же он подходил к западне, он был в этом совершенно уверен, потому что услышал, как тот слонопотамит вовсю!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Ой-ой-ой!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Ему очень захотелось убежать. Но он не мог. Раз он уже </w:t>
      </w:r>
      <w:r w:rsidR="002F4837" w:rsidRPr="003B67BE">
        <w:rPr>
          <w:szCs w:val="28"/>
        </w:rPr>
        <w:t>подошёл</w:t>
      </w:r>
      <w:r w:rsidRPr="003B67BE">
        <w:rPr>
          <w:szCs w:val="28"/>
        </w:rPr>
        <w:t xml:space="preserve"> так близко, нужно хоть одним глазком глянуть на живого Слонопотама. И вот он осторожно подкрался сбоку к яме и заглянул туда...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А Винни-Пух вс</w:t>
      </w:r>
      <w:r w:rsidR="00E94A6D">
        <w:rPr>
          <w:szCs w:val="28"/>
        </w:rPr>
        <w:t>ё</w:t>
      </w:r>
      <w:r w:rsidRPr="003B67BE">
        <w:rPr>
          <w:szCs w:val="28"/>
        </w:rPr>
        <w:t xml:space="preserve"> никак не мог вытащить голову из горшка с </w:t>
      </w:r>
      <w:r w:rsidR="002F4837" w:rsidRPr="003B67BE">
        <w:rPr>
          <w:szCs w:val="28"/>
        </w:rPr>
        <w:t>мёдом</w:t>
      </w:r>
      <w:r w:rsidRPr="003B67BE">
        <w:rPr>
          <w:szCs w:val="28"/>
        </w:rPr>
        <w:t>. Чем больше он тряс головой, тем крепче сидел горшок.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кричал: </w:t>
      </w:r>
      <w:r w:rsidR="00E20279">
        <w:rPr>
          <w:szCs w:val="28"/>
        </w:rPr>
        <w:t>«</w:t>
      </w:r>
      <w:r w:rsidRPr="003B67BE">
        <w:rPr>
          <w:szCs w:val="28"/>
        </w:rPr>
        <w:t>Мама!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кричал: </w:t>
      </w:r>
      <w:r w:rsidR="00E20279">
        <w:rPr>
          <w:szCs w:val="28"/>
        </w:rPr>
        <w:t>«</w:t>
      </w:r>
      <w:r w:rsidRPr="003B67BE">
        <w:rPr>
          <w:szCs w:val="28"/>
        </w:rPr>
        <w:t>Помогите!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кричал и просто: </w:t>
      </w:r>
      <w:r w:rsidR="00E20279">
        <w:rPr>
          <w:szCs w:val="28"/>
        </w:rPr>
        <w:t>«</w:t>
      </w:r>
      <w:proofErr w:type="gramStart"/>
      <w:r w:rsidRPr="003B67BE">
        <w:rPr>
          <w:szCs w:val="28"/>
        </w:rPr>
        <w:t>Ай-ай-ай</w:t>
      </w:r>
      <w:proofErr w:type="gramEnd"/>
      <w:r w:rsidR="00E20279">
        <w:rPr>
          <w:szCs w:val="28"/>
        </w:rPr>
        <w:t>»</w:t>
      </w:r>
      <w:r w:rsidRPr="003B67BE">
        <w:rPr>
          <w:szCs w:val="28"/>
        </w:rPr>
        <w:t>, но вс</w:t>
      </w:r>
      <w:r w:rsidR="002F4837">
        <w:rPr>
          <w:szCs w:val="28"/>
        </w:rPr>
        <w:t>ё</w:t>
      </w:r>
      <w:r w:rsidRPr="003B67BE">
        <w:rPr>
          <w:szCs w:val="28"/>
        </w:rPr>
        <w:t xml:space="preserve"> это не помогало. Он пытался стукнуть горшком обо что-нибудь, но, так как он не видел, обо что он стукает, и это не помогало. Он пытался вылезти из западни, но, так как он не видел ничего, кроме горшка (да и тот не весь), и это не получалось.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Совсем измучившись, он поднял голову (вместе с горшком) и издал отчаянный, жалобный вопль...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именно в этот момент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заглянул в яму.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Караул! Караул!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закричал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Слонопотам, ужасный Слонопотам!!!</w:t>
      </w:r>
      <w:proofErr w:type="gram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 он помчался прочь, так что только пятки засверкали, продолжая </w:t>
      </w:r>
      <w:proofErr w:type="gramStart"/>
      <w:r w:rsidRPr="003B67BE">
        <w:rPr>
          <w:szCs w:val="28"/>
        </w:rPr>
        <w:t>вопить</w:t>
      </w:r>
      <w:proofErr w:type="gramEnd"/>
      <w:r w:rsidRPr="003B67BE">
        <w:rPr>
          <w:szCs w:val="28"/>
        </w:rPr>
        <w:t xml:space="preserve">: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Караул! </w:t>
      </w:r>
      <w:proofErr w:type="spellStart"/>
      <w:r w:rsidRPr="003B67BE">
        <w:rPr>
          <w:szCs w:val="28"/>
        </w:rPr>
        <w:t>Слонасный</w:t>
      </w:r>
      <w:proofErr w:type="spellEnd"/>
      <w:r w:rsidRPr="003B67BE">
        <w:rPr>
          <w:szCs w:val="28"/>
        </w:rPr>
        <w:t xml:space="preserve"> </w:t>
      </w:r>
      <w:proofErr w:type="spellStart"/>
      <w:r w:rsidRPr="003B67BE">
        <w:rPr>
          <w:szCs w:val="28"/>
        </w:rPr>
        <w:t>ужопотам</w:t>
      </w:r>
      <w:proofErr w:type="spellEnd"/>
      <w:r w:rsidRPr="003B67BE">
        <w:rPr>
          <w:szCs w:val="28"/>
        </w:rPr>
        <w:t xml:space="preserve">! Караул! </w:t>
      </w:r>
      <w:proofErr w:type="spellStart"/>
      <w:r w:rsidRPr="003B67BE">
        <w:rPr>
          <w:szCs w:val="28"/>
        </w:rPr>
        <w:t>Потасный</w:t>
      </w:r>
      <w:proofErr w:type="spellEnd"/>
      <w:r w:rsidRPr="003B67BE">
        <w:rPr>
          <w:szCs w:val="28"/>
        </w:rPr>
        <w:t xml:space="preserve"> </w:t>
      </w:r>
      <w:proofErr w:type="spellStart"/>
      <w:r w:rsidRPr="003B67BE">
        <w:rPr>
          <w:szCs w:val="28"/>
        </w:rPr>
        <w:t>Слоноужам</w:t>
      </w:r>
      <w:proofErr w:type="spellEnd"/>
      <w:r w:rsidRPr="003B67BE">
        <w:rPr>
          <w:szCs w:val="28"/>
        </w:rPr>
        <w:t xml:space="preserve">! </w:t>
      </w:r>
      <w:proofErr w:type="spellStart"/>
      <w:r w:rsidRPr="003B67BE">
        <w:rPr>
          <w:szCs w:val="28"/>
        </w:rPr>
        <w:t>Слоноул</w:t>
      </w:r>
      <w:proofErr w:type="spellEnd"/>
      <w:r w:rsidRPr="003B67BE">
        <w:rPr>
          <w:szCs w:val="28"/>
        </w:rPr>
        <w:t xml:space="preserve">! </w:t>
      </w:r>
      <w:proofErr w:type="spellStart"/>
      <w:r w:rsidRPr="003B67BE">
        <w:rPr>
          <w:szCs w:val="28"/>
        </w:rPr>
        <w:t>Слоноул</w:t>
      </w:r>
      <w:proofErr w:type="spellEnd"/>
      <w:r w:rsidRPr="003B67BE">
        <w:rPr>
          <w:szCs w:val="28"/>
        </w:rPr>
        <w:t xml:space="preserve">! </w:t>
      </w:r>
      <w:proofErr w:type="spellStart"/>
      <w:r w:rsidRPr="003B67BE">
        <w:rPr>
          <w:szCs w:val="28"/>
        </w:rPr>
        <w:t>Карасный</w:t>
      </w:r>
      <w:proofErr w:type="spellEnd"/>
      <w:r w:rsidRPr="003B67BE">
        <w:rPr>
          <w:szCs w:val="28"/>
        </w:rPr>
        <w:t xml:space="preserve"> </w:t>
      </w:r>
      <w:proofErr w:type="spellStart"/>
      <w:r w:rsidRPr="003B67BE">
        <w:rPr>
          <w:szCs w:val="28"/>
        </w:rPr>
        <w:t>Потослонам</w:t>
      </w:r>
      <w:proofErr w:type="spellEnd"/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 </w:t>
      </w:r>
      <w:proofErr w:type="gramStart"/>
      <w:r w:rsidRPr="003B67BE">
        <w:rPr>
          <w:szCs w:val="28"/>
        </w:rPr>
        <w:t>вопил</w:t>
      </w:r>
      <w:proofErr w:type="gramEnd"/>
      <w:r w:rsidRPr="003B67BE">
        <w:rPr>
          <w:szCs w:val="28"/>
        </w:rPr>
        <w:t xml:space="preserve"> и сверкал пятками, пока не добежал до дома Кристофера Робина.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 ч</w:t>
      </w:r>
      <w:r w:rsidR="008A3BF1">
        <w:rPr>
          <w:szCs w:val="28"/>
        </w:rPr>
        <w:t>ё</w:t>
      </w:r>
      <w:r w:rsidRPr="003B67BE">
        <w:rPr>
          <w:szCs w:val="28"/>
        </w:rPr>
        <w:t xml:space="preserve">м дело,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?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Робин, натягивая штанишки.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3B67BE">
        <w:rPr>
          <w:szCs w:val="28"/>
        </w:rPr>
        <w:t>Ккк-карапот</w:t>
      </w:r>
      <w:proofErr w:type="spell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который так запыхался, что едва мог выговорить слово. </w:t>
      </w:r>
      <w:r>
        <w:rPr>
          <w:szCs w:val="28"/>
        </w:rPr>
        <w:t xml:space="preserve">— </w:t>
      </w:r>
      <w:r w:rsidRPr="003B67BE">
        <w:rPr>
          <w:szCs w:val="28"/>
        </w:rPr>
        <w:t>Ужо..</w:t>
      </w:r>
      <w:proofErr w:type="gramStart"/>
      <w:r w:rsidRPr="003B67BE">
        <w:rPr>
          <w:szCs w:val="28"/>
        </w:rPr>
        <w:t>.</w:t>
      </w:r>
      <w:proofErr w:type="spellStart"/>
      <w:r w:rsidRPr="003B67BE">
        <w:rPr>
          <w:szCs w:val="28"/>
        </w:rPr>
        <w:t>п</w:t>
      </w:r>
      <w:proofErr w:type="gramEnd"/>
      <w:r w:rsidRPr="003B67BE">
        <w:rPr>
          <w:szCs w:val="28"/>
        </w:rPr>
        <w:t>ото</w:t>
      </w:r>
      <w:proofErr w:type="spellEnd"/>
      <w:r w:rsidRPr="003B67BE">
        <w:rPr>
          <w:szCs w:val="28"/>
        </w:rPr>
        <w:t>... Слонопотам!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Где?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Вон там,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махнув лапкой.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Какой он?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У-у-ужасный! С вот такой </w:t>
      </w:r>
      <w:proofErr w:type="gramStart"/>
      <w:r w:rsidRPr="003B67BE">
        <w:rPr>
          <w:szCs w:val="28"/>
        </w:rPr>
        <w:t>головищей</w:t>
      </w:r>
      <w:proofErr w:type="gramEnd"/>
      <w:r w:rsidRPr="003B67BE">
        <w:rPr>
          <w:szCs w:val="28"/>
        </w:rPr>
        <w:t xml:space="preserve">! </w:t>
      </w:r>
      <w:proofErr w:type="gramStart"/>
      <w:r w:rsidRPr="003B67BE">
        <w:rPr>
          <w:szCs w:val="28"/>
        </w:rPr>
        <w:t>Ну</w:t>
      </w:r>
      <w:proofErr w:type="gramEnd"/>
      <w:r w:rsidRPr="003B67BE">
        <w:rPr>
          <w:szCs w:val="28"/>
        </w:rPr>
        <w:t xml:space="preserve"> прямо, прямо... как... как не знаю что! Как горшок!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Робин, надевая ботинки, </w:t>
      </w:r>
      <w:r>
        <w:rPr>
          <w:szCs w:val="28"/>
        </w:rPr>
        <w:t xml:space="preserve">— </w:t>
      </w:r>
      <w:r w:rsidRPr="003B67BE">
        <w:rPr>
          <w:szCs w:val="28"/>
        </w:rPr>
        <w:t>я должен на него посмотреть. Пошли.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Конечно, </w:t>
      </w:r>
      <w:r w:rsidR="002F4837" w:rsidRPr="003B67BE">
        <w:rPr>
          <w:szCs w:val="28"/>
        </w:rPr>
        <w:t>вдвоём</w:t>
      </w:r>
      <w:r w:rsidRPr="003B67BE">
        <w:rPr>
          <w:szCs w:val="28"/>
        </w:rPr>
        <w:t xml:space="preserve"> с Кристофером Робином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ничего не боялся. И они пошли.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Слышишь, слышишь? Это он!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испуганно, когда они подошли поближе.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Что-то слышу,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Они слышали стук. Это бедный Винни, наконец, наткнулся на какой-то корень и пытался разбить свой горшок.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Стой, дальше нельзя!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крепко стиснув руку Кристофера Робина. </w:t>
      </w:r>
      <w:r>
        <w:rPr>
          <w:szCs w:val="28"/>
        </w:rPr>
        <w:t xml:space="preserve">— </w:t>
      </w:r>
      <w:r w:rsidRPr="003B67BE">
        <w:rPr>
          <w:szCs w:val="28"/>
        </w:rPr>
        <w:t>Ой, как страшно!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вдруг Кристофер Робин </w:t>
      </w:r>
      <w:proofErr w:type="gramStart"/>
      <w:r w:rsidRPr="003B67BE">
        <w:rPr>
          <w:szCs w:val="28"/>
        </w:rPr>
        <w:t>покатился со смеху</w:t>
      </w:r>
      <w:proofErr w:type="gramEnd"/>
      <w:r w:rsidRPr="003B67BE">
        <w:rPr>
          <w:szCs w:val="28"/>
        </w:rPr>
        <w:t xml:space="preserve">. Он хохотал и хохотал... хохотал и хохотал... И пока он хохотал, голова Слонопотама </w:t>
      </w:r>
      <w:proofErr w:type="gramStart"/>
      <w:r w:rsidRPr="003B67BE">
        <w:rPr>
          <w:szCs w:val="28"/>
        </w:rPr>
        <w:t>здорово</w:t>
      </w:r>
      <w:proofErr w:type="gramEnd"/>
      <w:r w:rsidRPr="003B67BE">
        <w:rPr>
          <w:szCs w:val="28"/>
        </w:rPr>
        <w:t xml:space="preserve"> ударилась о корень. Трах!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горшок разлетелся вдребезги. Бах! </w:t>
      </w:r>
      <w:r>
        <w:rPr>
          <w:szCs w:val="28"/>
        </w:rPr>
        <w:t xml:space="preserve">— </w:t>
      </w:r>
      <w:r w:rsidRPr="003B67BE">
        <w:rPr>
          <w:szCs w:val="28"/>
        </w:rPr>
        <w:t>и появилась голова Винни-Пуха.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</w:t>
      </w:r>
      <w:proofErr w:type="gramStart"/>
      <w:r w:rsidRPr="003B67BE">
        <w:rPr>
          <w:szCs w:val="28"/>
        </w:rPr>
        <w:t>тут</w:t>
      </w:r>
      <w:proofErr w:type="gramEnd"/>
      <w:r w:rsidRPr="003B67BE">
        <w:rPr>
          <w:szCs w:val="28"/>
        </w:rPr>
        <w:t xml:space="preserve"> наконец Пятачок понял, каким он был глупым Пятачком. Ему стало так стыдно, что он стремглав помчался домой и </w:t>
      </w:r>
      <w:r w:rsidR="002F4837" w:rsidRPr="003B67BE">
        <w:rPr>
          <w:szCs w:val="28"/>
        </w:rPr>
        <w:t>лёг</w:t>
      </w:r>
      <w:r w:rsidRPr="003B67BE">
        <w:rPr>
          <w:szCs w:val="28"/>
        </w:rPr>
        <w:t xml:space="preserve"> в постель с головной болью, и в это утро он почти окончательно решил убежать из дому и стать моряком.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А Кристофер Робин и Пух отправились завтракать.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Мишка!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Робин. </w:t>
      </w:r>
      <w:r>
        <w:rPr>
          <w:szCs w:val="28"/>
        </w:rPr>
        <w:t xml:space="preserve">— </w:t>
      </w:r>
      <w:r w:rsidRPr="003B67BE">
        <w:rPr>
          <w:szCs w:val="28"/>
        </w:rPr>
        <w:t>Я тебя ужасно люблю!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я-то!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Винни-Пух.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E20279" w:rsidRDefault="003B67BE" w:rsidP="00FA6C32">
      <w:pPr>
        <w:pStyle w:val="3"/>
        <w:spacing w:before="0" w:after="0" w:line="240" w:lineRule="auto"/>
        <w:jc w:val="center"/>
        <w:rPr>
          <w:rFonts w:ascii="Verdana" w:hAnsi="Verdana"/>
          <w:b w:val="0"/>
          <w:i/>
          <w:sz w:val="28"/>
          <w:szCs w:val="28"/>
        </w:rPr>
      </w:pPr>
      <w:r w:rsidRPr="003B67BE">
        <w:rPr>
          <w:rFonts w:ascii="Verdana" w:hAnsi="Verdana"/>
          <w:sz w:val="28"/>
          <w:szCs w:val="28"/>
        </w:rPr>
        <w:t>Г</w:t>
      </w:r>
      <w:r w:rsidR="00B06940" w:rsidRPr="00B06940">
        <w:rPr>
          <w:rFonts w:ascii="Verdana" w:hAnsi="Verdana"/>
          <w:sz w:val="28"/>
          <w:szCs w:val="28"/>
        </w:rPr>
        <w:t>ЛАВА ШЕСТАЯ</w:t>
      </w:r>
      <w:r w:rsidRPr="003B67BE">
        <w:rPr>
          <w:rFonts w:ascii="Verdana" w:hAnsi="Verdana"/>
          <w:sz w:val="28"/>
          <w:szCs w:val="28"/>
        </w:rPr>
        <w:t>,</w:t>
      </w:r>
      <w:r w:rsidR="00B06940">
        <w:rPr>
          <w:rFonts w:ascii="Verdana" w:hAnsi="Verdana"/>
          <w:sz w:val="28"/>
          <w:szCs w:val="28"/>
        </w:rPr>
        <w:br/>
      </w:r>
      <w:r w:rsidR="00B06940">
        <w:rPr>
          <w:rFonts w:ascii="Verdana" w:hAnsi="Verdana"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>в которой у Иа-Иа был День Рождения,</w:t>
      </w:r>
      <w:r w:rsidR="00E20279">
        <w:rPr>
          <w:rFonts w:ascii="Verdana" w:hAnsi="Verdana"/>
          <w:b w:val="0"/>
          <w:i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 xml:space="preserve">а </w:t>
      </w:r>
      <w:proofErr w:type="gramStart"/>
      <w:r w:rsidRPr="00E20279">
        <w:rPr>
          <w:rFonts w:ascii="Verdana" w:hAnsi="Verdana"/>
          <w:b w:val="0"/>
          <w:i/>
          <w:sz w:val="28"/>
          <w:szCs w:val="28"/>
        </w:rPr>
        <w:t>Пятачок</w:t>
      </w:r>
      <w:proofErr w:type="gramEnd"/>
      <w:r w:rsidRPr="00E20279">
        <w:rPr>
          <w:rFonts w:ascii="Verdana" w:hAnsi="Verdana"/>
          <w:b w:val="0"/>
          <w:i/>
          <w:sz w:val="28"/>
          <w:szCs w:val="28"/>
        </w:rPr>
        <w:t xml:space="preserve"> чуть-чуть не улетел на Луну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Иа-Иа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старый серый ослик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однажды стоял на берегу ручья и понуро смотрел в воду на </w:t>
      </w:r>
      <w:r w:rsidR="0095741D" w:rsidRPr="003B67BE">
        <w:rPr>
          <w:szCs w:val="28"/>
        </w:rPr>
        <w:t>своё</w:t>
      </w:r>
      <w:r w:rsidRPr="003B67BE">
        <w:rPr>
          <w:szCs w:val="28"/>
        </w:rPr>
        <w:t xml:space="preserve"> отражение.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Душераздирающее зрелище,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он</w:t>
      </w:r>
      <w:proofErr w:type="gramEnd"/>
      <w:r w:rsidRPr="003B67BE">
        <w:rPr>
          <w:szCs w:val="28"/>
        </w:rPr>
        <w:t xml:space="preserve"> наконец.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Вот как это называется </w:t>
      </w:r>
      <w:r>
        <w:rPr>
          <w:szCs w:val="28"/>
        </w:rPr>
        <w:t xml:space="preserve">— </w:t>
      </w:r>
      <w:r w:rsidRPr="003B67BE">
        <w:rPr>
          <w:szCs w:val="28"/>
        </w:rPr>
        <w:t>душераздирающее зрелище.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 повернулся и медленно </w:t>
      </w:r>
      <w:r w:rsidR="0095741D" w:rsidRPr="003B67BE">
        <w:rPr>
          <w:szCs w:val="28"/>
        </w:rPr>
        <w:t>побрёл</w:t>
      </w:r>
      <w:r w:rsidRPr="003B67BE">
        <w:rPr>
          <w:szCs w:val="28"/>
        </w:rPr>
        <w:t xml:space="preserve"> вдоль берега вниз по течению. Пройдя метров двадцать, он </w:t>
      </w:r>
      <w:r w:rsidR="0095741D" w:rsidRPr="003B67BE">
        <w:rPr>
          <w:szCs w:val="28"/>
        </w:rPr>
        <w:t>перешёл</w:t>
      </w:r>
      <w:r w:rsidRPr="003B67BE">
        <w:rPr>
          <w:szCs w:val="28"/>
        </w:rPr>
        <w:t xml:space="preserve"> ручей вброд и так же медленно </w:t>
      </w:r>
      <w:r w:rsidR="0095741D" w:rsidRPr="003B67BE">
        <w:rPr>
          <w:szCs w:val="28"/>
        </w:rPr>
        <w:t>побрёл</w:t>
      </w:r>
      <w:r w:rsidRPr="003B67BE">
        <w:rPr>
          <w:szCs w:val="28"/>
        </w:rPr>
        <w:t xml:space="preserve"> обратно по другому берегу. Напротив того места, где он стоял сначала, Иа остановился и снова посмотрел в воду.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так и думал,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вздохнул он.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 этой стороны ничуть не лучше. Но всем наплевать. Никому нет дела. Душераздирающее зрелище </w:t>
      </w:r>
      <w:r>
        <w:rPr>
          <w:szCs w:val="28"/>
        </w:rPr>
        <w:t xml:space="preserve">— </w:t>
      </w:r>
      <w:r w:rsidRPr="003B67BE">
        <w:rPr>
          <w:szCs w:val="28"/>
        </w:rPr>
        <w:t>вот как это называется!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Тут сзади него в ольшанике раздался треск, и появился Винни-Пух.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Доброе утро, Иа!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Доброе утро, медвежонок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уныло ответил Иа. </w:t>
      </w:r>
      <w:r>
        <w:rPr>
          <w:szCs w:val="28"/>
        </w:rPr>
        <w:t xml:space="preserve">— </w:t>
      </w:r>
      <w:r w:rsidRPr="003B67BE">
        <w:rPr>
          <w:szCs w:val="28"/>
        </w:rPr>
        <w:t>Если это утро доброе. В ч</w:t>
      </w:r>
      <w:r w:rsidR="0095741D">
        <w:rPr>
          <w:szCs w:val="28"/>
        </w:rPr>
        <w:t>ё</w:t>
      </w:r>
      <w:r w:rsidRPr="003B67BE">
        <w:rPr>
          <w:szCs w:val="28"/>
        </w:rPr>
        <w:t>м я лично сомневаюсь.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Почему? Что случилось?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>Ничего, медвежонок Пух, ничего особенного. Все же не могут. А некоторым и не приходится. Тут ничего не попишешь.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Чего все не могут? </w:t>
      </w:r>
      <w:r>
        <w:rPr>
          <w:szCs w:val="28"/>
        </w:rPr>
        <w:t xml:space="preserve">— </w:t>
      </w:r>
      <w:r w:rsidRPr="003B67BE">
        <w:rPr>
          <w:szCs w:val="28"/>
        </w:rPr>
        <w:t>переспросил Пух, потерев нос.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Веселиться. Петь, плясать и так далее. Под ореховым кустом.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А-а, понятно...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Он глубоко задумался, а потом спросил: </w:t>
      </w:r>
      <w:r>
        <w:rPr>
          <w:szCs w:val="28"/>
        </w:rPr>
        <w:t xml:space="preserve">— </w:t>
      </w:r>
      <w:r w:rsidRPr="003B67BE">
        <w:rPr>
          <w:szCs w:val="28"/>
        </w:rPr>
        <w:t>Под каким ореховым кустом?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Под </w:t>
      </w:r>
      <w:proofErr w:type="gramStart"/>
      <w:r w:rsidRPr="003B67BE">
        <w:rPr>
          <w:szCs w:val="28"/>
        </w:rPr>
        <w:t>которым</w:t>
      </w:r>
      <w:proofErr w:type="gramEnd"/>
      <w:r w:rsidRPr="003B67BE">
        <w:rPr>
          <w:szCs w:val="28"/>
        </w:rPr>
        <w:t xml:space="preserve"> орешки </w:t>
      </w:r>
      <w:r w:rsidR="0095741D" w:rsidRPr="003B67BE">
        <w:rPr>
          <w:szCs w:val="28"/>
        </w:rPr>
        <w:t>калёные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уныло продолжал Иа-Иа. </w:t>
      </w:r>
      <w:r>
        <w:rPr>
          <w:szCs w:val="28"/>
        </w:rPr>
        <w:t xml:space="preserve">— </w:t>
      </w:r>
      <w:r w:rsidRPr="003B67BE">
        <w:rPr>
          <w:szCs w:val="28"/>
        </w:rPr>
        <w:t>Хоровод, веселье и тому подобное. Я не жалуюсь, но так оно и есть.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уселся на большой камень и попытался что-нибудь понять. Получилось что-то вроде загадки, а Пух был </w:t>
      </w:r>
      <w:proofErr w:type="gramStart"/>
      <w:r w:rsidRPr="003B67BE">
        <w:rPr>
          <w:szCs w:val="28"/>
        </w:rPr>
        <w:t>слабоват</w:t>
      </w:r>
      <w:proofErr w:type="gramEnd"/>
      <w:r w:rsidRPr="003B67BE">
        <w:rPr>
          <w:szCs w:val="28"/>
        </w:rPr>
        <w:t xml:space="preserve"> по части загадок, поскольку в голове у него были опилки. И он на всякий случай запел загадочную песенку:</w:t>
      </w:r>
    </w:p>
    <w:p w:rsidR="0095741D" w:rsidRPr="0095741D" w:rsidRDefault="0095741D" w:rsidP="003B67BE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7134FE" w:rsidRPr="0095741D" w:rsidRDefault="003B67BE" w:rsidP="0095741D">
      <w:pPr>
        <w:spacing w:after="0" w:line="240" w:lineRule="auto"/>
        <w:jc w:val="center"/>
        <w:rPr>
          <w:sz w:val="24"/>
          <w:szCs w:val="28"/>
          <w:u w:val="single"/>
        </w:rPr>
      </w:pPr>
      <w:r w:rsidRPr="0095741D">
        <w:rPr>
          <w:sz w:val="24"/>
          <w:szCs w:val="28"/>
          <w:u w:val="single"/>
        </w:rPr>
        <w:t>ПРО СОРОК ПЯТОК</w:t>
      </w:r>
    </w:p>
    <w:p w:rsidR="007134FE" w:rsidRPr="0095741D" w:rsidRDefault="003B67BE" w:rsidP="0095741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5741D">
        <w:rPr>
          <w:sz w:val="24"/>
          <w:szCs w:val="28"/>
        </w:rPr>
        <w:t xml:space="preserve">— Вопрос мой прост </w:t>
      </w:r>
      <w:r w:rsidR="0095741D">
        <w:rPr>
          <w:sz w:val="24"/>
          <w:szCs w:val="28"/>
        </w:rPr>
        <w:t>и краток, —</w:t>
      </w:r>
    </w:p>
    <w:p w:rsidR="007134FE" w:rsidRPr="0095741D" w:rsidRDefault="003B67BE" w:rsidP="0095741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5741D">
        <w:rPr>
          <w:sz w:val="24"/>
          <w:szCs w:val="28"/>
        </w:rPr>
        <w:t xml:space="preserve">Промолвил Носорог, </w:t>
      </w:r>
      <w:r w:rsidR="0095741D">
        <w:rPr>
          <w:sz w:val="24"/>
          <w:szCs w:val="28"/>
        </w:rPr>
        <w:t>—</w:t>
      </w:r>
    </w:p>
    <w:p w:rsidR="007134FE" w:rsidRPr="0095741D" w:rsidRDefault="003B67BE" w:rsidP="0095741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5741D">
        <w:rPr>
          <w:sz w:val="24"/>
          <w:szCs w:val="28"/>
        </w:rPr>
        <w:t xml:space="preserve">Что лучше — </w:t>
      </w:r>
      <w:proofErr w:type="spellStart"/>
      <w:r w:rsidRPr="0095741D">
        <w:rPr>
          <w:sz w:val="24"/>
          <w:szCs w:val="28"/>
        </w:rPr>
        <w:t>с</w:t>
      </w:r>
      <w:r w:rsidR="0095741D">
        <w:rPr>
          <w:sz w:val="24"/>
          <w:szCs w:val="28"/>
        </w:rPr>
        <w:t>́</w:t>
      </w:r>
      <w:r w:rsidRPr="0095741D">
        <w:rPr>
          <w:sz w:val="24"/>
          <w:szCs w:val="28"/>
        </w:rPr>
        <w:t>орок</w:t>
      </w:r>
      <w:proofErr w:type="spellEnd"/>
      <w:r w:rsidRPr="0095741D">
        <w:rPr>
          <w:sz w:val="24"/>
          <w:szCs w:val="28"/>
        </w:rPr>
        <w:t xml:space="preserve"> </w:t>
      </w:r>
      <w:proofErr w:type="spellStart"/>
      <w:proofErr w:type="gramStart"/>
      <w:r w:rsidRPr="0095741D">
        <w:rPr>
          <w:sz w:val="24"/>
          <w:szCs w:val="28"/>
        </w:rPr>
        <w:t>п</w:t>
      </w:r>
      <w:proofErr w:type="gramEnd"/>
      <w:r w:rsidR="0095741D">
        <w:rPr>
          <w:sz w:val="24"/>
          <w:szCs w:val="28"/>
        </w:rPr>
        <w:t>́</w:t>
      </w:r>
      <w:r w:rsidRPr="0095741D">
        <w:rPr>
          <w:sz w:val="24"/>
          <w:szCs w:val="28"/>
        </w:rPr>
        <w:t>яток</w:t>
      </w:r>
      <w:proofErr w:type="spellEnd"/>
    </w:p>
    <w:p w:rsidR="007134FE" w:rsidRPr="0095741D" w:rsidRDefault="003B67BE" w:rsidP="0095741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5741D">
        <w:rPr>
          <w:sz w:val="24"/>
          <w:szCs w:val="28"/>
        </w:rPr>
        <w:t xml:space="preserve">Или </w:t>
      </w:r>
      <w:proofErr w:type="spellStart"/>
      <w:proofErr w:type="gramStart"/>
      <w:r w:rsidRPr="0095741D">
        <w:rPr>
          <w:sz w:val="24"/>
          <w:szCs w:val="28"/>
        </w:rPr>
        <w:t>п</w:t>
      </w:r>
      <w:proofErr w:type="gramEnd"/>
      <w:r w:rsidR="0095741D">
        <w:rPr>
          <w:sz w:val="24"/>
          <w:szCs w:val="28"/>
        </w:rPr>
        <w:t>́</w:t>
      </w:r>
      <w:r w:rsidRPr="0095741D">
        <w:rPr>
          <w:sz w:val="24"/>
          <w:szCs w:val="28"/>
        </w:rPr>
        <w:t>яток</w:t>
      </w:r>
      <w:proofErr w:type="spellEnd"/>
      <w:r w:rsidRPr="0095741D">
        <w:rPr>
          <w:sz w:val="24"/>
          <w:szCs w:val="28"/>
        </w:rPr>
        <w:t xml:space="preserve"> </w:t>
      </w:r>
      <w:proofErr w:type="spellStart"/>
      <w:r w:rsidRPr="0095741D">
        <w:rPr>
          <w:sz w:val="24"/>
          <w:szCs w:val="28"/>
        </w:rPr>
        <w:t>сор</w:t>
      </w:r>
      <w:r w:rsidR="0095741D">
        <w:rPr>
          <w:sz w:val="24"/>
          <w:szCs w:val="28"/>
        </w:rPr>
        <w:t>́</w:t>
      </w:r>
      <w:r w:rsidRPr="0095741D">
        <w:rPr>
          <w:sz w:val="24"/>
          <w:szCs w:val="28"/>
        </w:rPr>
        <w:t>ок</w:t>
      </w:r>
      <w:proofErr w:type="spellEnd"/>
      <w:r w:rsidRPr="0095741D">
        <w:rPr>
          <w:sz w:val="24"/>
          <w:szCs w:val="28"/>
        </w:rPr>
        <w:t xml:space="preserve">? </w:t>
      </w:r>
      <w:r w:rsidR="0095741D">
        <w:rPr>
          <w:sz w:val="24"/>
          <w:szCs w:val="28"/>
        </w:rPr>
        <w:t>—</w:t>
      </w:r>
    </w:p>
    <w:p w:rsidR="007134FE" w:rsidRPr="0095741D" w:rsidRDefault="003B67BE" w:rsidP="0095741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5741D">
        <w:rPr>
          <w:sz w:val="24"/>
          <w:szCs w:val="28"/>
        </w:rPr>
        <w:t>Увы, никто на это</w:t>
      </w:r>
    </w:p>
    <w:p w:rsidR="007134FE" w:rsidRPr="0095741D" w:rsidRDefault="003B67BE" w:rsidP="0095741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5741D">
        <w:rPr>
          <w:sz w:val="24"/>
          <w:szCs w:val="28"/>
        </w:rPr>
        <w:t>Ответа</w:t>
      </w:r>
    </w:p>
    <w:p w:rsidR="003B67BE" w:rsidRPr="0095741D" w:rsidRDefault="003B67BE" w:rsidP="0095741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5741D">
        <w:rPr>
          <w:sz w:val="24"/>
          <w:szCs w:val="28"/>
        </w:rPr>
        <w:t>Дать не мог!</w:t>
      </w:r>
    </w:p>
    <w:p w:rsidR="0095741D" w:rsidRPr="0095741D" w:rsidRDefault="0095741D" w:rsidP="003B67BE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Вот-вот, правильно,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Иа-Иа.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Пой, пой. </w:t>
      </w:r>
      <w:proofErr w:type="spellStart"/>
      <w:r w:rsidRPr="003B67BE">
        <w:rPr>
          <w:szCs w:val="28"/>
        </w:rPr>
        <w:t>Трум</w:t>
      </w:r>
      <w:proofErr w:type="spellEnd"/>
      <w:r w:rsidRPr="003B67BE">
        <w:rPr>
          <w:szCs w:val="28"/>
        </w:rPr>
        <w:t>-</w:t>
      </w:r>
      <w:proofErr w:type="spellStart"/>
      <w:r w:rsidRPr="003B67BE">
        <w:rPr>
          <w:szCs w:val="28"/>
        </w:rPr>
        <w:t>тум</w:t>
      </w:r>
      <w:proofErr w:type="spellEnd"/>
      <w:r w:rsidRPr="003B67BE">
        <w:rPr>
          <w:szCs w:val="28"/>
        </w:rPr>
        <w:t>-</w:t>
      </w:r>
      <w:proofErr w:type="spellStart"/>
      <w:r w:rsidRPr="003B67BE">
        <w:rPr>
          <w:szCs w:val="28"/>
        </w:rPr>
        <w:t>тум</w:t>
      </w:r>
      <w:proofErr w:type="spellEnd"/>
      <w:r w:rsidRPr="003B67BE">
        <w:rPr>
          <w:szCs w:val="28"/>
        </w:rPr>
        <w:t>-</w:t>
      </w:r>
      <w:proofErr w:type="spellStart"/>
      <w:r w:rsidRPr="003B67BE">
        <w:rPr>
          <w:szCs w:val="28"/>
        </w:rPr>
        <w:t>тирим</w:t>
      </w:r>
      <w:proofErr w:type="spellEnd"/>
      <w:r w:rsidRPr="003B67BE">
        <w:rPr>
          <w:szCs w:val="28"/>
        </w:rPr>
        <w:t xml:space="preserve">-бум-бум. В лесу родилась палочка, в лесу она росла. И много-много радости </w:t>
      </w:r>
      <w:proofErr w:type="gramStart"/>
      <w:r w:rsidRPr="003B67BE">
        <w:rPr>
          <w:szCs w:val="28"/>
        </w:rPr>
        <w:t>детишкам</w:t>
      </w:r>
      <w:proofErr w:type="gramEnd"/>
      <w:r w:rsidRPr="003B67BE">
        <w:rPr>
          <w:szCs w:val="28"/>
        </w:rPr>
        <w:t xml:space="preserve"> принесла. Веселись и развлекайся.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веселюсь,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Кое-кому </w:t>
      </w:r>
      <w:r w:rsidR="00D7336B" w:rsidRPr="003B67BE">
        <w:rPr>
          <w:szCs w:val="28"/>
        </w:rPr>
        <w:t>удаётся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Иа-Иа.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 что такое случилось?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разве что-нибудь случилось?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Нет, но у тебя такой грустный вид.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3B67BE">
        <w:rPr>
          <w:szCs w:val="28"/>
        </w:rPr>
        <w:t>Грустный?</w:t>
      </w:r>
      <w:proofErr w:type="gramEnd"/>
      <w:r w:rsidRPr="003B67BE">
        <w:rPr>
          <w:szCs w:val="28"/>
        </w:rPr>
        <w:t xml:space="preserve"> Отчего это мне быть грустным? Сегодня же мой день рождения. Самый лучший день в году!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Твой день рождения?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Пух, ужасно </w:t>
      </w:r>
      <w:r w:rsidR="000450DB" w:rsidRPr="003B67BE">
        <w:rPr>
          <w:szCs w:val="28"/>
        </w:rPr>
        <w:t>удивлённый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Конечно. Разве ты не замечаешь? Посмотри на все эти подарки.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Иа-Иа помахал передней ногой из стороны в сторону. </w:t>
      </w:r>
      <w:r>
        <w:rPr>
          <w:szCs w:val="28"/>
        </w:rPr>
        <w:t xml:space="preserve">— </w:t>
      </w:r>
      <w:r w:rsidRPr="003B67BE">
        <w:rPr>
          <w:szCs w:val="28"/>
        </w:rPr>
        <w:t>Посмотри на именинный пирог!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посмотрел </w:t>
      </w:r>
      <w:r>
        <w:rPr>
          <w:szCs w:val="28"/>
        </w:rPr>
        <w:t xml:space="preserve">— </w:t>
      </w:r>
      <w:r w:rsidRPr="003B67BE">
        <w:rPr>
          <w:szCs w:val="28"/>
        </w:rPr>
        <w:t>сначала направо, потом налево.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Подарки?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Pr="003B67BE">
        <w:rPr>
          <w:szCs w:val="28"/>
        </w:rPr>
        <w:t>Именинный пирог? Где?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Разве ты их не видишь?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тоже,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Иа-Иа.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шутка,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объяснил он. </w:t>
      </w:r>
      <w:r>
        <w:rPr>
          <w:szCs w:val="28"/>
        </w:rPr>
        <w:t xml:space="preserve">— </w:t>
      </w:r>
      <w:r w:rsidRPr="003B67BE">
        <w:rPr>
          <w:szCs w:val="28"/>
        </w:rPr>
        <w:t>Ха-ха.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почесал в затылке, совсем сбитый с толку.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</w:t>
      </w:r>
      <w:proofErr w:type="gramStart"/>
      <w:r w:rsidRPr="003B67BE">
        <w:rPr>
          <w:szCs w:val="28"/>
        </w:rPr>
        <w:t>сегодня</w:t>
      </w:r>
      <w:proofErr w:type="gramEnd"/>
      <w:r w:rsidRPr="003B67BE">
        <w:rPr>
          <w:szCs w:val="28"/>
        </w:rPr>
        <w:t xml:space="preserve"> правда твой день рождения?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Правда.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Ох! Ну, поздравляю тебя и желаю много-много счастья в этот день.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И я тебя поздравляю и желаю много-много счастья в этот день, медвежонок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Но ведь сегодня не мой день рождения.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3B67BE">
        <w:rPr>
          <w:szCs w:val="28"/>
        </w:rPr>
        <w:t>Нет, не твой, а мой.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ты говоришь </w:t>
      </w:r>
      <w:r w:rsidR="00E20279">
        <w:rPr>
          <w:szCs w:val="28"/>
        </w:rPr>
        <w:t>«</w:t>
      </w:r>
      <w:r w:rsidRPr="003B67BE">
        <w:rPr>
          <w:szCs w:val="28"/>
        </w:rPr>
        <w:t>желаю тебе счастья в этот день</w:t>
      </w:r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Ну и что же? Разве ты хочешь быть несчастным в мой день рождения?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А, понятно,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Хватит и того,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Иа-Иа, чуть не плача,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хватит и того, что я сам такой несчастный </w:t>
      </w:r>
      <w:r>
        <w:rPr>
          <w:szCs w:val="28"/>
        </w:rPr>
        <w:t xml:space="preserve">— </w:t>
      </w:r>
      <w:r w:rsidRPr="003B67BE">
        <w:rPr>
          <w:szCs w:val="28"/>
        </w:rPr>
        <w:t>без подарков и без именинного пирога, и вообще позабытый и позаброшенный, а уж если все остальные будут несчастны...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Этого Винни-Пух уже не вынес.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Постой тут!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крикнул он и </w:t>
      </w:r>
      <w:proofErr w:type="gramStart"/>
      <w:r w:rsidRPr="003B67BE">
        <w:rPr>
          <w:szCs w:val="28"/>
        </w:rPr>
        <w:t>со всех ног</w:t>
      </w:r>
      <w:proofErr w:type="gramEnd"/>
      <w:r w:rsidRPr="003B67BE">
        <w:rPr>
          <w:szCs w:val="28"/>
        </w:rPr>
        <w:t xml:space="preserve"> помчался домой. Он почувствовал, что должен немедленно преподнести бедному ослику хоть что-нибудь, а потом у него всегда будет время подумать о Настоящем Подарке.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Возле своего дома он наткнулся </w:t>
      </w:r>
      <w:proofErr w:type="gramStart"/>
      <w:r w:rsidRPr="003B67BE">
        <w:rPr>
          <w:szCs w:val="28"/>
        </w:rPr>
        <w:t>на</w:t>
      </w:r>
      <w:proofErr w:type="gramEnd"/>
      <w:r w:rsidRPr="003B67BE">
        <w:rPr>
          <w:szCs w:val="28"/>
        </w:rPr>
        <w:t xml:space="preserve">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>, который прыгал у двери, стараясь достать кнопку звонка.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Здравствуй,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Винни-Пух.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Здравствуй, Винни,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Что это ты делаешь?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стараюсь позвонить,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объяснил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тут </w:t>
      </w:r>
      <w:r w:rsidR="00B10FC2" w:rsidRPr="003B67BE">
        <w:rPr>
          <w:szCs w:val="28"/>
        </w:rPr>
        <w:t>шёл</w:t>
      </w:r>
      <w:r w:rsidRPr="003B67BE">
        <w:rPr>
          <w:szCs w:val="28"/>
        </w:rPr>
        <w:t xml:space="preserve"> мимо и...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Давай я тебе помогу,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 услужливо. Он </w:t>
      </w:r>
      <w:r w:rsidR="00B10FC2" w:rsidRPr="003B67BE">
        <w:rPr>
          <w:szCs w:val="28"/>
        </w:rPr>
        <w:t>подошёл</w:t>
      </w:r>
      <w:r w:rsidRPr="003B67BE">
        <w:rPr>
          <w:szCs w:val="28"/>
        </w:rPr>
        <w:t xml:space="preserve"> к двери и нажал кнопку.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я только что видел Иа,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начал он.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Бедный ослик ужасно расстроен, потому что у него сегодня день рождения, а все о н</w:t>
      </w:r>
      <w:r w:rsidR="008A3BF1">
        <w:rPr>
          <w:szCs w:val="28"/>
        </w:rPr>
        <w:t>ё</w:t>
      </w:r>
      <w:r w:rsidRPr="003B67BE">
        <w:rPr>
          <w:szCs w:val="28"/>
        </w:rPr>
        <w:t xml:space="preserve">м забыли, и он очень понурился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ты ведь знаешь, как он умеет,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ну и вот он такой понурый, а я... Да что же это нам никто не открывает </w:t>
      </w:r>
      <w:r>
        <w:rPr>
          <w:szCs w:val="28"/>
        </w:rPr>
        <w:t xml:space="preserve">— </w:t>
      </w:r>
      <w:r w:rsidRPr="003B67BE">
        <w:rPr>
          <w:szCs w:val="28"/>
        </w:rPr>
        <w:t>заснули они все там, что ли?</w:t>
      </w:r>
      <w:proofErr w:type="gram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И Пух снова позвонил.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Это же твой собственный дом!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А-а,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Ну да, верно! Тогда давай </w:t>
      </w:r>
      <w:r w:rsidR="00B10FC2" w:rsidRPr="003B67BE">
        <w:rPr>
          <w:szCs w:val="28"/>
        </w:rPr>
        <w:t>войдём</w:t>
      </w:r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они вошли в дом.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Пух первым делом </w:t>
      </w:r>
      <w:r w:rsidR="00B10FC2" w:rsidRPr="003B67BE">
        <w:rPr>
          <w:szCs w:val="28"/>
        </w:rPr>
        <w:t>подошёл</w:t>
      </w:r>
      <w:r w:rsidRPr="003B67BE">
        <w:rPr>
          <w:szCs w:val="28"/>
        </w:rPr>
        <w:t xml:space="preserve"> к буфету, чтобы удостовериться, есть ли у него подходящий, не особенно большой горшочек с </w:t>
      </w:r>
      <w:r w:rsidR="00B10FC2" w:rsidRPr="003B67BE">
        <w:rPr>
          <w:szCs w:val="28"/>
        </w:rPr>
        <w:t>мёдом</w:t>
      </w:r>
      <w:r w:rsidRPr="003B67BE">
        <w:rPr>
          <w:szCs w:val="28"/>
        </w:rPr>
        <w:t>. Горшочек оказался на месте, и Пух снял его с полки.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его отнесу Иа,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объяснил он. </w:t>
      </w:r>
      <w:r>
        <w:rPr>
          <w:szCs w:val="28"/>
        </w:rPr>
        <w:t xml:space="preserve">— </w:t>
      </w:r>
      <w:r w:rsidRPr="003B67BE">
        <w:rPr>
          <w:szCs w:val="28"/>
        </w:rPr>
        <w:t>В подарок. А ты что ему думаешь подарить?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можно, я тоже его подарю?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Как будто от нас обоих.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Это ты плохо придумал.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тогда </w:t>
      </w:r>
      <w:proofErr w:type="gramStart"/>
      <w:r w:rsidRPr="003B67BE">
        <w:rPr>
          <w:szCs w:val="28"/>
        </w:rPr>
        <w:t>ладно</w:t>
      </w:r>
      <w:proofErr w:type="gramEnd"/>
      <w:r w:rsidRPr="003B67BE">
        <w:rPr>
          <w:szCs w:val="28"/>
        </w:rPr>
        <w:t>. Я подарю Иа воздушный шарик. У меня остался один от праздника. Я сейчас за ним схожу, хорошо?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это ты очень хорошо придумал,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! Ведь Иа нужно развеселить. А с воздушным шариком кто хочешь </w:t>
      </w:r>
      <w:proofErr w:type="gramStart"/>
      <w:r w:rsidRPr="003B67BE">
        <w:rPr>
          <w:szCs w:val="28"/>
        </w:rPr>
        <w:t>развеселится</w:t>
      </w:r>
      <w:proofErr w:type="gramEnd"/>
      <w:r w:rsidRPr="003B67BE">
        <w:rPr>
          <w:szCs w:val="28"/>
        </w:rPr>
        <w:t>! Никто не может грустить, когда у него есть воздушный шарик!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Ну,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пустился рысцой домой, а Пух с горшочком </w:t>
      </w:r>
      <w:r w:rsidR="00B10FC2" w:rsidRPr="003B67BE">
        <w:rPr>
          <w:szCs w:val="28"/>
        </w:rPr>
        <w:t>мёду</w:t>
      </w:r>
      <w:r w:rsidRPr="003B67BE">
        <w:rPr>
          <w:szCs w:val="28"/>
        </w:rPr>
        <w:t xml:space="preserve"> направился к ручью.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День был жаркий, а путь неблизкий, и, не пройдя и полпути, Пух вдруг почувствовал какое-то странное щекотание. Сначала у него защекотало в носу, потом в горле, а потом засосало под ложечкой и так постепенно дошло до самых пяток. Казалось, словно кто-то внутри у него говорил: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Знаешь, Пух, сейчас самое время чем-нибудь </w:t>
      </w:r>
      <w:proofErr w:type="gramStart"/>
      <w:r w:rsidRPr="003B67BE">
        <w:rPr>
          <w:szCs w:val="28"/>
        </w:rPr>
        <w:t>немножко</w:t>
      </w:r>
      <w:proofErr w:type="gramEnd"/>
      <w:r w:rsidRPr="003B67BE">
        <w:rPr>
          <w:szCs w:val="28"/>
        </w:rPr>
        <w:t>...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Ай-ай,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я и не знал, что уже так поздно!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 сел на землю и снял крышку со своего горшка.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Как хорошо, что я взял его с собой,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Немало медведей в такой жаркий день и не подумали бы захватить с собой то, чем можно </w:t>
      </w:r>
      <w:proofErr w:type="gramStart"/>
      <w:r w:rsidRPr="003B67BE">
        <w:rPr>
          <w:szCs w:val="28"/>
        </w:rPr>
        <w:t>немножко</w:t>
      </w:r>
      <w:proofErr w:type="gramEnd"/>
      <w:r w:rsidRPr="003B67BE">
        <w:rPr>
          <w:szCs w:val="28"/>
        </w:rPr>
        <w:t xml:space="preserve"> подкрепиться!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теперь подумаем,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в последний раз облизав донышко горшка, </w:t>
      </w:r>
      <w:r>
        <w:rPr>
          <w:szCs w:val="28"/>
        </w:rPr>
        <w:t xml:space="preserve">— </w:t>
      </w:r>
      <w:r w:rsidRPr="003B67BE">
        <w:rPr>
          <w:szCs w:val="28"/>
        </w:rPr>
        <w:t>подумаем, куда же это я собирался идти. Ах да, к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Винни-Пух не спеша встал. И тут он вдруг вс</w:t>
      </w:r>
      <w:r w:rsidR="00B10FC2">
        <w:rPr>
          <w:szCs w:val="28"/>
        </w:rPr>
        <w:t>ё</w:t>
      </w:r>
      <w:r w:rsidRPr="003B67BE">
        <w:rPr>
          <w:szCs w:val="28"/>
        </w:rPr>
        <w:t xml:space="preserve"> вспомнил. Он же съел Подарок!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Ай-ай-ай</w:t>
      </w:r>
      <w:proofErr w:type="gram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Что мне делать? Я же должен подарить ему что-нибудь! Ай-ай-ай-ай-ай!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Сперва</w:t>
      </w:r>
      <w:proofErr w:type="gramEnd"/>
      <w:r w:rsidRPr="003B67BE">
        <w:rPr>
          <w:szCs w:val="28"/>
        </w:rPr>
        <w:t xml:space="preserve"> он прямо не знал, что и думать. А потом он подумал: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>Вс</w:t>
      </w:r>
      <w:r w:rsidR="00B10FC2">
        <w:rPr>
          <w:szCs w:val="28"/>
        </w:rPr>
        <w:t>ё</w:t>
      </w:r>
      <w:r w:rsidR="003B67BE" w:rsidRPr="003B67BE">
        <w:rPr>
          <w:szCs w:val="28"/>
        </w:rPr>
        <w:t xml:space="preserve">-таки это очень </w:t>
      </w:r>
      <w:proofErr w:type="gramStart"/>
      <w:r w:rsidR="003B67BE" w:rsidRPr="003B67BE">
        <w:rPr>
          <w:szCs w:val="28"/>
        </w:rPr>
        <w:t>хорошенький</w:t>
      </w:r>
      <w:proofErr w:type="gramEnd"/>
      <w:r w:rsidR="003B67BE" w:rsidRPr="003B67BE">
        <w:rPr>
          <w:szCs w:val="28"/>
        </w:rPr>
        <w:t xml:space="preserve"> горшочек, хотя в н</w:t>
      </w:r>
      <w:r w:rsidR="008A3BF1">
        <w:rPr>
          <w:szCs w:val="28"/>
        </w:rPr>
        <w:t>ё</w:t>
      </w:r>
      <w:r w:rsidR="003B67BE" w:rsidRPr="003B67BE">
        <w:rPr>
          <w:szCs w:val="28"/>
        </w:rPr>
        <w:t xml:space="preserve">м и нет </w:t>
      </w:r>
      <w:r w:rsidR="00B10FC2" w:rsidRPr="003B67BE">
        <w:rPr>
          <w:szCs w:val="28"/>
        </w:rPr>
        <w:t>мёду</w:t>
      </w:r>
      <w:r w:rsidR="003B67BE" w:rsidRPr="003B67BE">
        <w:rPr>
          <w:szCs w:val="28"/>
        </w:rPr>
        <w:t xml:space="preserve">. Если я его как </w:t>
      </w:r>
      <w:proofErr w:type="gramStart"/>
      <w:r w:rsidR="003B67BE" w:rsidRPr="003B67BE">
        <w:rPr>
          <w:szCs w:val="28"/>
        </w:rPr>
        <w:t>следует</w:t>
      </w:r>
      <w:proofErr w:type="gramEnd"/>
      <w:r w:rsidR="003B67BE" w:rsidRPr="003B67BE">
        <w:rPr>
          <w:szCs w:val="28"/>
        </w:rPr>
        <w:t xml:space="preserve"> вымою и попрошу кого-нибудь написать на нем: </w:t>
      </w:r>
      <w:r>
        <w:rPr>
          <w:szCs w:val="28"/>
        </w:rPr>
        <w:t>«</w:t>
      </w:r>
      <w:r w:rsidR="003B67BE" w:rsidRPr="003B67BE">
        <w:rPr>
          <w:szCs w:val="28"/>
        </w:rPr>
        <w:t xml:space="preserve">Поздравляю с </w:t>
      </w:r>
      <w:r w:rsidR="00B10FC2" w:rsidRPr="003B67BE">
        <w:rPr>
          <w:szCs w:val="28"/>
        </w:rPr>
        <w:t>днём</w:t>
      </w:r>
      <w:r w:rsidR="003B67BE" w:rsidRPr="003B67BE">
        <w:rPr>
          <w:szCs w:val="28"/>
        </w:rPr>
        <w:t xml:space="preserve"> рождения</w:t>
      </w:r>
      <w:r>
        <w:rPr>
          <w:szCs w:val="28"/>
        </w:rPr>
        <w:t>»</w:t>
      </w:r>
      <w:r w:rsidR="00B10FC2">
        <w:rPr>
          <w:szCs w:val="28"/>
        </w:rPr>
        <w:t>, Иа сможет держать в нё</w:t>
      </w:r>
      <w:r w:rsidR="003B67BE" w:rsidRPr="003B67BE">
        <w:rPr>
          <w:szCs w:val="28"/>
        </w:rPr>
        <w:t>м вс</w:t>
      </w:r>
      <w:r w:rsidR="00E94A6D">
        <w:rPr>
          <w:szCs w:val="28"/>
        </w:rPr>
        <w:t>ё</w:t>
      </w:r>
      <w:r w:rsidR="003B67BE" w:rsidRPr="003B67BE">
        <w:rPr>
          <w:szCs w:val="28"/>
        </w:rPr>
        <w:t>, что хочешь. Это будет полезная вещь!</w:t>
      </w:r>
      <w:r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И так как он в это время был недалеко от Дома Совы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все в Лесу были уверены, что Сова прекрасно умеет писать, </w:t>
      </w:r>
      <w:r>
        <w:rPr>
          <w:szCs w:val="28"/>
        </w:rPr>
        <w:t xml:space="preserve">— </w:t>
      </w:r>
      <w:r w:rsidRPr="003B67BE">
        <w:rPr>
          <w:szCs w:val="28"/>
        </w:rPr>
        <w:t>он решил зайти к ней в гости.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Доброе утро, Сова!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Доброе утро, Пух! </w:t>
      </w:r>
      <w:r>
        <w:rPr>
          <w:szCs w:val="28"/>
        </w:rPr>
        <w:t xml:space="preserve">— </w:t>
      </w:r>
      <w:r w:rsidRPr="003B67BE">
        <w:rPr>
          <w:szCs w:val="28"/>
        </w:rPr>
        <w:t>ответила Сова.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Поздравляю тебя с </w:t>
      </w:r>
      <w:r w:rsidR="00B10FC2" w:rsidRPr="003B67BE">
        <w:rPr>
          <w:szCs w:val="28"/>
        </w:rPr>
        <w:t>днём</w:t>
      </w:r>
      <w:r w:rsidRPr="003B67BE">
        <w:rPr>
          <w:szCs w:val="28"/>
        </w:rPr>
        <w:t xml:space="preserve"> рождения Иа-Иа,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как? </w:t>
      </w:r>
      <w:r>
        <w:rPr>
          <w:szCs w:val="28"/>
        </w:rPr>
        <w:t xml:space="preserve">— </w:t>
      </w:r>
      <w:r w:rsidRPr="003B67BE">
        <w:rPr>
          <w:szCs w:val="28"/>
        </w:rPr>
        <w:t>удивилась Сова.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Да. А что ты ему думаешь подарить?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</w:t>
      </w:r>
      <w:r w:rsidRPr="00B10FC2">
        <w:rPr>
          <w:i/>
          <w:spacing w:val="60"/>
          <w:szCs w:val="28"/>
        </w:rPr>
        <w:t>ты</w:t>
      </w:r>
      <w:r w:rsidRPr="003B67BE">
        <w:rPr>
          <w:szCs w:val="28"/>
        </w:rPr>
        <w:t xml:space="preserve"> что думаешь ему подарить?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Я несу ему в подарок Полезный Горшок, в котором можно держать вс</w:t>
      </w:r>
      <w:r w:rsidR="00B10FC2">
        <w:rPr>
          <w:szCs w:val="28"/>
        </w:rPr>
        <w:t>ё</w:t>
      </w:r>
      <w:r w:rsidRPr="003B67BE">
        <w:rPr>
          <w:szCs w:val="28"/>
        </w:rPr>
        <w:t xml:space="preserve">, что хочешь,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И я хотел попросить тебя...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этот?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спросила Сова, взяв горшок из лапок Пуха.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Да, и я хотел попросить тебя...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Тут когда-то держали </w:t>
      </w:r>
      <w:r w:rsidR="00B10FC2" w:rsidRPr="003B67BE">
        <w:rPr>
          <w:szCs w:val="28"/>
        </w:rPr>
        <w:t>мёд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сказала Сова.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 н</w:t>
      </w:r>
      <w:r w:rsidR="00B10FC2">
        <w:rPr>
          <w:szCs w:val="28"/>
        </w:rPr>
        <w:t>ё</w:t>
      </w:r>
      <w:r w:rsidRPr="003B67BE">
        <w:rPr>
          <w:szCs w:val="28"/>
        </w:rPr>
        <w:t xml:space="preserve">м </w:t>
      </w:r>
      <w:proofErr w:type="gramStart"/>
      <w:r w:rsidRPr="003B67BE">
        <w:rPr>
          <w:szCs w:val="28"/>
        </w:rPr>
        <w:t>можно</w:t>
      </w:r>
      <w:proofErr w:type="gramEnd"/>
      <w:r w:rsidRPr="003B67BE">
        <w:rPr>
          <w:szCs w:val="28"/>
        </w:rPr>
        <w:t xml:space="preserve"> что хочешь держать, </w:t>
      </w:r>
      <w:r>
        <w:rPr>
          <w:szCs w:val="28"/>
        </w:rPr>
        <w:t xml:space="preserve">— </w:t>
      </w:r>
      <w:r w:rsidR="00B10FC2" w:rsidRPr="003B67BE">
        <w:rPr>
          <w:szCs w:val="28"/>
        </w:rPr>
        <w:t>серьёзно</w:t>
      </w:r>
      <w:r w:rsidRPr="003B67BE">
        <w:rPr>
          <w:szCs w:val="28"/>
        </w:rPr>
        <w:t xml:space="preserve"> 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Это очень, очень полезная вещь. И я хотел попросить тебя...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Ты бы написал на н</w:t>
      </w:r>
      <w:r w:rsidR="00B10FC2">
        <w:rPr>
          <w:szCs w:val="28"/>
        </w:rPr>
        <w:t>ё</w:t>
      </w:r>
      <w:r w:rsidRPr="003B67BE">
        <w:rPr>
          <w:szCs w:val="28"/>
        </w:rPr>
        <w:t xml:space="preserve">м: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Поздравляю с </w:t>
      </w:r>
      <w:r w:rsidR="00B10FC2" w:rsidRPr="003B67BE">
        <w:rPr>
          <w:szCs w:val="28"/>
        </w:rPr>
        <w:t>днём</w:t>
      </w:r>
      <w:r w:rsidRPr="003B67BE">
        <w:rPr>
          <w:szCs w:val="28"/>
        </w:rPr>
        <w:t xml:space="preserve"> рождения</w:t>
      </w:r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Так вот об этом я и </w:t>
      </w:r>
      <w:r w:rsidR="00B10FC2" w:rsidRPr="003B67BE">
        <w:rPr>
          <w:szCs w:val="28"/>
        </w:rPr>
        <w:t>пришёл</w:t>
      </w:r>
      <w:r w:rsidRPr="003B67BE">
        <w:rPr>
          <w:szCs w:val="28"/>
        </w:rPr>
        <w:t xml:space="preserve"> тебя попросить!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объяснил</w:t>
      </w:r>
      <w:proofErr w:type="gramEnd"/>
      <w:r w:rsidRPr="003B67BE">
        <w:rPr>
          <w:szCs w:val="28"/>
        </w:rPr>
        <w:t xml:space="preserve"> наконец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Потому что у меня </w:t>
      </w:r>
      <w:proofErr w:type="spellStart"/>
      <w:r w:rsidRPr="003B67BE">
        <w:rPr>
          <w:szCs w:val="28"/>
        </w:rPr>
        <w:t>правильнописание</w:t>
      </w:r>
      <w:proofErr w:type="spellEnd"/>
      <w:r w:rsidRPr="003B67BE">
        <w:rPr>
          <w:szCs w:val="28"/>
        </w:rPr>
        <w:t xml:space="preserve"> какое-то хромое. Вообще-то оно хорошее </w:t>
      </w:r>
      <w:proofErr w:type="spellStart"/>
      <w:r w:rsidRPr="003B67BE">
        <w:rPr>
          <w:szCs w:val="28"/>
        </w:rPr>
        <w:t>правильнописание</w:t>
      </w:r>
      <w:proofErr w:type="spellEnd"/>
      <w:r w:rsidRPr="003B67BE">
        <w:rPr>
          <w:szCs w:val="28"/>
        </w:rPr>
        <w:t xml:space="preserve">, но только почему-то хромает и буквы опаздывают... на свои места. Ты напишешь на нем: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Поздравляю с </w:t>
      </w:r>
      <w:r w:rsidR="00B10FC2" w:rsidRPr="003B67BE">
        <w:rPr>
          <w:szCs w:val="28"/>
        </w:rPr>
        <w:t>днём</w:t>
      </w:r>
      <w:r w:rsidRPr="003B67BE">
        <w:rPr>
          <w:szCs w:val="28"/>
        </w:rPr>
        <w:t xml:space="preserve"> рождения</w:t>
      </w:r>
      <w:r w:rsidR="00E20279">
        <w:rPr>
          <w:szCs w:val="28"/>
        </w:rPr>
        <w:t>»</w:t>
      </w:r>
      <w:r w:rsidRPr="003B67BE">
        <w:rPr>
          <w:szCs w:val="28"/>
        </w:rPr>
        <w:t>? Очень тебя прошу!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Славный горшочек,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Сова, оглядев горшок со всех сторон. </w:t>
      </w:r>
      <w:r>
        <w:rPr>
          <w:szCs w:val="28"/>
        </w:rPr>
        <w:t xml:space="preserve">— </w:t>
      </w:r>
      <w:r w:rsidRPr="003B67BE">
        <w:rPr>
          <w:szCs w:val="28"/>
        </w:rPr>
        <w:t>А можно, я его тоже подарю? Пусть это будет наш общий подарок.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ты плоховато придумала. Давай я лучше его </w:t>
      </w:r>
      <w:proofErr w:type="gramStart"/>
      <w:r w:rsidRPr="003B67BE">
        <w:rPr>
          <w:szCs w:val="28"/>
        </w:rPr>
        <w:t>сперва</w:t>
      </w:r>
      <w:proofErr w:type="gramEnd"/>
      <w:r w:rsidRPr="003B67BE">
        <w:rPr>
          <w:szCs w:val="28"/>
        </w:rPr>
        <w:t xml:space="preserve"> помою, а потом ты на н</w:t>
      </w:r>
      <w:r w:rsidR="00B10FC2">
        <w:rPr>
          <w:szCs w:val="28"/>
        </w:rPr>
        <w:t>ё</w:t>
      </w:r>
      <w:r w:rsidRPr="003B67BE">
        <w:rPr>
          <w:szCs w:val="28"/>
        </w:rPr>
        <w:t>м вс</w:t>
      </w:r>
      <w:r w:rsidR="00E94A6D">
        <w:rPr>
          <w:szCs w:val="28"/>
        </w:rPr>
        <w:t>ё</w:t>
      </w:r>
      <w:r w:rsidRPr="003B67BE">
        <w:rPr>
          <w:szCs w:val="28"/>
        </w:rPr>
        <w:t xml:space="preserve"> напишешь.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вот он вымыл горшок и вытер его досуха, а Сова тем временем </w:t>
      </w:r>
      <w:proofErr w:type="gramStart"/>
      <w:r w:rsidRPr="003B67BE">
        <w:rPr>
          <w:szCs w:val="28"/>
        </w:rPr>
        <w:t>мусолила</w:t>
      </w:r>
      <w:proofErr w:type="gramEnd"/>
      <w:r w:rsidRPr="003B67BE">
        <w:rPr>
          <w:szCs w:val="28"/>
        </w:rPr>
        <w:t xml:space="preserve"> кончик своего карандаша и думала, как же пишется слово </w:t>
      </w:r>
      <w:r w:rsidR="00E20279">
        <w:rPr>
          <w:szCs w:val="28"/>
        </w:rPr>
        <w:t>«</w:t>
      </w:r>
      <w:r w:rsidRPr="003B67BE">
        <w:rPr>
          <w:szCs w:val="28"/>
        </w:rPr>
        <w:t>Поздравляю</w:t>
      </w:r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Пух, а ты умеешь читать?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спросила она не без тревоги в голосе.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Вот, например, у меня на двери висит объявление, как звонить, </w:t>
      </w:r>
      <w:r>
        <w:rPr>
          <w:szCs w:val="28"/>
        </w:rPr>
        <w:t xml:space="preserve">— </w:t>
      </w:r>
      <w:r w:rsidRPr="003B67BE">
        <w:rPr>
          <w:szCs w:val="28"/>
        </w:rPr>
        <w:t>это мне Кристофер Робин написал. Ты можешь его прочесть?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Кристофер Робин сказал мне, что там написано, и тогда я уж смог, </w:t>
      </w:r>
      <w:r>
        <w:rPr>
          <w:szCs w:val="28"/>
        </w:rPr>
        <w:t xml:space="preserve">— </w:t>
      </w:r>
      <w:r w:rsidRPr="003B67BE">
        <w:rPr>
          <w:szCs w:val="28"/>
        </w:rPr>
        <w:t>ответил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Очень хорошо! Вот и я тоже скажу тебе, что тут на горшке будет написано, и тогда ты сможешь прочитать!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>И Сова начала писать... Вот что она написала:</w:t>
      </w:r>
    </w:p>
    <w:p w:rsidR="003B67BE" w:rsidRPr="00B10FC2" w:rsidRDefault="00E20279" w:rsidP="003B67BE">
      <w:pPr>
        <w:spacing w:after="0" w:line="240" w:lineRule="auto"/>
        <w:ind w:firstLine="709"/>
        <w:jc w:val="both"/>
        <w:rPr>
          <w:i/>
          <w:szCs w:val="28"/>
        </w:rPr>
      </w:pPr>
      <w:proofErr w:type="gramStart"/>
      <w:r w:rsidRPr="00B10FC2">
        <w:rPr>
          <w:i/>
          <w:szCs w:val="28"/>
        </w:rPr>
        <w:t>«</w:t>
      </w:r>
      <w:r w:rsidR="003B67BE" w:rsidRPr="00B10FC2">
        <w:rPr>
          <w:i/>
          <w:szCs w:val="28"/>
        </w:rPr>
        <w:t xml:space="preserve">Про зря </w:t>
      </w:r>
      <w:proofErr w:type="spellStart"/>
      <w:r w:rsidR="003B67BE" w:rsidRPr="00B10FC2">
        <w:rPr>
          <w:i/>
          <w:szCs w:val="28"/>
        </w:rPr>
        <w:t>вля</w:t>
      </w:r>
      <w:proofErr w:type="spellEnd"/>
      <w:r w:rsidR="003B67BE" w:rsidRPr="00B10FC2">
        <w:rPr>
          <w:i/>
          <w:szCs w:val="28"/>
        </w:rPr>
        <w:t xml:space="preserve"> </w:t>
      </w:r>
      <w:r w:rsidR="00B10FC2">
        <w:rPr>
          <w:i/>
          <w:szCs w:val="28"/>
        </w:rPr>
        <w:t>б</w:t>
      </w:r>
      <w:r w:rsidR="003B67BE" w:rsidRPr="00B10FC2">
        <w:rPr>
          <w:i/>
          <w:szCs w:val="28"/>
        </w:rPr>
        <w:t xml:space="preserve">ля </w:t>
      </w:r>
      <w:proofErr w:type="spellStart"/>
      <w:r w:rsidR="003B67BE" w:rsidRPr="00B10FC2">
        <w:rPr>
          <w:i/>
          <w:szCs w:val="28"/>
        </w:rPr>
        <w:t>сдине</w:t>
      </w:r>
      <w:proofErr w:type="spellEnd"/>
      <w:r w:rsidR="003B67BE" w:rsidRPr="00B10FC2">
        <w:rPr>
          <w:i/>
          <w:szCs w:val="28"/>
        </w:rPr>
        <w:t xml:space="preserve"> </w:t>
      </w:r>
      <w:proofErr w:type="spellStart"/>
      <w:r w:rsidR="003B67BE" w:rsidRPr="00B10FC2">
        <w:rPr>
          <w:i/>
          <w:szCs w:val="28"/>
        </w:rPr>
        <w:t>мраш</w:t>
      </w:r>
      <w:proofErr w:type="spellEnd"/>
      <w:r w:rsidR="003B67BE" w:rsidRPr="00B10FC2">
        <w:rPr>
          <w:i/>
          <w:szCs w:val="28"/>
        </w:rPr>
        <w:t xml:space="preserve"> </w:t>
      </w:r>
      <w:proofErr w:type="spellStart"/>
      <w:r w:rsidR="003B67BE" w:rsidRPr="00B10FC2">
        <w:rPr>
          <w:i/>
          <w:szCs w:val="28"/>
        </w:rPr>
        <w:t>деня</w:t>
      </w:r>
      <w:proofErr w:type="spellEnd"/>
      <w:r w:rsidR="003B67BE" w:rsidRPr="00B10FC2">
        <w:rPr>
          <w:i/>
          <w:szCs w:val="28"/>
        </w:rPr>
        <w:t xml:space="preserve"> про зря </w:t>
      </w:r>
      <w:r w:rsidR="00B10FC2">
        <w:rPr>
          <w:i/>
          <w:szCs w:val="28"/>
        </w:rPr>
        <w:t>б</w:t>
      </w:r>
      <w:r w:rsidR="003B67BE" w:rsidRPr="00B10FC2">
        <w:rPr>
          <w:i/>
          <w:szCs w:val="28"/>
        </w:rPr>
        <w:t xml:space="preserve">ля </w:t>
      </w:r>
      <w:proofErr w:type="spellStart"/>
      <w:r w:rsidR="00B10FC2">
        <w:rPr>
          <w:i/>
          <w:szCs w:val="28"/>
        </w:rPr>
        <w:t>б</w:t>
      </w:r>
      <w:r w:rsidR="003B67BE" w:rsidRPr="00B10FC2">
        <w:rPr>
          <w:i/>
          <w:szCs w:val="28"/>
        </w:rPr>
        <w:t>ля</w:t>
      </w:r>
      <w:proofErr w:type="spellEnd"/>
      <w:r w:rsidR="003B67BE" w:rsidRPr="00B10FC2">
        <w:rPr>
          <w:i/>
          <w:szCs w:val="28"/>
        </w:rPr>
        <w:t xml:space="preserve"> </w:t>
      </w:r>
      <w:proofErr w:type="spellStart"/>
      <w:r w:rsidR="003B67BE" w:rsidRPr="00B10FC2">
        <w:rPr>
          <w:i/>
          <w:szCs w:val="28"/>
        </w:rPr>
        <w:t>вля</w:t>
      </w:r>
      <w:proofErr w:type="spellEnd"/>
      <w:r w:rsidR="003B67BE" w:rsidRPr="00B10FC2">
        <w:rPr>
          <w:i/>
          <w:szCs w:val="28"/>
        </w:rPr>
        <w:t>!</w:t>
      </w:r>
      <w:r w:rsidRPr="00B10FC2">
        <w:rPr>
          <w:i/>
          <w:szCs w:val="28"/>
        </w:rPr>
        <w:t>»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с восхищением посмотрел на эту надпись.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тут написала: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Поздравляю с </w:t>
      </w:r>
      <w:r w:rsidR="00B10FC2" w:rsidRPr="003B67BE">
        <w:rPr>
          <w:szCs w:val="28"/>
        </w:rPr>
        <w:t>днём</w:t>
      </w:r>
      <w:r w:rsidRPr="003B67BE">
        <w:rPr>
          <w:szCs w:val="28"/>
        </w:rPr>
        <w:t xml:space="preserve"> рождения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небрежно заметила Сова.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это надпись так надпись! </w:t>
      </w:r>
      <w:r>
        <w:rPr>
          <w:szCs w:val="28"/>
        </w:rPr>
        <w:t xml:space="preserve">— </w:t>
      </w:r>
      <w:r w:rsidRPr="003B67BE">
        <w:rPr>
          <w:szCs w:val="28"/>
        </w:rPr>
        <w:t>с уважением сказал Винни-Пух.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Ну, если уж вс</w:t>
      </w:r>
      <w:r w:rsidR="00B10FC2">
        <w:rPr>
          <w:szCs w:val="28"/>
        </w:rPr>
        <w:t>ё</w:t>
      </w:r>
      <w:r w:rsidRPr="003B67BE">
        <w:rPr>
          <w:szCs w:val="28"/>
        </w:rPr>
        <w:t xml:space="preserve"> тебе сказать, тут написано полностью так: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Поздравляю с </w:t>
      </w:r>
      <w:r w:rsidR="00B10FC2" w:rsidRPr="003B67BE">
        <w:rPr>
          <w:szCs w:val="28"/>
        </w:rPr>
        <w:t>днём</w:t>
      </w:r>
      <w:r w:rsidRPr="003B67BE">
        <w:rPr>
          <w:szCs w:val="28"/>
        </w:rPr>
        <w:t xml:space="preserve"> рождения, желаю всего-всего хорошего. Твой Пух</w:t>
      </w:r>
      <w:r w:rsidR="00E20279">
        <w:rPr>
          <w:szCs w:val="28"/>
        </w:rPr>
        <w:t>»</w:t>
      </w:r>
      <w:r w:rsidRPr="003B67BE">
        <w:rPr>
          <w:szCs w:val="28"/>
        </w:rPr>
        <w:t>. Я не посчиталась с расходом графита.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Чего?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Тут одного </w:t>
      </w:r>
      <w:proofErr w:type="gramStart"/>
      <w:r w:rsidRPr="003B67BE">
        <w:rPr>
          <w:szCs w:val="28"/>
        </w:rPr>
        <w:t>карандаша</w:t>
      </w:r>
      <w:proofErr w:type="gramEnd"/>
      <w:r w:rsidRPr="003B67BE">
        <w:rPr>
          <w:szCs w:val="28"/>
        </w:rPr>
        <w:t xml:space="preserve"> сколько пошло! </w:t>
      </w:r>
      <w:r>
        <w:rPr>
          <w:szCs w:val="28"/>
        </w:rPr>
        <w:t xml:space="preserve">— </w:t>
      </w:r>
      <w:r w:rsidRPr="003B67BE">
        <w:rPr>
          <w:szCs w:val="28"/>
        </w:rPr>
        <w:t>пояснила Сова.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10FC2" w:rsidRPr="003B67BE">
        <w:rPr>
          <w:szCs w:val="28"/>
        </w:rPr>
        <w:t>Ещё</w:t>
      </w:r>
      <w:r w:rsidRPr="003B67BE">
        <w:rPr>
          <w:szCs w:val="28"/>
        </w:rPr>
        <w:t xml:space="preserve"> бы!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Тем временем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успел сбегать к себе домой и, захватив воздушный шарик для Иа-Иа, </w:t>
      </w:r>
      <w:r w:rsidR="00B10FC2" w:rsidRPr="003B67BE">
        <w:rPr>
          <w:szCs w:val="28"/>
        </w:rPr>
        <w:t>понёсся</w:t>
      </w:r>
      <w:r w:rsidRPr="003B67BE">
        <w:rPr>
          <w:szCs w:val="28"/>
        </w:rPr>
        <w:t xml:space="preserve"> во весь дух, крепко прижимая воздушный шар к груди, чтобы его не унесло ветром.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ужасно спешил, чтобы поспеть к Иа-Иа раньше Пуха; ему хотелось первым преподнести Ослику подарок, как будто он, Пятачок, сам вспомнил про его день рождения, без всякой подсказки. Он так спешил и так задумался о том, как Иа-Иа обрадуется подарку, что совсем не глядел себе под ноги... И вдруг его нога попала в мышиную норку, и бедный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полетел носом вниз: БУМ!!!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лежал на земле, не понимая, что же произошло. </w:t>
      </w:r>
      <w:proofErr w:type="gramStart"/>
      <w:r w:rsidRPr="003B67BE">
        <w:rPr>
          <w:szCs w:val="28"/>
        </w:rPr>
        <w:t xml:space="preserve">Сперва он подумал, что весь мир взлетел на воздух, потом он подумал, что, может быть, только их любимый Лес; </w:t>
      </w:r>
      <w:r w:rsidR="00B10FC2" w:rsidRPr="003B67BE">
        <w:rPr>
          <w:szCs w:val="28"/>
        </w:rPr>
        <w:t>ещё</w:t>
      </w:r>
      <w:r w:rsidRPr="003B67BE">
        <w:rPr>
          <w:szCs w:val="28"/>
        </w:rPr>
        <w:t xml:space="preserve"> потом </w:t>
      </w:r>
      <w:r>
        <w:rPr>
          <w:szCs w:val="28"/>
        </w:rPr>
        <w:t xml:space="preserve">— </w:t>
      </w:r>
      <w:r w:rsidRPr="003B67BE">
        <w:rPr>
          <w:szCs w:val="28"/>
        </w:rPr>
        <w:t>что, может быть, только он, Пятачок, взлетел и сейчас он один-один</w:t>
      </w:r>
      <w:r w:rsidR="00B10FC2">
        <w:rPr>
          <w:szCs w:val="28"/>
        </w:rPr>
        <w:t>ё</w:t>
      </w:r>
      <w:r w:rsidRPr="003B67BE">
        <w:rPr>
          <w:szCs w:val="28"/>
        </w:rPr>
        <w:t>шенек лежит где-нибудь на Луне и никогда-никогда не увидит больше ни Пуха, ни Кристофера Робина, ни Иа...</w:t>
      </w:r>
      <w:proofErr w:type="gramEnd"/>
      <w:r w:rsidRPr="003B67BE">
        <w:rPr>
          <w:szCs w:val="28"/>
        </w:rPr>
        <w:t xml:space="preserve"> И тут ему пришло в голову, что даже и на Луне не обязательно вс</w:t>
      </w:r>
      <w:r w:rsidR="00B10FC2">
        <w:rPr>
          <w:szCs w:val="28"/>
        </w:rPr>
        <w:t>ё</w:t>
      </w:r>
      <w:r w:rsidRPr="003B67BE">
        <w:rPr>
          <w:szCs w:val="28"/>
        </w:rPr>
        <w:t xml:space="preserve"> время лежать носом вниз. Он осторожно встал, осмотрелся кругом.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 вс</w:t>
      </w:r>
      <w:r w:rsidR="00B10FC2">
        <w:rPr>
          <w:szCs w:val="28"/>
        </w:rPr>
        <w:t>ё</w:t>
      </w:r>
      <w:r w:rsidRPr="003B67BE">
        <w:rPr>
          <w:szCs w:val="28"/>
        </w:rPr>
        <w:t xml:space="preserve"> </w:t>
      </w:r>
      <w:r w:rsidR="00B10FC2" w:rsidRPr="003B67BE">
        <w:rPr>
          <w:szCs w:val="28"/>
        </w:rPr>
        <w:t>ещё</w:t>
      </w:r>
      <w:r w:rsidRPr="003B67BE">
        <w:rPr>
          <w:szCs w:val="28"/>
        </w:rPr>
        <w:t xml:space="preserve"> был в Лесу!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 xml:space="preserve">Очень интересно!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подумал он.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>Интересно, что же это был за Бум? Не мог же я сам наделать столько шуму, когда упал! И где, интересно, мой шар? И откуда, интересно, взялась тут эта тряпочка?</w:t>
      </w:r>
      <w:r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О, ужас! Эта тряпочка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и был, именно был! </w:t>
      </w:r>
      <w:r>
        <w:rPr>
          <w:szCs w:val="28"/>
        </w:rPr>
        <w:t xml:space="preserve">— </w:t>
      </w:r>
      <w:r w:rsidRPr="003B67BE">
        <w:rPr>
          <w:szCs w:val="28"/>
        </w:rPr>
        <w:t>его воздушный шар!!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мама!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Ой, мама, </w:t>
      </w:r>
      <w:proofErr w:type="gramStart"/>
      <w:r w:rsidRPr="003B67BE">
        <w:rPr>
          <w:szCs w:val="28"/>
        </w:rPr>
        <w:t>ой</w:t>
      </w:r>
      <w:proofErr w:type="gramEnd"/>
      <w:r w:rsidRPr="003B67BE">
        <w:rPr>
          <w:szCs w:val="28"/>
        </w:rPr>
        <w:t xml:space="preserve">, мамочка, ой, мама, мама, мама! Ну что ж... Теперь делать нечего. </w:t>
      </w:r>
      <w:r w:rsidRPr="003B67BE">
        <w:rPr>
          <w:szCs w:val="28"/>
        </w:rPr>
        <w:lastRenderedPageBreak/>
        <w:t>Возвращаться назад нельзя. Другого шара у меня нет... Может быть, Иа-Иа не</w:t>
      </w:r>
      <w:r w:rsidR="00B10FC2">
        <w:rPr>
          <w:szCs w:val="28"/>
        </w:rPr>
        <w:t xml:space="preserve"> так уж любит воздушные шары?..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он побежал дальше. По правде сказать, бежал он уже не очень весело, но вс</w:t>
      </w:r>
      <w:r w:rsidR="00B10FC2">
        <w:rPr>
          <w:szCs w:val="28"/>
        </w:rPr>
        <w:t>ё</w:t>
      </w:r>
      <w:r w:rsidRPr="003B67BE">
        <w:rPr>
          <w:szCs w:val="28"/>
        </w:rPr>
        <w:t xml:space="preserve"> же скоро он добежал до того самого места, где стоял Иа-Иа и по-прежнему смотрел на </w:t>
      </w:r>
      <w:r w:rsidR="00B10FC2" w:rsidRPr="003B67BE">
        <w:rPr>
          <w:szCs w:val="28"/>
        </w:rPr>
        <w:t>своё</w:t>
      </w:r>
      <w:r w:rsidRPr="003B67BE">
        <w:rPr>
          <w:szCs w:val="28"/>
        </w:rPr>
        <w:t xml:space="preserve"> отражение в воде.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Доброе утро, Иа!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крикнул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</w:t>
      </w:r>
      <w:r w:rsidR="00B10FC2" w:rsidRPr="003B67BE">
        <w:rPr>
          <w:szCs w:val="28"/>
        </w:rPr>
        <w:t>ещё</w:t>
      </w:r>
      <w:r w:rsidRPr="003B67BE">
        <w:rPr>
          <w:szCs w:val="28"/>
        </w:rPr>
        <w:t xml:space="preserve"> издали.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Доброе утро, маленький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Иа-Иа.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Если это утро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доброе,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добавил он, </w:t>
      </w:r>
      <w:r>
        <w:rPr>
          <w:szCs w:val="28"/>
        </w:rPr>
        <w:t xml:space="preserve">— </w:t>
      </w:r>
      <w:r w:rsidRPr="003B67BE">
        <w:rPr>
          <w:szCs w:val="28"/>
        </w:rPr>
        <w:t>в ч</w:t>
      </w:r>
      <w:r w:rsidR="00B10FC2">
        <w:rPr>
          <w:szCs w:val="28"/>
        </w:rPr>
        <w:t>ё</w:t>
      </w:r>
      <w:r w:rsidRPr="003B67BE">
        <w:rPr>
          <w:szCs w:val="28"/>
        </w:rPr>
        <w:t>м я лично сомневаюсь. Но это неважно.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Поздравляю тебя с </w:t>
      </w:r>
      <w:r w:rsidR="00B10FC2" w:rsidRPr="003B67BE">
        <w:rPr>
          <w:szCs w:val="28"/>
        </w:rPr>
        <w:t>днём</w:t>
      </w:r>
      <w:r w:rsidRPr="003B67BE">
        <w:rPr>
          <w:szCs w:val="28"/>
        </w:rPr>
        <w:t xml:space="preserve"> рождения,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подойдя тем временем поближе.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Иа оторвался от своего занятия и уставился </w:t>
      </w:r>
      <w:proofErr w:type="gramStart"/>
      <w:r w:rsidRPr="003B67BE">
        <w:rPr>
          <w:szCs w:val="28"/>
        </w:rPr>
        <w:t>на</w:t>
      </w:r>
      <w:proofErr w:type="gramEnd"/>
      <w:r w:rsidRPr="003B67BE">
        <w:rPr>
          <w:szCs w:val="28"/>
        </w:rPr>
        <w:t xml:space="preserve"> Пятачка.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Повтори-ка, повтори,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3B67BE">
        <w:rPr>
          <w:szCs w:val="28"/>
        </w:rPr>
        <w:t>Поздрав</w:t>
      </w:r>
      <w:proofErr w:type="spellEnd"/>
      <w:r w:rsidRPr="003B67BE">
        <w:rPr>
          <w:szCs w:val="28"/>
        </w:rPr>
        <w:t>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Минуточку...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С трудом держась на </w:t>
      </w:r>
      <w:r w:rsidR="00B10FC2" w:rsidRPr="003B67BE">
        <w:rPr>
          <w:szCs w:val="28"/>
        </w:rPr>
        <w:t>трёх</w:t>
      </w:r>
      <w:r w:rsidRPr="003B67BE">
        <w:rPr>
          <w:szCs w:val="28"/>
        </w:rPr>
        <w:t xml:space="preserve"> ногах, Иа стал осторожно поднимать четвертую ногу к уху.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вчера этому научился,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пояснил он, упав в третий раз. </w:t>
      </w:r>
      <w:r>
        <w:rPr>
          <w:szCs w:val="28"/>
        </w:rPr>
        <w:t xml:space="preserve">— </w:t>
      </w:r>
      <w:r w:rsidRPr="003B67BE">
        <w:rPr>
          <w:szCs w:val="28"/>
        </w:rPr>
        <w:t>Это очень просто, а главное, я так лучше слышу. Ну вот, вс</w:t>
      </w:r>
      <w:r w:rsidR="00E94A6D">
        <w:rPr>
          <w:szCs w:val="28"/>
        </w:rPr>
        <w:t>ё</w:t>
      </w:r>
      <w:r w:rsidRPr="003B67BE">
        <w:rPr>
          <w:szCs w:val="28"/>
        </w:rPr>
        <w:t xml:space="preserve"> в порядке. Так как ты сказал, повтори, </w:t>
      </w:r>
      <w:r>
        <w:rPr>
          <w:szCs w:val="28"/>
        </w:rPr>
        <w:t xml:space="preserve">— </w:t>
      </w:r>
      <w:r w:rsidR="00B10FC2" w:rsidRPr="003B67BE">
        <w:rPr>
          <w:szCs w:val="28"/>
        </w:rPr>
        <w:t>произнёс</w:t>
      </w:r>
      <w:r w:rsidRPr="003B67BE">
        <w:rPr>
          <w:szCs w:val="28"/>
        </w:rPr>
        <w:t xml:space="preserve"> он, с помощью копыта наставив ухо </w:t>
      </w:r>
      <w:r w:rsidR="00B10FC2" w:rsidRPr="003B67BE">
        <w:rPr>
          <w:szCs w:val="28"/>
        </w:rPr>
        <w:t>вперёд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Поздравляю с </w:t>
      </w:r>
      <w:r w:rsidR="00B10FC2" w:rsidRPr="003B67BE">
        <w:rPr>
          <w:szCs w:val="28"/>
        </w:rPr>
        <w:t>днём</w:t>
      </w:r>
      <w:r w:rsidRPr="003B67BE">
        <w:rPr>
          <w:szCs w:val="28"/>
        </w:rPr>
        <w:t xml:space="preserve"> рождения,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повторил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Это ты меня?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Конечно, Иа-Иа.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 моим </w:t>
      </w:r>
      <w:r w:rsidR="00B10FC2" w:rsidRPr="003B67BE">
        <w:rPr>
          <w:szCs w:val="28"/>
        </w:rPr>
        <w:t>днём</w:t>
      </w:r>
      <w:r w:rsidRPr="003B67BE">
        <w:rPr>
          <w:szCs w:val="28"/>
        </w:rPr>
        <w:t xml:space="preserve"> рождения?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Значит, у меня настоящий день рождения?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Конечно, Иа, и я </w:t>
      </w:r>
      <w:r w:rsidR="00B10FC2" w:rsidRPr="003B67BE">
        <w:rPr>
          <w:szCs w:val="28"/>
        </w:rPr>
        <w:t>принёс</w:t>
      </w:r>
      <w:r w:rsidRPr="003B67BE">
        <w:rPr>
          <w:szCs w:val="28"/>
        </w:rPr>
        <w:t xml:space="preserve"> тебе подарок.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Иа-Иа медленно опустил правую ногу и с немалым трудом поднял левую.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хочу послушать </w:t>
      </w:r>
      <w:r w:rsidR="00B10FC2" w:rsidRPr="003B67BE">
        <w:rPr>
          <w:szCs w:val="28"/>
        </w:rPr>
        <w:t>ещё</w:t>
      </w:r>
      <w:r w:rsidRPr="003B67BE">
        <w:rPr>
          <w:szCs w:val="28"/>
        </w:rPr>
        <w:t xml:space="preserve"> другим ухом,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пояснил он. </w:t>
      </w:r>
      <w:r>
        <w:rPr>
          <w:szCs w:val="28"/>
        </w:rPr>
        <w:t xml:space="preserve">— </w:t>
      </w:r>
      <w:r w:rsidRPr="003B67BE">
        <w:rPr>
          <w:szCs w:val="28"/>
        </w:rPr>
        <w:t>Теперь говори.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3B67BE">
        <w:rPr>
          <w:szCs w:val="28"/>
        </w:rPr>
        <w:t>По-да-рок</w:t>
      </w:r>
      <w:proofErr w:type="spell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повторил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очень громко.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Мне?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К</w:t>
      </w:r>
      <w:proofErr w:type="gramEnd"/>
      <w:r w:rsidRPr="003B67BE">
        <w:rPr>
          <w:szCs w:val="28"/>
        </w:rPr>
        <w:t xml:space="preserve"> дню рождения?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Конечно!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Значит, у меня получается настоящий день рождения?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Конечно! И я </w:t>
      </w:r>
      <w:r w:rsidR="00B10FC2" w:rsidRPr="003B67BE">
        <w:rPr>
          <w:szCs w:val="28"/>
        </w:rPr>
        <w:t>принёс</w:t>
      </w:r>
      <w:r w:rsidRPr="003B67BE">
        <w:rPr>
          <w:szCs w:val="28"/>
        </w:rPr>
        <w:t xml:space="preserve"> тебе воздушный шар.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Воздушный шар?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Иа-Иа.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Ты сказал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воздушный шар? Это такие большие, красивые, яркие, их </w:t>
      </w:r>
      <w:r w:rsidR="00B10FC2" w:rsidRPr="003B67BE">
        <w:rPr>
          <w:szCs w:val="28"/>
        </w:rPr>
        <w:t>ещё</w:t>
      </w:r>
      <w:r w:rsidRPr="003B67BE">
        <w:rPr>
          <w:szCs w:val="28"/>
        </w:rPr>
        <w:t xml:space="preserve"> надувают? Песни-пляски, гоп-гоп-гоп и тру-ля-ля?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 да, но только... понимаешь... я очень </w:t>
      </w:r>
      <w:r w:rsidR="00B10FC2" w:rsidRPr="003B67BE">
        <w:rPr>
          <w:szCs w:val="28"/>
        </w:rPr>
        <w:t>огорчён</w:t>
      </w:r>
      <w:r w:rsidRPr="003B67BE">
        <w:rPr>
          <w:szCs w:val="28"/>
        </w:rPr>
        <w:t>... понимаешь... когда я бежал, чтобы поскорее принести тебе его, я упал.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Ай-ай, как жаль! Ты, наверно, слишком быстро бежал. Я надеюсь, ты не ушибся, маленький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Нет, спасибо, но он... он... Ох, Иа, он лопнул.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Наступило очень долгое молчание.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Мой шарик? </w:t>
      </w:r>
      <w:r>
        <w:rPr>
          <w:szCs w:val="28"/>
        </w:rPr>
        <w:t xml:space="preserve">— </w:t>
      </w:r>
      <w:r w:rsidRPr="003B67BE">
        <w:rPr>
          <w:szCs w:val="28"/>
        </w:rPr>
        <w:t>наконец спросил Иа-Иа.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кивнул.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Мой </w:t>
      </w:r>
      <w:proofErr w:type="spellStart"/>
      <w:r w:rsidRPr="003B67BE">
        <w:rPr>
          <w:szCs w:val="28"/>
        </w:rPr>
        <w:t>деньрожденный</w:t>
      </w:r>
      <w:proofErr w:type="spellEnd"/>
      <w:r w:rsidRPr="003B67BE">
        <w:rPr>
          <w:szCs w:val="28"/>
        </w:rPr>
        <w:t xml:space="preserve"> подарок?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Иа,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слегка хлюпая носом.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Вот он. Поздравляю тебя с </w:t>
      </w:r>
      <w:r w:rsidR="00B20C8F" w:rsidRPr="003B67BE">
        <w:rPr>
          <w:szCs w:val="28"/>
        </w:rPr>
        <w:t>днём</w:t>
      </w:r>
      <w:r w:rsidRPr="003B67BE">
        <w:rPr>
          <w:szCs w:val="28"/>
        </w:rPr>
        <w:t xml:space="preserve"> рождения.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он подал Иа-Иа резиновую тряпочку.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он?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Иа, очень </w:t>
      </w:r>
      <w:r w:rsidR="00B20C8F" w:rsidRPr="003B67BE">
        <w:rPr>
          <w:szCs w:val="28"/>
        </w:rPr>
        <w:t>удивлённый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кивнул.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Мой подарок?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снова кивнул.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Шарик?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Спасибо,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Извини, пожалуйста,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продолжал он, </w:t>
      </w:r>
      <w:r>
        <w:rPr>
          <w:szCs w:val="28"/>
        </w:rPr>
        <w:t xml:space="preserve">— </w:t>
      </w:r>
      <w:r w:rsidRPr="003B67BE">
        <w:rPr>
          <w:szCs w:val="28"/>
        </w:rPr>
        <w:t>но я хотел бы спросить, какого цвета он был, когда... когда он был шариком?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Красного.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>Подумать только! Красного... Мой любимый цвет</w:t>
      </w:r>
      <w:r>
        <w:rPr>
          <w:szCs w:val="28"/>
        </w:rPr>
        <w:t>»</w:t>
      </w:r>
      <w:r w:rsidR="003B67BE" w:rsidRPr="003B67BE">
        <w:rPr>
          <w:szCs w:val="28"/>
        </w:rPr>
        <w:t xml:space="preserve">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>пробормотал Иа-Иа про себя.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какого размера?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Почти с меня.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Да? Подумать только, почти с тебя! Мой любимый размер!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грустно сказал Иа-Иа себе под нос. </w:t>
      </w:r>
      <w:r>
        <w:rPr>
          <w:szCs w:val="28"/>
        </w:rPr>
        <w:t xml:space="preserve">— </w:t>
      </w:r>
      <w:r w:rsidRPr="003B67BE">
        <w:rPr>
          <w:szCs w:val="28"/>
        </w:rPr>
        <w:t>Так, так.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чувствовал себя очень неважно и прямо не знал, что говорить. Он то и дело открывал рот, собираясь что-нибудь сказать, но тут же решал, что именно этого говорить-то и не стоит. И вдруг, на его счастье, с того берега ручья их кто-то окликнул. То был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Желаю много-много счастья!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кричал Пух, </w:t>
      </w:r>
      <w:proofErr w:type="gramStart"/>
      <w:r w:rsidRPr="003B67BE">
        <w:rPr>
          <w:szCs w:val="28"/>
        </w:rPr>
        <w:t>очевидно</w:t>
      </w:r>
      <w:proofErr w:type="gramEnd"/>
      <w:r w:rsidRPr="003B67BE">
        <w:rPr>
          <w:szCs w:val="28"/>
        </w:rPr>
        <w:t xml:space="preserve"> забыв, что он уже это говорил.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Спасибо, Пух, мне уже посчастливилось, </w:t>
      </w:r>
      <w:r>
        <w:rPr>
          <w:szCs w:val="28"/>
        </w:rPr>
        <w:t xml:space="preserve">— </w:t>
      </w:r>
      <w:r w:rsidRPr="003B67BE">
        <w:rPr>
          <w:szCs w:val="28"/>
        </w:rPr>
        <w:t>уныло ответил Иа-Иа.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</w:t>
      </w:r>
      <w:r w:rsidR="00B20C8F" w:rsidRPr="003B67BE">
        <w:rPr>
          <w:szCs w:val="28"/>
        </w:rPr>
        <w:t>принёс</w:t>
      </w:r>
      <w:r w:rsidRPr="003B67BE">
        <w:rPr>
          <w:szCs w:val="28"/>
        </w:rPr>
        <w:t xml:space="preserve"> тебе подарочек, </w:t>
      </w:r>
      <w:r>
        <w:rPr>
          <w:szCs w:val="28"/>
        </w:rPr>
        <w:t xml:space="preserve">— </w:t>
      </w:r>
      <w:r w:rsidRPr="003B67BE">
        <w:rPr>
          <w:szCs w:val="28"/>
        </w:rPr>
        <w:t>продолжал Пух радостно.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Есть у меня подарочек, </w:t>
      </w:r>
      <w:r>
        <w:rPr>
          <w:szCs w:val="28"/>
        </w:rPr>
        <w:t xml:space="preserve">— </w:t>
      </w:r>
      <w:r w:rsidRPr="003B67BE">
        <w:rPr>
          <w:szCs w:val="28"/>
        </w:rPr>
        <w:t>отвечал Иа-Иа.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Тем временем Пух перебрался через ручей и </w:t>
      </w:r>
      <w:r w:rsidR="00B20C8F" w:rsidRPr="003B67BE">
        <w:rPr>
          <w:szCs w:val="28"/>
        </w:rPr>
        <w:t>подошёл</w:t>
      </w:r>
      <w:r w:rsidRPr="003B67BE">
        <w:rPr>
          <w:szCs w:val="28"/>
        </w:rPr>
        <w:t xml:space="preserve"> к Иа-Иа.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сидел немного поодаль, хлюпая носом.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он,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объявил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</w:t>
      </w:r>
      <w:r>
        <w:rPr>
          <w:szCs w:val="28"/>
        </w:rPr>
        <w:t xml:space="preserve">— </w:t>
      </w:r>
      <w:r w:rsidRPr="003B67BE">
        <w:rPr>
          <w:szCs w:val="28"/>
        </w:rPr>
        <w:t>Очень Полезный Горшок. А на н</w:t>
      </w:r>
      <w:r w:rsidR="00B20C8F">
        <w:rPr>
          <w:szCs w:val="28"/>
        </w:rPr>
        <w:t>ё</w:t>
      </w:r>
      <w:r w:rsidRPr="003B67BE">
        <w:rPr>
          <w:szCs w:val="28"/>
        </w:rPr>
        <w:t xml:space="preserve">м знаешь чего написано?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Поздравляю с </w:t>
      </w:r>
      <w:r w:rsidR="00B20C8F" w:rsidRPr="003B67BE">
        <w:rPr>
          <w:szCs w:val="28"/>
        </w:rPr>
        <w:t>днём</w:t>
      </w:r>
      <w:r w:rsidRPr="003B67BE">
        <w:rPr>
          <w:szCs w:val="28"/>
        </w:rPr>
        <w:t xml:space="preserve"> рождения, желаю всего-всего хорошего. Твой Пух</w:t>
      </w:r>
      <w:r w:rsidR="00E20279">
        <w:rPr>
          <w:szCs w:val="28"/>
        </w:rPr>
        <w:t>»</w:t>
      </w:r>
      <w:r w:rsidRPr="003B67BE">
        <w:rPr>
          <w:szCs w:val="28"/>
        </w:rPr>
        <w:t>. Вот сколько всего написано! И в него можно класть что хочешь. Держи.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Иа-Иа, увидев горшок, очень оживился.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это да!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закричал он.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Знаете что? Мой шарик как раз </w:t>
      </w:r>
      <w:r w:rsidR="00B20C8F" w:rsidRPr="003B67BE">
        <w:rPr>
          <w:szCs w:val="28"/>
        </w:rPr>
        <w:t>войдёт</w:t>
      </w:r>
      <w:r w:rsidRPr="003B67BE">
        <w:rPr>
          <w:szCs w:val="28"/>
        </w:rPr>
        <w:t xml:space="preserve"> в этот горшок!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ты, что ты, Иа,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Воздушные шары не входят в горшки. Они слишком большие. Ты с ними не умеешь обращаться. Нуж</w:t>
      </w:r>
      <w:r w:rsidR="00B20C8F">
        <w:rPr>
          <w:szCs w:val="28"/>
        </w:rPr>
        <w:t xml:space="preserve">но вот как: возьми шарик </w:t>
      </w:r>
      <w:proofErr w:type="gramStart"/>
      <w:r w:rsidR="00B20C8F">
        <w:rPr>
          <w:szCs w:val="28"/>
        </w:rPr>
        <w:t>за</w:t>
      </w:r>
      <w:proofErr w:type="gramEnd"/>
      <w:r w:rsidR="00B20C8F">
        <w:rPr>
          <w:szCs w:val="28"/>
        </w:rPr>
        <w:t xml:space="preserve"> </w:t>
      </w:r>
      <w:proofErr w:type="spellStart"/>
      <w:r w:rsidR="00B20C8F">
        <w:rPr>
          <w:szCs w:val="28"/>
        </w:rPr>
        <w:t>верё</w:t>
      </w:r>
      <w:proofErr w:type="spellEnd"/>
      <w:r w:rsidRPr="003B67BE">
        <w:rPr>
          <w:szCs w:val="28"/>
        </w:rPr>
        <w:t>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другие шары не входят, а </w:t>
      </w:r>
      <w:proofErr w:type="gramStart"/>
      <w:r w:rsidRPr="003B67BE">
        <w:rPr>
          <w:szCs w:val="28"/>
        </w:rPr>
        <w:t>мой</w:t>
      </w:r>
      <w:proofErr w:type="gramEnd"/>
      <w:r w:rsidRPr="003B67BE">
        <w:rPr>
          <w:szCs w:val="28"/>
        </w:rPr>
        <w:t xml:space="preserve"> входит,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 гордостью сказал Иа-Иа.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Гляди,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грустно оглянулся, а Иа-Иа схватил свой бывший шарик зубами и осторожно положил его в горшок, потом он достал его и положил на землю, а потом снова поднял и осторожно положил обратно.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Выходит!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закричал Пух. </w:t>
      </w:r>
      <w:r>
        <w:rPr>
          <w:szCs w:val="28"/>
        </w:rPr>
        <w:t xml:space="preserve">— </w:t>
      </w:r>
      <w:r w:rsidRPr="003B67BE">
        <w:rPr>
          <w:szCs w:val="28"/>
        </w:rPr>
        <w:t>Я хочу сказать, он входит!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Входит!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закричал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И выходит!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Здорово выходит!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закричал Иа-Иа.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Входит и выходит </w:t>
      </w:r>
      <w:r>
        <w:rPr>
          <w:szCs w:val="28"/>
        </w:rPr>
        <w:t xml:space="preserve">— </w:t>
      </w:r>
      <w:r w:rsidRPr="003B67BE">
        <w:rPr>
          <w:szCs w:val="28"/>
        </w:rPr>
        <w:t>прямо замечательно!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Мне очень приятно,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радостно 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что я догадался подарить тебе Полезный Горшок, куда можно класть какие хочешь вещи!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мне очень приятно,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радостно 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что я догадался подарить тебе такую Вещь, которую можно класть в этот Полезный Горшок!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Но Иа-Иа ничего не слышал. Ему было не до того: он то клал свой шар в горшок, то вынимал его обратно, и видно было, что он совершенно счастлив!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E20279" w:rsidRDefault="003B67BE" w:rsidP="00FA6C32">
      <w:pPr>
        <w:pStyle w:val="3"/>
        <w:spacing w:before="0" w:after="0" w:line="240" w:lineRule="auto"/>
        <w:jc w:val="center"/>
        <w:rPr>
          <w:rFonts w:ascii="Verdana" w:hAnsi="Verdana"/>
          <w:b w:val="0"/>
          <w:i/>
          <w:sz w:val="28"/>
          <w:szCs w:val="28"/>
        </w:rPr>
      </w:pPr>
      <w:r w:rsidRPr="003B67BE">
        <w:rPr>
          <w:rFonts w:ascii="Verdana" w:hAnsi="Verdana"/>
          <w:sz w:val="28"/>
          <w:szCs w:val="28"/>
        </w:rPr>
        <w:t>Г</w:t>
      </w:r>
      <w:r w:rsidR="00B06940" w:rsidRPr="00B06940">
        <w:rPr>
          <w:rFonts w:ascii="Verdana" w:hAnsi="Verdana"/>
          <w:sz w:val="28"/>
          <w:szCs w:val="28"/>
        </w:rPr>
        <w:t>ЛАВА СЕДЬМАЯ</w:t>
      </w:r>
      <w:r w:rsidRPr="003B67BE">
        <w:rPr>
          <w:rFonts w:ascii="Verdana" w:hAnsi="Verdana"/>
          <w:sz w:val="28"/>
          <w:szCs w:val="28"/>
        </w:rPr>
        <w:t>,</w:t>
      </w:r>
      <w:r w:rsidR="00B06940">
        <w:rPr>
          <w:rFonts w:ascii="Verdana" w:hAnsi="Verdana"/>
          <w:sz w:val="28"/>
          <w:szCs w:val="28"/>
        </w:rPr>
        <w:br/>
      </w:r>
      <w:r w:rsidR="00B06940">
        <w:rPr>
          <w:rFonts w:ascii="Verdana" w:hAnsi="Verdana"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>в которой Кенга и крошка Ру</w:t>
      </w:r>
      <w:r w:rsidR="00E20279">
        <w:rPr>
          <w:rFonts w:ascii="Verdana" w:hAnsi="Verdana"/>
          <w:b w:val="0"/>
          <w:i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 xml:space="preserve">появляются в лесу, а </w:t>
      </w:r>
      <w:proofErr w:type="gramStart"/>
      <w:r w:rsidRPr="00E20279">
        <w:rPr>
          <w:rFonts w:ascii="Verdana" w:hAnsi="Verdana"/>
          <w:b w:val="0"/>
          <w:i/>
          <w:sz w:val="28"/>
          <w:szCs w:val="28"/>
        </w:rPr>
        <w:t>Пятачок</w:t>
      </w:r>
      <w:proofErr w:type="gramEnd"/>
      <w:r w:rsidRPr="00E20279">
        <w:rPr>
          <w:rFonts w:ascii="Verdana" w:hAnsi="Verdana"/>
          <w:b w:val="0"/>
          <w:i/>
          <w:sz w:val="28"/>
          <w:szCs w:val="28"/>
        </w:rPr>
        <w:t xml:space="preserve"> принимает ванну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Никто не знал, откуда они взялись, но вдруг они очутились тут, в Лесу: мама Кенга и крошка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спросил у Кристофера Робина: </w:t>
      </w:r>
      <w:r w:rsidR="00E20279">
        <w:rPr>
          <w:szCs w:val="28"/>
        </w:rPr>
        <w:t>«</w:t>
      </w:r>
      <w:r w:rsidRPr="003B67BE">
        <w:rPr>
          <w:szCs w:val="28"/>
        </w:rPr>
        <w:t>Как они сюда попали?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А Кристофер Робин ответил: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Обычным </w:t>
      </w:r>
      <w:r w:rsidR="00F8174F" w:rsidRPr="003B67BE">
        <w:rPr>
          <w:szCs w:val="28"/>
        </w:rPr>
        <w:t>путём</w:t>
      </w:r>
      <w:r w:rsidRPr="003B67BE">
        <w:rPr>
          <w:szCs w:val="28"/>
        </w:rPr>
        <w:t xml:space="preserve">. Понятно, что это </w:t>
      </w:r>
      <w:r w:rsidRPr="003B67BE">
        <w:rPr>
          <w:szCs w:val="28"/>
        </w:rPr>
        <w:lastRenderedPageBreak/>
        <w:t>значит?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Пух, которому было непонятно, сказал: </w:t>
      </w:r>
      <w:r w:rsidR="00E20279">
        <w:rPr>
          <w:szCs w:val="28"/>
        </w:rPr>
        <w:t>«</w:t>
      </w:r>
      <w:r w:rsidRPr="003B67BE">
        <w:rPr>
          <w:szCs w:val="28"/>
        </w:rPr>
        <w:t>Угу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Потом он два раза кивнул головой и сказал: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Обычным </w:t>
      </w:r>
      <w:r w:rsidR="00F8174F" w:rsidRPr="003B67BE">
        <w:rPr>
          <w:szCs w:val="28"/>
        </w:rPr>
        <w:t>путём</w:t>
      </w:r>
      <w:r w:rsidRPr="003B67BE">
        <w:rPr>
          <w:szCs w:val="28"/>
        </w:rPr>
        <w:t>. Угу. Угу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И отправился к своему другу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 xml:space="preserve"> узнать, что он об этом думает. У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 был в гостях Кролик. И они принялись обсуждать вопрос </w:t>
      </w:r>
      <w:r w:rsidR="00F8174F" w:rsidRPr="003B67BE">
        <w:rPr>
          <w:szCs w:val="28"/>
        </w:rPr>
        <w:t>втроём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Мне вот что не нравится,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вот мы тут </w:t>
      </w:r>
      <w:r w:rsidR="00F8174F" w:rsidRPr="003B67BE">
        <w:rPr>
          <w:szCs w:val="28"/>
        </w:rPr>
        <w:t>живём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ты, Пух, и ты, </w:t>
      </w:r>
      <w:r w:rsidR="00F8174F" w:rsidRPr="003B67BE">
        <w:rPr>
          <w:szCs w:val="28"/>
        </w:rPr>
        <w:t>Поросёнок</w:t>
      </w:r>
      <w:r w:rsidRPr="003B67BE">
        <w:rPr>
          <w:szCs w:val="28"/>
        </w:rPr>
        <w:t xml:space="preserve">, и я, </w:t>
      </w:r>
      <w:r>
        <w:rPr>
          <w:szCs w:val="28"/>
        </w:rPr>
        <w:t xml:space="preserve">— </w:t>
      </w:r>
      <w:r w:rsidRPr="003B67BE">
        <w:rPr>
          <w:szCs w:val="28"/>
        </w:rPr>
        <w:t>и вдруг...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 </w:t>
      </w:r>
      <w:r w:rsidR="00F8174F" w:rsidRPr="003B67BE">
        <w:rPr>
          <w:szCs w:val="28"/>
        </w:rPr>
        <w:t>ещё</w:t>
      </w:r>
      <w:r w:rsidRPr="003B67BE">
        <w:rPr>
          <w:szCs w:val="28"/>
        </w:rPr>
        <w:t xml:space="preserve"> Иа,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 </w:t>
      </w:r>
      <w:r w:rsidR="00F8174F" w:rsidRPr="003B67BE">
        <w:rPr>
          <w:szCs w:val="28"/>
        </w:rPr>
        <w:t>ещё</w:t>
      </w:r>
      <w:r w:rsidRPr="003B67BE">
        <w:rPr>
          <w:szCs w:val="28"/>
        </w:rPr>
        <w:t xml:space="preserve"> Иа, </w:t>
      </w:r>
      <w:r>
        <w:rPr>
          <w:szCs w:val="28"/>
        </w:rPr>
        <w:t xml:space="preserve">— </w:t>
      </w:r>
      <w:r w:rsidRPr="003B67BE">
        <w:rPr>
          <w:szCs w:val="28"/>
        </w:rPr>
        <w:t>и вдруг...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 </w:t>
      </w:r>
      <w:r w:rsidR="00F8174F" w:rsidRPr="003B67BE">
        <w:rPr>
          <w:szCs w:val="28"/>
        </w:rPr>
        <w:t>ещё</w:t>
      </w:r>
      <w:r w:rsidRPr="003B67BE">
        <w:rPr>
          <w:szCs w:val="28"/>
        </w:rPr>
        <w:t xml:space="preserve"> Сова,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 </w:t>
      </w:r>
      <w:r w:rsidR="00F8174F" w:rsidRPr="003B67BE">
        <w:rPr>
          <w:szCs w:val="28"/>
        </w:rPr>
        <w:t>ещё</w:t>
      </w:r>
      <w:r w:rsidRPr="003B67BE">
        <w:rPr>
          <w:szCs w:val="28"/>
        </w:rPr>
        <w:t xml:space="preserve"> Сова,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 вдруг ни с того ни </w:t>
      </w:r>
      <w:proofErr w:type="gramStart"/>
      <w:r w:rsidRPr="003B67BE">
        <w:rPr>
          <w:szCs w:val="28"/>
        </w:rPr>
        <w:t>с</w:t>
      </w:r>
      <w:proofErr w:type="gramEnd"/>
      <w:r w:rsidRPr="003B67BE">
        <w:rPr>
          <w:szCs w:val="28"/>
        </w:rPr>
        <w:t xml:space="preserve"> сего...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да, и </w:t>
      </w:r>
      <w:r w:rsidR="00F8174F" w:rsidRPr="003B67BE">
        <w:rPr>
          <w:szCs w:val="28"/>
        </w:rPr>
        <w:t>ещё</w:t>
      </w:r>
      <w:r w:rsidRPr="003B67BE">
        <w:rPr>
          <w:szCs w:val="28"/>
        </w:rPr>
        <w:t xml:space="preserve"> Иа,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я про него чуть было не позабыл!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8174F">
        <w:rPr>
          <w:i/>
          <w:spacing w:val="60"/>
          <w:szCs w:val="28"/>
        </w:rPr>
        <w:t xml:space="preserve">Вот мы тут </w:t>
      </w:r>
      <w:r w:rsidR="00F8174F" w:rsidRPr="00F8174F">
        <w:rPr>
          <w:i/>
          <w:spacing w:val="60"/>
          <w:szCs w:val="28"/>
        </w:rPr>
        <w:t>живём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 очень медленно и громко, </w:t>
      </w:r>
      <w:r>
        <w:rPr>
          <w:szCs w:val="28"/>
        </w:rPr>
        <w:t xml:space="preserve">— </w:t>
      </w:r>
      <w:r w:rsidRPr="00F8174F">
        <w:rPr>
          <w:i/>
          <w:spacing w:val="60"/>
          <w:szCs w:val="28"/>
        </w:rPr>
        <w:t>все мы</w:t>
      </w:r>
      <w:r w:rsidRPr="003B67BE">
        <w:rPr>
          <w:szCs w:val="28"/>
        </w:rPr>
        <w:t xml:space="preserve">, и вдруг ни с того ни с сего мы однажды утром просыпаемся и что мы видим? Мы видим какое-то </w:t>
      </w:r>
      <w:r w:rsidRPr="00F8174F">
        <w:rPr>
          <w:i/>
          <w:spacing w:val="60"/>
          <w:szCs w:val="28"/>
        </w:rPr>
        <w:t>незнакомое животное</w:t>
      </w:r>
      <w:r w:rsidRPr="003B67BE">
        <w:rPr>
          <w:szCs w:val="28"/>
        </w:rPr>
        <w:t xml:space="preserve">! Животное, о котором мы никогда и не </w:t>
      </w:r>
      <w:proofErr w:type="gramStart"/>
      <w:r w:rsidRPr="003B67BE">
        <w:rPr>
          <w:szCs w:val="28"/>
        </w:rPr>
        <w:t>слыхали</w:t>
      </w:r>
      <w:proofErr w:type="gramEnd"/>
      <w:r w:rsidRPr="003B67BE">
        <w:rPr>
          <w:szCs w:val="28"/>
        </w:rPr>
        <w:t xml:space="preserve"> раньше! Животное, которое носит своих детей в кармане</w:t>
      </w:r>
      <w:r w:rsidR="00F8174F">
        <w:rPr>
          <w:szCs w:val="28"/>
        </w:rPr>
        <w:t>!</w:t>
      </w:r>
      <w:r w:rsidRPr="003B67BE">
        <w:rPr>
          <w:szCs w:val="28"/>
        </w:rPr>
        <w:t xml:space="preserve"> Предположим, что я стал бы носить своих детей с собой в кармане, сколько бы мне понадобилось для этого карманов?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Шестнадцать,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Семнадцать, кажется... Да, 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 </w:t>
      </w:r>
      <w:r w:rsidR="00F8174F" w:rsidRPr="003B67BE">
        <w:rPr>
          <w:szCs w:val="28"/>
        </w:rPr>
        <w:t>ещё</w:t>
      </w:r>
      <w:r w:rsidRPr="003B67BE">
        <w:rPr>
          <w:szCs w:val="28"/>
        </w:rPr>
        <w:t xml:space="preserve"> один для носового платка, </w:t>
      </w:r>
      <w:r>
        <w:rPr>
          <w:szCs w:val="28"/>
        </w:rPr>
        <w:t xml:space="preserve">— </w:t>
      </w:r>
      <w:r w:rsidRPr="003B67BE">
        <w:rPr>
          <w:szCs w:val="28"/>
        </w:rPr>
        <w:t>итого восемнадцать. Восемнадцать карманов в одном костюме! Я бы просто запутался!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Тут все замолчали и стали </w:t>
      </w:r>
      <w:proofErr w:type="gramStart"/>
      <w:r w:rsidRPr="003B67BE">
        <w:rPr>
          <w:szCs w:val="28"/>
        </w:rPr>
        <w:t>думать про карманы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После длинной паузы Пух, который несколько минут ужасно морщил лоб,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По-моему, их пятнадцать.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Чего, чего?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Пятнадцать.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Пятнадцать чего?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Твоих детей.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что с ними случилось?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</w:t>
      </w:r>
      <w:r w:rsidR="00F8174F" w:rsidRPr="003B67BE">
        <w:rPr>
          <w:szCs w:val="28"/>
        </w:rPr>
        <w:t>потёр</w:t>
      </w:r>
      <w:r w:rsidRPr="003B67BE">
        <w:rPr>
          <w:szCs w:val="28"/>
        </w:rPr>
        <w:t xml:space="preserve"> нос и сказал, что ему казалось, Кролик говорил о своих детях.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Разве? </w:t>
      </w:r>
      <w:r>
        <w:rPr>
          <w:szCs w:val="28"/>
        </w:rPr>
        <w:t xml:space="preserve">— </w:t>
      </w:r>
      <w:r w:rsidRPr="003B67BE">
        <w:rPr>
          <w:szCs w:val="28"/>
        </w:rPr>
        <w:t>небрежно 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Да, ты сказал...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Ладно</w:t>
      </w:r>
      <w:proofErr w:type="gramEnd"/>
      <w:r w:rsidRPr="003B67BE">
        <w:rPr>
          <w:szCs w:val="28"/>
        </w:rPr>
        <w:t xml:space="preserve">, Пух, забудем это,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нетерпеливо перебил его Пятачок. </w:t>
      </w:r>
      <w:r>
        <w:rPr>
          <w:szCs w:val="28"/>
        </w:rPr>
        <w:t xml:space="preserve">— </w:t>
      </w:r>
      <w:r w:rsidRPr="003B67BE">
        <w:rPr>
          <w:szCs w:val="28"/>
        </w:rPr>
        <w:t>Вопрос вот в ч</w:t>
      </w:r>
      <w:r w:rsidR="00F8174F">
        <w:rPr>
          <w:szCs w:val="28"/>
        </w:rPr>
        <w:t>ё</w:t>
      </w:r>
      <w:r w:rsidRPr="003B67BE">
        <w:rPr>
          <w:szCs w:val="28"/>
        </w:rPr>
        <w:t>м: что мы должны сделать с Кенгой?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А-а, понятно,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Самое лучшее,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будет вот что. Самое лучшее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украсть Крошку Ру и спрятать его, а потом, когда Кенга скажет: </w:t>
      </w:r>
      <w:r w:rsidR="00E20279">
        <w:rPr>
          <w:szCs w:val="28"/>
        </w:rPr>
        <w:t>«</w:t>
      </w:r>
      <w:r w:rsidRPr="003B67BE">
        <w:rPr>
          <w:szCs w:val="28"/>
        </w:rPr>
        <w:t>Где же Крошка Ру?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мы скажем: </w:t>
      </w:r>
      <w:r w:rsidR="00E20279">
        <w:rPr>
          <w:szCs w:val="28"/>
        </w:rPr>
        <w:t>«</w:t>
      </w:r>
      <w:r w:rsidRPr="00F8174F">
        <w:rPr>
          <w:i/>
          <w:spacing w:val="60"/>
          <w:szCs w:val="28"/>
        </w:rPr>
        <w:t>АГА!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8174F">
        <w:rPr>
          <w:i/>
          <w:spacing w:val="60"/>
          <w:szCs w:val="28"/>
        </w:rPr>
        <w:t>АГА!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решив поупражняться. </w:t>
      </w:r>
      <w:r>
        <w:rPr>
          <w:szCs w:val="28"/>
        </w:rPr>
        <w:t xml:space="preserve">— </w:t>
      </w:r>
      <w:r w:rsidRPr="00F8174F">
        <w:rPr>
          <w:i/>
          <w:spacing w:val="60"/>
          <w:szCs w:val="28"/>
        </w:rPr>
        <w:t>АГА! АГА!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По-моему,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заметил он немного погодя,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мы можем сказать </w:t>
      </w:r>
      <w:r w:rsidR="00E20279">
        <w:rPr>
          <w:szCs w:val="28"/>
        </w:rPr>
        <w:t>«</w:t>
      </w:r>
      <w:r w:rsidRPr="00F8174F">
        <w:rPr>
          <w:i/>
          <w:spacing w:val="60"/>
          <w:szCs w:val="28"/>
        </w:rPr>
        <w:t>АГА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даже если мы не </w:t>
      </w:r>
      <w:r w:rsidR="00F8174F" w:rsidRPr="003B67BE">
        <w:rPr>
          <w:szCs w:val="28"/>
        </w:rPr>
        <w:t>украдём</w:t>
      </w:r>
      <w:r w:rsidRPr="003B67BE">
        <w:rPr>
          <w:szCs w:val="28"/>
        </w:rPr>
        <w:t xml:space="preserve"> Крошку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 покровительственным тоном, </w:t>
      </w:r>
      <w:r>
        <w:rPr>
          <w:szCs w:val="28"/>
        </w:rPr>
        <w:t xml:space="preserve">— </w:t>
      </w:r>
      <w:r w:rsidRPr="003B67BE">
        <w:rPr>
          <w:szCs w:val="28"/>
        </w:rPr>
        <w:t>действительно у тебя в голове одни опилки!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знаю, </w:t>
      </w:r>
      <w:r>
        <w:rPr>
          <w:szCs w:val="28"/>
        </w:rPr>
        <w:t xml:space="preserve">— </w:t>
      </w:r>
      <w:r w:rsidRPr="003B67BE">
        <w:rPr>
          <w:szCs w:val="28"/>
        </w:rPr>
        <w:t>скромно 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Мы скажем </w:t>
      </w:r>
      <w:r w:rsidR="00E20279">
        <w:rPr>
          <w:szCs w:val="28"/>
        </w:rPr>
        <w:t>«</w:t>
      </w:r>
      <w:r w:rsidRPr="00F8174F">
        <w:rPr>
          <w:i/>
          <w:spacing w:val="60"/>
          <w:szCs w:val="28"/>
        </w:rPr>
        <w:t>АГА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так, чтобы Кенга поняла, что мы знаем, где Крошка Ру. Такое </w:t>
      </w:r>
      <w:r w:rsidR="00E20279">
        <w:rPr>
          <w:szCs w:val="28"/>
        </w:rPr>
        <w:t>«</w:t>
      </w:r>
      <w:r w:rsidRPr="00F8174F">
        <w:rPr>
          <w:i/>
          <w:spacing w:val="60"/>
          <w:szCs w:val="28"/>
        </w:rPr>
        <w:t>АГА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означает: </w:t>
      </w:r>
      <w:r w:rsidR="00E20279">
        <w:rPr>
          <w:szCs w:val="28"/>
        </w:rPr>
        <w:t>«</w:t>
      </w:r>
      <w:r w:rsidRPr="003B67BE">
        <w:rPr>
          <w:szCs w:val="28"/>
        </w:rPr>
        <w:t>Мы тебе скажем, где спрятан Крошка Ру, если ты обещаешь уйти из нашего Леса и никогда не возвращаться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А теперь помолчите </w:t>
      </w:r>
      <w:r>
        <w:rPr>
          <w:szCs w:val="28"/>
        </w:rPr>
        <w:t xml:space="preserve">— </w:t>
      </w:r>
      <w:r w:rsidRPr="003B67BE">
        <w:rPr>
          <w:szCs w:val="28"/>
        </w:rPr>
        <w:t>я буду думать!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</w:t>
      </w:r>
      <w:r w:rsidR="00F8174F" w:rsidRPr="003B67BE">
        <w:rPr>
          <w:szCs w:val="28"/>
        </w:rPr>
        <w:t>ушёл</w:t>
      </w:r>
      <w:r w:rsidRPr="003B67BE">
        <w:rPr>
          <w:szCs w:val="28"/>
        </w:rPr>
        <w:t xml:space="preserve"> в уголок и стал учиться говорить такое </w:t>
      </w:r>
      <w:r w:rsidR="00E20279">
        <w:rPr>
          <w:szCs w:val="28"/>
        </w:rPr>
        <w:t>«</w:t>
      </w:r>
      <w:r w:rsidRPr="00F8174F">
        <w:rPr>
          <w:i/>
          <w:spacing w:val="60"/>
          <w:szCs w:val="28"/>
        </w:rPr>
        <w:t>АГА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Иногда ему казалось, что у него получается такое </w:t>
      </w:r>
      <w:r w:rsidR="00E20279">
        <w:rPr>
          <w:szCs w:val="28"/>
        </w:rPr>
        <w:t>«</w:t>
      </w:r>
      <w:r w:rsidRPr="00F8174F">
        <w:rPr>
          <w:i/>
          <w:spacing w:val="60"/>
          <w:szCs w:val="28"/>
        </w:rPr>
        <w:t>АГА</w:t>
      </w:r>
      <w:r w:rsidR="00E20279">
        <w:rPr>
          <w:szCs w:val="28"/>
        </w:rPr>
        <w:t>»</w:t>
      </w:r>
      <w:r w:rsidRPr="003B67BE">
        <w:rPr>
          <w:szCs w:val="28"/>
        </w:rPr>
        <w:t>, о каком говорил Кролик, а иногда казалось, что нет.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>Наверно, тут вс</w:t>
      </w:r>
      <w:r w:rsidR="00F8174F">
        <w:rPr>
          <w:szCs w:val="28"/>
        </w:rPr>
        <w:t>ё</w:t>
      </w:r>
      <w:r w:rsidR="003B67BE" w:rsidRPr="003B67BE">
        <w:rPr>
          <w:szCs w:val="28"/>
        </w:rPr>
        <w:t xml:space="preserve"> дело в упражнении,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думал он.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>Интересно, понадобится ли Кенге тоже столько упражняться, чтобы нас понять?</w:t>
      </w:r>
      <w:r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вот что хотел спросить,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Пятачок, немного помявшись, </w:t>
      </w:r>
      <w:r>
        <w:rPr>
          <w:szCs w:val="28"/>
        </w:rPr>
        <w:t xml:space="preserve">— </w:t>
      </w:r>
      <w:r w:rsidRPr="003B67BE">
        <w:rPr>
          <w:szCs w:val="28"/>
        </w:rPr>
        <w:t>я говорил с Кристофером Робином, и он мне сказал, что Кенга, вообще говоря, считается</w:t>
      </w:r>
      <w:proofErr w:type="gramStart"/>
      <w:r w:rsidRPr="003B67BE">
        <w:rPr>
          <w:szCs w:val="28"/>
        </w:rPr>
        <w:t xml:space="preserve"> О</w:t>
      </w:r>
      <w:proofErr w:type="gramEnd"/>
      <w:r w:rsidRPr="003B67BE">
        <w:rPr>
          <w:szCs w:val="28"/>
        </w:rPr>
        <w:t>дним из Самых Свирепых Зверей. Я вообще-то не боюсь простых свирепых зверей, но всем известно, что если</w:t>
      </w:r>
      <w:proofErr w:type="gramStart"/>
      <w:r w:rsidRPr="003B67BE">
        <w:rPr>
          <w:szCs w:val="28"/>
        </w:rPr>
        <w:t xml:space="preserve"> О</w:t>
      </w:r>
      <w:proofErr w:type="gramEnd"/>
      <w:r w:rsidRPr="003B67BE">
        <w:rPr>
          <w:szCs w:val="28"/>
        </w:rPr>
        <w:t xml:space="preserve">дин Самый Свирепый Зверь лишится своего </w:t>
      </w:r>
      <w:r w:rsidR="00F8174F" w:rsidRPr="003B67BE">
        <w:rPr>
          <w:szCs w:val="28"/>
        </w:rPr>
        <w:t>детёныша</w:t>
      </w:r>
      <w:r w:rsidRPr="003B67BE">
        <w:rPr>
          <w:szCs w:val="28"/>
        </w:rPr>
        <w:t xml:space="preserve">, он становится таким свирепым, как Два Самых Свирепых Зверя. А уж тогда, пожалуй, говорить </w:t>
      </w:r>
      <w:r w:rsidR="00E20279">
        <w:rPr>
          <w:szCs w:val="28"/>
        </w:rPr>
        <w:t>«</w:t>
      </w:r>
      <w:r w:rsidRPr="00F8174F">
        <w:rPr>
          <w:i/>
          <w:spacing w:val="60"/>
          <w:szCs w:val="28"/>
        </w:rPr>
        <w:t>АГА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довольно глупо.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достав карандаш и облизав его кончик, </w:t>
      </w:r>
      <w:r>
        <w:rPr>
          <w:szCs w:val="28"/>
        </w:rPr>
        <w:t xml:space="preserve">— </w:t>
      </w:r>
      <w:r w:rsidRPr="003B67BE">
        <w:rPr>
          <w:szCs w:val="28"/>
        </w:rPr>
        <w:t>ты ужасный трусишка.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слегка хлюпнул носом.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Трудно быть храбрым,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>когда ты всего лишь</w:t>
      </w:r>
      <w:proofErr w:type="gramStart"/>
      <w:r w:rsidRPr="003B67BE">
        <w:rPr>
          <w:szCs w:val="28"/>
        </w:rPr>
        <w:t xml:space="preserve"> О</w:t>
      </w:r>
      <w:proofErr w:type="gramEnd"/>
      <w:r w:rsidRPr="003B67BE">
        <w:rPr>
          <w:szCs w:val="28"/>
        </w:rPr>
        <w:t>чень Маленькое Существо.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Кролик, который тем временем начал что-то писать, на секунду поднял глаза и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Именно потому, что ты</w:t>
      </w:r>
      <w:proofErr w:type="gramStart"/>
      <w:r w:rsidRPr="003B67BE">
        <w:rPr>
          <w:szCs w:val="28"/>
        </w:rPr>
        <w:t xml:space="preserve"> О</w:t>
      </w:r>
      <w:proofErr w:type="gramEnd"/>
      <w:r w:rsidRPr="003B67BE">
        <w:rPr>
          <w:szCs w:val="28"/>
        </w:rPr>
        <w:t>чень Маленькое Существо, ты будешь очень полезен в предстоящем нам приключении.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</w:t>
      </w:r>
      <w:r w:rsidR="00F8174F" w:rsidRPr="003B67BE">
        <w:rPr>
          <w:szCs w:val="28"/>
        </w:rPr>
        <w:t>пришёл</w:t>
      </w:r>
      <w:r w:rsidRPr="003B67BE">
        <w:rPr>
          <w:szCs w:val="28"/>
        </w:rPr>
        <w:t xml:space="preserve"> в такой восторг при мысли о том, что он будет </w:t>
      </w:r>
      <w:r w:rsidRPr="00F8174F">
        <w:rPr>
          <w:i/>
          <w:spacing w:val="60"/>
          <w:szCs w:val="28"/>
        </w:rPr>
        <w:t>полезным</w:t>
      </w:r>
      <w:r w:rsidRPr="003B67BE">
        <w:rPr>
          <w:szCs w:val="28"/>
        </w:rPr>
        <w:t>, что даже позабыл о своих страхах. А когда Кролик сказал, что Кенги бывают свирепыми только в зимние месяцы, а вс</w:t>
      </w:r>
      <w:r w:rsidR="00F8174F">
        <w:rPr>
          <w:szCs w:val="28"/>
        </w:rPr>
        <w:t>ё</w:t>
      </w:r>
      <w:r w:rsidRPr="003B67BE">
        <w:rPr>
          <w:szCs w:val="28"/>
        </w:rPr>
        <w:t xml:space="preserve"> остальное время они в добродушном настроении, </w:t>
      </w:r>
      <w:proofErr w:type="gramStart"/>
      <w:r w:rsidRPr="003B67BE">
        <w:rPr>
          <w:szCs w:val="28"/>
        </w:rPr>
        <w:lastRenderedPageBreak/>
        <w:t>Пятачок</w:t>
      </w:r>
      <w:proofErr w:type="gramEnd"/>
      <w:r w:rsidRPr="003B67BE">
        <w:rPr>
          <w:szCs w:val="28"/>
        </w:rPr>
        <w:t xml:space="preserve"> едва мог усидеть на месте </w:t>
      </w:r>
      <w:r>
        <w:rPr>
          <w:szCs w:val="28"/>
        </w:rPr>
        <w:t xml:space="preserve">— </w:t>
      </w:r>
      <w:r w:rsidRPr="003B67BE">
        <w:rPr>
          <w:szCs w:val="28"/>
        </w:rPr>
        <w:t>так ему захотелось сразу же стать полезным.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как же я?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грустно 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Значит, я не буду полезным?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 огорчайся,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поспешил утешить его великодушный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Может быть, как-нибудь в другой раз...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Без Винни-Пуха,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торжественно </w:t>
      </w:r>
      <w:r w:rsidR="00F8174F" w:rsidRPr="003B67BE">
        <w:rPr>
          <w:szCs w:val="28"/>
        </w:rPr>
        <w:t>произнёс</w:t>
      </w:r>
      <w:r w:rsidRPr="003B67BE">
        <w:rPr>
          <w:szCs w:val="28"/>
        </w:rPr>
        <w:t xml:space="preserve"> Кролик, начиная чинить карандаш, </w:t>
      </w:r>
      <w:r>
        <w:rPr>
          <w:szCs w:val="28"/>
        </w:rPr>
        <w:t xml:space="preserve">— </w:t>
      </w:r>
      <w:r w:rsidRPr="003B67BE">
        <w:rPr>
          <w:szCs w:val="28"/>
        </w:rPr>
        <w:t>вс</w:t>
      </w:r>
      <w:r w:rsidR="00F8174F">
        <w:rPr>
          <w:szCs w:val="28"/>
        </w:rPr>
        <w:t>ё</w:t>
      </w:r>
      <w:r w:rsidRPr="003B67BE">
        <w:rPr>
          <w:szCs w:val="28"/>
        </w:rPr>
        <w:t xml:space="preserve"> предприятие будет невозможным.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О-о!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стараясь не показать своего разочарования.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опять скромно удалился в угол. Но про себя он гордо сказал: </w:t>
      </w:r>
      <w:r w:rsidR="00E20279">
        <w:rPr>
          <w:szCs w:val="28"/>
        </w:rPr>
        <w:t>«</w:t>
      </w:r>
      <w:r w:rsidRPr="003B67BE">
        <w:rPr>
          <w:szCs w:val="28"/>
        </w:rPr>
        <w:t>Без меня вс</w:t>
      </w:r>
      <w:r w:rsidR="00F8174F">
        <w:rPr>
          <w:szCs w:val="28"/>
        </w:rPr>
        <w:t>ё</w:t>
      </w:r>
      <w:r w:rsidRPr="003B67BE">
        <w:rPr>
          <w:szCs w:val="28"/>
        </w:rPr>
        <w:t xml:space="preserve"> невозможно! </w:t>
      </w:r>
      <w:proofErr w:type="gramStart"/>
      <w:r w:rsidRPr="003B67BE">
        <w:rPr>
          <w:szCs w:val="28"/>
        </w:rPr>
        <w:t>Ай</w:t>
      </w:r>
      <w:proofErr w:type="gramEnd"/>
      <w:r w:rsidRPr="003B67BE">
        <w:rPr>
          <w:szCs w:val="28"/>
        </w:rPr>
        <w:t xml:space="preserve"> да медведь!</w:t>
      </w:r>
      <w:r w:rsidR="00F8174F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теперь все слушайте!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Кролик, кончив писать: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сели и приготовились слушать </w:t>
      </w:r>
      <w:r>
        <w:rPr>
          <w:szCs w:val="28"/>
        </w:rPr>
        <w:t xml:space="preserve">— </w:t>
      </w:r>
      <w:r w:rsidRPr="003B67BE">
        <w:rPr>
          <w:szCs w:val="28"/>
        </w:rPr>
        <w:t>они даже раскрыли рты.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Вот что </w:t>
      </w:r>
      <w:r w:rsidR="00F8174F" w:rsidRPr="003B67BE">
        <w:rPr>
          <w:szCs w:val="28"/>
        </w:rPr>
        <w:t>прочёл</w:t>
      </w:r>
      <w:r w:rsidRPr="003B67BE">
        <w:rPr>
          <w:szCs w:val="28"/>
        </w:rPr>
        <w:t xml:space="preserve"> Кролик:</w:t>
      </w:r>
    </w:p>
    <w:p w:rsidR="00F8174F" w:rsidRPr="003B67BE" w:rsidRDefault="00F8174F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F8174F" w:rsidRDefault="003B67BE" w:rsidP="00F8174F">
      <w:pPr>
        <w:spacing w:after="0" w:line="240" w:lineRule="auto"/>
        <w:jc w:val="center"/>
        <w:rPr>
          <w:szCs w:val="28"/>
          <w:u w:val="single"/>
        </w:rPr>
      </w:pPr>
      <w:r w:rsidRPr="00F8174F">
        <w:rPr>
          <w:szCs w:val="28"/>
          <w:u w:val="single"/>
        </w:rPr>
        <w:t>ПЛАН ПОХИЩЕНИЯ КРОШКИ РУ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1. Во-первых. Кенга бегает быстрее всех нас, даже быстрее меня.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2. </w:t>
      </w:r>
      <w:proofErr w:type="gramStart"/>
      <w:r w:rsidR="00F8174F" w:rsidRPr="003B67BE">
        <w:rPr>
          <w:szCs w:val="28"/>
        </w:rPr>
        <w:t>Ещё</w:t>
      </w:r>
      <w:proofErr w:type="gramEnd"/>
      <w:r w:rsidRPr="003B67BE">
        <w:rPr>
          <w:szCs w:val="28"/>
        </w:rPr>
        <w:t xml:space="preserve"> во-первых. Кенга никогда-никогда не сводит глаз с Крошки Ру, если он не застегнут у </w:t>
      </w:r>
      <w:r w:rsidR="00F8174F" w:rsidRPr="003B67BE">
        <w:rPr>
          <w:szCs w:val="28"/>
        </w:rPr>
        <w:t>неё</w:t>
      </w:r>
      <w:r w:rsidRPr="003B67BE">
        <w:rPr>
          <w:szCs w:val="28"/>
        </w:rPr>
        <w:t xml:space="preserve"> в кармашке на все пуговицы.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3. Значит, если мы хотим похитить Крошку Ру, нам надо выиграть время, потому что Кенга бегает быстрее всех нас, даже быстрее меня (см. пункт 1).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4. Идея. Если Ру выскочит из кармашка Кенги, а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туда вскочит, Кенга не заметит разницы, потому что Пятачок </w:t>
      </w:r>
      <w:r>
        <w:rPr>
          <w:szCs w:val="28"/>
        </w:rPr>
        <w:t xml:space="preserve">— </w:t>
      </w:r>
      <w:r w:rsidRPr="003B67BE">
        <w:rPr>
          <w:szCs w:val="28"/>
        </w:rPr>
        <w:t>Очень Маленькое Существо.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5. Как и Крошка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6. Но Кенга должна обязательно смотреть в другую сторону, чтобы не заметить, как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вскочит в карман.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7. Смотри пункт 2.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8. </w:t>
      </w:r>
      <w:r w:rsidR="00F8174F" w:rsidRPr="003B67BE">
        <w:rPr>
          <w:szCs w:val="28"/>
        </w:rPr>
        <w:t>Ещё</w:t>
      </w:r>
      <w:r w:rsidRPr="003B67BE">
        <w:rPr>
          <w:szCs w:val="28"/>
        </w:rPr>
        <w:t xml:space="preserve"> одна идея. Вот если Пух будет говорить с ней очень вдохновенно, она может на минутку отвернуться.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9. И тогда я могу убежать с Крошкой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10. Очень быстро.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11. И Кенга сначала ничего не заметит, а заметит вс</w:t>
      </w:r>
      <w:r w:rsidR="00E94A6D">
        <w:rPr>
          <w:szCs w:val="28"/>
        </w:rPr>
        <w:t>ё</w:t>
      </w:r>
      <w:r w:rsidRPr="003B67BE">
        <w:rPr>
          <w:szCs w:val="28"/>
        </w:rPr>
        <w:t xml:space="preserve"> только потом.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>Ну, Кролик с гордостью прочитал вс</w:t>
      </w:r>
      <w:r w:rsidR="00EA6FD7">
        <w:rPr>
          <w:szCs w:val="28"/>
        </w:rPr>
        <w:t>ё</w:t>
      </w:r>
      <w:r w:rsidRPr="003B67BE">
        <w:rPr>
          <w:szCs w:val="28"/>
        </w:rPr>
        <w:t xml:space="preserve"> это вслух, и после этого некоторое время никто ничего не говорил.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Наконец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который вс</w:t>
      </w:r>
      <w:r w:rsidR="00EA6FD7">
        <w:rPr>
          <w:szCs w:val="28"/>
        </w:rPr>
        <w:t>ё</w:t>
      </w:r>
      <w:r w:rsidRPr="003B67BE">
        <w:rPr>
          <w:szCs w:val="28"/>
        </w:rPr>
        <w:t xml:space="preserve"> время то открывал, то закрывал рот, не издавая при этом ни звука, сумел выговорить очень хриплым голосом: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потом?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Что ты хочешь сказать?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Когда Кенга заметит, что это не Ру?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Тогда мы все скажем: </w:t>
      </w:r>
      <w:r w:rsidR="00E20279">
        <w:rPr>
          <w:szCs w:val="28"/>
        </w:rPr>
        <w:t>«</w:t>
      </w:r>
      <w:r w:rsidRPr="00EA6FD7">
        <w:rPr>
          <w:i/>
          <w:spacing w:val="60"/>
          <w:szCs w:val="28"/>
        </w:rPr>
        <w:t>АГА</w:t>
      </w:r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Все трое?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Правда?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 что тебя беспокоит,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Ничего,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Если мы все трое скажем </w:t>
      </w:r>
      <w:r w:rsidR="00E20279">
        <w:rPr>
          <w:szCs w:val="28"/>
        </w:rPr>
        <w:t>«</w:t>
      </w:r>
      <w:r w:rsidRPr="00EA6FD7">
        <w:rPr>
          <w:i/>
          <w:spacing w:val="60"/>
          <w:szCs w:val="28"/>
        </w:rPr>
        <w:t>АГА</w:t>
      </w:r>
      <w:r w:rsidR="00E20279">
        <w:rPr>
          <w:szCs w:val="28"/>
        </w:rPr>
        <w:t>»</w:t>
      </w:r>
      <w:r w:rsidRPr="003B67BE">
        <w:rPr>
          <w:szCs w:val="28"/>
        </w:rPr>
        <w:t>, тогда вс</w:t>
      </w:r>
      <w:r w:rsidR="00EA6FD7">
        <w:rPr>
          <w:szCs w:val="28"/>
        </w:rPr>
        <w:t>ё</w:t>
      </w:r>
      <w:r w:rsidRPr="003B67BE">
        <w:rPr>
          <w:szCs w:val="28"/>
        </w:rPr>
        <w:t xml:space="preserve"> в порядке. Если мы все трое скажем </w:t>
      </w:r>
      <w:r w:rsidR="00E20279">
        <w:rPr>
          <w:szCs w:val="28"/>
        </w:rPr>
        <w:t>«</w:t>
      </w:r>
      <w:r w:rsidRPr="00EA6FD7">
        <w:rPr>
          <w:i/>
          <w:spacing w:val="60"/>
          <w:szCs w:val="28"/>
        </w:rPr>
        <w:t>АГА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не возражаю, но я бы не хотел говорить </w:t>
      </w:r>
      <w:r w:rsidR="00E20279">
        <w:rPr>
          <w:szCs w:val="28"/>
        </w:rPr>
        <w:t>«</w:t>
      </w:r>
      <w:r w:rsidRPr="00EA6FD7">
        <w:rPr>
          <w:i/>
          <w:spacing w:val="60"/>
          <w:szCs w:val="28"/>
        </w:rPr>
        <w:t>АГА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сам, один. А то оно, это </w:t>
      </w:r>
      <w:r w:rsidR="00E20279">
        <w:rPr>
          <w:szCs w:val="28"/>
        </w:rPr>
        <w:t>«</w:t>
      </w:r>
      <w:r w:rsidRPr="00EA6FD7">
        <w:rPr>
          <w:i/>
          <w:spacing w:val="60"/>
          <w:szCs w:val="28"/>
        </w:rPr>
        <w:t>АГА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очень плохо получится... Кстати,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продолжал он,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ты вполне уверен в том, что ты говорил </w:t>
      </w:r>
      <w:r w:rsidR="00EA6FD7" w:rsidRPr="003B67BE">
        <w:rPr>
          <w:szCs w:val="28"/>
        </w:rPr>
        <w:t>насчёт</w:t>
      </w:r>
      <w:r w:rsidRPr="003B67BE">
        <w:rPr>
          <w:szCs w:val="28"/>
        </w:rPr>
        <w:t xml:space="preserve"> зимних месяцев?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A6FD7" w:rsidRPr="003B67BE">
        <w:rPr>
          <w:szCs w:val="28"/>
        </w:rPr>
        <w:t>Насчёт</w:t>
      </w:r>
      <w:r w:rsidRPr="003B67BE">
        <w:rPr>
          <w:szCs w:val="28"/>
        </w:rPr>
        <w:t xml:space="preserve"> зимних месяцев?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</w:t>
      </w:r>
      <w:r w:rsidR="00EA6FD7" w:rsidRPr="003B67BE">
        <w:rPr>
          <w:szCs w:val="28"/>
        </w:rPr>
        <w:t>насчёт</w:t>
      </w:r>
      <w:r w:rsidRPr="003B67BE">
        <w:rPr>
          <w:szCs w:val="28"/>
        </w:rPr>
        <w:t xml:space="preserve"> свирепости только в зимние месяцы.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А-а. Да, да, вс</w:t>
      </w:r>
      <w:r w:rsidR="00EA6FD7">
        <w:rPr>
          <w:szCs w:val="28"/>
        </w:rPr>
        <w:t>ё</w:t>
      </w:r>
      <w:r w:rsidRPr="003B67BE">
        <w:rPr>
          <w:szCs w:val="28"/>
        </w:rPr>
        <w:t xml:space="preserve"> правильно. Ну, Пух, ты понял, что ты должен делать?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Медвежонок Пух. </w:t>
      </w:r>
      <w:r>
        <w:rPr>
          <w:szCs w:val="28"/>
        </w:rPr>
        <w:t xml:space="preserve">— </w:t>
      </w:r>
      <w:r w:rsidRPr="003B67BE">
        <w:rPr>
          <w:szCs w:val="28"/>
        </w:rPr>
        <w:t>Не совсем</w:t>
      </w:r>
      <w:r w:rsidR="00EA6FD7">
        <w:rPr>
          <w:szCs w:val="28"/>
        </w:rPr>
        <w:t>.</w:t>
      </w:r>
      <w:r w:rsidRPr="003B67BE">
        <w:rPr>
          <w:szCs w:val="28"/>
        </w:rPr>
        <w:t xml:space="preserve"> А что я должен делать?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Ну, вс</w:t>
      </w:r>
      <w:r w:rsidR="00EA6FD7">
        <w:rPr>
          <w:szCs w:val="28"/>
        </w:rPr>
        <w:t>ё</w:t>
      </w:r>
      <w:r w:rsidRPr="003B67BE">
        <w:rPr>
          <w:szCs w:val="28"/>
        </w:rPr>
        <w:t xml:space="preserve"> время говорить и говорить с Кенгой, чтобы она ничего не замечала.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Ох! А о ч</w:t>
      </w:r>
      <w:r w:rsidR="00EA6FD7">
        <w:rPr>
          <w:szCs w:val="28"/>
        </w:rPr>
        <w:t>ё</w:t>
      </w:r>
      <w:r w:rsidRPr="003B67BE">
        <w:rPr>
          <w:szCs w:val="28"/>
        </w:rPr>
        <w:t>м?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 ч</w:t>
      </w:r>
      <w:r w:rsidR="00EA6FD7">
        <w:rPr>
          <w:szCs w:val="28"/>
        </w:rPr>
        <w:t>ё</w:t>
      </w:r>
      <w:r w:rsidRPr="003B67BE">
        <w:rPr>
          <w:szCs w:val="28"/>
        </w:rPr>
        <w:t>м хочешь.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может быть, почитать ей стихи или что-нибудь в этом роде?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именно,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>Блестяще. А теперь пошли.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все они отправились искать Кенгу.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Кенга и Ру мирно проводили послеобеденное время у большой ямы с песком. Крошка Ру упражнялся в прыжках в высоту и в длину и даже в глубину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учился падать в мышиные норы и вылезать из них, а Кенга волновалась и поминутно приговаривала: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Ну, дорогой мой, </w:t>
      </w:r>
      <w:r w:rsidR="00EA6FD7" w:rsidRPr="003B67BE">
        <w:rPr>
          <w:szCs w:val="28"/>
        </w:rPr>
        <w:t>ещё</w:t>
      </w:r>
      <w:r w:rsidRPr="003B67BE">
        <w:rPr>
          <w:szCs w:val="28"/>
        </w:rPr>
        <w:t xml:space="preserve"> один раз прыгни, и домой</w:t>
      </w:r>
      <w:r w:rsidR="00E20279">
        <w:rPr>
          <w:szCs w:val="28"/>
        </w:rPr>
        <w:t>»</w:t>
      </w:r>
      <w:r w:rsidRPr="003B67BE">
        <w:rPr>
          <w:szCs w:val="28"/>
        </w:rPr>
        <w:t>. И в этот момент на холме появился не кто иной, как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Добрый день, Кенга,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>Добрый день,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Смотри, как я прыгаю! </w:t>
      </w:r>
      <w:r>
        <w:rPr>
          <w:szCs w:val="28"/>
        </w:rPr>
        <w:t xml:space="preserve">— </w:t>
      </w:r>
      <w:r w:rsidRPr="003B67BE">
        <w:rPr>
          <w:szCs w:val="28"/>
        </w:rPr>
        <w:t>пропищал Крошка Ру и упал в очередную мышиную нору.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Привет, Ру, малыш!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Мы как раз собираемся домой...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Кенга.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Добрый день, Кролик. Добрый день,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Кролик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которые тем временем показались с другой стороны холма, тоже сказали </w:t>
      </w:r>
      <w:r w:rsidR="00E20279">
        <w:rPr>
          <w:szCs w:val="28"/>
        </w:rPr>
        <w:t>«</w:t>
      </w:r>
      <w:r w:rsidRPr="003B67BE">
        <w:rPr>
          <w:szCs w:val="28"/>
        </w:rPr>
        <w:t>добрый день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и </w:t>
      </w:r>
      <w:r w:rsidR="00E20279">
        <w:rPr>
          <w:szCs w:val="28"/>
        </w:rPr>
        <w:t>«</w:t>
      </w:r>
      <w:r w:rsidRPr="003B67BE">
        <w:rPr>
          <w:szCs w:val="28"/>
        </w:rPr>
        <w:t>привет, Ру</w:t>
      </w:r>
      <w:r w:rsidR="00E20279">
        <w:rPr>
          <w:szCs w:val="28"/>
        </w:rPr>
        <w:t>»</w:t>
      </w:r>
      <w:r w:rsidRPr="003B67BE">
        <w:rPr>
          <w:szCs w:val="28"/>
        </w:rPr>
        <w:t>, а Крошка Ру пригласил их посмотреть, как он прыгает...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Они стояли и смотрели. И Кенга смотрела </w:t>
      </w:r>
      <w:r>
        <w:rPr>
          <w:szCs w:val="28"/>
        </w:rPr>
        <w:t xml:space="preserve">— </w:t>
      </w:r>
      <w:r w:rsidRPr="003B67BE">
        <w:rPr>
          <w:szCs w:val="28"/>
        </w:rPr>
        <w:t>смотрела во все глаза...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Послушай, Кенга,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 после того, как Кролик подмигнул ему второй раз, </w:t>
      </w:r>
      <w:r>
        <w:rPr>
          <w:szCs w:val="28"/>
        </w:rPr>
        <w:t xml:space="preserve">— </w:t>
      </w:r>
      <w:r w:rsidRPr="003B67BE">
        <w:rPr>
          <w:szCs w:val="28"/>
        </w:rPr>
        <w:t>интересно, ты любишь стихи?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 особенно,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сказала Кенга.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А-а,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Ру, дорогой мой, </w:t>
      </w:r>
      <w:r w:rsidR="00EA6FD7" w:rsidRPr="003B67BE">
        <w:rPr>
          <w:szCs w:val="28"/>
        </w:rPr>
        <w:t>ещё</w:t>
      </w:r>
      <w:r w:rsidRPr="003B67BE">
        <w:rPr>
          <w:szCs w:val="28"/>
        </w:rPr>
        <w:t xml:space="preserve"> один раз прыгни, и нам пора домой!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Наступило недолгое молчание. Крошка Ру свалился в очередную мышиную нору.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давай, давай! </w:t>
      </w:r>
      <w:r>
        <w:rPr>
          <w:szCs w:val="28"/>
        </w:rPr>
        <w:t xml:space="preserve">— </w:t>
      </w:r>
      <w:r w:rsidRPr="003B67BE">
        <w:rPr>
          <w:szCs w:val="28"/>
        </w:rPr>
        <w:t>громко прошипел Кролик, прикрывая рот лапкой.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Кстати, о стихах,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продолжал Пух. </w:t>
      </w:r>
      <w:r>
        <w:rPr>
          <w:szCs w:val="28"/>
        </w:rPr>
        <w:t xml:space="preserve">— </w:t>
      </w:r>
      <w:r w:rsidRPr="003B67BE">
        <w:rPr>
          <w:szCs w:val="28"/>
        </w:rPr>
        <w:t>Я как раз сочинил небольшой стишок по дороге. Примерно такой. М-м-м... Минуточку...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Очень интересно,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Кенга. </w:t>
      </w:r>
      <w:r>
        <w:rPr>
          <w:szCs w:val="28"/>
        </w:rPr>
        <w:t xml:space="preserve">— </w:t>
      </w:r>
      <w:r w:rsidRPr="003B67BE">
        <w:rPr>
          <w:szCs w:val="28"/>
        </w:rPr>
        <w:t>А теперь, маленький мой Ру...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Тебе понравится этот стишок,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Ты его полюбишь,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пропищал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Только слушай очень-очень внимательно,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Ничего не </w:t>
      </w:r>
      <w:proofErr w:type="gramStart"/>
      <w:r w:rsidRPr="003B67BE">
        <w:rPr>
          <w:szCs w:val="28"/>
        </w:rPr>
        <w:t>пропусти</w:t>
      </w:r>
      <w:proofErr w:type="gramEnd"/>
      <w:r w:rsidRPr="003B67BE">
        <w:rPr>
          <w:szCs w:val="28"/>
        </w:rPr>
        <w:t xml:space="preserve"> смотри, </w:t>
      </w:r>
      <w:r>
        <w:rPr>
          <w:szCs w:val="28"/>
        </w:rPr>
        <w:t xml:space="preserve">— </w:t>
      </w:r>
      <w:r w:rsidRPr="003B67BE">
        <w:rPr>
          <w:szCs w:val="28"/>
        </w:rPr>
        <w:t>пискнул Пятачок.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Кенга. Но, </w:t>
      </w:r>
      <w:proofErr w:type="gramStart"/>
      <w:r w:rsidRPr="003B67BE">
        <w:rPr>
          <w:szCs w:val="28"/>
        </w:rPr>
        <w:t>увы</w:t>
      </w:r>
      <w:proofErr w:type="gramEnd"/>
      <w:r w:rsidRPr="003B67BE">
        <w:rPr>
          <w:szCs w:val="28"/>
        </w:rPr>
        <w:t>, она не сводила глаз с Крошки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Так как там говорится, Пух?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Кролик.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слегка откашлялся и начал:</w:t>
      </w:r>
    </w:p>
    <w:p w:rsidR="00EA6FD7" w:rsidRPr="00EA6FD7" w:rsidRDefault="00EA6FD7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7134FE" w:rsidRPr="00EA6FD7" w:rsidRDefault="003B67BE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t>На днях, не знаю сам зачем,</w:t>
      </w:r>
    </w:p>
    <w:p w:rsidR="007134FE" w:rsidRPr="00EA6FD7" w:rsidRDefault="00EA6FD7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t>Зашёл</w:t>
      </w:r>
      <w:r w:rsidR="003B67BE" w:rsidRPr="00EA6FD7">
        <w:rPr>
          <w:sz w:val="24"/>
          <w:szCs w:val="28"/>
        </w:rPr>
        <w:t xml:space="preserve"> я в незнакомый дом,</w:t>
      </w:r>
    </w:p>
    <w:p w:rsidR="007134FE" w:rsidRPr="00EA6FD7" w:rsidRDefault="003B67BE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t>Мне захотелось</w:t>
      </w:r>
      <w:proofErr w:type="gramStart"/>
      <w:r w:rsidRPr="00EA6FD7">
        <w:rPr>
          <w:sz w:val="24"/>
          <w:szCs w:val="28"/>
        </w:rPr>
        <w:t xml:space="preserve"> К</w:t>
      </w:r>
      <w:proofErr w:type="gramEnd"/>
      <w:r w:rsidRPr="00EA6FD7">
        <w:rPr>
          <w:sz w:val="24"/>
          <w:szCs w:val="28"/>
        </w:rPr>
        <w:t>ое с Кем</w:t>
      </w:r>
    </w:p>
    <w:p w:rsidR="007134FE" w:rsidRPr="00EA6FD7" w:rsidRDefault="003B67BE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t xml:space="preserve">Потолковать о </w:t>
      </w:r>
      <w:proofErr w:type="gramStart"/>
      <w:r w:rsidR="00EA6FD7">
        <w:rPr>
          <w:sz w:val="24"/>
          <w:szCs w:val="28"/>
        </w:rPr>
        <w:t>т</w:t>
      </w:r>
      <w:r w:rsidRPr="00EA6FD7">
        <w:rPr>
          <w:sz w:val="24"/>
          <w:szCs w:val="28"/>
        </w:rPr>
        <w:t>ом</w:t>
      </w:r>
      <w:proofErr w:type="gramEnd"/>
      <w:r w:rsidRPr="00EA6FD7">
        <w:rPr>
          <w:sz w:val="24"/>
          <w:szCs w:val="28"/>
        </w:rPr>
        <w:t xml:space="preserve"> о </w:t>
      </w:r>
      <w:r w:rsidR="00EA6FD7">
        <w:rPr>
          <w:sz w:val="24"/>
          <w:szCs w:val="28"/>
        </w:rPr>
        <w:t>сё</w:t>
      </w:r>
      <w:r w:rsidRPr="00EA6FD7">
        <w:rPr>
          <w:sz w:val="24"/>
          <w:szCs w:val="28"/>
        </w:rPr>
        <w:t>м.</w:t>
      </w:r>
    </w:p>
    <w:p w:rsidR="007134FE" w:rsidRPr="00EA6FD7" w:rsidRDefault="003B67BE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t>Я рассказал им, Кто, Когда,</w:t>
      </w:r>
    </w:p>
    <w:p w:rsidR="007134FE" w:rsidRPr="00EA6FD7" w:rsidRDefault="003B67BE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t>И</w:t>
      </w:r>
      <w:proofErr w:type="gramStart"/>
      <w:r w:rsidRPr="00EA6FD7">
        <w:rPr>
          <w:sz w:val="24"/>
          <w:szCs w:val="28"/>
        </w:rPr>
        <w:t xml:space="preserve"> П</w:t>
      </w:r>
      <w:proofErr w:type="gramEnd"/>
      <w:r w:rsidRPr="00EA6FD7">
        <w:rPr>
          <w:sz w:val="24"/>
          <w:szCs w:val="28"/>
        </w:rPr>
        <w:t>очему, и Отчего,</w:t>
      </w:r>
    </w:p>
    <w:p w:rsidR="007134FE" w:rsidRPr="00EA6FD7" w:rsidRDefault="003B67BE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t>Сказал</w:t>
      </w:r>
      <w:proofErr w:type="gramStart"/>
      <w:r w:rsidRPr="00EA6FD7">
        <w:rPr>
          <w:sz w:val="24"/>
          <w:szCs w:val="28"/>
        </w:rPr>
        <w:t xml:space="preserve"> О</w:t>
      </w:r>
      <w:proofErr w:type="gramEnd"/>
      <w:r w:rsidRPr="00EA6FD7">
        <w:rPr>
          <w:sz w:val="24"/>
          <w:szCs w:val="28"/>
        </w:rPr>
        <w:t>ткуда и Куда,</w:t>
      </w:r>
    </w:p>
    <w:p w:rsidR="007134FE" w:rsidRPr="00EA6FD7" w:rsidRDefault="003B67BE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lastRenderedPageBreak/>
        <w:t>И</w:t>
      </w:r>
      <w:proofErr w:type="gramStart"/>
      <w:r w:rsidRPr="00EA6FD7">
        <w:rPr>
          <w:sz w:val="24"/>
          <w:szCs w:val="28"/>
        </w:rPr>
        <w:t xml:space="preserve"> К</w:t>
      </w:r>
      <w:proofErr w:type="gramEnd"/>
      <w:r w:rsidRPr="00EA6FD7">
        <w:rPr>
          <w:sz w:val="24"/>
          <w:szCs w:val="28"/>
        </w:rPr>
        <w:t>ак, и Где, и Для Чего;</w:t>
      </w:r>
    </w:p>
    <w:p w:rsidR="007134FE" w:rsidRPr="00EA6FD7" w:rsidRDefault="003B67BE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t>Что было</w:t>
      </w:r>
      <w:proofErr w:type="gramStart"/>
      <w:r w:rsidRPr="00EA6FD7">
        <w:rPr>
          <w:sz w:val="24"/>
          <w:szCs w:val="28"/>
        </w:rPr>
        <w:t xml:space="preserve"> Р</w:t>
      </w:r>
      <w:proofErr w:type="gramEnd"/>
      <w:r w:rsidRPr="00EA6FD7">
        <w:rPr>
          <w:sz w:val="24"/>
          <w:szCs w:val="28"/>
        </w:rPr>
        <w:t>аньше, что Потом,</w:t>
      </w:r>
    </w:p>
    <w:p w:rsidR="007134FE" w:rsidRPr="00EA6FD7" w:rsidRDefault="003B67BE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t>И Кто Кого, и Что к Чему,</w:t>
      </w:r>
    </w:p>
    <w:p w:rsidR="007134FE" w:rsidRPr="00EA6FD7" w:rsidRDefault="003B67BE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t>И что подумали о Том,</w:t>
      </w:r>
    </w:p>
    <w:p w:rsidR="007134FE" w:rsidRPr="00EA6FD7" w:rsidRDefault="003B67BE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t>И</w:t>
      </w:r>
      <w:proofErr w:type="gramStart"/>
      <w:r w:rsidRPr="00EA6FD7">
        <w:rPr>
          <w:sz w:val="24"/>
          <w:szCs w:val="28"/>
        </w:rPr>
        <w:t xml:space="preserve"> Е</w:t>
      </w:r>
      <w:proofErr w:type="gramEnd"/>
      <w:r w:rsidRPr="00EA6FD7">
        <w:rPr>
          <w:sz w:val="24"/>
          <w:szCs w:val="28"/>
        </w:rPr>
        <w:t>сли Нет, То Почему?</w:t>
      </w:r>
    </w:p>
    <w:p w:rsidR="007134FE" w:rsidRPr="00EA6FD7" w:rsidRDefault="003B67BE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t>Когда мне не хватало слов,</w:t>
      </w:r>
    </w:p>
    <w:p w:rsidR="007134FE" w:rsidRPr="00EA6FD7" w:rsidRDefault="003B67BE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t xml:space="preserve">Я добавлял то </w:t>
      </w:r>
      <w:r w:rsidR="00E20279" w:rsidRPr="00EA6FD7">
        <w:rPr>
          <w:sz w:val="24"/>
          <w:szCs w:val="28"/>
        </w:rPr>
        <w:t>«</w:t>
      </w:r>
      <w:r w:rsidRPr="00EA6FD7">
        <w:rPr>
          <w:sz w:val="24"/>
          <w:szCs w:val="28"/>
        </w:rPr>
        <w:t>Ах</w:t>
      </w:r>
      <w:r w:rsidR="00E20279" w:rsidRPr="00EA6FD7">
        <w:rPr>
          <w:sz w:val="24"/>
          <w:szCs w:val="28"/>
        </w:rPr>
        <w:t>»</w:t>
      </w:r>
      <w:r w:rsidRPr="00EA6FD7">
        <w:rPr>
          <w:sz w:val="24"/>
          <w:szCs w:val="28"/>
        </w:rPr>
        <w:t xml:space="preserve">, то </w:t>
      </w:r>
      <w:r w:rsidR="00E20279" w:rsidRPr="00EA6FD7">
        <w:rPr>
          <w:sz w:val="24"/>
          <w:szCs w:val="28"/>
        </w:rPr>
        <w:t>«</w:t>
      </w:r>
      <w:r w:rsidRPr="00EA6FD7">
        <w:rPr>
          <w:sz w:val="24"/>
          <w:szCs w:val="28"/>
        </w:rPr>
        <w:t>Эх</w:t>
      </w:r>
      <w:r w:rsidR="00E20279" w:rsidRPr="00EA6FD7">
        <w:rPr>
          <w:sz w:val="24"/>
          <w:szCs w:val="28"/>
        </w:rPr>
        <w:t>»</w:t>
      </w:r>
      <w:r w:rsidRPr="00EA6FD7">
        <w:rPr>
          <w:sz w:val="24"/>
          <w:szCs w:val="28"/>
        </w:rPr>
        <w:t>,</w:t>
      </w:r>
    </w:p>
    <w:p w:rsidR="007134FE" w:rsidRPr="00EA6FD7" w:rsidRDefault="003B67BE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t xml:space="preserve">И </w:t>
      </w:r>
      <w:r w:rsidR="00E20279" w:rsidRPr="00EA6FD7">
        <w:rPr>
          <w:sz w:val="24"/>
          <w:szCs w:val="28"/>
        </w:rPr>
        <w:t>«</w:t>
      </w:r>
      <w:r w:rsidRPr="00EA6FD7">
        <w:rPr>
          <w:sz w:val="24"/>
          <w:szCs w:val="28"/>
        </w:rPr>
        <w:t>Так сказать</w:t>
      </w:r>
      <w:r w:rsidR="00E20279" w:rsidRPr="00EA6FD7">
        <w:rPr>
          <w:sz w:val="24"/>
          <w:szCs w:val="28"/>
        </w:rPr>
        <w:t>»</w:t>
      </w:r>
      <w:r w:rsidRPr="00EA6FD7">
        <w:rPr>
          <w:sz w:val="24"/>
          <w:szCs w:val="28"/>
        </w:rPr>
        <w:t xml:space="preserve">, и </w:t>
      </w:r>
      <w:r w:rsidR="00E20279" w:rsidRPr="00EA6FD7">
        <w:rPr>
          <w:sz w:val="24"/>
          <w:szCs w:val="28"/>
        </w:rPr>
        <w:t>«</w:t>
      </w:r>
      <w:r w:rsidRPr="00EA6FD7">
        <w:rPr>
          <w:sz w:val="24"/>
          <w:szCs w:val="28"/>
        </w:rPr>
        <w:t>Будь здоров</w:t>
      </w:r>
      <w:r w:rsidR="00E20279" w:rsidRPr="00EA6FD7">
        <w:rPr>
          <w:sz w:val="24"/>
          <w:szCs w:val="28"/>
        </w:rPr>
        <w:t>»</w:t>
      </w:r>
      <w:r w:rsidRPr="00EA6FD7">
        <w:rPr>
          <w:sz w:val="24"/>
          <w:szCs w:val="28"/>
        </w:rPr>
        <w:t>,</w:t>
      </w:r>
    </w:p>
    <w:p w:rsidR="007134FE" w:rsidRPr="00EA6FD7" w:rsidRDefault="003B67BE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t xml:space="preserve">И </w:t>
      </w:r>
      <w:r w:rsidR="00E20279" w:rsidRPr="00EA6FD7">
        <w:rPr>
          <w:sz w:val="24"/>
          <w:szCs w:val="28"/>
        </w:rPr>
        <w:t>«</w:t>
      </w:r>
      <w:proofErr w:type="gramStart"/>
      <w:r w:rsidRPr="00EA6FD7">
        <w:rPr>
          <w:sz w:val="24"/>
          <w:szCs w:val="28"/>
        </w:rPr>
        <w:t>Ну и ну</w:t>
      </w:r>
      <w:proofErr w:type="gramEnd"/>
      <w:r w:rsidRPr="00EA6FD7">
        <w:rPr>
          <w:sz w:val="24"/>
          <w:szCs w:val="28"/>
        </w:rPr>
        <w:t>!</w:t>
      </w:r>
      <w:r w:rsidR="00E20279" w:rsidRPr="00EA6FD7">
        <w:rPr>
          <w:sz w:val="24"/>
          <w:szCs w:val="28"/>
        </w:rPr>
        <w:t>»</w:t>
      </w:r>
      <w:r w:rsidRPr="00EA6FD7">
        <w:rPr>
          <w:sz w:val="24"/>
          <w:szCs w:val="28"/>
        </w:rPr>
        <w:t xml:space="preserve">, и </w:t>
      </w:r>
      <w:r w:rsidR="00E20279" w:rsidRPr="00EA6FD7">
        <w:rPr>
          <w:sz w:val="24"/>
          <w:szCs w:val="28"/>
        </w:rPr>
        <w:t>«</w:t>
      </w:r>
      <w:r w:rsidRPr="00EA6FD7">
        <w:rPr>
          <w:sz w:val="24"/>
          <w:szCs w:val="28"/>
        </w:rPr>
        <w:t>Просто смех!</w:t>
      </w:r>
      <w:r w:rsidR="00E20279" w:rsidRPr="00EA6FD7">
        <w:rPr>
          <w:sz w:val="24"/>
          <w:szCs w:val="28"/>
        </w:rPr>
        <w:t>»</w:t>
      </w:r>
      <w:r w:rsidRPr="00EA6FD7">
        <w:rPr>
          <w:sz w:val="24"/>
          <w:szCs w:val="28"/>
        </w:rPr>
        <w:t>.</w:t>
      </w:r>
    </w:p>
    <w:p w:rsidR="007134FE" w:rsidRPr="00EA6FD7" w:rsidRDefault="003B67BE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t>Когда ж закончил я рассказ,</w:t>
      </w:r>
    </w:p>
    <w:p w:rsidR="007134FE" w:rsidRPr="00EA6FD7" w:rsidRDefault="00EA6FD7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>
        <w:rPr>
          <w:sz w:val="24"/>
          <w:szCs w:val="28"/>
        </w:rPr>
        <w:t>Спросили: — Как, и это</w:t>
      </w:r>
      <w:r w:rsidR="003B67BE" w:rsidRPr="00EA6FD7">
        <w:rPr>
          <w:sz w:val="24"/>
          <w:szCs w:val="28"/>
        </w:rPr>
        <w:t xml:space="preserve"> вс</w:t>
      </w:r>
      <w:r>
        <w:rPr>
          <w:sz w:val="24"/>
          <w:szCs w:val="28"/>
        </w:rPr>
        <w:t>ё!..</w:t>
      </w:r>
    </w:p>
    <w:p w:rsidR="007134FE" w:rsidRPr="00EA6FD7" w:rsidRDefault="003B67BE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t>Ты говорил тут целый час,</w:t>
      </w:r>
    </w:p>
    <w:p w:rsidR="007134FE" w:rsidRPr="00EA6FD7" w:rsidRDefault="003B67BE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t>А рассказал ни то ни с</w:t>
      </w:r>
      <w:r w:rsidR="00EA6FD7">
        <w:rPr>
          <w:sz w:val="24"/>
          <w:szCs w:val="28"/>
        </w:rPr>
        <w:t>ё</w:t>
      </w:r>
      <w:r w:rsidRPr="00EA6FD7">
        <w:rPr>
          <w:sz w:val="24"/>
          <w:szCs w:val="28"/>
        </w:rPr>
        <w:t xml:space="preserve">! </w:t>
      </w:r>
      <w:r w:rsidR="00EA6FD7">
        <w:rPr>
          <w:sz w:val="24"/>
          <w:szCs w:val="28"/>
        </w:rPr>
        <w:t>—</w:t>
      </w:r>
    </w:p>
    <w:p w:rsidR="003B67BE" w:rsidRPr="00EA6FD7" w:rsidRDefault="003B67BE" w:rsidP="00EA6FD7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A6FD7">
        <w:rPr>
          <w:sz w:val="24"/>
          <w:szCs w:val="28"/>
        </w:rPr>
        <w:t>Тогда...</w:t>
      </w:r>
    </w:p>
    <w:p w:rsidR="00EA6FD7" w:rsidRPr="003B67BE" w:rsidRDefault="00EA6FD7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Очень, очень мило,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Кенга, не ожидая рассказа о том, что произошло </w:t>
      </w:r>
      <w:r w:rsidRPr="00E27FCB">
        <w:rPr>
          <w:i/>
          <w:spacing w:val="60"/>
          <w:szCs w:val="28"/>
        </w:rPr>
        <w:t>тогда</w:t>
      </w:r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Ну, самый, самый последний раз прыгни, Ру, дорогой мой, и мы </w:t>
      </w:r>
      <w:r w:rsidR="00E27FCB" w:rsidRPr="003B67BE">
        <w:rPr>
          <w:szCs w:val="28"/>
        </w:rPr>
        <w:t>пойдём</w:t>
      </w:r>
      <w:r w:rsidRPr="003B67BE">
        <w:rPr>
          <w:szCs w:val="28"/>
        </w:rPr>
        <w:t xml:space="preserve"> домой!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Кролик подтолкнул Пуха </w:t>
      </w:r>
      <w:r w:rsidR="00E27FCB" w:rsidRPr="003B67BE">
        <w:rPr>
          <w:szCs w:val="28"/>
        </w:rPr>
        <w:t>локтём</w:t>
      </w:r>
      <w:r w:rsidRPr="003B67BE">
        <w:rPr>
          <w:szCs w:val="28"/>
        </w:rPr>
        <w:t xml:space="preserve"> в бок.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Кстати, о стихах,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поспешно 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Ты когда-нибудь обращала внимание на вон то дерево, </w:t>
      </w:r>
      <w:proofErr w:type="gramStart"/>
      <w:r w:rsidRPr="003B67BE">
        <w:rPr>
          <w:szCs w:val="28"/>
        </w:rPr>
        <w:t>во-он</w:t>
      </w:r>
      <w:proofErr w:type="gramEnd"/>
      <w:r w:rsidRPr="003B67BE">
        <w:rPr>
          <w:szCs w:val="28"/>
        </w:rPr>
        <w:t xml:space="preserve"> там?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27FCB">
        <w:rPr>
          <w:szCs w:val="28"/>
        </w:rPr>
        <w:t>Где?..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Кенга. </w:t>
      </w:r>
      <w:r>
        <w:rPr>
          <w:szCs w:val="28"/>
        </w:rPr>
        <w:t xml:space="preserve">— </w:t>
      </w:r>
      <w:r w:rsidRPr="003B67BE">
        <w:rPr>
          <w:szCs w:val="28"/>
        </w:rPr>
        <w:t>Ну, дорогой малыш...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Во-он</w:t>
      </w:r>
      <w:proofErr w:type="gramEnd"/>
      <w:r w:rsidRPr="003B67BE">
        <w:rPr>
          <w:szCs w:val="28"/>
        </w:rPr>
        <w:t xml:space="preserve"> там, впереди,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Пух, показывая за спину Кенги.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Кенга. </w:t>
      </w:r>
      <w:r>
        <w:rPr>
          <w:szCs w:val="28"/>
        </w:rPr>
        <w:t xml:space="preserve">— </w:t>
      </w:r>
      <w:r w:rsidRPr="003B67BE">
        <w:rPr>
          <w:szCs w:val="28"/>
        </w:rPr>
        <w:t>Ну, Ру, дорогой мой, прыгай в карман, и пошли домой!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ты обязательно посмотри на вон то дерево, </w:t>
      </w:r>
      <w:proofErr w:type="gramStart"/>
      <w:r w:rsidRPr="003B67BE">
        <w:rPr>
          <w:szCs w:val="28"/>
        </w:rPr>
        <w:t>во-он</w:t>
      </w:r>
      <w:proofErr w:type="gramEnd"/>
      <w:r w:rsidRPr="003B67BE">
        <w:rPr>
          <w:szCs w:val="28"/>
        </w:rPr>
        <w:t xml:space="preserve"> там,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Ру, хочешь, я тебя подниму? </w:t>
      </w:r>
      <w:r>
        <w:rPr>
          <w:szCs w:val="28"/>
        </w:rPr>
        <w:t xml:space="preserve">— </w:t>
      </w:r>
      <w:r w:rsidRPr="003B67BE">
        <w:rPr>
          <w:szCs w:val="28"/>
        </w:rPr>
        <w:t>И он взял Крошку Ру в лапы.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на вон том дереве птичка сидит,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А может, это и рыбка.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Конечно, там птичка сидит,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>если только это не рыбка.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не рыбка, это птичка,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пискнул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Так оно и есть,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Интересно, это скворушка или дрозд?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 этом весь вопрос,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>Дрозд это или скворушка?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</w:t>
      </w:r>
      <w:proofErr w:type="gramStart"/>
      <w:r w:rsidRPr="003B67BE">
        <w:rPr>
          <w:szCs w:val="28"/>
        </w:rPr>
        <w:t>тут</w:t>
      </w:r>
      <w:proofErr w:type="gramEnd"/>
      <w:r w:rsidRPr="003B67BE">
        <w:rPr>
          <w:szCs w:val="28"/>
        </w:rPr>
        <w:t xml:space="preserve"> наконец Кенга повернулась и посмотрела на вон то дерево.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в тот момент, когда она отвернулась, Кролик громким голосом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Ру, на место!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И на место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 карман Кенги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вскочил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а Кролик крепко обхватил Ру и помчался прочь что было духу.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27FCB">
        <w:rPr>
          <w:szCs w:val="28"/>
        </w:rPr>
        <w:t>Куда это Кролик девался?.</w:t>
      </w:r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спросила Кенга, снова повернув голову. </w:t>
      </w:r>
      <w:r>
        <w:rPr>
          <w:szCs w:val="28"/>
        </w:rPr>
        <w:t xml:space="preserve">— </w:t>
      </w:r>
      <w:r w:rsidRPr="003B67BE">
        <w:rPr>
          <w:szCs w:val="28"/>
        </w:rPr>
        <w:t>Ну как, дорогой малыш, вс</w:t>
      </w:r>
      <w:r w:rsidR="00E27FCB">
        <w:rPr>
          <w:szCs w:val="28"/>
        </w:rPr>
        <w:t>ё</w:t>
      </w:r>
      <w:r w:rsidRPr="003B67BE">
        <w:rPr>
          <w:szCs w:val="28"/>
        </w:rPr>
        <w:t xml:space="preserve"> в порядке?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со дна кармана Кенги что-то пискнул </w:t>
      </w:r>
      <w:r>
        <w:rPr>
          <w:szCs w:val="28"/>
        </w:rPr>
        <w:t xml:space="preserve">— </w:t>
      </w:r>
      <w:r w:rsidRPr="003B67BE">
        <w:rPr>
          <w:szCs w:val="28"/>
        </w:rPr>
        <w:t>точь-в-точь как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Кролику пришлось уйти,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он, наверно, вспомнил о каком-то важном деле. Вдруг.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Наверно,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тоже о ч</w:t>
      </w:r>
      <w:r w:rsidR="00E27FCB">
        <w:rPr>
          <w:szCs w:val="28"/>
        </w:rPr>
        <w:t>ё</w:t>
      </w:r>
      <w:r w:rsidRPr="003B67BE">
        <w:rPr>
          <w:szCs w:val="28"/>
        </w:rPr>
        <w:t>м-нибудь вспомнил. Вдруг.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 </w:t>
      </w:r>
      <w:proofErr w:type="gramStart"/>
      <w:r w:rsidRPr="003B67BE">
        <w:rPr>
          <w:szCs w:val="28"/>
        </w:rPr>
        <w:t>ладно</w:t>
      </w:r>
      <w:proofErr w:type="gramEnd"/>
      <w:r w:rsidRPr="003B67BE">
        <w:rPr>
          <w:szCs w:val="28"/>
        </w:rPr>
        <w:t xml:space="preserve">, мы пошли домой,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Кенга. </w:t>
      </w:r>
      <w:r>
        <w:rPr>
          <w:szCs w:val="28"/>
        </w:rPr>
        <w:t xml:space="preserve">— </w:t>
      </w:r>
      <w:r w:rsidRPr="003B67BE">
        <w:rPr>
          <w:szCs w:val="28"/>
        </w:rPr>
        <w:t>Всего доброго, Пух!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Три огромных скачка </w:t>
      </w:r>
      <w:r>
        <w:rPr>
          <w:szCs w:val="28"/>
        </w:rPr>
        <w:t xml:space="preserve">— </w:t>
      </w:r>
      <w:r w:rsidRPr="003B67BE">
        <w:rPr>
          <w:szCs w:val="28"/>
        </w:rPr>
        <w:t>и она исчезла из виду.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посмотрел ей вслед.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 xml:space="preserve">Хотел бы я так прыгать!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подумал он.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>Почему это одни умеют, а другие нет? Очень, очень обидно!</w:t>
      </w:r>
      <w:r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Кенга, спору нет, отлично умела прыгать, но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 xml:space="preserve"> минутами, по правде говоря, хотелось, чтобы Кенга не умела. Бывало, </w:t>
      </w:r>
      <w:proofErr w:type="gramStart"/>
      <w:r w:rsidRPr="003B67BE">
        <w:rPr>
          <w:szCs w:val="28"/>
        </w:rPr>
        <w:t>возвращаясь</w:t>
      </w:r>
      <w:proofErr w:type="gramEnd"/>
      <w:r w:rsidRPr="003B67BE">
        <w:rPr>
          <w:szCs w:val="28"/>
        </w:rPr>
        <w:t xml:space="preserve"> домой из дальней прогулки по Лесу, Пятачок мечтал стать птичкой и уметь летать, но теперь, когда он болтался на дне кармана Кенги, в голове у него прыгали такие мысли:</w:t>
      </w:r>
    </w:p>
    <w:p w:rsidR="003B67BE" w:rsidRPr="003B67BE" w:rsidRDefault="00E27FCB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</w:t>
      </w:r>
      <w:r w:rsidR="003B67BE" w:rsidRPr="003B67BE">
        <w:rPr>
          <w:szCs w:val="28"/>
        </w:rPr>
        <w:t>азывается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B67BE" w:rsidRPr="003B67BE">
        <w:rPr>
          <w:szCs w:val="28"/>
        </w:rPr>
        <w:t xml:space="preserve"> это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это </w:t>
      </w:r>
      <w:r w:rsidR="00E27FCB">
        <w:rPr>
          <w:szCs w:val="28"/>
        </w:rPr>
        <w:tab/>
      </w:r>
      <w:r w:rsidR="00E27FCB">
        <w:rPr>
          <w:szCs w:val="28"/>
        </w:rPr>
        <w:tab/>
      </w:r>
      <w:r w:rsidR="00E27FCB">
        <w:rPr>
          <w:szCs w:val="28"/>
        </w:rPr>
        <w:tab/>
      </w:r>
      <w:r w:rsidRPr="003B67BE">
        <w:rPr>
          <w:szCs w:val="28"/>
        </w:rPr>
        <w:t>летать,</w:t>
      </w:r>
      <w:r w:rsidR="00E27FCB">
        <w:rPr>
          <w:szCs w:val="28"/>
        </w:rPr>
        <w:tab/>
      </w:r>
      <w:r w:rsidR="00E27FCB">
        <w:rPr>
          <w:szCs w:val="28"/>
        </w:rPr>
        <w:tab/>
      </w:r>
      <w:r w:rsidR="00E27FCB">
        <w:rPr>
          <w:szCs w:val="28"/>
        </w:rPr>
        <w:tab/>
      </w:r>
      <w:r w:rsidRPr="003B67BE">
        <w:rPr>
          <w:szCs w:val="28"/>
        </w:rPr>
        <w:t xml:space="preserve"> </w:t>
      </w:r>
      <w:proofErr w:type="gramStart"/>
      <w:r w:rsidRPr="003B67BE">
        <w:rPr>
          <w:szCs w:val="28"/>
        </w:rPr>
        <w:t>на</w:t>
      </w:r>
      <w:proofErr w:type="gramEnd"/>
      <w:r w:rsidRPr="003B67BE">
        <w:rPr>
          <w:szCs w:val="28"/>
        </w:rPr>
        <w:t xml:space="preserve"> не</w:t>
      </w:r>
    </w:p>
    <w:p w:rsidR="003B67BE" w:rsidRPr="003B67BE" w:rsidRDefault="003B67BE" w:rsidP="00E27FCB">
      <w:pPr>
        <w:spacing w:after="0" w:line="240" w:lineRule="auto"/>
        <w:ind w:left="2123" w:firstLine="709"/>
        <w:jc w:val="both"/>
        <w:rPr>
          <w:szCs w:val="28"/>
        </w:rPr>
      </w:pPr>
      <w:r w:rsidRPr="003B67BE">
        <w:rPr>
          <w:szCs w:val="28"/>
        </w:rPr>
        <w:t>то никогда</w:t>
      </w:r>
      <w:r w:rsidR="00E27FCB">
        <w:rPr>
          <w:szCs w:val="28"/>
        </w:rPr>
        <w:tab/>
      </w:r>
      <w:r w:rsidR="00E27FCB">
        <w:rPr>
          <w:szCs w:val="28"/>
        </w:rPr>
        <w:tab/>
      </w:r>
      <w:r w:rsidRPr="003B67BE">
        <w:rPr>
          <w:szCs w:val="28"/>
        </w:rPr>
        <w:t xml:space="preserve"> соглашусь!</w:t>
      </w:r>
      <w:r w:rsidR="00E27FCB">
        <w:rPr>
          <w:szCs w:val="28"/>
        </w:rPr>
        <w:t>»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>Если</w:t>
      </w:r>
      <w:r w:rsidR="00E27FCB">
        <w:rPr>
          <w:szCs w:val="28"/>
        </w:rPr>
        <w:tab/>
      </w:r>
      <w:r w:rsidR="00E27FCB">
        <w:rPr>
          <w:szCs w:val="28"/>
        </w:rPr>
        <w:tab/>
      </w:r>
      <w:r w:rsidR="00E27FCB">
        <w:rPr>
          <w:szCs w:val="28"/>
        </w:rPr>
        <w:tab/>
      </w:r>
      <w:r w:rsidR="003B67BE" w:rsidRPr="003B67BE">
        <w:rPr>
          <w:szCs w:val="28"/>
        </w:rPr>
        <w:t xml:space="preserve"> я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3B67BE">
        <w:rPr>
          <w:szCs w:val="28"/>
        </w:rPr>
        <w:t>Ууууууу</w:t>
      </w:r>
      <w:proofErr w:type="spell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говорил он, взмывая в воздух, а спускаясь вниз, он говорил: </w:t>
      </w:r>
      <w:r>
        <w:rPr>
          <w:szCs w:val="28"/>
        </w:rPr>
        <w:t xml:space="preserve">— </w:t>
      </w:r>
      <w:r w:rsidRPr="003B67BE">
        <w:rPr>
          <w:szCs w:val="28"/>
        </w:rPr>
        <w:t>Ух!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ему пришлось повторять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Уууууууу</w:t>
      </w:r>
      <w:proofErr w:type="spell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ух</w:t>
      </w:r>
      <w:proofErr w:type="gramEnd"/>
      <w:r w:rsidRPr="003B67BE">
        <w:rPr>
          <w:szCs w:val="28"/>
        </w:rPr>
        <w:t>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Уууууууу</w:t>
      </w:r>
      <w:proofErr w:type="spell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ух!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Ууууууу</w:t>
      </w:r>
      <w:proofErr w:type="spell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ух!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всю дорогу </w:t>
      </w:r>
      <w:r>
        <w:rPr>
          <w:szCs w:val="28"/>
        </w:rPr>
        <w:t xml:space="preserve">— </w:t>
      </w:r>
      <w:r w:rsidRPr="003B67BE">
        <w:rPr>
          <w:szCs w:val="28"/>
        </w:rPr>
        <w:t>до самого дома Кенги.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Конечно, дома, как только Кенга расстегнула свой карман, она заметила, что произошло. В первую секунду она чуть было не испугалась, но сразу поняла, что пугаться нечего </w:t>
      </w:r>
      <w:r>
        <w:rPr>
          <w:szCs w:val="28"/>
        </w:rPr>
        <w:t xml:space="preserve">— </w:t>
      </w:r>
      <w:r w:rsidRPr="003B67BE">
        <w:rPr>
          <w:szCs w:val="28"/>
        </w:rPr>
        <w:t>ведь она была вполне уверена, что Кристофер Робин никому не позволит обидеть Крошку Ру.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 xml:space="preserve">Хорошо,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сказала она про себя,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>раз они решили разыграть меня, я их сама разыграю</w:t>
      </w:r>
      <w:r>
        <w:rPr>
          <w:szCs w:val="28"/>
        </w:rPr>
        <w:t>»</w:t>
      </w:r>
      <w:r w:rsidR="003B67BE"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Ру, дорогой мой,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она, вытащив </w:t>
      </w:r>
      <w:r w:rsidR="00E27FCB" w:rsidRPr="003B67BE">
        <w:rPr>
          <w:szCs w:val="28"/>
        </w:rPr>
        <w:t>поросёнка</w:t>
      </w:r>
      <w:r w:rsidRPr="003B67BE">
        <w:rPr>
          <w:szCs w:val="28"/>
        </w:rPr>
        <w:t xml:space="preserve"> из кармана, </w:t>
      </w:r>
      <w:r>
        <w:rPr>
          <w:szCs w:val="28"/>
        </w:rPr>
        <w:t xml:space="preserve">— </w:t>
      </w:r>
      <w:r w:rsidRPr="003B67BE">
        <w:rPr>
          <w:szCs w:val="28"/>
        </w:rPr>
        <w:t>пора укладываться спать.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Ага!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стараясь произнести это слово как можно лучше. Но, </w:t>
      </w:r>
      <w:proofErr w:type="gramStart"/>
      <w:r w:rsidRPr="003B67BE">
        <w:rPr>
          <w:szCs w:val="28"/>
        </w:rPr>
        <w:t>увы</w:t>
      </w:r>
      <w:proofErr w:type="gramEnd"/>
      <w:r w:rsidRPr="003B67BE">
        <w:rPr>
          <w:szCs w:val="28"/>
        </w:rPr>
        <w:t xml:space="preserve">, после такого ужасного путешествия </w:t>
      </w:r>
      <w:r w:rsidR="00E20279">
        <w:rPr>
          <w:szCs w:val="28"/>
        </w:rPr>
        <w:lastRenderedPageBreak/>
        <w:t>«</w:t>
      </w:r>
      <w:r w:rsidRPr="003B67BE">
        <w:rPr>
          <w:szCs w:val="28"/>
        </w:rPr>
        <w:t>ага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получилось не очень хорошее, и Кенга, по-видимому, не поняла, что оно означает.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Сперва</w:t>
      </w:r>
      <w:proofErr w:type="gramEnd"/>
      <w:r w:rsidRPr="003B67BE">
        <w:rPr>
          <w:szCs w:val="28"/>
        </w:rPr>
        <w:t xml:space="preserve"> купаться, </w:t>
      </w:r>
      <w:r>
        <w:rPr>
          <w:szCs w:val="28"/>
        </w:rPr>
        <w:t xml:space="preserve">— </w:t>
      </w:r>
      <w:r w:rsidRPr="003B67BE">
        <w:rPr>
          <w:szCs w:val="28"/>
        </w:rPr>
        <w:t>весело сказала Кенга.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Ага!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повторил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тревожно оглядываясь в поисках остальных.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Но остальных не было. Кролик сидел дома и играл с Крошкой Ру, чувствуя, что с каждой минутой вс</w:t>
      </w:r>
      <w:r w:rsidR="00E27FCB">
        <w:rPr>
          <w:szCs w:val="28"/>
        </w:rPr>
        <w:t>ё</w:t>
      </w:r>
      <w:r w:rsidRPr="003B67BE">
        <w:rPr>
          <w:szCs w:val="28"/>
        </w:rPr>
        <w:t xml:space="preserve"> больше и больше его любит, а Пух, который решил попробовать стать Кенгой, вс</w:t>
      </w:r>
      <w:r w:rsidR="00E94A6D">
        <w:rPr>
          <w:szCs w:val="28"/>
        </w:rPr>
        <w:t>ё</w:t>
      </w:r>
      <w:r w:rsidRPr="003B67BE">
        <w:rPr>
          <w:szCs w:val="28"/>
        </w:rPr>
        <w:t xml:space="preserve"> ещ</w:t>
      </w:r>
      <w:r w:rsidR="00E27FCB">
        <w:rPr>
          <w:szCs w:val="28"/>
        </w:rPr>
        <w:t>ё</w:t>
      </w:r>
      <w:r w:rsidRPr="003B67BE">
        <w:rPr>
          <w:szCs w:val="28"/>
        </w:rPr>
        <w:t xml:space="preserve"> учился прыгать в той же ямке с песком.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 знаю,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Кенга очень задумчивым голосом,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может быть, тебе лучше сегодня принять </w:t>
      </w:r>
      <w:r w:rsidRPr="00E27FCB">
        <w:rPr>
          <w:i/>
          <w:spacing w:val="60"/>
          <w:szCs w:val="28"/>
        </w:rPr>
        <w:t>холодную</w:t>
      </w:r>
      <w:r w:rsidRPr="003B67BE">
        <w:rPr>
          <w:szCs w:val="28"/>
        </w:rPr>
        <w:t xml:space="preserve"> ванну? Как ты думаешь, Ру, милый?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который никогда особенно не любил купаться, задрожал от возмущения и сказал самым мужественным голосом, каким только мог: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Кенга! Я вижу, что пришло время поговорить начистоту.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 чего же ты смешной глупыш, Ру, </w:t>
      </w:r>
      <w:r>
        <w:rPr>
          <w:szCs w:val="28"/>
        </w:rPr>
        <w:t xml:space="preserve">— </w:t>
      </w:r>
      <w:r w:rsidRPr="003B67BE">
        <w:rPr>
          <w:szCs w:val="28"/>
        </w:rPr>
        <w:t>сказала Кенга, наливая воду в ванну.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не Ру,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громко 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милый, 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Кенга ласково.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Никто с тобой не спорит! И голосу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 подражает, какой умница!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пробормотала она, доставая с полки большой кусок </w:t>
      </w:r>
      <w:r w:rsidR="00E27FCB" w:rsidRPr="003B67BE">
        <w:rPr>
          <w:szCs w:val="28"/>
        </w:rPr>
        <w:t>жёлтого</w:t>
      </w:r>
      <w:r w:rsidRPr="003B67BE">
        <w:rPr>
          <w:szCs w:val="28"/>
        </w:rPr>
        <w:t xml:space="preserve"> мыла.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Ну, что ты у меня </w:t>
      </w:r>
      <w:r w:rsidR="00E27FCB" w:rsidRPr="003B67BE">
        <w:rPr>
          <w:szCs w:val="28"/>
        </w:rPr>
        <w:t>ещё</w:t>
      </w:r>
      <w:r w:rsidRPr="003B67BE">
        <w:rPr>
          <w:szCs w:val="28"/>
        </w:rPr>
        <w:t xml:space="preserve"> придумаешь?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Ты что, не видишь?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закричал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Глаз у тебя, что ли, нет? Погляди на меня!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Я-то гляжу, маленький мой Ру,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Кенга довольно строго.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вот ты помнишь, что я тебе вчера </w:t>
      </w:r>
      <w:proofErr w:type="gramStart"/>
      <w:r w:rsidRPr="003B67BE">
        <w:rPr>
          <w:szCs w:val="28"/>
        </w:rPr>
        <w:t>говорила про гримасы</w:t>
      </w:r>
      <w:proofErr w:type="gramEnd"/>
      <w:r w:rsidRPr="003B67BE">
        <w:rPr>
          <w:szCs w:val="28"/>
        </w:rPr>
        <w:t xml:space="preserve">? Если ты будешь строить такие гримасы, как Пятачок, то, когда вырастешь, станешь похож </w:t>
      </w:r>
      <w:proofErr w:type="gramStart"/>
      <w:r w:rsidRPr="003B67BE">
        <w:rPr>
          <w:szCs w:val="28"/>
        </w:rPr>
        <w:t>на</w:t>
      </w:r>
      <w:proofErr w:type="gramEnd"/>
      <w:r w:rsidRPr="003B67BE">
        <w:rPr>
          <w:szCs w:val="28"/>
        </w:rPr>
        <w:t xml:space="preserve"> Пятачка, и ты тогда об этом очень-очень пожалеешь. А теперь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марш в ванну и не заставляй меня повторять это </w:t>
      </w:r>
      <w:r w:rsidR="00E27FCB" w:rsidRPr="003B67BE">
        <w:rPr>
          <w:szCs w:val="28"/>
        </w:rPr>
        <w:t>ещё</w:t>
      </w:r>
      <w:r w:rsidRPr="003B67BE">
        <w:rPr>
          <w:szCs w:val="28"/>
        </w:rPr>
        <w:t xml:space="preserve"> раз!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И, не успев опомниться,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оказался в ванне, и Кенга принялась изо всех сил тереть его большой лохматой мочалкой.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пищал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Отпусти меня! Я же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 открывай рот, дорогой, а то в него </w:t>
      </w:r>
      <w:r w:rsidR="00E27FCB" w:rsidRPr="003B67BE">
        <w:rPr>
          <w:szCs w:val="28"/>
        </w:rPr>
        <w:t>попадёт</w:t>
      </w:r>
      <w:r w:rsidRPr="003B67BE">
        <w:rPr>
          <w:szCs w:val="28"/>
        </w:rPr>
        <w:t xml:space="preserve"> мыло,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Кенга. </w:t>
      </w:r>
      <w:r>
        <w:rPr>
          <w:szCs w:val="28"/>
        </w:rPr>
        <w:t xml:space="preserve">— </w:t>
      </w:r>
      <w:r w:rsidRPr="003B67BE">
        <w:rPr>
          <w:szCs w:val="28"/>
        </w:rPr>
        <w:t>Ну вот! Что я тебе говорила?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Ты-ты-ты, ты это нарочно сделала,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булькнул было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как только смог снова заговорить...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Но тут во рту у него оказалась мочалка.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так хорошо, милый, помалкивай, </w:t>
      </w:r>
      <w:r>
        <w:rPr>
          <w:szCs w:val="28"/>
        </w:rPr>
        <w:t xml:space="preserve">— </w:t>
      </w:r>
      <w:r w:rsidRPr="003B67BE">
        <w:rPr>
          <w:szCs w:val="28"/>
        </w:rPr>
        <w:t>сказала Кенга.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 следующее мгновение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был </w:t>
      </w:r>
      <w:r w:rsidR="00E27FCB" w:rsidRPr="003B67BE">
        <w:rPr>
          <w:szCs w:val="28"/>
        </w:rPr>
        <w:t>извлечён</w:t>
      </w:r>
      <w:r w:rsidRPr="003B67BE">
        <w:rPr>
          <w:szCs w:val="28"/>
        </w:rPr>
        <w:t xml:space="preserve"> из ванны и крепко-накрепко вытерт мохнатым полотенцем.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Ну,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Кенга,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теперь прими лекарство </w:t>
      </w:r>
      <w:r>
        <w:rPr>
          <w:szCs w:val="28"/>
        </w:rPr>
        <w:t xml:space="preserve">— </w:t>
      </w:r>
      <w:r w:rsidRPr="003B67BE">
        <w:rPr>
          <w:szCs w:val="28"/>
        </w:rPr>
        <w:t>и в постель.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К-к-какое </w:t>
      </w:r>
      <w:proofErr w:type="spellStart"/>
      <w:r w:rsidRPr="003B67BE">
        <w:rPr>
          <w:szCs w:val="28"/>
        </w:rPr>
        <w:t>ле-ле-карство</w:t>
      </w:r>
      <w:proofErr w:type="spellEnd"/>
      <w:r w:rsidRPr="003B67BE">
        <w:rPr>
          <w:szCs w:val="28"/>
        </w:rPr>
        <w:t xml:space="preserve">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пролепетал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Рыбий жир, чтобы ты вырос большим и сильным, милый. Ты же не хочешь быть таким маленьким и </w:t>
      </w:r>
      <w:proofErr w:type="gramStart"/>
      <w:r w:rsidRPr="003B67BE">
        <w:rPr>
          <w:szCs w:val="28"/>
        </w:rPr>
        <w:t>слабеньким</w:t>
      </w:r>
      <w:proofErr w:type="gramEnd"/>
      <w:r w:rsidRPr="003B67BE">
        <w:rPr>
          <w:szCs w:val="28"/>
        </w:rPr>
        <w:t>, как Пятачок, правда? Ну, так вот.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 этот момент кто-то постучал в дверь.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Войдите, </w:t>
      </w:r>
      <w:r>
        <w:rPr>
          <w:szCs w:val="28"/>
        </w:rPr>
        <w:t xml:space="preserve">— </w:t>
      </w:r>
      <w:r w:rsidRPr="003B67BE">
        <w:rPr>
          <w:szCs w:val="28"/>
        </w:rPr>
        <w:t>сказала Кенга.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</w:t>
      </w:r>
      <w:r w:rsidR="00E27FCB" w:rsidRPr="003B67BE">
        <w:rPr>
          <w:szCs w:val="28"/>
        </w:rPr>
        <w:t>вошёл</w:t>
      </w:r>
      <w:r w:rsidRPr="003B67BE">
        <w:rPr>
          <w:szCs w:val="28"/>
        </w:rPr>
        <w:t xml:space="preserve">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Кристофер Робин, Кристофер Робин!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рыдал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Скажи Кенге, кто я. Она вс</w:t>
      </w:r>
      <w:r w:rsidR="00E27FCB">
        <w:rPr>
          <w:szCs w:val="28"/>
        </w:rPr>
        <w:t>ё</w:t>
      </w:r>
      <w:r w:rsidRPr="003B67BE">
        <w:rPr>
          <w:szCs w:val="28"/>
        </w:rPr>
        <w:t xml:space="preserve"> время говорит, что я Ру! А я ведь не </w:t>
      </w:r>
      <w:proofErr w:type="gramStart"/>
      <w:r w:rsidRPr="003B67BE">
        <w:rPr>
          <w:szCs w:val="28"/>
        </w:rPr>
        <w:t>Ру</w:t>
      </w:r>
      <w:proofErr w:type="gramEnd"/>
      <w:r w:rsidRPr="003B67BE">
        <w:rPr>
          <w:szCs w:val="28"/>
        </w:rPr>
        <w:t xml:space="preserve"> правда?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Кристофер Робин осмотрел его очень тщательно и покачал головой.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Конечно, ты не Ру,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>потому что я только что видел Ру в гостях у Кролика. Они там играют.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Ну и ну</w:t>
      </w:r>
      <w:proofErr w:type="gram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Кенга. </w:t>
      </w:r>
      <w:r>
        <w:rPr>
          <w:szCs w:val="28"/>
        </w:rPr>
        <w:t xml:space="preserve">— </w:t>
      </w:r>
      <w:r w:rsidRPr="003B67BE">
        <w:rPr>
          <w:szCs w:val="28"/>
        </w:rPr>
        <w:t>Подумать только! Как это я могла так обознаться!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Ага, ага! Вот видишь!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Что я тебе говорил? Я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Кристофер Робин снова покачал головой.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ты не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хорошо знаю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>, и он совершенно другого цвета.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 xml:space="preserve">Это потому, что я только </w:t>
      </w:r>
      <w:proofErr w:type="gramStart"/>
      <w:r w:rsidR="003B67BE" w:rsidRPr="003B67BE">
        <w:rPr>
          <w:szCs w:val="28"/>
        </w:rPr>
        <w:t>сию минуту</w:t>
      </w:r>
      <w:proofErr w:type="gramEnd"/>
      <w:r w:rsidR="003B67BE" w:rsidRPr="003B67BE">
        <w:rPr>
          <w:szCs w:val="28"/>
        </w:rPr>
        <w:t xml:space="preserve"> принял ванну</w:t>
      </w:r>
      <w:r>
        <w:rPr>
          <w:szCs w:val="28"/>
        </w:rPr>
        <w:t>»</w:t>
      </w:r>
      <w:r w:rsidR="003B67BE" w:rsidRPr="003B67BE">
        <w:rPr>
          <w:szCs w:val="28"/>
        </w:rPr>
        <w:t xml:space="preserve">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хотел сказать Пятачок, но успел сообразить, что, пожалуй, говорить этого не стоит. Едва он открыл рот, собираясь сказать что-то совсем другое, Кенга живо всунула ему в рот ложку с лекарством и похлопала его по спине и сказала ему, что рыбий жир очень, очень вкусный, когда к нему как </w:t>
      </w:r>
      <w:proofErr w:type="gramStart"/>
      <w:r w:rsidR="003B67BE" w:rsidRPr="003B67BE">
        <w:rPr>
          <w:szCs w:val="28"/>
        </w:rPr>
        <w:t>следует</w:t>
      </w:r>
      <w:proofErr w:type="gramEnd"/>
      <w:r w:rsidR="003B67BE" w:rsidRPr="003B67BE">
        <w:rPr>
          <w:szCs w:val="28"/>
        </w:rPr>
        <w:t xml:space="preserve"> привыкнешь.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знала, что это не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Кенга потом. </w:t>
      </w:r>
      <w:r>
        <w:rPr>
          <w:szCs w:val="28"/>
        </w:rPr>
        <w:t xml:space="preserve">— </w:t>
      </w:r>
      <w:r w:rsidR="00E27FCB">
        <w:rPr>
          <w:szCs w:val="28"/>
        </w:rPr>
        <w:t>Интересно, кто это всё</w:t>
      </w:r>
      <w:r w:rsidRPr="003B67BE">
        <w:rPr>
          <w:szCs w:val="28"/>
        </w:rPr>
        <w:t xml:space="preserve"> же может быть?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Может быть, какой-нибудь родственник Пуха?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Робин. </w:t>
      </w:r>
      <w:r>
        <w:rPr>
          <w:szCs w:val="28"/>
        </w:rPr>
        <w:t xml:space="preserve">— </w:t>
      </w:r>
      <w:r w:rsidRPr="003B67BE">
        <w:rPr>
          <w:szCs w:val="28"/>
        </w:rPr>
        <w:t>Скажем, племянник, или дядя, или что-нибудь в этом духе?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Вероятно, вероятно,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согласилась Кенга. </w:t>
      </w:r>
      <w:r>
        <w:rPr>
          <w:szCs w:val="28"/>
        </w:rPr>
        <w:t xml:space="preserve">— </w:t>
      </w:r>
      <w:r w:rsidRPr="003B67BE">
        <w:rPr>
          <w:szCs w:val="28"/>
        </w:rPr>
        <w:t>Только нам надо придумать ему какое-нибудь имя.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Можно звать его </w:t>
      </w:r>
      <w:proofErr w:type="spellStart"/>
      <w:proofErr w:type="gramStart"/>
      <w:r w:rsidRPr="003B67BE">
        <w:rPr>
          <w:szCs w:val="28"/>
        </w:rPr>
        <w:t>П</w:t>
      </w:r>
      <w:proofErr w:type="gramEnd"/>
      <w:r w:rsidR="0022184A">
        <w:rPr>
          <w:szCs w:val="28"/>
        </w:rPr>
        <w:t>́</w:t>
      </w:r>
      <w:r w:rsidRPr="003B67BE">
        <w:rPr>
          <w:szCs w:val="28"/>
        </w:rPr>
        <w:t>ушель</w:t>
      </w:r>
      <w:proofErr w:type="spell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Например, Генри </w:t>
      </w:r>
      <w:proofErr w:type="spellStart"/>
      <w:r w:rsidRPr="003B67BE">
        <w:rPr>
          <w:szCs w:val="28"/>
        </w:rPr>
        <w:t>Пушель</w:t>
      </w:r>
      <w:proofErr w:type="spellEnd"/>
      <w:r w:rsidRPr="003B67BE">
        <w:rPr>
          <w:szCs w:val="28"/>
        </w:rPr>
        <w:t xml:space="preserve">. </w:t>
      </w:r>
      <w:r w:rsidR="0022184A" w:rsidRPr="003B67BE">
        <w:rPr>
          <w:szCs w:val="28"/>
        </w:rPr>
        <w:t>Сокращённо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Но, едва получив новое имя, Генри </w:t>
      </w:r>
      <w:proofErr w:type="spellStart"/>
      <w:r w:rsidRPr="003B67BE">
        <w:rPr>
          <w:szCs w:val="28"/>
        </w:rPr>
        <w:t>Пушель</w:t>
      </w:r>
      <w:proofErr w:type="spellEnd"/>
      <w:r w:rsidRPr="003B67BE">
        <w:rPr>
          <w:szCs w:val="28"/>
        </w:rPr>
        <w:t xml:space="preserve"> вывернулся из объятий Кенги и прыгнул вниз. К его великому счастью, Кристофер Робин оставил дверь открытой.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Никогда в жизни Генри </w:t>
      </w:r>
      <w:proofErr w:type="spellStart"/>
      <w:r w:rsidRPr="003B67BE">
        <w:rPr>
          <w:szCs w:val="28"/>
        </w:rPr>
        <w:t>Пушель</w:t>
      </w:r>
      <w:proofErr w:type="spellEnd"/>
      <w:r w:rsidRPr="003B67BE">
        <w:rPr>
          <w:szCs w:val="28"/>
        </w:rPr>
        <w:t xml:space="preserve">-Пятачок не бегал так быстро, как сейчас! Он </w:t>
      </w:r>
      <w:r w:rsidR="0022184A" w:rsidRPr="003B67BE">
        <w:rPr>
          <w:szCs w:val="28"/>
        </w:rPr>
        <w:t>нёсся</w:t>
      </w:r>
      <w:r w:rsidRPr="003B67BE">
        <w:rPr>
          <w:szCs w:val="28"/>
        </w:rPr>
        <w:t xml:space="preserve">, не останавливаясь ни на секунду. Лишь в сотне шагов от дома он прекратил бег и покатился по земле, чтобы вновь обрести свой собственный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милый, уютный и привычный </w:t>
      </w:r>
      <w:r>
        <w:rPr>
          <w:szCs w:val="28"/>
        </w:rPr>
        <w:t xml:space="preserve">— </w:t>
      </w:r>
      <w:r w:rsidRPr="003B67BE">
        <w:rPr>
          <w:szCs w:val="28"/>
        </w:rPr>
        <w:t>цвет...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Так Кенга и Крошка Ру остались в Лесу. И каждый вторник Крошка Ру отправлялся на целый день в гости к своему новому другу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Кролику, а Кенга проводила весь день со своим новым другом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Пухом, обучая его прыгать, а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в эти дни гостил у своего старого друга Кристофера Робина.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всем было ужасно весело!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E20279" w:rsidRDefault="003B67BE" w:rsidP="00FA6C32">
      <w:pPr>
        <w:pStyle w:val="3"/>
        <w:spacing w:before="0" w:after="0" w:line="240" w:lineRule="auto"/>
        <w:jc w:val="center"/>
        <w:rPr>
          <w:rFonts w:ascii="Verdana" w:hAnsi="Verdana"/>
          <w:b w:val="0"/>
          <w:i/>
          <w:sz w:val="28"/>
          <w:szCs w:val="28"/>
        </w:rPr>
      </w:pPr>
      <w:r w:rsidRPr="003B67BE">
        <w:rPr>
          <w:rFonts w:ascii="Verdana" w:hAnsi="Verdana"/>
          <w:sz w:val="28"/>
          <w:szCs w:val="28"/>
        </w:rPr>
        <w:t>Г</w:t>
      </w:r>
      <w:r w:rsidR="00B06940" w:rsidRPr="00B06940">
        <w:rPr>
          <w:rFonts w:ascii="Verdana" w:hAnsi="Verdana"/>
          <w:sz w:val="28"/>
          <w:szCs w:val="28"/>
        </w:rPr>
        <w:t>ЛАВА ВОСЬМАЯ</w:t>
      </w:r>
      <w:r w:rsidRPr="003B67BE">
        <w:rPr>
          <w:rFonts w:ascii="Verdana" w:hAnsi="Verdana"/>
          <w:sz w:val="28"/>
          <w:szCs w:val="28"/>
        </w:rPr>
        <w:t>,</w:t>
      </w:r>
      <w:r w:rsidR="00B06940">
        <w:rPr>
          <w:rFonts w:ascii="Verdana" w:hAnsi="Verdana"/>
          <w:sz w:val="28"/>
          <w:szCs w:val="28"/>
        </w:rPr>
        <w:br/>
      </w:r>
      <w:r w:rsidR="00B06940">
        <w:rPr>
          <w:rFonts w:ascii="Verdana" w:hAnsi="Verdana"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>в которой Кристофер Робин</w:t>
      </w:r>
      <w:r w:rsidR="00E20279">
        <w:rPr>
          <w:rFonts w:ascii="Verdana" w:hAnsi="Verdana"/>
          <w:b w:val="0"/>
          <w:i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 xml:space="preserve">организует </w:t>
      </w:r>
      <w:r w:rsidR="0022184A">
        <w:rPr>
          <w:rFonts w:ascii="Verdana" w:hAnsi="Verdana"/>
          <w:b w:val="0"/>
          <w:i/>
          <w:sz w:val="28"/>
          <w:szCs w:val="28"/>
        </w:rPr>
        <w:t>«</w:t>
      </w:r>
      <w:proofErr w:type="spellStart"/>
      <w:r w:rsidRPr="00E20279">
        <w:rPr>
          <w:rFonts w:ascii="Verdana" w:hAnsi="Verdana"/>
          <w:b w:val="0"/>
          <w:i/>
          <w:sz w:val="28"/>
          <w:szCs w:val="28"/>
        </w:rPr>
        <w:t>искпедицию</w:t>
      </w:r>
      <w:proofErr w:type="spellEnd"/>
      <w:r w:rsidR="0022184A">
        <w:rPr>
          <w:rFonts w:ascii="Verdana" w:hAnsi="Verdana"/>
          <w:b w:val="0"/>
          <w:i/>
          <w:sz w:val="28"/>
          <w:szCs w:val="28"/>
        </w:rPr>
        <w:t>»</w:t>
      </w:r>
      <w:r w:rsidRPr="00E20279">
        <w:rPr>
          <w:rFonts w:ascii="Verdana" w:hAnsi="Verdana"/>
          <w:b w:val="0"/>
          <w:i/>
          <w:sz w:val="28"/>
          <w:szCs w:val="28"/>
        </w:rPr>
        <w:t xml:space="preserve"> к Северному полюсу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Винни-Пух </w:t>
      </w:r>
      <w:r w:rsidR="0022184A" w:rsidRPr="003B67BE">
        <w:rPr>
          <w:szCs w:val="28"/>
        </w:rPr>
        <w:t>брёл</w:t>
      </w:r>
      <w:r w:rsidRPr="003B67BE">
        <w:rPr>
          <w:szCs w:val="28"/>
        </w:rPr>
        <w:t xml:space="preserve"> по Лесу, собираясь повидать своего друга Кристофера Робина и выяснить, не позабыл ли он о том, что на свете существуют медведи. Утром за завтраком (завтрак был очень скромный: </w:t>
      </w:r>
      <w:proofErr w:type="gramStart"/>
      <w:r w:rsidRPr="003B67BE">
        <w:rPr>
          <w:szCs w:val="28"/>
        </w:rPr>
        <w:t>немножко</w:t>
      </w:r>
      <w:proofErr w:type="gramEnd"/>
      <w:r w:rsidRPr="003B67BE">
        <w:rPr>
          <w:szCs w:val="28"/>
        </w:rPr>
        <w:t xml:space="preserve"> мармеладу, намазанного на соты с </w:t>
      </w:r>
      <w:r w:rsidR="0022184A" w:rsidRPr="003B67BE">
        <w:rPr>
          <w:szCs w:val="28"/>
        </w:rPr>
        <w:t>мёдом</w:t>
      </w:r>
      <w:r w:rsidRPr="003B67BE">
        <w:rPr>
          <w:szCs w:val="28"/>
        </w:rPr>
        <w:t xml:space="preserve">) Пуху внезапно пришла в голову новая песня (Шумелка). Она начиналась так: </w:t>
      </w:r>
      <w:r w:rsidR="00E20279">
        <w:rPr>
          <w:szCs w:val="28"/>
        </w:rPr>
        <w:t>«</w:t>
      </w:r>
      <w:r w:rsidRPr="003B67BE">
        <w:rPr>
          <w:szCs w:val="28"/>
        </w:rPr>
        <w:t>Хорошо быть медведем, ура!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Придумав эту строчку, он почесал в голове и подумал: </w:t>
      </w:r>
      <w:r w:rsidR="00E20279">
        <w:rPr>
          <w:szCs w:val="28"/>
        </w:rPr>
        <w:t>«</w:t>
      </w:r>
      <w:r w:rsidRPr="003B67BE">
        <w:rPr>
          <w:szCs w:val="28"/>
        </w:rPr>
        <w:t>Начало просто замечательное, но где же взять вторую строчку?</w:t>
      </w:r>
      <w:r w:rsidR="00E20279">
        <w:rPr>
          <w:szCs w:val="28"/>
        </w:rPr>
        <w:t>»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 попробовал повторить </w:t>
      </w:r>
      <w:r w:rsidR="00E20279">
        <w:rPr>
          <w:szCs w:val="28"/>
        </w:rPr>
        <w:t>«</w:t>
      </w:r>
      <w:r w:rsidRPr="003B67BE">
        <w:rPr>
          <w:szCs w:val="28"/>
        </w:rPr>
        <w:t>ура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два и даже три раза, но это что-то не помогало.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Может быть, лучше,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подумал он,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спеть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Хорошо быть медведем, </w:t>
      </w:r>
      <w:proofErr w:type="gramStart"/>
      <w:r w:rsidRPr="003B67BE">
        <w:rPr>
          <w:szCs w:val="28"/>
        </w:rPr>
        <w:t>ого</w:t>
      </w:r>
      <w:proofErr w:type="gramEnd"/>
      <w:r w:rsidRPr="003B67BE">
        <w:rPr>
          <w:szCs w:val="28"/>
        </w:rPr>
        <w:t>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И он спел </w:t>
      </w:r>
      <w:r w:rsidR="00E20279">
        <w:rPr>
          <w:szCs w:val="28"/>
        </w:rPr>
        <w:t>«</w:t>
      </w:r>
      <w:proofErr w:type="gramStart"/>
      <w:r w:rsidRPr="003B67BE">
        <w:rPr>
          <w:szCs w:val="28"/>
        </w:rPr>
        <w:t>ого</w:t>
      </w:r>
      <w:proofErr w:type="gramEnd"/>
      <w:r w:rsidR="00E20279">
        <w:rPr>
          <w:szCs w:val="28"/>
        </w:rPr>
        <w:t>»</w:t>
      </w:r>
      <w:r w:rsidRPr="003B67BE">
        <w:rPr>
          <w:szCs w:val="28"/>
        </w:rPr>
        <w:t xml:space="preserve">. Но, </w:t>
      </w:r>
      <w:proofErr w:type="gramStart"/>
      <w:r w:rsidRPr="003B67BE">
        <w:rPr>
          <w:szCs w:val="28"/>
        </w:rPr>
        <w:t>увы</w:t>
      </w:r>
      <w:proofErr w:type="gramEnd"/>
      <w:r w:rsidRPr="003B67BE">
        <w:rPr>
          <w:szCs w:val="28"/>
        </w:rPr>
        <w:t xml:space="preserve">, и так дело шло ничуть не лучше.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Ну, тогда ладно,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>тогда я могу спеть эту первую строчку два раза, и, может быть, если я буду петь очень быстро, я, сам того не замечая, доберусь до третьей и четвертой строчек, и тогда получится хорошая Шумелка. А ну-ка:</w:t>
      </w:r>
    </w:p>
    <w:p w:rsidR="0022184A" w:rsidRPr="0022184A" w:rsidRDefault="0022184A" w:rsidP="0022184A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7134FE" w:rsidRPr="0022184A" w:rsidRDefault="003B67BE" w:rsidP="0022184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2184A">
        <w:rPr>
          <w:sz w:val="24"/>
          <w:szCs w:val="28"/>
        </w:rPr>
        <w:t>Хорошо быть медведем, ура!</w:t>
      </w:r>
    </w:p>
    <w:p w:rsidR="007134FE" w:rsidRPr="0022184A" w:rsidRDefault="003B67BE" w:rsidP="0022184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2184A">
        <w:rPr>
          <w:sz w:val="24"/>
          <w:szCs w:val="28"/>
        </w:rPr>
        <w:t>Хорошо быть медведем, ура!</w:t>
      </w:r>
    </w:p>
    <w:p w:rsidR="007134FE" w:rsidRPr="0022184A" w:rsidRDefault="003B67BE" w:rsidP="0022184A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spellStart"/>
      <w:r w:rsidRPr="0022184A">
        <w:rPr>
          <w:sz w:val="24"/>
          <w:szCs w:val="28"/>
        </w:rPr>
        <w:t>Побежу</w:t>
      </w:r>
      <w:proofErr w:type="spellEnd"/>
      <w:r w:rsidRPr="0022184A">
        <w:rPr>
          <w:sz w:val="24"/>
          <w:szCs w:val="28"/>
        </w:rPr>
        <w:t>...</w:t>
      </w:r>
    </w:p>
    <w:p w:rsidR="007134FE" w:rsidRPr="0022184A" w:rsidRDefault="003B67BE" w:rsidP="0022184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2184A">
        <w:rPr>
          <w:sz w:val="24"/>
          <w:szCs w:val="28"/>
        </w:rPr>
        <w:t xml:space="preserve">(Нет, </w:t>
      </w:r>
      <w:proofErr w:type="spellStart"/>
      <w:r w:rsidRPr="0022184A">
        <w:rPr>
          <w:sz w:val="24"/>
          <w:szCs w:val="28"/>
        </w:rPr>
        <w:t>победю</w:t>
      </w:r>
      <w:proofErr w:type="spellEnd"/>
      <w:r w:rsidRPr="0022184A">
        <w:rPr>
          <w:sz w:val="24"/>
          <w:szCs w:val="28"/>
        </w:rPr>
        <w:t>!)</w:t>
      </w:r>
    </w:p>
    <w:p w:rsidR="007134FE" w:rsidRPr="0022184A" w:rsidRDefault="003B67BE" w:rsidP="0022184A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spellStart"/>
      <w:r w:rsidRPr="0022184A">
        <w:rPr>
          <w:sz w:val="24"/>
          <w:szCs w:val="28"/>
        </w:rPr>
        <w:t>Победю</w:t>
      </w:r>
      <w:proofErr w:type="spellEnd"/>
      <w:r w:rsidRPr="0022184A">
        <w:rPr>
          <w:sz w:val="24"/>
          <w:szCs w:val="28"/>
        </w:rPr>
        <w:t xml:space="preserve"> я и жару и мороз,</w:t>
      </w:r>
    </w:p>
    <w:p w:rsidR="007134FE" w:rsidRPr="0022184A" w:rsidRDefault="003B67BE" w:rsidP="0022184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2184A">
        <w:rPr>
          <w:sz w:val="24"/>
          <w:szCs w:val="28"/>
        </w:rPr>
        <w:t xml:space="preserve">Лишь бы </w:t>
      </w:r>
      <w:r w:rsidR="0022184A" w:rsidRPr="0022184A">
        <w:rPr>
          <w:sz w:val="24"/>
          <w:szCs w:val="28"/>
        </w:rPr>
        <w:t>мёдом</w:t>
      </w:r>
      <w:r w:rsidRPr="0022184A">
        <w:rPr>
          <w:sz w:val="24"/>
          <w:szCs w:val="28"/>
        </w:rPr>
        <w:t xml:space="preserve"> был вымазан нос!</w:t>
      </w:r>
    </w:p>
    <w:p w:rsidR="007134FE" w:rsidRPr="0022184A" w:rsidRDefault="003B67BE" w:rsidP="0022184A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spellStart"/>
      <w:r w:rsidRPr="0022184A">
        <w:rPr>
          <w:sz w:val="24"/>
          <w:szCs w:val="28"/>
        </w:rPr>
        <w:t>Победю</w:t>
      </w:r>
      <w:proofErr w:type="spellEnd"/>
      <w:r w:rsidRPr="0022184A">
        <w:rPr>
          <w:sz w:val="24"/>
          <w:szCs w:val="28"/>
        </w:rPr>
        <w:t>...</w:t>
      </w:r>
    </w:p>
    <w:p w:rsidR="007134FE" w:rsidRPr="0022184A" w:rsidRDefault="003B67BE" w:rsidP="0022184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2184A">
        <w:rPr>
          <w:sz w:val="24"/>
          <w:szCs w:val="28"/>
        </w:rPr>
        <w:t xml:space="preserve">(Нет, </w:t>
      </w:r>
      <w:proofErr w:type="spellStart"/>
      <w:r w:rsidRPr="0022184A">
        <w:rPr>
          <w:sz w:val="24"/>
          <w:szCs w:val="28"/>
        </w:rPr>
        <w:t>побежду</w:t>
      </w:r>
      <w:proofErr w:type="spellEnd"/>
      <w:r w:rsidRPr="0022184A">
        <w:rPr>
          <w:sz w:val="24"/>
          <w:szCs w:val="28"/>
        </w:rPr>
        <w:t>!)</w:t>
      </w:r>
    </w:p>
    <w:p w:rsidR="007134FE" w:rsidRPr="0022184A" w:rsidRDefault="003B67BE" w:rsidP="0022184A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spellStart"/>
      <w:r w:rsidRPr="0022184A">
        <w:rPr>
          <w:sz w:val="24"/>
          <w:szCs w:val="28"/>
        </w:rPr>
        <w:lastRenderedPageBreak/>
        <w:t>Побежду</w:t>
      </w:r>
      <w:proofErr w:type="spellEnd"/>
      <w:r w:rsidRPr="0022184A">
        <w:rPr>
          <w:sz w:val="24"/>
          <w:szCs w:val="28"/>
        </w:rPr>
        <w:t xml:space="preserve"> я любую беду,</w:t>
      </w:r>
    </w:p>
    <w:p w:rsidR="007134FE" w:rsidRPr="0022184A" w:rsidRDefault="003B67BE" w:rsidP="0022184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2184A">
        <w:rPr>
          <w:sz w:val="24"/>
          <w:szCs w:val="28"/>
        </w:rPr>
        <w:t>Лишь бы были все лапки в меду!</w:t>
      </w:r>
    </w:p>
    <w:p w:rsidR="007134FE" w:rsidRPr="0022184A" w:rsidRDefault="003B67BE" w:rsidP="0022184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2184A">
        <w:rPr>
          <w:sz w:val="24"/>
          <w:szCs w:val="28"/>
        </w:rPr>
        <w:t>Ура, Винни-Пух!</w:t>
      </w:r>
    </w:p>
    <w:p w:rsidR="007134FE" w:rsidRPr="0022184A" w:rsidRDefault="003B67BE" w:rsidP="0022184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2184A">
        <w:rPr>
          <w:sz w:val="24"/>
          <w:szCs w:val="28"/>
        </w:rPr>
        <w:t>Ура, Винни-Пух!</w:t>
      </w:r>
    </w:p>
    <w:p w:rsidR="007134FE" w:rsidRPr="0022184A" w:rsidRDefault="0022184A" w:rsidP="0022184A">
      <w:pPr>
        <w:spacing w:after="0" w:line="240" w:lineRule="auto"/>
        <w:ind w:left="2124" w:firstLine="709"/>
        <w:jc w:val="both"/>
        <w:rPr>
          <w:sz w:val="24"/>
          <w:szCs w:val="28"/>
        </w:rPr>
      </w:pPr>
      <w:r>
        <w:rPr>
          <w:sz w:val="24"/>
          <w:szCs w:val="28"/>
        </w:rPr>
        <w:t>Час-друг</w:t>
      </w:r>
      <w:r w:rsidR="003B67BE" w:rsidRPr="0022184A">
        <w:rPr>
          <w:sz w:val="24"/>
          <w:szCs w:val="28"/>
        </w:rPr>
        <w:t>ой пролетит, словно птица,</w:t>
      </w:r>
    </w:p>
    <w:p w:rsidR="003B67BE" w:rsidRPr="0022184A" w:rsidRDefault="003B67BE" w:rsidP="0022184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2184A">
        <w:rPr>
          <w:sz w:val="24"/>
          <w:szCs w:val="28"/>
        </w:rPr>
        <w:t>И настанет пора подкрепиться!</w:t>
      </w:r>
    </w:p>
    <w:p w:rsidR="0022184A" w:rsidRDefault="0022184A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Ему почему-то так понравилась эта песня (Шумелка), что он распевал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всю дорогу, шагая по Лесу. </w:t>
      </w:r>
      <w:r w:rsidR="00E20279">
        <w:rPr>
          <w:szCs w:val="28"/>
        </w:rPr>
        <w:t>«</w:t>
      </w:r>
      <w:r w:rsidRPr="003B67BE">
        <w:rPr>
          <w:szCs w:val="28"/>
        </w:rPr>
        <w:t>Но если я буду петь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дальше,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вдруг подумал он,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как раз </w:t>
      </w:r>
      <w:r w:rsidR="0022184A" w:rsidRPr="003B67BE">
        <w:rPr>
          <w:szCs w:val="28"/>
        </w:rPr>
        <w:t>придёт</w:t>
      </w:r>
      <w:r w:rsidRPr="003B67BE">
        <w:rPr>
          <w:szCs w:val="28"/>
        </w:rPr>
        <w:t xml:space="preserve"> время чем-нибудь подкрепиться, и тогда последняя строчка будет неправильная</w:t>
      </w:r>
      <w:r w:rsidR="00E20279">
        <w:rPr>
          <w:szCs w:val="28"/>
        </w:rPr>
        <w:t>»</w:t>
      </w:r>
      <w:r w:rsidRPr="003B67BE">
        <w:rPr>
          <w:szCs w:val="28"/>
        </w:rPr>
        <w:t>. Поэтому он замурлыкал эту песенку без слов.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Кристофер Робин сидел у порога, натягивая свои Походные Сапоги. Едва Пух увидел Походные Сапоги, он сразу понял, что предстоит Приключение, и он смахнул лапкой остатки </w:t>
      </w:r>
      <w:r w:rsidR="0022184A" w:rsidRPr="003B67BE">
        <w:rPr>
          <w:szCs w:val="28"/>
        </w:rPr>
        <w:t>мёда</w:t>
      </w:r>
      <w:r w:rsidRPr="003B67BE">
        <w:rPr>
          <w:szCs w:val="28"/>
        </w:rPr>
        <w:t xml:space="preserve"> с мордочки и </w:t>
      </w:r>
      <w:proofErr w:type="gramStart"/>
      <w:r w:rsidRPr="003B67BE">
        <w:rPr>
          <w:szCs w:val="28"/>
        </w:rPr>
        <w:t>подтянулся</w:t>
      </w:r>
      <w:proofErr w:type="gramEnd"/>
      <w:r w:rsidRPr="003B67BE">
        <w:rPr>
          <w:szCs w:val="28"/>
        </w:rPr>
        <w:t xml:space="preserve"> как только мог, чтобы показать, что он ко всему готов.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Доброе утро, Кристофер Робин! </w:t>
      </w:r>
      <w:r>
        <w:rPr>
          <w:szCs w:val="28"/>
        </w:rPr>
        <w:t xml:space="preserve">— </w:t>
      </w:r>
      <w:r w:rsidRPr="003B67BE">
        <w:rPr>
          <w:szCs w:val="28"/>
        </w:rPr>
        <w:t>крикнул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Привет, Винни-Пух. Никак не натяну этот Сапог.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плохо,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Ты, пожалуйста, упрись мне в спину, а то я могу потянуть так сильно, что полечу вверх </w:t>
      </w:r>
      <w:proofErr w:type="gramStart"/>
      <w:r w:rsidRPr="003B67BE">
        <w:rPr>
          <w:szCs w:val="28"/>
        </w:rPr>
        <w:t>тормашками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сел и крепко, изо всех сил, </w:t>
      </w:r>
      <w:r w:rsidR="0022184A" w:rsidRPr="003B67BE">
        <w:rPr>
          <w:szCs w:val="28"/>
        </w:rPr>
        <w:t>оперся</w:t>
      </w:r>
      <w:r w:rsidRPr="003B67BE">
        <w:rPr>
          <w:szCs w:val="28"/>
        </w:rPr>
        <w:t xml:space="preserve"> лапками в землю, а спиной изо всех сил </w:t>
      </w:r>
      <w:r w:rsidR="0022184A" w:rsidRPr="003B67BE">
        <w:rPr>
          <w:szCs w:val="28"/>
        </w:rPr>
        <w:t>оперся</w:t>
      </w:r>
      <w:r w:rsidRPr="003B67BE">
        <w:rPr>
          <w:szCs w:val="28"/>
        </w:rPr>
        <w:t xml:space="preserve"> в спину Кристофера Робина, а Кристофер Робин изо всех сил </w:t>
      </w:r>
      <w:r w:rsidR="0022184A" w:rsidRPr="003B67BE">
        <w:rPr>
          <w:szCs w:val="28"/>
        </w:rPr>
        <w:t>оперся</w:t>
      </w:r>
      <w:r w:rsidRPr="003B67BE">
        <w:rPr>
          <w:szCs w:val="28"/>
        </w:rPr>
        <w:t xml:space="preserve"> в спину Пуха и стал тащить и тянуть свой Сапог, пока </w:t>
      </w:r>
      <w:proofErr w:type="gramStart"/>
      <w:r w:rsidRPr="003B67BE">
        <w:rPr>
          <w:szCs w:val="28"/>
        </w:rPr>
        <w:t>он</w:t>
      </w:r>
      <w:proofErr w:type="gramEnd"/>
      <w:r w:rsidRPr="003B67BE">
        <w:rPr>
          <w:szCs w:val="28"/>
        </w:rPr>
        <w:t xml:space="preserve"> наконец не наделся.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вот так,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Что будем делать дальше?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Мы отправляемся в экспедицию. Вс</w:t>
      </w:r>
      <w:r w:rsidR="0022184A">
        <w:rPr>
          <w:szCs w:val="28"/>
        </w:rPr>
        <w:t>ё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Робин, поднимаясь и отряхиваясь. </w:t>
      </w:r>
      <w:r>
        <w:rPr>
          <w:szCs w:val="28"/>
        </w:rPr>
        <w:t xml:space="preserve">— </w:t>
      </w:r>
      <w:r w:rsidRPr="003B67BE">
        <w:rPr>
          <w:szCs w:val="28"/>
        </w:rPr>
        <w:t>Спасибо,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Отправляемся в </w:t>
      </w:r>
      <w:proofErr w:type="spellStart"/>
      <w:r w:rsidRPr="003B67BE">
        <w:rPr>
          <w:szCs w:val="28"/>
        </w:rPr>
        <w:t>искпедицию</w:t>
      </w:r>
      <w:proofErr w:type="spellEnd"/>
      <w:r w:rsidRPr="003B67BE">
        <w:rPr>
          <w:szCs w:val="28"/>
        </w:rPr>
        <w:t xml:space="preserve">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 интересом спросил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Никогда ни одной не видел. А где она, эта </w:t>
      </w:r>
      <w:proofErr w:type="spellStart"/>
      <w:r w:rsidRPr="003B67BE">
        <w:rPr>
          <w:szCs w:val="28"/>
        </w:rPr>
        <w:t>искпедиция</w:t>
      </w:r>
      <w:proofErr w:type="spellEnd"/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Экспедиция, </w:t>
      </w:r>
      <w:proofErr w:type="gramStart"/>
      <w:r w:rsidRPr="003B67BE">
        <w:rPr>
          <w:szCs w:val="28"/>
        </w:rPr>
        <w:t>глупенький</w:t>
      </w:r>
      <w:proofErr w:type="gramEnd"/>
      <w:r w:rsidRPr="003B67BE">
        <w:rPr>
          <w:szCs w:val="28"/>
        </w:rPr>
        <w:t xml:space="preserve"> мой мишка. Не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ск</w:t>
      </w:r>
      <w:proofErr w:type="spellEnd"/>
      <w:r w:rsidR="00E20279">
        <w:rPr>
          <w:szCs w:val="28"/>
        </w:rPr>
        <w:t>»</w:t>
      </w:r>
      <w:r w:rsidRPr="003B67BE">
        <w:rPr>
          <w:szCs w:val="28"/>
        </w:rPr>
        <w:t xml:space="preserve">, а </w:t>
      </w:r>
      <w:r w:rsidR="00E20279">
        <w:rPr>
          <w:szCs w:val="28"/>
        </w:rPr>
        <w:t>«</w:t>
      </w:r>
      <w:r w:rsidRPr="003B67BE">
        <w:rPr>
          <w:szCs w:val="28"/>
        </w:rPr>
        <w:t>кс</w:t>
      </w:r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А-а!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Понятно.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По правде говоря, он ничего не понял.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Мы должны отыскать и открыть Северный Полюс.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А-а!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снова 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что такое Северный Полюс?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это такая штука, которую открывают, </w:t>
      </w:r>
      <w:r>
        <w:rPr>
          <w:szCs w:val="28"/>
        </w:rPr>
        <w:t xml:space="preserve">— </w:t>
      </w:r>
      <w:r w:rsidRPr="003B67BE">
        <w:rPr>
          <w:szCs w:val="28"/>
        </w:rPr>
        <w:t>небрежно сказал Кристофер Робин, который и сам не очень точно знал, что это за штука.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А-а, понятно,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А медведи помогают его открывать?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Конечно, помогают. И Кролик, и Кенга, и все. Это же экспедиция. Экспедиция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вот что значит: все идут друг за другом, гуськом... Ты бы лучше сказал всем остальным, чтобы они собирались, пока я почищу ружье. И </w:t>
      </w:r>
      <w:r w:rsidR="0022184A" w:rsidRPr="003B67BE">
        <w:rPr>
          <w:szCs w:val="28"/>
        </w:rPr>
        <w:t>ещё</w:t>
      </w:r>
      <w:r w:rsidRPr="003B67BE">
        <w:rPr>
          <w:szCs w:val="28"/>
        </w:rPr>
        <w:t xml:space="preserve"> надо не забыть провизию.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Про что не забыть?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Не про что, а то, что едят.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А-а!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 радостно.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мне показалось, ты говорил про </w:t>
      </w:r>
      <w:proofErr w:type="gramStart"/>
      <w:r w:rsidRPr="003B67BE">
        <w:rPr>
          <w:szCs w:val="28"/>
        </w:rPr>
        <w:t>какую-то</w:t>
      </w:r>
      <w:proofErr w:type="gramEnd"/>
      <w:r w:rsidRPr="003B67BE">
        <w:rPr>
          <w:szCs w:val="28"/>
        </w:rPr>
        <w:t xml:space="preserve"> </w:t>
      </w:r>
      <w:proofErr w:type="spellStart"/>
      <w:r w:rsidRPr="003B67BE">
        <w:rPr>
          <w:szCs w:val="28"/>
        </w:rPr>
        <w:t>визию</w:t>
      </w:r>
      <w:proofErr w:type="spellEnd"/>
      <w:r w:rsidRPr="003B67BE">
        <w:rPr>
          <w:szCs w:val="28"/>
        </w:rPr>
        <w:t>. Тогда я пойду и скажу им всем.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он отправился в путь.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Первым, кого он встретил, был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Здравствуй, Кролик,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Это ты?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Давай играть, как будто это не 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>Посмотрим, что у нас тогда получится.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У меня к тебе поручение.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Ладно</w:t>
      </w:r>
      <w:proofErr w:type="gramEnd"/>
      <w:r w:rsidRPr="003B67BE">
        <w:rPr>
          <w:szCs w:val="28"/>
        </w:rPr>
        <w:t>, я передам Кролику.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Мы все отправляемся в </w:t>
      </w:r>
      <w:proofErr w:type="spellStart"/>
      <w:r w:rsidRPr="003B67BE">
        <w:rPr>
          <w:szCs w:val="28"/>
        </w:rPr>
        <w:t>искпедицию</w:t>
      </w:r>
      <w:proofErr w:type="spellEnd"/>
      <w:r w:rsidRPr="003B67BE">
        <w:rPr>
          <w:szCs w:val="28"/>
        </w:rPr>
        <w:t xml:space="preserve"> с Кристофером Робином.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Кролик обязательно примет участие.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Кролик, мне некогда,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Мы должны, главное, не забывать </w:t>
      </w:r>
      <w:proofErr w:type="gramStart"/>
      <w:r w:rsidRPr="003B67BE">
        <w:rPr>
          <w:szCs w:val="28"/>
        </w:rPr>
        <w:t>про</w:t>
      </w:r>
      <w:proofErr w:type="gramEnd"/>
      <w:r w:rsidRPr="003B67BE">
        <w:rPr>
          <w:szCs w:val="28"/>
        </w:rPr>
        <w:t xml:space="preserve">... Словом, про то, что едят. А то вдруг нам есть захочется. Я теперь пойду к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>, а ты скажи Кенге, ладно?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 попрощался с Кроликом и побежал к дому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>.</w:t>
      </w:r>
      <w:r w:rsidR="0022184A">
        <w:rPr>
          <w:szCs w:val="28"/>
        </w:rPr>
        <w:t xml:space="preserve">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сидел на земле и гадал на ромашке, выясняя </w:t>
      </w:r>
      <w:r>
        <w:rPr>
          <w:szCs w:val="28"/>
        </w:rPr>
        <w:t xml:space="preserve">— </w:t>
      </w:r>
      <w:r w:rsidRPr="003B67BE">
        <w:rPr>
          <w:szCs w:val="28"/>
        </w:rPr>
        <w:t>любит, не любит, плюнет или поцелует. Оказалось, что плюнет, и он теперь старался вспомнить, на кого он загадал, надеясь, что это не Пух. И тут появился Винни-Пух.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Эй,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взволнованно 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Мы все</w:t>
      </w:r>
      <w:r w:rsidR="0022184A">
        <w:rPr>
          <w:szCs w:val="28"/>
        </w:rPr>
        <w:t xml:space="preserve"> отправляемся в </w:t>
      </w:r>
      <w:proofErr w:type="spellStart"/>
      <w:r w:rsidR="0022184A" w:rsidRPr="0022184A">
        <w:rPr>
          <w:i/>
          <w:spacing w:val="60"/>
          <w:szCs w:val="28"/>
        </w:rPr>
        <w:t>искпеди</w:t>
      </w:r>
      <w:r w:rsidRPr="0022184A">
        <w:rPr>
          <w:i/>
          <w:spacing w:val="60"/>
          <w:szCs w:val="28"/>
        </w:rPr>
        <w:t>цию</w:t>
      </w:r>
      <w:proofErr w:type="spellEnd"/>
      <w:r w:rsidRPr="003B67BE">
        <w:rPr>
          <w:szCs w:val="28"/>
        </w:rPr>
        <w:t xml:space="preserve">. </w:t>
      </w:r>
      <w:r w:rsidRPr="0022184A">
        <w:rPr>
          <w:i/>
          <w:szCs w:val="28"/>
        </w:rPr>
        <w:t>Все, все!</w:t>
      </w:r>
      <w:r w:rsidRPr="003B67BE">
        <w:rPr>
          <w:szCs w:val="28"/>
        </w:rPr>
        <w:t xml:space="preserve"> </w:t>
      </w:r>
      <w:proofErr w:type="gramStart"/>
      <w:r w:rsidRPr="003B67BE">
        <w:rPr>
          <w:szCs w:val="28"/>
        </w:rPr>
        <w:t xml:space="preserve">И </w:t>
      </w:r>
      <w:r w:rsidR="0022184A" w:rsidRPr="003B67BE">
        <w:rPr>
          <w:szCs w:val="28"/>
        </w:rPr>
        <w:t>берём</w:t>
      </w:r>
      <w:r w:rsidRPr="003B67BE">
        <w:rPr>
          <w:szCs w:val="28"/>
        </w:rPr>
        <w:t xml:space="preserve"> про...</w:t>
      </w:r>
      <w:proofErr w:type="gramEnd"/>
      <w:r w:rsidRPr="003B67BE">
        <w:rPr>
          <w:szCs w:val="28"/>
        </w:rPr>
        <w:t xml:space="preserve"> Покушать. Мы должны что-то открыть.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открыть?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испуганно 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Ну, что-то там такое.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3B67BE">
        <w:rPr>
          <w:szCs w:val="28"/>
        </w:rPr>
        <w:t>Не очень злое?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Кристофер Робин ничего не говорил </w:t>
      </w:r>
      <w:r w:rsidR="0022184A" w:rsidRPr="003B67BE">
        <w:rPr>
          <w:szCs w:val="28"/>
        </w:rPr>
        <w:t>насчёт</w:t>
      </w:r>
      <w:r w:rsidRPr="003B67BE">
        <w:rPr>
          <w:szCs w:val="28"/>
        </w:rPr>
        <w:t xml:space="preserve"> зл</w:t>
      </w:r>
      <w:r w:rsidR="0022184A">
        <w:rPr>
          <w:szCs w:val="28"/>
        </w:rPr>
        <w:t>ости. Он сказал только, что в нё</w:t>
      </w:r>
      <w:r w:rsidRPr="003B67BE">
        <w:rPr>
          <w:szCs w:val="28"/>
        </w:rPr>
        <w:t xml:space="preserve">м есть </w:t>
      </w:r>
      <w:r w:rsidR="00E20279">
        <w:rPr>
          <w:szCs w:val="28"/>
        </w:rPr>
        <w:t>«</w:t>
      </w:r>
      <w:r w:rsidRPr="003B67BE">
        <w:rPr>
          <w:szCs w:val="28"/>
        </w:rPr>
        <w:t>кс</w:t>
      </w:r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Кысы</w:t>
      </w:r>
      <w:proofErr w:type="spellEnd"/>
      <w:r w:rsidR="00E20279">
        <w:rPr>
          <w:szCs w:val="28"/>
        </w:rPr>
        <w:t>»</w:t>
      </w:r>
      <w:r w:rsidRPr="003B67BE">
        <w:rPr>
          <w:szCs w:val="28"/>
        </w:rPr>
        <w:t xml:space="preserve"> я не боюсь, </w:t>
      </w:r>
      <w:r>
        <w:rPr>
          <w:szCs w:val="28"/>
        </w:rPr>
        <w:t xml:space="preserve">— </w:t>
      </w:r>
      <w:r w:rsidR="0022184A" w:rsidRPr="003B67BE">
        <w:rPr>
          <w:szCs w:val="28"/>
        </w:rPr>
        <w:t>серьёзно</w:t>
      </w:r>
      <w:r w:rsidRPr="003B67BE">
        <w:rPr>
          <w:szCs w:val="28"/>
        </w:rPr>
        <w:t xml:space="preserve"> 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боюсь только волков, но если с нами </w:t>
      </w:r>
      <w:r w:rsidR="0022184A" w:rsidRPr="003B67BE">
        <w:rPr>
          <w:szCs w:val="28"/>
        </w:rPr>
        <w:t>пойдёт</w:t>
      </w:r>
      <w:r w:rsidRPr="003B67BE">
        <w:rPr>
          <w:szCs w:val="28"/>
        </w:rPr>
        <w:t xml:space="preserve"> Кристофер Робин, я тогда вообще ничего не боюсь!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Спустя немного времени все были в сборе, и экспедиция началась. Первым </w:t>
      </w:r>
      <w:r w:rsidR="0022184A" w:rsidRPr="003B67BE">
        <w:rPr>
          <w:szCs w:val="28"/>
        </w:rPr>
        <w:t>шёл</w:t>
      </w:r>
      <w:r w:rsidRPr="003B67BE">
        <w:rPr>
          <w:szCs w:val="28"/>
        </w:rPr>
        <w:t xml:space="preserve"> Кристофер Робин и Кролик, за ним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и Пух, далее Кенга с Крошкой Ру и Сова, </w:t>
      </w:r>
      <w:r w:rsidR="0022184A" w:rsidRPr="003B67BE">
        <w:rPr>
          <w:szCs w:val="28"/>
        </w:rPr>
        <w:t>ещё</w:t>
      </w:r>
      <w:r w:rsidRPr="003B67BE">
        <w:rPr>
          <w:szCs w:val="28"/>
        </w:rPr>
        <w:t xml:space="preserve"> дальше </w:t>
      </w:r>
      <w:r>
        <w:rPr>
          <w:szCs w:val="28"/>
        </w:rPr>
        <w:t xml:space="preserve">— </w:t>
      </w:r>
      <w:r w:rsidRPr="003B67BE">
        <w:rPr>
          <w:szCs w:val="28"/>
        </w:rPr>
        <w:lastRenderedPageBreak/>
        <w:t>Иа, а в самом конце, растянувшись длинной цепочкой, шли все Родные и Знакомые Кролика.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их не приглашал,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небрежно объяснил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>они просто взяли и пришли. Они всегда так. Они могут идти в конце, позади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хотел бы сказать,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что это действует на нервы. Я вообще не собирался идти в эту </w:t>
      </w:r>
      <w:proofErr w:type="spellStart"/>
      <w:r w:rsidRPr="003B67BE">
        <w:rPr>
          <w:szCs w:val="28"/>
        </w:rPr>
        <w:t>ископе</w:t>
      </w:r>
      <w:proofErr w:type="spellEnd"/>
      <w:r w:rsidRPr="003B67BE">
        <w:rPr>
          <w:szCs w:val="28"/>
        </w:rPr>
        <w:t xml:space="preserve">... или как там Пух выразился. Я </w:t>
      </w:r>
      <w:r w:rsidR="0022184A" w:rsidRPr="003B67BE">
        <w:rPr>
          <w:szCs w:val="28"/>
        </w:rPr>
        <w:t>пришёл</w:t>
      </w:r>
      <w:r w:rsidRPr="003B67BE">
        <w:rPr>
          <w:szCs w:val="28"/>
        </w:rPr>
        <w:t xml:space="preserve"> только из чувства долга. Тем не </w:t>
      </w:r>
      <w:proofErr w:type="gramStart"/>
      <w:r w:rsidRPr="003B67BE">
        <w:rPr>
          <w:szCs w:val="28"/>
        </w:rPr>
        <w:t>менее</w:t>
      </w:r>
      <w:proofErr w:type="gramEnd"/>
      <w:r w:rsidRPr="003B67BE">
        <w:rPr>
          <w:szCs w:val="28"/>
        </w:rPr>
        <w:t xml:space="preserve"> я здесь, и если я должен идти в конце </w:t>
      </w:r>
      <w:proofErr w:type="spellStart"/>
      <w:r w:rsidRPr="003B67BE">
        <w:rPr>
          <w:szCs w:val="28"/>
        </w:rPr>
        <w:t>ископе</w:t>
      </w:r>
      <w:proofErr w:type="spell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вы понимаете, о ч</w:t>
      </w:r>
      <w:r w:rsidR="008A3BF1">
        <w:rPr>
          <w:szCs w:val="28"/>
        </w:rPr>
        <w:t>ё</w:t>
      </w:r>
      <w:r w:rsidRPr="003B67BE">
        <w:rPr>
          <w:szCs w:val="28"/>
        </w:rPr>
        <w:t xml:space="preserve">м я говорю,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то пусть я и буду в конце. Но если каждый раз, когда мне захочется посидеть и отдохнуть, мне </w:t>
      </w:r>
      <w:r w:rsidR="0022184A" w:rsidRPr="003B67BE">
        <w:rPr>
          <w:szCs w:val="28"/>
        </w:rPr>
        <w:t>придётся</w:t>
      </w:r>
      <w:r w:rsidRPr="003B67BE">
        <w:rPr>
          <w:szCs w:val="28"/>
        </w:rPr>
        <w:t xml:space="preserve"> сначала расчищать себе место от всей этой мелкоты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Родственников и Знакомых Кролика, то это будет не </w:t>
      </w:r>
      <w:proofErr w:type="spellStart"/>
      <w:r w:rsidRPr="003B67BE">
        <w:rPr>
          <w:szCs w:val="28"/>
        </w:rPr>
        <w:t>ископе</w:t>
      </w:r>
      <w:proofErr w:type="spell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или как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там называют, </w:t>
      </w:r>
      <w:r>
        <w:rPr>
          <w:szCs w:val="28"/>
        </w:rPr>
        <w:t xml:space="preserve">— </w:t>
      </w:r>
      <w:r w:rsidRPr="003B67BE">
        <w:rPr>
          <w:szCs w:val="28"/>
        </w:rPr>
        <w:t>а просто суета и суматоха. Вот что я хотел сказать.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понимаю, </w:t>
      </w:r>
      <w:proofErr w:type="spellStart"/>
      <w:r w:rsidRPr="003B67BE">
        <w:rPr>
          <w:szCs w:val="28"/>
        </w:rPr>
        <w:t>чт</w:t>
      </w:r>
      <w:r w:rsidR="0022184A">
        <w:rPr>
          <w:szCs w:val="28"/>
        </w:rPr>
        <w:t>́</w:t>
      </w:r>
      <w:r w:rsidRPr="003B67BE">
        <w:rPr>
          <w:szCs w:val="28"/>
        </w:rPr>
        <w:t>о</w:t>
      </w:r>
      <w:proofErr w:type="spellEnd"/>
      <w:r w:rsidRPr="003B67BE">
        <w:rPr>
          <w:szCs w:val="28"/>
        </w:rPr>
        <w:t xml:space="preserve"> </w:t>
      </w:r>
      <w:proofErr w:type="spellStart"/>
      <w:r w:rsidRPr="003B67BE">
        <w:rPr>
          <w:szCs w:val="28"/>
        </w:rPr>
        <w:t>Иа</w:t>
      </w:r>
      <w:proofErr w:type="spellEnd"/>
      <w:r w:rsidRPr="003B67BE">
        <w:rPr>
          <w:szCs w:val="28"/>
        </w:rPr>
        <w:t xml:space="preserve"> имеет в виду,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Сова. </w:t>
      </w:r>
      <w:r>
        <w:rPr>
          <w:szCs w:val="28"/>
        </w:rPr>
        <w:t xml:space="preserve">— </w:t>
      </w:r>
      <w:r w:rsidRPr="003B67BE">
        <w:rPr>
          <w:szCs w:val="28"/>
        </w:rPr>
        <w:t>Если вы спросите меня...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никого не спрашиваю,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Я, наоборот, всем объясняю. Можете искать Северный Полюс, а можете играть </w:t>
      </w:r>
      <w:proofErr w:type="gramStart"/>
      <w:r w:rsidRPr="003B67BE">
        <w:rPr>
          <w:szCs w:val="28"/>
        </w:rPr>
        <w:t>в</w:t>
      </w:r>
      <w:proofErr w:type="gramEnd"/>
      <w:r w:rsidRPr="003B67BE">
        <w:rPr>
          <w:szCs w:val="28"/>
        </w:rPr>
        <w:t xml:space="preserve"> </w:t>
      </w:r>
      <w:r w:rsidR="00E20279">
        <w:rPr>
          <w:szCs w:val="28"/>
        </w:rPr>
        <w:t>«</w:t>
      </w:r>
      <w:r w:rsidRPr="003B67BE">
        <w:rPr>
          <w:szCs w:val="28"/>
        </w:rPr>
        <w:t>Сиди, сиди, Яша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на муравейнике. С моей стороны возражений нет.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Тут в голове колонны послышался крик.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22184A" w:rsidRPr="003B67BE">
        <w:rPr>
          <w:szCs w:val="28"/>
        </w:rPr>
        <w:t>Вперёд</w:t>
      </w:r>
      <w:r w:rsidRPr="003B67BE">
        <w:rPr>
          <w:szCs w:val="28"/>
        </w:rPr>
        <w:t xml:space="preserve">! </w:t>
      </w:r>
      <w:r w:rsidR="0022184A" w:rsidRPr="003B67BE">
        <w:rPr>
          <w:szCs w:val="28"/>
        </w:rPr>
        <w:t>Вперёд</w:t>
      </w:r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>кричал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22184A" w:rsidRPr="003B67BE">
        <w:rPr>
          <w:szCs w:val="28"/>
        </w:rPr>
        <w:t>Вперёд</w:t>
      </w:r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кричали Пух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22184A" w:rsidRPr="003B67BE">
        <w:rPr>
          <w:szCs w:val="28"/>
        </w:rPr>
        <w:t>Вперёд</w:t>
      </w:r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>кричала Сова.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Тронулись!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должен бежать. </w:t>
      </w:r>
      <w:r>
        <w:rPr>
          <w:szCs w:val="28"/>
        </w:rPr>
        <w:t xml:space="preserve">— </w:t>
      </w:r>
      <w:r w:rsidRPr="003B67BE">
        <w:rPr>
          <w:szCs w:val="28"/>
        </w:rPr>
        <w:t>И он помчался в голову колонны к Кристоферу Робину.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именно,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>Все тронулись. Но я тут ни при ч</w:t>
      </w:r>
      <w:r w:rsidR="008A3BF1">
        <w:rPr>
          <w:szCs w:val="28"/>
        </w:rPr>
        <w:t>ё</w:t>
      </w:r>
      <w:r w:rsidRPr="003B67BE">
        <w:rPr>
          <w:szCs w:val="28"/>
        </w:rPr>
        <w:t>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Так они выступили в поход к Полюсу. По дороге они все болтали о разных разностях. Все, кроме Пуха, который сочинял песню.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и первая строфа,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 Пятачку, когда она </w:t>
      </w:r>
      <w:proofErr w:type="gramStart"/>
      <w:r w:rsidRPr="003B67BE">
        <w:rPr>
          <w:szCs w:val="28"/>
        </w:rPr>
        <w:t>была</w:t>
      </w:r>
      <w:proofErr w:type="gramEnd"/>
      <w:r w:rsidRPr="003B67BE">
        <w:rPr>
          <w:szCs w:val="28"/>
        </w:rPr>
        <w:t xml:space="preserve"> наконец готова.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Первая строфа чего?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Моей песни.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Какой песни?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Этой самой.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3B67BE">
        <w:rPr>
          <w:szCs w:val="28"/>
        </w:rPr>
        <w:t>Какой?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Если ты послушаешь, то вс</w:t>
      </w:r>
      <w:r w:rsidR="004A6293">
        <w:rPr>
          <w:szCs w:val="28"/>
        </w:rPr>
        <w:t>ё</w:t>
      </w:r>
      <w:r w:rsidRPr="003B67BE">
        <w:rPr>
          <w:szCs w:val="28"/>
        </w:rPr>
        <w:t xml:space="preserve"> узнаешь.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откуда ты знаешь, что я не слушаю?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На это Пух не </w:t>
      </w:r>
      <w:r w:rsidR="004A6293" w:rsidRPr="003B67BE">
        <w:rPr>
          <w:szCs w:val="28"/>
        </w:rPr>
        <w:t>нашёл</w:t>
      </w:r>
      <w:r w:rsidRPr="003B67BE">
        <w:rPr>
          <w:szCs w:val="28"/>
        </w:rPr>
        <w:t>, что ответить, и поэтому начал петь:</w:t>
      </w:r>
    </w:p>
    <w:p w:rsidR="004A6293" w:rsidRPr="004A6293" w:rsidRDefault="004A6293" w:rsidP="004A6293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7134FE" w:rsidRPr="004A6293" w:rsidRDefault="003B67BE" w:rsidP="004A6293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A6293">
        <w:rPr>
          <w:sz w:val="24"/>
          <w:szCs w:val="28"/>
        </w:rPr>
        <w:t>Все вышли в ИСКПЕДИЦИЮ</w:t>
      </w:r>
    </w:p>
    <w:p w:rsidR="007134FE" w:rsidRPr="004A6293" w:rsidRDefault="003B67BE" w:rsidP="004A6293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A6293">
        <w:rPr>
          <w:sz w:val="24"/>
          <w:szCs w:val="28"/>
        </w:rPr>
        <w:t>(Считая и меня).</w:t>
      </w:r>
    </w:p>
    <w:p w:rsidR="007134FE" w:rsidRPr="004A6293" w:rsidRDefault="003B67BE" w:rsidP="004A6293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A6293">
        <w:rPr>
          <w:sz w:val="24"/>
          <w:szCs w:val="28"/>
        </w:rPr>
        <w:t>Сова, и Ру, и Кролик,</w:t>
      </w:r>
    </w:p>
    <w:p w:rsidR="007134FE" w:rsidRPr="004A6293" w:rsidRDefault="003B67BE" w:rsidP="004A6293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A6293">
        <w:rPr>
          <w:sz w:val="24"/>
          <w:szCs w:val="28"/>
        </w:rPr>
        <w:t>И вся его родня!</w:t>
      </w:r>
    </w:p>
    <w:p w:rsidR="007134FE" w:rsidRPr="004A6293" w:rsidRDefault="003B67BE" w:rsidP="004A6293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A6293">
        <w:rPr>
          <w:sz w:val="24"/>
          <w:szCs w:val="28"/>
        </w:rPr>
        <w:t>Вся наша ИСКПЕДИЦИЯ</w:t>
      </w:r>
    </w:p>
    <w:p w:rsidR="007134FE" w:rsidRPr="004A6293" w:rsidRDefault="003B67BE" w:rsidP="004A6293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A6293">
        <w:rPr>
          <w:sz w:val="24"/>
          <w:szCs w:val="28"/>
        </w:rPr>
        <w:t xml:space="preserve">Весь день бродила </w:t>
      </w:r>
      <w:proofErr w:type="spellStart"/>
      <w:proofErr w:type="gramStart"/>
      <w:r w:rsidRPr="004A6293">
        <w:rPr>
          <w:sz w:val="24"/>
          <w:szCs w:val="28"/>
        </w:rPr>
        <w:t>п</w:t>
      </w:r>
      <w:proofErr w:type="gramEnd"/>
      <w:r w:rsidR="004A6293">
        <w:rPr>
          <w:sz w:val="24"/>
          <w:szCs w:val="28"/>
        </w:rPr>
        <w:t>́</w:t>
      </w:r>
      <w:r w:rsidRPr="004A6293">
        <w:rPr>
          <w:sz w:val="24"/>
          <w:szCs w:val="28"/>
        </w:rPr>
        <w:t>о</w:t>
      </w:r>
      <w:proofErr w:type="spellEnd"/>
      <w:r w:rsidRPr="004A6293">
        <w:rPr>
          <w:sz w:val="24"/>
          <w:szCs w:val="28"/>
        </w:rPr>
        <w:t xml:space="preserve"> лесу,</w:t>
      </w:r>
    </w:p>
    <w:p w:rsidR="007134FE" w:rsidRPr="004A6293" w:rsidRDefault="003B67BE" w:rsidP="004A6293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A6293">
        <w:rPr>
          <w:sz w:val="24"/>
          <w:szCs w:val="28"/>
        </w:rPr>
        <w:t>Искала ИСКПЕДИЦИЯ</w:t>
      </w:r>
    </w:p>
    <w:p w:rsidR="007134FE" w:rsidRPr="004A6293" w:rsidRDefault="003B67BE" w:rsidP="004A6293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A6293">
        <w:rPr>
          <w:sz w:val="24"/>
          <w:szCs w:val="28"/>
        </w:rPr>
        <w:t>Везде дорогу к Полюсу.</w:t>
      </w:r>
    </w:p>
    <w:p w:rsidR="007134FE" w:rsidRPr="004A6293" w:rsidRDefault="003B67BE" w:rsidP="004A6293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A6293">
        <w:rPr>
          <w:sz w:val="24"/>
          <w:szCs w:val="28"/>
        </w:rPr>
        <w:t>И каждый в ИСКПЕДИЦИИ</w:t>
      </w:r>
    </w:p>
    <w:p w:rsidR="007134FE" w:rsidRPr="004A6293" w:rsidRDefault="003B67BE" w:rsidP="004A6293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A6293">
        <w:rPr>
          <w:sz w:val="24"/>
          <w:szCs w:val="28"/>
        </w:rPr>
        <w:t>Ужасно был бы рад</w:t>
      </w:r>
    </w:p>
    <w:p w:rsidR="007134FE" w:rsidRPr="004A6293" w:rsidRDefault="003B67BE" w:rsidP="004A6293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A6293">
        <w:rPr>
          <w:sz w:val="24"/>
          <w:szCs w:val="28"/>
        </w:rPr>
        <w:t>Узнать, что значит Полюс</w:t>
      </w:r>
    </w:p>
    <w:p w:rsidR="003B67BE" w:rsidRPr="004A6293" w:rsidRDefault="003B67BE" w:rsidP="004A6293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A6293">
        <w:rPr>
          <w:sz w:val="24"/>
          <w:szCs w:val="28"/>
        </w:rPr>
        <w:t>И с чем его едят!</w:t>
      </w:r>
    </w:p>
    <w:p w:rsidR="004A6293" w:rsidRDefault="004A6293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Тсс!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Робин, обернувшись к Пуху. </w:t>
      </w:r>
      <w:r>
        <w:rPr>
          <w:szCs w:val="28"/>
        </w:rPr>
        <w:t xml:space="preserve">— </w:t>
      </w:r>
      <w:r w:rsidRPr="003B67BE">
        <w:rPr>
          <w:szCs w:val="28"/>
        </w:rPr>
        <w:t>Мы как раз подходим к опасному месту!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Тсс!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быстро обернувшись к </w:t>
      </w:r>
      <w:r w:rsidR="00872CCC" w:rsidRPr="003B67BE">
        <w:rPr>
          <w:szCs w:val="28"/>
        </w:rPr>
        <w:t>поросёнку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Тсс!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Кенге.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Тсс!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Кенга Сове, а Крошка Ру несколько раз подряд сказал </w:t>
      </w:r>
      <w:r w:rsidR="00E20279">
        <w:rPr>
          <w:szCs w:val="28"/>
        </w:rPr>
        <w:t>«</w:t>
      </w:r>
      <w:proofErr w:type="gramStart"/>
      <w:r w:rsidRPr="003B67BE">
        <w:rPr>
          <w:szCs w:val="28"/>
        </w:rPr>
        <w:t>тсс</w:t>
      </w:r>
      <w:proofErr w:type="gramEnd"/>
      <w:r w:rsidR="00E20279">
        <w:rPr>
          <w:szCs w:val="28"/>
        </w:rPr>
        <w:t>»</w:t>
      </w:r>
      <w:r w:rsidRPr="003B67BE">
        <w:rPr>
          <w:szCs w:val="28"/>
        </w:rPr>
        <w:t xml:space="preserve"> самому себе.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Тсс! </w:t>
      </w:r>
      <w:r>
        <w:rPr>
          <w:szCs w:val="28"/>
        </w:rPr>
        <w:t xml:space="preserve">— </w:t>
      </w:r>
      <w:r w:rsidRPr="003B67BE">
        <w:rPr>
          <w:szCs w:val="28"/>
        </w:rPr>
        <w:t>сказала Сова, обернувшись к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Цыц!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 страшным голосом всем Родным и Знакомым Кролика, и они принялись поспешно говорить друг другу </w:t>
      </w:r>
      <w:r w:rsidR="00E20279">
        <w:rPr>
          <w:szCs w:val="28"/>
        </w:rPr>
        <w:t>«</w:t>
      </w:r>
      <w:proofErr w:type="gramStart"/>
      <w:r w:rsidRPr="003B67BE">
        <w:rPr>
          <w:szCs w:val="28"/>
        </w:rPr>
        <w:t>тсс</w:t>
      </w:r>
      <w:proofErr w:type="gramEnd"/>
      <w:r w:rsidR="00E20279">
        <w:rPr>
          <w:szCs w:val="28"/>
        </w:rPr>
        <w:t>»</w:t>
      </w:r>
      <w:r w:rsidRPr="003B67BE">
        <w:rPr>
          <w:szCs w:val="28"/>
        </w:rPr>
        <w:t xml:space="preserve">, пока не дошло до самого последнего. А последний, самый маленький Родственник и Знакомый, так испугался, решив, что вся экспедиция говорит ему </w:t>
      </w:r>
      <w:r w:rsidR="00E20279">
        <w:rPr>
          <w:szCs w:val="28"/>
        </w:rPr>
        <w:t>«</w:t>
      </w:r>
      <w:proofErr w:type="gramStart"/>
      <w:r w:rsidRPr="003B67BE">
        <w:rPr>
          <w:szCs w:val="28"/>
        </w:rPr>
        <w:t>тсс</w:t>
      </w:r>
      <w:proofErr w:type="gramEnd"/>
      <w:r w:rsidR="00E20279">
        <w:rPr>
          <w:szCs w:val="28"/>
        </w:rPr>
        <w:t>»</w:t>
      </w:r>
      <w:r w:rsidRPr="003B67BE">
        <w:rPr>
          <w:szCs w:val="28"/>
        </w:rPr>
        <w:t>, что немедленно зарылся в землю и просидел там вниз головой целых два дня, пока не убедился, что опасность окончательно миновала. Потом он поспешно отправился домой.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Его звали Сашка Букашка.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Экспедиция подошла к речке, которая весело вертелась и кувыркалась среди высоких каменистых берегов, и Кристофер Робин сразу оценил обстановку.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Это как раз подходящее место для засад.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Какой сад?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шепнул Пух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Может, там малина есть?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Дорогой мой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 покровительственным тоном, </w:t>
      </w:r>
      <w:r>
        <w:rPr>
          <w:szCs w:val="28"/>
        </w:rPr>
        <w:t xml:space="preserve">— </w:t>
      </w:r>
      <w:r w:rsidRPr="003B67BE">
        <w:rPr>
          <w:szCs w:val="28"/>
        </w:rPr>
        <w:t>неужели ты не знаешь даже, что такое засада?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Сова,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строго посмотрев на </w:t>
      </w:r>
      <w:r w:rsidR="00872CCC" w:rsidRPr="003B67BE">
        <w:rPr>
          <w:szCs w:val="28"/>
        </w:rPr>
        <w:t>неё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Пух ведь не с тобой шептался, а со мной, и совершенно необязательно было тебе...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Засада,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Сова, </w:t>
      </w:r>
      <w:r>
        <w:rPr>
          <w:szCs w:val="28"/>
        </w:rPr>
        <w:t xml:space="preserve">— </w:t>
      </w:r>
      <w:r w:rsidRPr="003B67BE">
        <w:rPr>
          <w:szCs w:val="28"/>
        </w:rPr>
        <w:t>это вроде сюрприза.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Малина иногда тоже,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Засада, как я собирался объяснить Винни-Пуху,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это вроде сюрприза.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Если на тебя внезапно наскочат, это называется засадой, </w:t>
      </w:r>
      <w:r>
        <w:rPr>
          <w:szCs w:val="28"/>
        </w:rPr>
        <w:t xml:space="preserve">— </w:t>
      </w:r>
      <w:r w:rsidRPr="003B67BE">
        <w:rPr>
          <w:szCs w:val="28"/>
        </w:rPr>
        <w:t>сказала Сова.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Засадой, Пух, называется, когда на тебя внезапно наскочат,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объяснил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Пух, который теперь уже знал, что такое засада, сказал, что однажды куст малины наскочил на него внезапно, когда он, Пух, падал с дерева, и ему </w:t>
      </w:r>
      <w:proofErr w:type="gramStart"/>
      <w:r w:rsidRPr="003B67BE">
        <w:rPr>
          <w:szCs w:val="28"/>
        </w:rPr>
        <w:t>пришлось</w:t>
      </w:r>
      <w:proofErr w:type="gramEnd"/>
      <w:r w:rsidRPr="003B67BE">
        <w:rPr>
          <w:szCs w:val="28"/>
        </w:rPr>
        <w:t xml:space="preserve"> потом целую неделю вытаскивать колючки.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Никто не говорил о малине, </w:t>
      </w:r>
      <w:r>
        <w:rPr>
          <w:szCs w:val="28"/>
        </w:rPr>
        <w:t xml:space="preserve">— </w:t>
      </w:r>
      <w:r w:rsidRPr="003B67BE">
        <w:rPr>
          <w:szCs w:val="28"/>
        </w:rPr>
        <w:t>довольно сердито сказала Сова.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же говорил,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Они очень осторожно шли по берегу, пробираясь между скал и камней, и вскоре дошли до места, где берег был пошире и незаметно превращался в ровную лужайку, поросшую </w:t>
      </w:r>
      <w:r w:rsidR="00872CCC" w:rsidRPr="003B67BE">
        <w:rPr>
          <w:szCs w:val="28"/>
        </w:rPr>
        <w:t>зелёной</w:t>
      </w:r>
      <w:r w:rsidRPr="003B67BE">
        <w:rPr>
          <w:szCs w:val="28"/>
        </w:rPr>
        <w:t xml:space="preserve"> травой, на которой так и хотелось посидеть и отдохнуть. Как только они пришли туда, Кристофер Робин скомандовал: </w:t>
      </w:r>
      <w:r w:rsidR="00E20279">
        <w:rPr>
          <w:szCs w:val="28"/>
        </w:rPr>
        <w:t>«</w:t>
      </w:r>
      <w:r w:rsidRPr="003B67BE">
        <w:rPr>
          <w:szCs w:val="28"/>
        </w:rPr>
        <w:t>Стой!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и все уселись отдыхать.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По-моему,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>мы должны съесть всю нашу провизию, чтобы нам было легче идти дальше.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Съесть вс</w:t>
      </w:r>
      <w:r w:rsidR="00872CCC">
        <w:rPr>
          <w:szCs w:val="28"/>
        </w:rPr>
        <w:t>ё</w:t>
      </w:r>
      <w:r w:rsidRPr="003B67BE">
        <w:rPr>
          <w:szCs w:val="28"/>
        </w:rPr>
        <w:t xml:space="preserve"> наше что?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Вс</w:t>
      </w:r>
      <w:r w:rsidR="00E94A6D">
        <w:rPr>
          <w:szCs w:val="28"/>
        </w:rPr>
        <w:t>ё</w:t>
      </w:r>
      <w:r w:rsidRPr="003B67BE">
        <w:rPr>
          <w:szCs w:val="28"/>
        </w:rPr>
        <w:t xml:space="preserve">, что мы принесли,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приступая к делу.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хорошая мысль,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 и тоже приступил к делу.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У всех есть что поесть?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Кристофер Робин с полным ртом.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У всех, кроме меня,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Как обычно!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Он грустно оглянулся. </w:t>
      </w:r>
      <w:r>
        <w:rPr>
          <w:szCs w:val="28"/>
        </w:rPr>
        <w:t xml:space="preserve">— </w:t>
      </w:r>
      <w:r w:rsidRPr="003B67BE">
        <w:rPr>
          <w:szCs w:val="28"/>
        </w:rPr>
        <w:t>Интересно, никто из вас не сидит случайно на чертополохе?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Кажется, я сижу,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Ой!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Он вскочил и оглянулся. </w:t>
      </w:r>
      <w:r>
        <w:rPr>
          <w:szCs w:val="28"/>
        </w:rPr>
        <w:t xml:space="preserve">— </w:t>
      </w:r>
      <w:r w:rsidRPr="003B67BE">
        <w:rPr>
          <w:szCs w:val="28"/>
        </w:rPr>
        <w:t>Да, я сидел. Я так и чувствовал!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Спасибо, Пух. Если он тебе больше не нужен, то...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Иа-Иа </w:t>
      </w:r>
      <w:r w:rsidR="00872CCC" w:rsidRPr="003B67BE">
        <w:rPr>
          <w:szCs w:val="28"/>
        </w:rPr>
        <w:t>перешёл</w:t>
      </w:r>
      <w:r w:rsidRPr="003B67BE">
        <w:rPr>
          <w:szCs w:val="28"/>
        </w:rPr>
        <w:t xml:space="preserve"> на место Пуха и начал есть.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Между прочим, чертополоху не на пользу, когда на н</w:t>
      </w:r>
      <w:r w:rsidR="008A3BF1">
        <w:rPr>
          <w:szCs w:val="28"/>
        </w:rPr>
        <w:t>ё</w:t>
      </w:r>
      <w:r w:rsidRPr="003B67BE">
        <w:rPr>
          <w:szCs w:val="28"/>
        </w:rPr>
        <w:t xml:space="preserve">м сидят,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заговорил Иа, на минуту оторвавшись от еды. </w:t>
      </w:r>
      <w:r>
        <w:rPr>
          <w:szCs w:val="28"/>
        </w:rPr>
        <w:t xml:space="preserve">— </w:t>
      </w:r>
      <w:r w:rsidRPr="003B67BE">
        <w:rPr>
          <w:szCs w:val="28"/>
        </w:rPr>
        <w:t>Он теряет всякую свежесть. Помните об этом, друзья мои. Не мешает проявлять внимание к товарищу. Надо иногда подумать и о других, я хочу сказать!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Как только Кристофер Робин покончил со своим завтраком, он что-то шепнул Кролику, а Кролик сказал: </w:t>
      </w:r>
      <w:r w:rsidR="00E20279">
        <w:rPr>
          <w:szCs w:val="28"/>
        </w:rPr>
        <w:t>«</w:t>
      </w:r>
      <w:r w:rsidRPr="003B67BE">
        <w:rPr>
          <w:szCs w:val="28"/>
        </w:rPr>
        <w:t>Да, да, конечно</w:t>
      </w:r>
      <w:r w:rsidR="00E20279">
        <w:rPr>
          <w:szCs w:val="28"/>
        </w:rPr>
        <w:t>»</w:t>
      </w:r>
      <w:r w:rsidRPr="003B67BE">
        <w:rPr>
          <w:szCs w:val="28"/>
        </w:rPr>
        <w:t>, и они отошли в сторонку.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Как только Кристофер Робин покончил со своим завтраком, он что-то шепнул Кролику, а Кролик сказал: </w:t>
      </w:r>
      <w:r w:rsidR="00E20279">
        <w:rPr>
          <w:szCs w:val="28"/>
        </w:rPr>
        <w:t>«</w:t>
      </w:r>
      <w:r w:rsidRPr="003B67BE">
        <w:rPr>
          <w:szCs w:val="28"/>
        </w:rPr>
        <w:t>Да, да, конечно</w:t>
      </w:r>
      <w:r w:rsidR="00E20279">
        <w:rPr>
          <w:szCs w:val="28"/>
        </w:rPr>
        <w:t>»</w:t>
      </w:r>
      <w:r w:rsidRPr="003B67BE">
        <w:rPr>
          <w:szCs w:val="28"/>
        </w:rPr>
        <w:t>, и они отошли в сторонку.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Мне не хотелось говорить при всех, </w:t>
      </w:r>
      <w:r>
        <w:rPr>
          <w:szCs w:val="28"/>
        </w:rPr>
        <w:t xml:space="preserve">— </w:t>
      </w:r>
      <w:r w:rsidRPr="003B67BE">
        <w:rPr>
          <w:szCs w:val="28"/>
        </w:rPr>
        <w:t>начал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Понятно,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Кролик, надувшись от гордости.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Дело в том... я хотел... да нет, наверно, и ты, Кролик, не знаешь... Интересно, какой из себя </w:t>
      </w:r>
      <w:r w:rsidRPr="00872CCC">
        <w:rPr>
          <w:i/>
          <w:spacing w:val="60"/>
          <w:szCs w:val="28"/>
        </w:rPr>
        <w:t>Северный Полюс</w:t>
      </w:r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встопорщив усы, </w:t>
      </w:r>
      <w:r>
        <w:rPr>
          <w:szCs w:val="28"/>
        </w:rPr>
        <w:t xml:space="preserve">— </w:t>
      </w:r>
      <w:r w:rsidRPr="003B67BE">
        <w:rPr>
          <w:szCs w:val="28"/>
        </w:rPr>
        <w:t>надо было раньше спросить.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раньше-то знал, но как будто позабыл, </w:t>
      </w:r>
      <w:r>
        <w:rPr>
          <w:szCs w:val="28"/>
        </w:rPr>
        <w:t xml:space="preserve">— </w:t>
      </w:r>
      <w:r w:rsidRPr="003B67BE">
        <w:rPr>
          <w:szCs w:val="28"/>
        </w:rPr>
        <w:t>небрежно сказал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Странное совпадение,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>я тоже как будто позабыл, хотя раньше-то я, конечно, знал.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По-моему, там проходит земная ось. Наверно, она воткнута в землю. Правда?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Конечно, там есть ось, и, конечно, она воткнута в землю, потому что больше же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некуда воткнуть, да к тому же она так и называется: </w:t>
      </w:r>
      <w:r w:rsidR="00E20279">
        <w:rPr>
          <w:szCs w:val="28"/>
        </w:rPr>
        <w:t>«</w:t>
      </w:r>
      <w:r w:rsidRPr="003B67BE">
        <w:rPr>
          <w:szCs w:val="28"/>
        </w:rPr>
        <w:t>земляная</w:t>
      </w:r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И я так думаю.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Вопрос не в этом,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Вопрос в том, где она, эта </w:t>
      </w:r>
      <w:r w:rsidR="00872CCC">
        <w:rPr>
          <w:szCs w:val="28"/>
        </w:rPr>
        <w:t>О</w:t>
      </w:r>
      <w:r w:rsidRPr="003B67BE">
        <w:rPr>
          <w:szCs w:val="28"/>
        </w:rPr>
        <w:t>сь?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мы скоро узнаем!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Они вернулись к остальным участникам экспедиции. </w:t>
      </w:r>
      <w:proofErr w:type="gramStart"/>
      <w:r w:rsidRPr="003B67BE">
        <w:rPr>
          <w:szCs w:val="28"/>
        </w:rPr>
        <w:t xml:space="preserve">Пятачок лежал на травке и мирно похрапывал; Ру мыл мордочку и лапки в речке возле запруды, и Кенга, исполненная гордости, объясняла всем и каждому, что Ру впервые в жизни умывается самостоятельно; а Сова рассказывала Кенге интересную историю, полную длинных слов, вроде </w:t>
      </w:r>
      <w:r w:rsidR="00E20279">
        <w:rPr>
          <w:szCs w:val="28"/>
        </w:rPr>
        <w:t>«</w:t>
      </w:r>
      <w:r w:rsidRPr="003B67BE">
        <w:rPr>
          <w:szCs w:val="28"/>
        </w:rPr>
        <w:t>энциклопедия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и </w:t>
      </w:r>
      <w:r w:rsidR="00E20279">
        <w:rPr>
          <w:szCs w:val="28"/>
        </w:rPr>
        <w:t>«</w:t>
      </w:r>
      <w:r w:rsidRPr="003B67BE">
        <w:rPr>
          <w:szCs w:val="28"/>
        </w:rPr>
        <w:t>рододендрон</w:t>
      </w:r>
      <w:r w:rsidR="00E20279">
        <w:rPr>
          <w:szCs w:val="28"/>
        </w:rPr>
        <w:t>»</w:t>
      </w:r>
      <w:r w:rsidRPr="003B67BE">
        <w:rPr>
          <w:szCs w:val="28"/>
        </w:rPr>
        <w:t>, хотя Кенга и не думала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слушать.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 одобряю я этих разных умываний,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ворчал Иа, </w:t>
      </w:r>
      <w:r>
        <w:rPr>
          <w:szCs w:val="28"/>
        </w:rPr>
        <w:t xml:space="preserve">— </w:t>
      </w:r>
      <w:r w:rsidRPr="003B67BE">
        <w:rPr>
          <w:szCs w:val="28"/>
        </w:rPr>
        <w:t>в особенности этой новой моды мыть за ушами. А ты, Пух?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я считаю...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Но мы никогда не узнаем, что считал Пух, потому что в этот момент раздался всплеск, послышался писк Ру и громкий испуганный крик Кенги.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Ру упал в воду! </w:t>
      </w:r>
      <w:r>
        <w:rPr>
          <w:szCs w:val="28"/>
        </w:rPr>
        <w:t xml:space="preserve">— </w:t>
      </w:r>
      <w:r w:rsidRPr="003B67BE">
        <w:rPr>
          <w:szCs w:val="28"/>
        </w:rPr>
        <w:t>закричал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3B67BE">
        <w:rPr>
          <w:szCs w:val="28"/>
        </w:rPr>
        <w:t>Доумывался</w:t>
      </w:r>
      <w:proofErr w:type="spell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Иа-Иа.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Кристофер Робин и Пух кинулись на помощь.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Смотрите, как я плаваю! </w:t>
      </w:r>
      <w:r>
        <w:rPr>
          <w:szCs w:val="28"/>
        </w:rPr>
        <w:t xml:space="preserve">— </w:t>
      </w:r>
      <w:r w:rsidRPr="003B67BE">
        <w:rPr>
          <w:szCs w:val="28"/>
        </w:rPr>
        <w:t>пропищал Ру. Он был уже на середине пруда, и течение быстро несло его к водопаду у плотины.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Ру, дорогой, ты цел? </w:t>
      </w:r>
      <w:r>
        <w:rPr>
          <w:szCs w:val="28"/>
        </w:rPr>
        <w:t xml:space="preserve">— </w:t>
      </w:r>
      <w:r w:rsidRPr="003B67BE">
        <w:rPr>
          <w:szCs w:val="28"/>
        </w:rPr>
        <w:t>кричала Кенга.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отвечал Ру.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Смотри, как я </w:t>
      </w:r>
      <w:proofErr w:type="spellStart"/>
      <w:r w:rsidRPr="003B67BE">
        <w:rPr>
          <w:szCs w:val="28"/>
        </w:rPr>
        <w:t>пла</w:t>
      </w:r>
      <w:proofErr w:type="spellEnd"/>
      <w:r w:rsidRPr="003B67BE">
        <w:rPr>
          <w:szCs w:val="28"/>
        </w:rPr>
        <w:t xml:space="preserve">... Буль, </w:t>
      </w:r>
      <w:proofErr w:type="spellStart"/>
      <w:r w:rsidRPr="003B67BE">
        <w:rPr>
          <w:szCs w:val="28"/>
        </w:rPr>
        <w:t>буль</w:t>
      </w:r>
      <w:proofErr w:type="spell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>И он вынырнул уже у следующей запруды.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Все, как могли, старались ему помочь.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совершенно проснувшийся, прыгал на месте и кричал: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Ой, </w:t>
      </w:r>
      <w:proofErr w:type="gramStart"/>
      <w:r w:rsidRPr="003B67BE">
        <w:rPr>
          <w:szCs w:val="28"/>
        </w:rPr>
        <w:t>ой</w:t>
      </w:r>
      <w:proofErr w:type="gramEnd"/>
      <w:r w:rsidRPr="003B67BE">
        <w:rPr>
          <w:szCs w:val="28"/>
        </w:rPr>
        <w:t>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; Сова объясняла, что в случае неожиданного погружения в воду самое важное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держать голову над поверхностью; Кенга огромными скачками неслась по берегу, не забывая спрашивать: </w:t>
      </w:r>
      <w:r w:rsidR="00E20279">
        <w:rPr>
          <w:szCs w:val="28"/>
        </w:rPr>
        <w:t>«</w:t>
      </w:r>
      <w:r w:rsidRPr="003B67BE">
        <w:rPr>
          <w:szCs w:val="28"/>
        </w:rPr>
        <w:t>Ру, дорогой, ты действительно цел?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на что Ру отвечал: </w:t>
      </w:r>
      <w:r w:rsidR="00E20279">
        <w:rPr>
          <w:szCs w:val="28"/>
        </w:rPr>
        <w:t>«</w:t>
      </w:r>
      <w:r w:rsidRPr="003B67BE">
        <w:rPr>
          <w:szCs w:val="28"/>
        </w:rPr>
        <w:t>Смотрите, как я плаваю!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; Иа сел возле запруды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той самой, где Ру упал,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 опустил в воду хвост. Повернувшись спиной ко всему происходящему, он приговаривал: </w:t>
      </w:r>
      <w:r w:rsidR="00E20279">
        <w:rPr>
          <w:szCs w:val="28"/>
        </w:rPr>
        <w:t>«</w:t>
      </w:r>
      <w:r w:rsidRPr="003B67BE">
        <w:rPr>
          <w:szCs w:val="28"/>
        </w:rPr>
        <w:t>Вс</w:t>
      </w:r>
      <w:r w:rsidR="00872CCC">
        <w:rPr>
          <w:szCs w:val="28"/>
        </w:rPr>
        <w:t>ё</w:t>
      </w:r>
      <w:r w:rsidRPr="003B67BE">
        <w:rPr>
          <w:szCs w:val="28"/>
        </w:rPr>
        <w:t xml:space="preserve"> из-за этого мытья; но ты только</w:t>
      </w:r>
      <w:r w:rsidR="00872CCC">
        <w:rPr>
          <w:szCs w:val="28"/>
        </w:rPr>
        <w:t xml:space="preserve"> держись за мой хвост, Ру, и всё</w:t>
      </w:r>
      <w:r w:rsidRPr="003B67BE">
        <w:rPr>
          <w:szCs w:val="28"/>
        </w:rPr>
        <w:t xml:space="preserve"> будет в порядке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А Кристофер Робин и Кролик носились </w:t>
      </w:r>
      <w:proofErr w:type="gramStart"/>
      <w:r w:rsidRPr="003B67BE">
        <w:rPr>
          <w:szCs w:val="28"/>
        </w:rPr>
        <w:t>взад</w:t>
      </w:r>
      <w:proofErr w:type="gramEnd"/>
      <w:r w:rsidRPr="003B67BE">
        <w:rPr>
          <w:szCs w:val="28"/>
        </w:rPr>
        <w:t xml:space="preserve"> и </w:t>
      </w:r>
      <w:r w:rsidR="00872CCC" w:rsidRPr="003B67BE">
        <w:rPr>
          <w:szCs w:val="28"/>
        </w:rPr>
        <w:t>вперёд</w:t>
      </w:r>
      <w:r w:rsidRPr="003B67BE">
        <w:rPr>
          <w:szCs w:val="28"/>
        </w:rPr>
        <w:t>, созывая всех остальных.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Ру, держись, мы </w:t>
      </w:r>
      <w:r w:rsidR="00872CCC" w:rsidRPr="003B67BE">
        <w:rPr>
          <w:szCs w:val="28"/>
        </w:rPr>
        <w:t>идём</w:t>
      </w:r>
      <w:r w:rsidRPr="003B67BE">
        <w:rPr>
          <w:szCs w:val="28"/>
        </w:rPr>
        <w:t xml:space="preserve"> к тебе! </w:t>
      </w:r>
      <w:r>
        <w:rPr>
          <w:szCs w:val="28"/>
        </w:rPr>
        <w:t xml:space="preserve">— </w:t>
      </w:r>
      <w:r w:rsidRPr="003B67BE">
        <w:rPr>
          <w:szCs w:val="28"/>
        </w:rPr>
        <w:t>кричал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Эй, вы там, ребята, перебросьте что-нибудь через реку, немного пониже! </w:t>
      </w:r>
      <w:r>
        <w:rPr>
          <w:szCs w:val="28"/>
        </w:rPr>
        <w:t xml:space="preserve">— </w:t>
      </w:r>
      <w:r w:rsidRPr="003B67BE">
        <w:rPr>
          <w:szCs w:val="28"/>
        </w:rPr>
        <w:t>командовал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только Винни-Пух сделал что-то полезное. Он подхватил длинную палку и перебросил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на тот берег. Туда сразу же перескочила Кенга и схватила другой конец; они опустили палку к самой воде, и вскоре Ру, который продолжал радостно булькать: </w:t>
      </w:r>
      <w:r w:rsidR="00E20279">
        <w:rPr>
          <w:szCs w:val="28"/>
        </w:rPr>
        <w:t>«</w:t>
      </w:r>
      <w:r w:rsidRPr="003B67BE">
        <w:rPr>
          <w:szCs w:val="28"/>
        </w:rPr>
        <w:t>Смотрите, как я плаваю!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ухватился за </w:t>
      </w:r>
      <w:r w:rsidR="00872CCC" w:rsidRPr="003B67BE">
        <w:rPr>
          <w:szCs w:val="28"/>
        </w:rPr>
        <w:t>неё</w:t>
      </w:r>
      <w:r w:rsidRPr="003B67BE">
        <w:rPr>
          <w:szCs w:val="28"/>
        </w:rPr>
        <w:t xml:space="preserve"> и выкарабкался на берег.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Вы видали, как я плаваю?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пищал Ру в восторге, пока Кенга вытирала его.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Пух, ты видел, как я плаваю? Вот это называется плавать! Кролик, ты видел, что я делал? Я плавал! Эй,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!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слышишь? Как ты думаешь, что я сейчас делал? Я плавал! Кристофер Робин, ты видел, как я...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Но Кристофер Робин не слышал, он смотрел </w:t>
      </w:r>
      <w:proofErr w:type="gramStart"/>
      <w:r w:rsidRPr="003B67BE">
        <w:rPr>
          <w:szCs w:val="28"/>
        </w:rPr>
        <w:t>на</w:t>
      </w:r>
      <w:proofErr w:type="gramEnd"/>
      <w:r w:rsidRPr="003B67BE">
        <w:rPr>
          <w:szCs w:val="28"/>
        </w:rPr>
        <w:t xml:space="preserve"> Пуха.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где ты </w:t>
      </w:r>
      <w:r w:rsidR="00872CCC" w:rsidRPr="003B67BE">
        <w:rPr>
          <w:szCs w:val="28"/>
        </w:rPr>
        <w:t>нашёл</w:t>
      </w:r>
      <w:r w:rsidRPr="003B67BE">
        <w:rPr>
          <w:szCs w:val="28"/>
        </w:rPr>
        <w:t xml:space="preserve"> эту </w:t>
      </w:r>
      <w:r w:rsidR="00872CCC">
        <w:rPr>
          <w:szCs w:val="28"/>
        </w:rPr>
        <w:t>О</w:t>
      </w:r>
      <w:r w:rsidRPr="003B67BE">
        <w:rPr>
          <w:szCs w:val="28"/>
        </w:rPr>
        <w:t>сь?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посмотрел на палку, которую вс</w:t>
      </w:r>
      <w:r w:rsidR="00E94A6D">
        <w:rPr>
          <w:szCs w:val="28"/>
        </w:rPr>
        <w:t>ё</w:t>
      </w:r>
      <w:r w:rsidRPr="003B67BE">
        <w:rPr>
          <w:szCs w:val="28"/>
        </w:rPr>
        <w:t xml:space="preserve"> </w:t>
      </w:r>
      <w:r w:rsidR="00872CCC" w:rsidRPr="003B67BE">
        <w:rPr>
          <w:szCs w:val="28"/>
        </w:rPr>
        <w:t>ещё</w:t>
      </w:r>
      <w:r w:rsidRPr="003B67BE">
        <w:rPr>
          <w:szCs w:val="28"/>
        </w:rPr>
        <w:t xml:space="preserve"> продолжал держать.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просто </w:t>
      </w:r>
      <w:r w:rsidR="00872CCC" w:rsidRPr="003B67BE">
        <w:rPr>
          <w:szCs w:val="28"/>
        </w:rPr>
        <w:t>нашёл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="00872CCC">
        <w:rPr>
          <w:szCs w:val="28"/>
        </w:rPr>
        <w:t>Разве это О</w:t>
      </w:r>
      <w:r w:rsidRPr="003B67BE">
        <w:rPr>
          <w:szCs w:val="28"/>
        </w:rPr>
        <w:t>сь? Я думал, это просто палка и она может пригодиться. Она там торчала в земле, а я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поднял.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 торжественно,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экспедиция окончена. Это </w:t>
      </w:r>
      <w:r>
        <w:rPr>
          <w:szCs w:val="28"/>
        </w:rPr>
        <w:t xml:space="preserve">— </w:t>
      </w:r>
      <w:r w:rsidRPr="003B67BE">
        <w:rPr>
          <w:szCs w:val="28"/>
        </w:rPr>
        <w:t>Земная Ось. Мы нашли Северный Полюс.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Ох, правда?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Когда все вернулись на лужайку, Иа вс</w:t>
      </w:r>
      <w:r w:rsidR="00E94A6D">
        <w:rPr>
          <w:szCs w:val="28"/>
        </w:rPr>
        <w:t>ё</w:t>
      </w:r>
      <w:r w:rsidRPr="003B67BE">
        <w:rPr>
          <w:szCs w:val="28"/>
        </w:rPr>
        <w:t xml:space="preserve"> </w:t>
      </w:r>
      <w:r w:rsidR="00872CCC" w:rsidRPr="003B67BE">
        <w:rPr>
          <w:szCs w:val="28"/>
        </w:rPr>
        <w:t>ещё</w:t>
      </w:r>
      <w:r w:rsidRPr="003B67BE">
        <w:rPr>
          <w:szCs w:val="28"/>
        </w:rPr>
        <w:t xml:space="preserve"> продолжал сидеть, опустив хвост в воду.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Пусть кто-нибудь скажет Ру, чтобы он поторопился,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Мой хвост озяб. Я не жалуюсь, я просто констатирую факт. Мой хвост </w:t>
      </w:r>
      <w:r w:rsidR="00872CCC" w:rsidRPr="003B67BE">
        <w:rPr>
          <w:szCs w:val="28"/>
        </w:rPr>
        <w:t>замёрз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я! </w:t>
      </w:r>
      <w:r>
        <w:rPr>
          <w:szCs w:val="28"/>
        </w:rPr>
        <w:t xml:space="preserve">— </w:t>
      </w:r>
      <w:r w:rsidRPr="003B67BE">
        <w:rPr>
          <w:szCs w:val="28"/>
        </w:rPr>
        <w:t>пропищал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Ах, вот ты где!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Ты видел, как я плаваю?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Иа вытащил хвост из воды и помахал им.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так и думал,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Pr="003B67BE">
        <w:rPr>
          <w:szCs w:val="28"/>
        </w:rPr>
        <w:t>Ничего не чувствует. Онемел. Вот до чего дошло. Он окоченел. Ну что ж, если это никого не беспокоит, значит, так и должно быть.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Бедный мой ослик! Я его сейчас вытру,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Робин. Он достал носовой платок и начал вытирать хвост.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Спасибо, Кристофер Робин. Ты здесь единственный, кто понимает в хвостах. Остальные не способны думать. Вот в ч</w:t>
      </w:r>
      <w:r w:rsidR="00872CCC">
        <w:rPr>
          <w:szCs w:val="28"/>
        </w:rPr>
        <w:t>ё</w:t>
      </w:r>
      <w:r w:rsidRPr="003B67BE">
        <w:rPr>
          <w:szCs w:val="28"/>
        </w:rPr>
        <w:t>м их беда. У них нет воображения. Для них хвост это не хвост, а просто добавочная порция спины.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 горюй, Иа!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Робин, растирая хвост изо всех сил. </w:t>
      </w:r>
      <w:r>
        <w:rPr>
          <w:szCs w:val="28"/>
        </w:rPr>
        <w:t xml:space="preserve">— </w:t>
      </w:r>
      <w:r w:rsidRPr="003B67BE">
        <w:rPr>
          <w:szCs w:val="28"/>
        </w:rPr>
        <w:t>Так лучше?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Пожалуй, так он чувствует себя хвостом. Чувствует, что ты им владеешь. Если ты понимаешь, что я хочу сказать.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Привет, Иа!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Пух, подойдя со своей Осью.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Привет, Пух. Спасибо за внимание. Я думаю, что через день-два я опять сумею им владеть.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Чем владеть?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Тем, о ч</w:t>
      </w:r>
      <w:r w:rsidR="003F0D16">
        <w:rPr>
          <w:szCs w:val="28"/>
        </w:rPr>
        <w:t>ё</w:t>
      </w:r>
      <w:r w:rsidRPr="003B67BE">
        <w:rPr>
          <w:szCs w:val="28"/>
        </w:rPr>
        <w:t>м мы говорили.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я ни о ч</w:t>
      </w:r>
      <w:r w:rsidR="003F0D16">
        <w:rPr>
          <w:szCs w:val="28"/>
        </w:rPr>
        <w:t>ё</w:t>
      </w:r>
      <w:r w:rsidRPr="003B67BE">
        <w:rPr>
          <w:szCs w:val="28"/>
        </w:rPr>
        <w:t xml:space="preserve">м не говорил,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Пух, недоумевая.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Значит, я опять ошибся. А я думал, ты сказал, как тебя огорчает история с моим хвостом, и спросил, не мог бы ты чем-нибудь помочь.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 чистосердечно.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был не я.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Он подумал </w:t>
      </w:r>
      <w:proofErr w:type="gramStart"/>
      <w:r w:rsidRPr="003B67BE">
        <w:rPr>
          <w:szCs w:val="28"/>
        </w:rPr>
        <w:t>немножко</w:t>
      </w:r>
      <w:proofErr w:type="gramEnd"/>
      <w:r w:rsidRPr="003B67BE">
        <w:rPr>
          <w:szCs w:val="28"/>
        </w:rPr>
        <w:t xml:space="preserve"> и, желая помочь выяснить вопрос, добавил: </w:t>
      </w:r>
      <w:r>
        <w:rPr>
          <w:szCs w:val="28"/>
        </w:rPr>
        <w:t xml:space="preserve">— </w:t>
      </w:r>
      <w:r w:rsidRPr="003B67BE">
        <w:rPr>
          <w:szCs w:val="28"/>
        </w:rPr>
        <w:t>Наверно, это был кто-нибудь другой.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Ну что ж, тогда поблагодари его от моего имени, когда вы увидитесь.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</w:t>
      </w:r>
      <w:r w:rsidR="003F0D16" w:rsidRPr="003B67BE">
        <w:rPr>
          <w:szCs w:val="28"/>
        </w:rPr>
        <w:t>смущённо</w:t>
      </w:r>
      <w:r w:rsidRPr="003B67BE">
        <w:rPr>
          <w:szCs w:val="28"/>
        </w:rPr>
        <w:t xml:space="preserve"> посмотрел на Кристофера Робина.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Пух </w:t>
      </w:r>
      <w:r w:rsidR="003F0D16" w:rsidRPr="003B67BE">
        <w:rPr>
          <w:szCs w:val="28"/>
        </w:rPr>
        <w:t>нашёл</w:t>
      </w:r>
      <w:r w:rsidRPr="003B67BE">
        <w:rPr>
          <w:szCs w:val="28"/>
        </w:rPr>
        <w:t xml:space="preserve"> Северный Полюс,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Робин. </w:t>
      </w:r>
      <w:r>
        <w:rPr>
          <w:szCs w:val="28"/>
        </w:rPr>
        <w:t xml:space="preserve">— </w:t>
      </w:r>
      <w:r w:rsidRPr="003B67BE">
        <w:rPr>
          <w:szCs w:val="28"/>
        </w:rPr>
        <w:t>Здорово, правда? Вот Земная Ось.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скромно опустил глаза.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это?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Значит, мы вот эту штуку искали?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Гм,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Иа-Иа.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Ну что ж. Во всяком случае, дождя не было, </w:t>
      </w:r>
      <w:r>
        <w:rPr>
          <w:szCs w:val="28"/>
        </w:rPr>
        <w:t xml:space="preserve">— </w:t>
      </w:r>
      <w:r w:rsidRPr="003B67BE">
        <w:rPr>
          <w:szCs w:val="28"/>
        </w:rPr>
        <w:t>добавил он.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Они воткнули Ось в землю, и Кристофер Робин привязал к ней дощечку с надписью:</w:t>
      </w:r>
    </w:p>
    <w:p w:rsidR="003F0D16" w:rsidRPr="003B67BE" w:rsidRDefault="003F0D16" w:rsidP="003F0D16">
      <w:pPr>
        <w:spacing w:after="0" w:line="240" w:lineRule="auto"/>
        <w:ind w:firstLine="709"/>
        <w:jc w:val="center"/>
        <w:rPr>
          <w:szCs w:val="28"/>
        </w:rPr>
      </w:pPr>
    </w:p>
    <w:p w:rsidR="003B67BE" w:rsidRPr="003B67BE" w:rsidRDefault="003B67BE" w:rsidP="003F0D16">
      <w:pPr>
        <w:spacing w:after="0" w:line="240" w:lineRule="auto"/>
        <w:ind w:firstLine="709"/>
        <w:jc w:val="center"/>
        <w:rPr>
          <w:szCs w:val="28"/>
        </w:rPr>
      </w:pPr>
      <w:r w:rsidRPr="003B67BE">
        <w:rPr>
          <w:szCs w:val="28"/>
        </w:rPr>
        <w:t>СЕВЕРНЫЙ ПОЛЮС</w:t>
      </w:r>
    </w:p>
    <w:p w:rsidR="003B67BE" w:rsidRPr="003B67BE" w:rsidRDefault="003B67BE" w:rsidP="003F0D16">
      <w:pPr>
        <w:spacing w:after="0" w:line="240" w:lineRule="auto"/>
        <w:ind w:firstLine="709"/>
        <w:jc w:val="center"/>
        <w:rPr>
          <w:szCs w:val="28"/>
        </w:rPr>
      </w:pPr>
      <w:proofErr w:type="gramStart"/>
      <w:r w:rsidRPr="003B67BE">
        <w:rPr>
          <w:szCs w:val="28"/>
        </w:rPr>
        <w:t>ОТКРЫТ</w:t>
      </w:r>
      <w:proofErr w:type="gramEnd"/>
      <w:r w:rsidRPr="003B67BE">
        <w:rPr>
          <w:szCs w:val="28"/>
        </w:rPr>
        <w:t xml:space="preserve"> ПУХОМ</w:t>
      </w:r>
    </w:p>
    <w:p w:rsidR="003B67BE" w:rsidRDefault="003B67BE" w:rsidP="003F0D16">
      <w:pPr>
        <w:spacing w:after="0" w:line="240" w:lineRule="auto"/>
        <w:ind w:firstLine="709"/>
        <w:jc w:val="center"/>
        <w:rPr>
          <w:szCs w:val="28"/>
        </w:rPr>
      </w:pPr>
      <w:r w:rsidRPr="003B67BE">
        <w:rPr>
          <w:szCs w:val="28"/>
        </w:rPr>
        <w:t xml:space="preserve">ПУХ ЕГО </w:t>
      </w:r>
      <w:proofErr w:type="spellStart"/>
      <w:r w:rsidRPr="003B67BE">
        <w:rPr>
          <w:szCs w:val="28"/>
        </w:rPr>
        <w:t>НАШ</w:t>
      </w:r>
      <w:r w:rsidR="003F0D16">
        <w:rPr>
          <w:szCs w:val="28"/>
        </w:rPr>
        <w:t>ё</w:t>
      </w:r>
      <w:r w:rsidRPr="003B67BE">
        <w:rPr>
          <w:szCs w:val="28"/>
        </w:rPr>
        <w:t>Л</w:t>
      </w:r>
      <w:proofErr w:type="spellEnd"/>
    </w:p>
    <w:p w:rsidR="003F0D16" w:rsidRPr="003B67BE" w:rsidRDefault="003F0D16" w:rsidP="003F0D16">
      <w:pPr>
        <w:spacing w:after="0" w:line="240" w:lineRule="auto"/>
        <w:ind w:firstLine="709"/>
        <w:jc w:val="center"/>
        <w:rPr>
          <w:szCs w:val="28"/>
        </w:rPr>
      </w:pP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Потом все отправились по домам. И, по-моему, хотя я в этом и не вполне уверен, Крошке Ру пришлось принять горячую ванну и немедленно лечь спать. А Пух так гордился своим подвигом, что должен был очень-очень основательно подкрепиться.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E20279" w:rsidRDefault="003B67BE" w:rsidP="00FA6C32">
      <w:pPr>
        <w:pStyle w:val="3"/>
        <w:spacing w:before="0" w:after="0" w:line="240" w:lineRule="auto"/>
        <w:jc w:val="center"/>
        <w:rPr>
          <w:rFonts w:ascii="Verdana" w:hAnsi="Verdana"/>
          <w:b w:val="0"/>
          <w:i/>
          <w:sz w:val="28"/>
          <w:szCs w:val="28"/>
        </w:rPr>
      </w:pPr>
      <w:r w:rsidRPr="003B67BE">
        <w:rPr>
          <w:rFonts w:ascii="Verdana" w:hAnsi="Verdana"/>
          <w:sz w:val="28"/>
          <w:szCs w:val="28"/>
        </w:rPr>
        <w:t>Г</w:t>
      </w:r>
      <w:r w:rsidR="00B06940" w:rsidRPr="00B06940">
        <w:rPr>
          <w:rFonts w:ascii="Verdana" w:hAnsi="Verdana"/>
          <w:sz w:val="28"/>
          <w:szCs w:val="28"/>
        </w:rPr>
        <w:t>ЛАВА ДЕВЯТАЯ</w:t>
      </w:r>
      <w:r w:rsidRPr="003B67BE">
        <w:rPr>
          <w:rFonts w:ascii="Verdana" w:hAnsi="Verdana"/>
          <w:sz w:val="28"/>
          <w:szCs w:val="28"/>
        </w:rPr>
        <w:t>,</w:t>
      </w:r>
      <w:r w:rsidR="00B06940">
        <w:rPr>
          <w:rFonts w:ascii="Verdana" w:hAnsi="Verdana"/>
          <w:sz w:val="28"/>
          <w:szCs w:val="28"/>
        </w:rPr>
        <w:br/>
      </w:r>
      <w:r w:rsidR="00B06940">
        <w:rPr>
          <w:rFonts w:ascii="Verdana" w:hAnsi="Verdana"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 xml:space="preserve">в которой </w:t>
      </w:r>
      <w:proofErr w:type="gramStart"/>
      <w:r w:rsidRPr="00E20279">
        <w:rPr>
          <w:rFonts w:ascii="Verdana" w:hAnsi="Verdana"/>
          <w:b w:val="0"/>
          <w:i/>
          <w:sz w:val="28"/>
          <w:szCs w:val="28"/>
        </w:rPr>
        <w:t>Пятачок</w:t>
      </w:r>
      <w:proofErr w:type="gramEnd"/>
      <w:r w:rsidRPr="00E20279">
        <w:rPr>
          <w:rFonts w:ascii="Verdana" w:hAnsi="Verdana"/>
          <w:b w:val="0"/>
          <w:i/>
          <w:sz w:val="28"/>
          <w:szCs w:val="28"/>
        </w:rPr>
        <w:t xml:space="preserve"> совершенно </w:t>
      </w:r>
      <w:r w:rsidR="00C42960" w:rsidRPr="00E20279">
        <w:rPr>
          <w:rFonts w:ascii="Verdana" w:hAnsi="Verdana"/>
          <w:b w:val="0"/>
          <w:i/>
          <w:sz w:val="28"/>
          <w:szCs w:val="28"/>
        </w:rPr>
        <w:t>окружён</w:t>
      </w:r>
      <w:r w:rsidRPr="00E20279">
        <w:rPr>
          <w:rFonts w:ascii="Verdana" w:hAnsi="Verdana"/>
          <w:b w:val="0"/>
          <w:i/>
          <w:sz w:val="28"/>
          <w:szCs w:val="28"/>
        </w:rPr>
        <w:t xml:space="preserve"> водой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Дождик лил, лил и лил.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сказал себе, что никогда за всю свою жизнь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ему было ужасно много лет: может быть, три года, а может быть, даже четыре!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никогда он </w:t>
      </w:r>
      <w:r w:rsidR="00C42960" w:rsidRPr="003B67BE">
        <w:rPr>
          <w:szCs w:val="28"/>
        </w:rPr>
        <w:t>ещё</w:t>
      </w:r>
      <w:r w:rsidRPr="003B67BE">
        <w:rPr>
          <w:szCs w:val="28"/>
        </w:rPr>
        <w:t xml:space="preserve"> не видел столько дождя сразу. А дождь лил, и лил, и лил. С утра до вечера День за </w:t>
      </w:r>
      <w:r w:rsidR="00C42960" w:rsidRPr="003B67BE">
        <w:rPr>
          <w:szCs w:val="28"/>
        </w:rPr>
        <w:t>днём</w:t>
      </w:r>
      <w:r w:rsidRPr="003B67BE">
        <w:rPr>
          <w:szCs w:val="28"/>
        </w:rPr>
        <w:t>.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 xml:space="preserve">Вот если бы,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думал </w:t>
      </w:r>
      <w:proofErr w:type="gramStart"/>
      <w:r w:rsidR="003B67BE" w:rsidRPr="003B67BE">
        <w:rPr>
          <w:szCs w:val="28"/>
        </w:rPr>
        <w:t>Пятачок</w:t>
      </w:r>
      <w:proofErr w:type="gramEnd"/>
      <w:r w:rsidR="003B67BE" w:rsidRPr="003B67BE">
        <w:rPr>
          <w:szCs w:val="28"/>
        </w:rPr>
        <w:t xml:space="preserve">, выглядывая из окна,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>я был в гостях у Пуха, или у Кристофера Робина, или хотя бы у Кролика, когда дождь начался, мне было бы вс</w:t>
      </w:r>
      <w:r w:rsidR="00C42960">
        <w:rPr>
          <w:szCs w:val="28"/>
        </w:rPr>
        <w:t>ё</w:t>
      </w:r>
      <w:r w:rsidR="003B67BE" w:rsidRPr="003B67BE">
        <w:rPr>
          <w:szCs w:val="28"/>
        </w:rPr>
        <w:t xml:space="preserve"> время весело. А то сиди тут один-один</w:t>
      </w:r>
      <w:r w:rsidR="00C42960">
        <w:rPr>
          <w:szCs w:val="28"/>
        </w:rPr>
        <w:t>ё</w:t>
      </w:r>
      <w:r w:rsidR="003B67BE" w:rsidRPr="003B67BE">
        <w:rPr>
          <w:szCs w:val="28"/>
        </w:rPr>
        <w:t>шенек и думай, когда он перестанет!</w:t>
      </w:r>
      <w:r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он представлял себе, что он в гостях у Пуха и говорит ему: </w:t>
      </w:r>
      <w:r w:rsidR="00E20279">
        <w:rPr>
          <w:szCs w:val="28"/>
        </w:rPr>
        <w:t>«</w:t>
      </w:r>
      <w:r w:rsidRPr="003B67BE">
        <w:rPr>
          <w:szCs w:val="28"/>
        </w:rPr>
        <w:t>Ты видал когда-нибудь такой дождь?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Пух отвечает: </w:t>
      </w:r>
      <w:r w:rsidR="00E20279">
        <w:rPr>
          <w:szCs w:val="28"/>
        </w:rPr>
        <w:t>«</w:t>
      </w:r>
      <w:proofErr w:type="gramStart"/>
      <w:r w:rsidRPr="003B67BE">
        <w:rPr>
          <w:szCs w:val="28"/>
        </w:rPr>
        <w:t>Ну</w:t>
      </w:r>
      <w:proofErr w:type="gramEnd"/>
      <w:r w:rsidRPr="003B67BE">
        <w:rPr>
          <w:szCs w:val="28"/>
        </w:rPr>
        <w:t xml:space="preserve"> прямо ужасно!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или он, Пятачок, в свою очередь, говорит: </w:t>
      </w:r>
      <w:r w:rsidR="00E20279">
        <w:rPr>
          <w:szCs w:val="28"/>
        </w:rPr>
        <w:t>«</w:t>
      </w:r>
      <w:r w:rsidRPr="003B67BE">
        <w:rPr>
          <w:szCs w:val="28"/>
        </w:rPr>
        <w:t>Интересно, не размыло ли дорогу к Кристоферу Робину?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а Пух отвечает: </w:t>
      </w:r>
      <w:r w:rsidR="00E20279">
        <w:rPr>
          <w:szCs w:val="28"/>
        </w:rPr>
        <w:t>«</w:t>
      </w:r>
      <w:r w:rsidRPr="003B67BE">
        <w:rPr>
          <w:szCs w:val="28"/>
        </w:rPr>
        <w:t>А бедный старый Кролик, наверно, смылся из дому</w:t>
      </w:r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Конечно, такая беседа </w:t>
      </w:r>
      <w:r>
        <w:rPr>
          <w:szCs w:val="28"/>
        </w:rPr>
        <w:t xml:space="preserve">— </w:t>
      </w:r>
      <w:r w:rsidRPr="003B67BE">
        <w:rPr>
          <w:szCs w:val="28"/>
        </w:rPr>
        <w:t>это одно удовольствие!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И </w:t>
      </w:r>
      <w:proofErr w:type="gramStart"/>
      <w:r w:rsidRPr="003B67BE">
        <w:rPr>
          <w:szCs w:val="28"/>
        </w:rPr>
        <w:t>вообще</w:t>
      </w:r>
      <w:proofErr w:type="gramEnd"/>
      <w:r w:rsidRPr="003B67BE">
        <w:rPr>
          <w:szCs w:val="28"/>
        </w:rPr>
        <w:t xml:space="preserve"> какой толк в таких потрясающих вещах, как потопы и наводнения, если тебе не с кем даже о них поговорить?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А было, спору нет, потрясающе интересно. Маленькие сухие канавки, в которые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бывало, так часто лазил, стали ручьями; </w:t>
      </w:r>
      <w:proofErr w:type="gramStart"/>
      <w:r w:rsidRPr="003B67BE">
        <w:rPr>
          <w:szCs w:val="28"/>
        </w:rPr>
        <w:t xml:space="preserve">ручейки, по которым он, бывало, </w:t>
      </w:r>
      <w:r w:rsidR="00C42960" w:rsidRPr="003B67BE">
        <w:rPr>
          <w:szCs w:val="28"/>
        </w:rPr>
        <w:t>шлёпал</w:t>
      </w:r>
      <w:r w:rsidRPr="003B67BE">
        <w:rPr>
          <w:szCs w:val="28"/>
        </w:rPr>
        <w:t xml:space="preserve">, подвернув штанишки, превратились в потоки, а речка, на берегах которой друзья так весело играли, вылезла из своего ложа (так называют </w:t>
      </w:r>
      <w:proofErr w:type="spellStart"/>
      <w:r w:rsidRPr="003B67BE">
        <w:rPr>
          <w:szCs w:val="28"/>
        </w:rPr>
        <w:t>речкину</w:t>
      </w:r>
      <w:proofErr w:type="spellEnd"/>
      <w:r w:rsidRPr="003B67BE">
        <w:rPr>
          <w:szCs w:val="28"/>
        </w:rPr>
        <w:t xml:space="preserve"> постель) и разлилась так широко, что Пятачок начал беспокоиться, не забер</w:t>
      </w:r>
      <w:r w:rsidR="00C42960">
        <w:rPr>
          <w:szCs w:val="28"/>
        </w:rPr>
        <w:t>ё</w:t>
      </w:r>
      <w:r w:rsidRPr="003B67BE">
        <w:rPr>
          <w:szCs w:val="28"/>
        </w:rPr>
        <w:t>тся ли она скоро и в его собственное ложе (то есть в его постель).</w:t>
      </w:r>
      <w:proofErr w:type="gramEnd"/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 xml:space="preserve">Да, немного страшновато,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сказал он сам себе,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>быть</w:t>
      </w:r>
      <w:proofErr w:type="gramStart"/>
      <w:r w:rsidR="003B67BE" w:rsidRPr="003B67BE">
        <w:rPr>
          <w:szCs w:val="28"/>
        </w:rPr>
        <w:t xml:space="preserve"> О</w:t>
      </w:r>
      <w:proofErr w:type="gramEnd"/>
      <w:r w:rsidR="003B67BE" w:rsidRPr="003B67BE">
        <w:rPr>
          <w:szCs w:val="28"/>
        </w:rPr>
        <w:t>чень Маленьким Существом, совершенно окруж</w:t>
      </w:r>
      <w:r w:rsidR="00C42960">
        <w:rPr>
          <w:szCs w:val="28"/>
        </w:rPr>
        <w:t>ё</w:t>
      </w:r>
      <w:r w:rsidR="003B67BE" w:rsidRPr="003B67BE">
        <w:rPr>
          <w:szCs w:val="28"/>
        </w:rPr>
        <w:t xml:space="preserve">нным водой! </w:t>
      </w:r>
      <w:proofErr w:type="gramStart"/>
      <w:r w:rsidR="003B67BE" w:rsidRPr="003B67BE">
        <w:rPr>
          <w:szCs w:val="28"/>
        </w:rPr>
        <w:t>Кристофер Робин и Пух могут спастись, забравшись на дерево, Кенга может ускакать и тоже спастись, Кролик может спастись, зарывшись в землю.</w:t>
      </w:r>
      <w:proofErr w:type="gramEnd"/>
      <w:r w:rsidR="003B67BE" w:rsidRPr="003B67BE">
        <w:rPr>
          <w:szCs w:val="28"/>
        </w:rPr>
        <w:t xml:space="preserve"> Сова может улететь, а Иа может спастись </w:t>
      </w:r>
      <w:r w:rsidR="003B67BE">
        <w:rPr>
          <w:szCs w:val="28"/>
        </w:rPr>
        <w:t xml:space="preserve">— </w:t>
      </w:r>
      <w:proofErr w:type="spellStart"/>
      <w:r w:rsidR="003B67BE" w:rsidRPr="003B67BE">
        <w:rPr>
          <w:szCs w:val="28"/>
        </w:rPr>
        <w:t>ммм</w:t>
      </w:r>
      <w:proofErr w:type="spellEnd"/>
      <w:r w:rsidR="003B67BE" w:rsidRPr="003B67BE">
        <w:rPr>
          <w:szCs w:val="28"/>
        </w:rPr>
        <w:t>... если будет громко кричать, пока его не спасут.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А вот я сижу тут, весь </w:t>
      </w:r>
      <w:r w:rsidR="00C42960" w:rsidRPr="003B67BE">
        <w:rPr>
          <w:szCs w:val="28"/>
        </w:rPr>
        <w:t>окружённый</w:t>
      </w:r>
      <w:r w:rsidRPr="003B67BE">
        <w:rPr>
          <w:szCs w:val="28"/>
        </w:rPr>
        <w:t xml:space="preserve"> водой, и совсем-совсем </w:t>
      </w:r>
      <w:r w:rsidRPr="00C42960">
        <w:rPr>
          <w:i/>
          <w:spacing w:val="60"/>
          <w:szCs w:val="28"/>
        </w:rPr>
        <w:t>ничего</w:t>
      </w:r>
      <w:r w:rsidRPr="003B67BE">
        <w:rPr>
          <w:szCs w:val="28"/>
        </w:rPr>
        <w:t xml:space="preserve"> не могу сделать!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Дождь вс</w:t>
      </w:r>
      <w:r w:rsidR="00C42960">
        <w:rPr>
          <w:szCs w:val="28"/>
        </w:rPr>
        <w:t>ё</w:t>
      </w:r>
      <w:r w:rsidRPr="003B67BE">
        <w:rPr>
          <w:szCs w:val="28"/>
        </w:rPr>
        <w:t xml:space="preserve"> лил, и с каждым </w:t>
      </w:r>
      <w:r w:rsidR="00C42960" w:rsidRPr="003B67BE">
        <w:rPr>
          <w:szCs w:val="28"/>
        </w:rPr>
        <w:t>днём</w:t>
      </w:r>
      <w:r w:rsidRPr="003B67BE">
        <w:rPr>
          <w:szCs w:val="28"/>
        </w:rPr>
        <w:t xml:space="preserve"> вода подымалась </w:t>
      </w:r>
      <w:proofErr w:type="gramStart"/>
      <w:r w:rsidRPr="003B67BE">
        <w:rPr>
          <w:szCs w:val="28"/>
        </w:rPr>
        <w:t>немножко</w:t>
      </w:r>
      <w:proofErr w:type="gramEnd"/>
      <w:r w:rsidRPr="003B67BE">
        <w:rPr>
          <w:szCs w:val="28"/>
        </w:rPr>
        <w:t xml:space="preserve"> выше, и вот она подошла уже к самому окошку, а Пятачок вс</w:t>
      </w:r>
      <w:r w:rsidR="00E94A6D">
        <w:rPr>
          <w:szCs w:val="28"/>
        </w:rPr>
        <w:t>ё</w:t>
      </w:r>
      <w:r w:rsidRPr="003B67BE">
        <w:rPr>
          <w:szCs w:val="28"/>
        </w:rPr>
        <w:t xml:space="preserve"> </w:t>
      </w:r>
      <w:r w:rsidR="00C42960" w:rsidRPr="003B67BE">
        <w:rPr>
          <w:szCs w:val="28"/>
        </w:rPr>
        <w:t>ещё</w:t>
      </w:r>
      <w:r w:rsidRPr="003B67BE">
        <w:rPr>
          <w:szCs w:val="28"/>
        </w:rPr>
        <w:t xml:space="preserve"> ничего не сделал.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 xml:space="preserve">И вдруг он вспомнил историю, которую рассказывал ему 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>историю про человека на необитаемом острове, который написал что-то на бумажке, положил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в бутылку и бросил бутылку в море; и Пятачок подумал, что если он напишет что-нибудь на бумажке, положит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в бутылку и бросит в воду, то, может быть, кто-нибудь </w:t>
      </w:r>
      <w:r w:rsidR="00EF5408" w:rsidRPr="003B67BE">
        <w:rPr>
          <w:szCs w:val="28"/>
        </w:rPr>
        <w:t>придёт</w:t>
      </w:r>
      <w:r w:rsidRPr="003B67BE">
        <w:rPr>
          <w:szCs w:val="28"/>
        </w:rPr>
        <w:t xml:space="preserve"> и </w:t>
      </w:r>
      <w:r w:rsidR="00EF5408" w:rsidRPr="003B67BE">
        <w:rPr>
          <w:szCs w:val="28"/>
        </w:rPr>
        <w:t>спасёт</w:t>
      </w:r>
      <w:r w:rsidRPr="003B67BE">
        <w:rPr>
          <w:szCs w:val="28"/>
        </w:rPr>
        <w:t xml:space="preserve"> его!</w:t>
      </w:r>
      <w:proofErr w:type="gramEnd"/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 обыскал весь свой дом, вернее, вс</w:t>
      </w:r>
      <w:r w:rsidR="00E94A6D">
        <w:rPr>
          <w:szCs w:val="28"/>
        </w:rPr>
        <w:t>ё</w:t>
      </w:r>
      <w:r w:rsidRPr="003B67BE">
        <w:rPr>
          <w:szCs w:val="28"/>
        </w:rPr>
        <w:t xml:space="preserve">, что в доме оставалось сухого, и </w:t>
      </w:r>
      <w:proofErr w:type="gramStart"/>
      <w:r w:rsidRPr="003B67BE">
        <w:rPr>
          <w:szCs w:val="28"/>
        </w:rPr>
        <w:t>наконец</w:t>
      </w:r>
      <w:proofErr w:type="gramEnd"/>
      <w:r w:rsidRPr="003B67BE">
        <w:rPr>
          <w:szCs w:val="28"/>
        </w:rPr>
        <w:t xml:space="preserve"> он </w:t>
      </w:r>
      <w:r w:rsidR="00EF5408" w:rsidRPr="003B67BE">
        <w:rPr>
          <w:szCs w:val="28"/>
        </w:rPr>
        <w:t>нашёл</w:t>
      </w:r>
      <w:r w:rsidRPr="003B67BE">
        <w:rPr>
          <w:szCs w:val="28"/>
        </w:rPr>
        <w:t xml:space="preserve"> сухой карандаш, кусочек сухой бумаги, сухую бутылку и сухую пробку и написал на одной стороне бумажки:</w:t>
      </w:r>
    </w:p>
    <w:p w:rsidR="00EF5408" w:rsidRPr="003B67BE" w:rsidRDefault="00EF5408" w:rsidP="00EF5408">
      <w:pPr>
        <w:spacing w:after="0" w:line="240" w:lineRule="auto"/>
        <w:ind w:firstLine="709"/>
        <w:jc w:val="center"/>
        <w:rPr>
          <w:szCs w:val="28"/>
        </w:rPr>
      </w:pPr>
    </w:p>
    <w:p w:rsidR="003B67BE" w:rsidRPr="003B67BE" w:rsidRDefault="003B67BE" w:rsidP="00EF5408">
      <w:pPr>
        <w:spacing w:after="0" w:line="240" w:lineRule="auto"/>
        <w:ind w:firstLine="709"/>
        <w:jc w:val="center"/>
        <w:rPr>
          <w:szCs w:val="28"/>
        </w:rPr>
      </w:pPr>
      <w:r w:rsidRPr="003B67BE">
        <w:rPr>
          <w:szCs w:val="28"/>
        </w:rPr>
        <w:t>ПОМОГИТЕ!</w:t>
      </w:r>
    </w:p>
    <w:p w:rsidR="003B67BE" w:rsidRDefault="003B67BE" w:rsidP="00EF5408">
      <w:pPr>
        <w:spacing w:after="0" w:line="240" w:lineRule="auto"/>
        <w:ind w:firstLine="709"/>
        <w:jc w:val="center"/>
        <w:rPr>
          <w:szCs w:val="28"/>
        </w:rPr>
      </w:pP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 xml:space="preserve"> (ЭТО Я)</w:t>
      </w:r>
    </w:p>
    <w:p w:rsidR="00EF5408" w:rsidRPr="003B67BE" w:rsidRDefault="00EF5408" w:rsidP="00EF5408">
      <w:pPr>
        <w:spacing w:after="0" w:line="240" w:lineRule="auto"/>
        <w:ind w:firstLine="709"/>
        <w:jc w:val="center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а на обороте:</w:t>
      </w:r>
    </w:p>
    <w:p w:rsidR="00EF5408" w:rsidRDefault="00EF5408" w:rsidP="00EF5408">
      <w:pPr>
        <w:spacing w:after="0" w:line="240" w:lineRule="auto"/>
        <w:ind w:firstLine="709"/>
        <w:jc w:val="center"/>
        <w:rPr>
          <w:szCs w:val="28"/>
        </w:rPr>
      </w:pPr>
    </w:p>
    <w:p w:rsidR="003B67BE" w:rsidRPr="003B67BE" w:rsidRDefault="003B67BE" w:rsidP="00EF5408">
      <w:pPr>
        <w:spacing w:after="0" w:line="240" w:lineRule="auto"/>
        <w:ind w:firstLine="709"/>
        <w:jc w:val="center"/>
        <w:rPr>
          <w:szCs w:val="28"/>
        </w:rPr>
      </w:pPr>
      <w:r w:rsidRPr="003B67BE">
        <w:rPr>
          <w:szCs w:val="28"/>
        </w:rPr>
        <w:t xml:space="preserve">ЭТО Я,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</w:t>
      </w:r>
    </w:p>
    <w:p w:rsidR="003B67BE" w:rsidRPr="003B67BE" w:rsidRDefault="003B67BE" w:rsidP="00EF5408">
      <w:pPr>
        <w:spacing w:after="0" w:line="240" w:lineRule="auto"/>
        <w:ind w:firstLine="709"/>
        <w:jc w:val="center"/>
        <w:rPr>
          <w:szCs w:val="28"/>
        </w:rPr>
      </w:pPr>
      <w:r w:rsidRPr="003B67BE">
        <w:rPr>
          <w:szCs w:val="28"/>
        </w:rPr>
        <w:t>СПАСИТЕ, ПОМОГИТЕ!</w:t>
      </w:r>
    </w:p>
    <w:p w:rsidR="00EF5408" w:rsidRDefault="00EF5408" w:rsidP="00EF5408">
      <w:pPr>
        <w:spacing w:after="0" w:line="240" w:lineRule="auto"/>
        <w:ind w:firstLine="709"/>
        <w:jc w:val="center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Потом он положил бумагу в бутылку, как можно лучше закупорил бутылку, как можно дальше высунулся из окошка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но так, чтобы не выпасть, </w:t>
      </w:r>
      <w:r>
        <w:rPr>
          <w:szCs w:val="28"/>
        </w:rPr>
        <w:t xml:space="preserve">— </w:t>
      </w:r>
      <w:r w:rsidRPr="003B67BE">
        <w:rPr>
          <w:szCs w:val="28"/>
        </w:rPr>
        <w:t>и изо всех сил бросил бутылку.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Плюх! </w:t>
      </w:r>
      <w:r>
        <w:rPr>
          <w:szCs w:val="28"/>
        </w:rPr>
        <w:t xml:space="preserve">— </w:t>
      </w:r>
      <w:r w:rsidRPr="003B67BE">
        <w:rPr>
          <w:szCs w:val="28"/>
        </w:rPr>
        <w:t>сказала бутылка и закачалась на волнах.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Пятачок следил, как она медленно уплывает, пока у него глаза не заболели, и ему стало порой казаться, что это бутылка, а порой, что это просто рябь на воде, и </w:t>
      </w:r>
      <w:proofErr w:type="gramStart"/>
      <w:r w:rsidRPr="003B67BE">
        <w:rPr>
          <w:szCs w:val="28"/>
        </w:rPr>
        <w:t>наконец</w:t>
      </w:r>
      <w:proofErr w:type="gramEnd"/>
      <w:r w:rsidRPr="003B67BE">
        <w:rPr>
          <w:szCs w:val="28"/>
        </w:rPr>
        <w:t xml:space="preserve"> он понял, что больше он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никогда не увидит и что он сделал вс</w:t>
      </w:r>
      <w:r w:rsidR="00EE343E">
        <w:rPr>
          <w:szCs w:val="28"/>
        </w:rPr>
        <w:t>ё</w:t>
      </w:r>
      <w:r w:rsidRPr="003B67BE">
        <w:rPr>
          <w:szCs w:val="28"/>
        </w:rPr>
        <w:t>, что мог, для своего спасения.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 xml:space="preserve">И, значит, теперь,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думал он,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кто-нибудь другой должен будет что-нибудь сделать. Я надеюсь, что он сделает это быстро, потому что иначе мне </w:t>
      </w:r>
      <w:r w:rsidR="00EE343E" w:rsidRPr="003B67BE">
        <w:rPr>
          <w:szCs w:val="28"/>
        </w:rPr>
        <w:t>придётся</w:t>
      </w:r>
      <w:r w:rsidR="003B67BE" w:rsidRPr="003B67BE">
        <w:rPr>
          <w:szCs w:val="28"/>
        </w:rPr>
        <w:t xml:space="preserve"> плавать, а ведь я не умею</w:t>
      </w:r>
      <w:r>
        <w:rPr>
          <w:szCs w:val="28"/>
        </w:rPr>
        <w:t>»</w:t>
      </w:r>
      <w:r w:rsidR="003B67BE" w:rsidRPr="003B67BE">
        <w:rPr>
          <w:szCs w:val="28"/>
        </w:rPr>
        <w:t>.</w:t>
      </w:r>
      <w:r w:rsidR="00EE343E">
        <w:rPr>
          <w:szCs w:val="28"/>
        </w:rPr>
        <w:t xml:space="preserve"> </w:t>
      </w:r>
      <w:r w:rsidR="003B67BE" w:rsidRPr="003B67BE">
        <w:rPr>
          <w:szCs w:val="28"/>
        </w:rPr>
        <w:t>Тут он очень глубоко вздохнул и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Хочу, чтобы Пух был тут, </w:t>
      </w:r>
      <w:r w:rsidR="00EE343E" w:rsidRPr="003B67BE">
        <w:rPr>
          <w:szCs w:val="28"/>
        </w:rPr>
        <w:t>вдвоём</w:t>
      </w:r>
      <w:r w:rsidRPr="003B67BE">
        <w:rPr>
          <w:szCs w:val="28"/>
        </w:rPr>
        <w:t xml:space="preserve"> намного веселее!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Когда дождь начался, Винни-Пух спал. Дождь лил, лил и лил, а он спал, спал и спал.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Накануне он очень устал. Как вы помните, он открыл Северный Полюс, и он так гордился этим, что спросил Кристофера Робина, нет ли где </w:t>
      </w:r>
      <w:r w:rsidR="00EE343E" w:rsidRPr="003B67BE">
        <w:rPr>
          <w:szCs w:val="28"/>
        </w:rPr>
        <w:t>ещё</w:t>
      </w:r>
      <w:r w:rsidRPr="003B67BE">
        <w:rPr>
          <w:szCs w:val="28"/>
        </w:rPr>
        <w:t xml:space="preserve"> Полюсов, которые Медведь с опилками в голове мог бы открыть.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 xml:space="preserve">Есть </w:t>
      </w:r>
      <w:r w:rsidR="00EE343E" w:rsidRPr="003B67BE">
        <w:rPr>
          <w:szCs w:val="28"/>
        </w:rPr>
        <w:t>ещё</w:t>
      </w:r>
      <w:r w:rsidR="003B67BE" w:rsidRPr="003B67BE">
        <w:rPr>
          <w:szCs w:val="28"/>
        </w:rPr>
        <w:t xml:space="preserve"> Южный Полюс,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сказал Кристофер Робин,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>и, по-моему, где-то есть Восточный Полюс и Западный Полюс, хотя люди почему-то не любят говорить о них</w:t>
      </w:r>
      <w:r>
        <w:rPr>
          <w:szCs w:val="28"/>
        </w:rPr>
        <w:t>»</w:t>
      </w:r>
      <w:r w:rsidR="003B67BE"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Услышав это сообщение, Пух очень взволновался и предложил немедленно устроить </w:t>
      </w:r>
      <w:proofErr w:type="spellStart"/>
      <w:r w:rsidRPr="003B67BE">
        <w:rPr>
          <w:szCs w:val="28"/>
        </w:rPr>
        <w:t>искпедицию</w:t>
      </w:r>
      <w:proofErr w:type="spellEnd"/>
      <w:r w:rsidRPr="003B67BE">
        <w:rPr>
          <w:szCs w:val="28"/>
        </w:rPr>
        <w:t xml:space="preserve"> к Восточному Полюсу, но Кристофер Робин был чем-то занят с Кенгой, так что Пух отправился открывать Восточный Полюс сам. Открыл он его или нет, я забыл; но он вернулся домой таким усталым, что заснул в самый разгар ужина, спустя каких-нибудь полчаса после того, как сел за стол. И вот он спал, и спал, и спал.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вдруг он увидел сон. Он, Пух, был на Восточном Полюсе, и это оказался очень холодный Полюс, весь покрытый самыми холодными сортами снега и льда. Пух разыскал </w:t>
      </w:r>
      <w:r w:rsidR="00B423AE">
        <w:rPr>
          <w:szCs w:val="28"/>
        </w:rPr>
        <w:t>пч</w:t>
      </w:r>
      <w:r w:rsidR="00EE343E">
        <w:rPr>
          <w:szCs w:val="28"/>
        </w:rPr>
        <w:t>е</w:t>
      </w:r>
      <w:r w:rsidR="00B423AE">
        <w:rPr>
          <w:szCs w:val="28"/>
        </w:rPr>
        <w:t>л</w:t>
      </w:r>
      <w:r w:rsidRPr="003B67BE">
        <w:rPr>
          <w:szCs w:val="28"/>
        </w:rPr>
        <w:t xml:space="preserve">иный улей и </w:t>
      </w:r>
      <w:r w:rsidR="00EE343E" w:rsidRPr="003B67BE">
        <w:rPr>
          <w:szCs w:val="28"/>
        </w:rPr>
        <w:t>улёгся</w:t>
      </w:r>
      <w:r w:rsidRPr="003B67BE">
        <w:rPr>
          <w:szCs w:val="28"/>
        </w:rPr>
        <w:t xml:space="preserve"> там спать, но в улье не хватило места для задних лапок Пуха, и их пришлось оставить снаружи. И вдруг, откуда ни возьмись, пришли Дикие Буки, обитающие на Восточном Полюсе, и стали выщипывать мех на лапках Пуха, чтобы устроить гн</w:t>
      </w:r>
      <w:r w:rsidR="00EE343E">
        <w:rPr>
          <w:szCs w:val="28"/>
        </w:rPr>
        <w:t>ё</w:t>
      </w:r>
      <w:r w:rsidRPr="003B67BE">
        <w:rPr>
          <w:szCs w:val="28"/>
        </w:rPr>
        <w:t xml:space="preserve">зда для своих малышей, и чем больше они щипали, тем холоднее становилось лапкам, и </w:t>
      </w:r>
      <w:proofErr w:type="gramStart"/>
      <w:r w:rsidRPr="003B67BE">
        <w:rPr>
          <w:szCs w:val="28"/>
        </w:rPr>
        <w:t>наконец</w:t>
      </w:r>
      <w:proofErr w:type="gramEnd"/>
      <w:r w:rsidRPr="003B67BE">
        <w:rPr>
          <w:szCs w:val="28"/>
        </w:rPr>
        <w:t xml:space="preserve"> Пух проснулся с криком и обнаружил, что он сидит на стуле, а ноги у него в воде и вокруг него всюду тоже вода!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 </w:t>
      </w:r>
      <w:r w:rsidR="00EE343E" w:rsidRPr="003B67BE">
        <w:rPr>
          <w:szCs w:val="28"/>
        </w:rPr>
        <w:t>прошлёпал</w:t>
      </w:r>
      <w:r w:rsidRPr="003B67BE">
        <w:rPr>
          <w:szCs w:val="28"/>
        </w:rPr>
        <w:t xml:space="preserve"> к двери и выглянул наружу...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Положение </w:t>
      </w:r>
      <w:r w:rsidR="00EE343E" w:rsidRPr="003B67BE">
        <w:rPr>
          <w:szCs w:val="28"/>
        </w:rPr>
        <w:t>серьёзное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надо искать спасения.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 схватил самый большой горшок с </w:t>
      </w:r>
      <w:r w:rsidR="00EE343E" w:rsidRPr="003B67BE">
        <w:rPr>
          <w:szCs w:val="28"/>
        </w:rPr>
        <w:t>мёдом</w:t>
      </w:r>
      <w:r w:rsidRPr="003B67BE">
        <w:rPr>
          <w:szCs w:val="28"/>
        </w:rPr>
        <w:t xml:space="preserve"> и спасся с ним на толстую-претолстую ветку своего дерева, торчавшую высоко-высоко над водой.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Потом он опять слез вниз и спасся с другим горшком.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А когда все спасательные операции были окончены, на ветке сидел Пух, болтая ногами, а рядом стояло десять горшков с </w:t>
      </w:r>
      <w:r w:rsidR="00EE343E" w:rsidRPr="003B67BE">
        <w:rPr>
          <w:szCs w:val="28"/>
        </w:rPr>
        <w:t>мёдом</w:t>
      </w:r>
      <w:r w:rsidRPr="003B67BE">
        <w:rPr>
          <w:szCs w:val="28"/>
        </w:rPr>
        <w:t>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На другой </w:t>
      </w:r>
      <w:proofErr w:type="gramStart"/>
      <w:r w:rsidRPr="003B67BE">
        <w:rPr>
          <w:szCs w:val="28"/>
        </w:rPr>
        <w:t>день</w:t>
      </w:r>
      <w:proofErr w:type="gramEnd"/>
      <w:r w:rsidRPr="003B67BE">
        <w:rPr>
          <w:szCs w:val="28"/>
        </w:rPr>
        <w:t xml:space="preserve"> на ветке сидел Пух, болтая ногами, а рядом стояли четыре горшка с </w:t>
      </w:r>
      <w:r w:rsidR="00EE343E" w:rsidRPr="003B67BE">
        <w:rPr>
          <w:szCs w:val="28"/>
        </w:rPr>
        <w:t>мёдом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На третий день на ветке сидел Пух, болтая ногами, а рядом стоял один горшок с </w:t>
      </w:r>
      <w:r w:rsidR="00EE343E" w:rsidRPr="003B67BE">
        <w:rPr>
          <w:szCs w:val="28"/>
        </w:rPr>
        <w:t>мёдом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На </w:t>
      </w:r>
      <w:r w:rsidR="00EE343E" w:rsidRPr="003B67BE">
        <w:rPr>
          <w:szCs w:val="28"/>
        </w:rPr>
        <w:t>четвёртый</w:t>
      </w:r>
      <w:r w:rsidRPr="003B67BE">
        <w:rPr>
          <w:szCs w:val="28"/>
        </w:rPr>
        <w:t xml:space="preserve"> де</w:t>
      </w:r>
      <w:r w:rsidR="00EE343E">
        <w:rPr>
          <w:szCs w:val="28"/>
        </w:rPr>
        <w:t>нь на ветке сидел Пух один-одинё</w:t>
      </w:r>
      <w:r w:rsidRPr="003B67BE">
        <w:rPr>
          <w:szCs w:val="28"/>
        </w:rPr>
        <w:t>шенек.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в это самое утро бутылка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 проплывала мимо Пуха.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тут с громким криком </w:t>
      </w:r>
      <w:r w:rsidR="00E20279">
        <w:rPr>
          <w:szCs w:val="28"/>
        </w:rPr>
        <w:t>«</w:t>
      </w:r>
      <w:r w:rsidR="00EE343E" w:rsidRPr="003B67BE">
        <w:rPr>
          <w:szCs w:val="28"/>
        </w:rPr>
        <w:t>Мёд</w:t>
      </w:r>
      <w:r w:rsidRPr="003B67BE">
        <w:rPr>
          <w:szCs w:val="28"/>
        </w:rPr>
        <w:t xml:space="preserve">! </w:t>
      </w:r>
      <w:r w:rsidR="00EE343E" w:rsidRPr="003B67BE">
        <w:rPr>
          <w:szCs w:val="28"/>
        </w:rPr>
        <w:t>Мёд</w:t>
      </w:r>
      <w:r w:rsidRPr="003B67BE">
        <w:rPr>
          <w:szCs w:val="28"/>
        </w:rPr>
        <w:t>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Пух кинулся в воду, схватил бутылку и, по шейку в воде, храбро вернулся к дереву и влез на ветку.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Жаль, жаль,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открыв бутылку, </w:t>
      </w:r>
      <w:r>
        <w:rPr>
          <w:szCs w:val="28"/>
        </w:rPr>
        <w:t xml:space="preserve">— </w:t>
      </w:r>
      <w:r w:rsidRPr="003B67BE">
        <w:rPr>
          <w:szCs w:val="28"/>
        </w:rPr>
        <w:t>столько мокнуть, и совершенно зря! Погодите, а что тут делает эта бумажка?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 вытащил бумажку и посмотрел на </w:t>
      </w:r>
      <w:r w:rsidR="00EE343E" w:rsidRPr="003B67BE">
        <w:rPr>
          <w:szCs w:val="28"/>
        </w:rPr>
        <w:t>неё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</w:t>
      </w:r>
      <w:proofErr w:type="spellStart"/>
      <w:r w:rsidRPr="003B67BE">
        <w:rPr>
          <w:szCs w:val="28"/>
        </w:rPr>
        <w:t>Спаслание</w:t>
      </w:r>
      <w:proofErr w:type="spell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вот что это такое. А вот это буква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Пы</w:t>
      </w:r>
      <w:proofErr w:type="spellEnd"/>
      <w:r w:rsidR="00E20279">
        <w:rPr>
          <w:szCs w:val="28"/>
        </w:rPr>
        <w:t>»</w:t>
      </w:r>
      <w:r w:rsidRPr="003B67BE">
        <w:rPr>
          <w:szCs w:val="28"/>
        </w:rPr>
        <w:t xml:space="preserve">, да-да-да, да-да-да, а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Пы</w:t>
      </w:r>
      <w:proofErr w:type="spellEnd"/>
      <w:r w:rsidR="00E20279">
        <w:rPr>
          <w:szCs w:val="28"/>
        </w:rPr>
        <w:t>»</w:t>
      </w:r>
      <w:r w:rsidRPr="003B67BE">
        <w:rPr>
          <w:szCs w:val="28"/>
        </w:rPr>
        <w:t xml:space="preserve">, наверно, значит </w:t>
      </w:r>
      <w:r w:rsidR="00E20279">
        <w:rPr>
          <w:szCs w:val="28"/>
        </w:rPr>
        <w:t>«</w:t>
      </w:r>
      <w:r w:rsidRPr="003B67BE">
        <w:rPr>
          <w:szCs w:val="28"/>
        </w:rPr>
        <w:t>Пух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и, значит, это очень важное </w:t>
      </w:r>
      <w:proofErr w:type="spellStart"/>
      <w:r w:rsidRPr="003B67BE">
        <w:rPr>
          <w:szCs w:val="28"/>
        </w:rPr>
        <w:t>Спаслание</w:t>
      </w:r>
      <w:proofErr w:type="spellEnd"/>
      <w:r w:rsidRPr="003B67BE">
        <w:rPr>
          <w:szCs w:val="28"/>
        </w:rPr>
        <w:t xml:space="preserve"> для меня, а я не могу узнать, что оно значит! Надо бы найти Кристофера Робина, или Сову, или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словом, какого-нибудь читателя, который умеет читать все слова, и они мне скажут, про что тут написано; только вот плавать я не умею. Жалко!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вдруг ему пришла в голову мысль, и я считаю, что для медведя с опилками в голове это была очень хорошая мысль. Он сказал себе: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3B67BE" w:rsidRPr="003B67BE">
        <w:rPr>
          <w:szCs w:val="28"/>
        </w:rPr>
        <w:t xml:space="preserve">Раз бутылка может плавать, то и горшок может плавать, а когда горшок </w:t>
      </w:r>
      <w:r w:rsidR="00EE343E" w:rsidRPr="003B67BE">
        <w:rPr>
          <w:szCs w:val="28"/>
        </w:rPr>
        <w:t>поплывёт</w:t>
      </w:r>
      <w:r w:rsidR="003B67BE" w:rsidRPr="003B67BE">
        <w:rPr>
          <w:szCs w:val="28"/>
        </w:rPr>
        <w:t>, я могу сесть на него, если это будет очень большой горшок</w:t>
      </w:r>
      <w:r>
        <w:rPr>
          <w:szCs w:val="28"/>
        </w:rPr>
        <w:t>»</w:t>
      </w:r>
      <w:r w:rsidR="003B67BE" w:rsidRPr="003B67BE">
        <w:rPr>
          <w:szCs w:val="28"/>
        </w:rPr>
        <w:t>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 взял свой самый большой горшок и завязал его покрепче.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У каждого корабля должно быть название,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значит, я назову свой </w:t>
      </w:r>
      <w:r>
        <w:rPr>
          <w:szCs w:val="28"/>
        </w:rPr>
        <w:t xml:space="preserve">— </w:t>
      </w:r>
      <w:r w:rsidR="00E20279">
        <w:rPr>
          <w:szCs w:val="28"/>
        </w:rPr>
        <w:t>«</w:t>
      </w:r>
      <w:r w:rsidRPr="003B67BE">
        <w:rPr>
          <w:szCs w:val="28"/>
        </w:rPr>
        <w:t>Плавучий Медведь</w:t>
      </w:r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С этими словами он бросил свой корабль в воду и прыгнул вслед.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Некоторое время Пух и </w:t>
      </w:r>
      <w:r w:rsidR="00E20279">
        <w:rPr>
          <w:szCs w:val="28"/>
        </w:rPr>
        <w:t>«</w:t>
      </w:r>
      <w:r w:rsidRPr="003B67BE">
        <w:rPr>
          <w:szCs w:val="28"/>
        </w:rPr>
        <w:t>Плавучий Медведь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не могли решить вопроса о том, кто из них должен быть сверху, </w:t>
      </w:r>
      <w:proofErr w:type="gramStart"/>
      <w:r w:rsidRPr="003B67BE">
        <w:rPr>
          <w:szCs w:val="28"/>
        </w:rPr>
        <w:t>но</w:t>
      </w:r>
      <w:proofErr w:type="gramEnd"/>
      <w:r w:rsidRPr="003B67BE">
        <w:rPr>
          <w:szCs w:val="28"/>
        </w:rPr>
        <w:t xml:space="preserve"> в конце концов они договорились. </w:t>
      </w:r>
      <w:r w:rsidR="00E20279">
        <w:rPr>
          <w:szCs w:val="28"/>
        </w:rPr>
        <w:t>«</w:t>
      </w:r>
      <w:r w:rsidRPr="003B67BE">
        <w:rPr>
          <w:szCs w:val="28"/>
        </w:rPr>
        <w:t>Плавучий Медведь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оказался внизу, а на н</w:t>
      </w:r>
      <w:r w:rsidR="00161767">
        <w:rPr>
          <w:szCs w:val="28"/>
        </w:rPr>
        <w:t>ё</w:t>
      </w:r>
      <w:r w:rsidRPr="003B67BE">
        <w:rPr>
          <w:szCs w:val="28"/>
        </w:rPr>
        <w:t xml:space="preserve">м </w:t>
      </w:r>
      <w:r>
        <w:rPr>
          <w:szCs w:val="28"/>
        </w:rPr>
        <w:t xml:space="preserve">— </w:t>
      </w:r>
      <w:r w:rsidRPr="003B67BE">
        <w:rPr>
          <w:szCs w:val="28"/>
        </w:rPr>
        <w:t>Пух, отчаянно болтавший ногами.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Кристофер Робин жил в самом высоком месте Леса. Дождь лил, лил и лил, но вода не могла добраться до его дома. И, пожалуй, было довольно весело смотреть вниз и любоваться всей этой водой, но дождь был такой сильный, что Кристофер Робин почти вс</w:t>
      </w:r>
      <w:r w:rsidR="00EE343E">
        <w:rPr>
          <w:szCs w:val="28"/>
        </w:rPr>
        <w:t>ё</w:t>
      </w:r>
      <w:r w:rsidRPr="003B67BE">
        <w:rPr>
          <w:szCs w:val="28"/>
        </w:rPr>
        <w:t xml:space="preserve"> время сидел дома и думал о разных вещах.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Каждое утро он выходил (с зонтиком) и втыкал палочку в том месте, до которого дошла вода, а на следующее утро палочка уже скрывалась под водой, так что ему приходилось втыкать новую палочку, и дорога домой становилась вс</w:t>
      </w:r>
      <w:r w:rsidR="00E94A6D">
        <w:rPr>
          <w:szCs w:val="28"/>
        </w:rPr>
        <w:t>ё</w:t>
      </w:r>
      <w:r w:rsidRPr="003B67BE">
        <w:rPr>
          <w:szCs w:val="28"/>
        </w:rPr>
        <w:t xml:space="preserve"> короче и короче.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Наутро пятого дня он понял, что впервые в жизни оказался на настоящем острове. Это, конечно, было очень-очень </w:t>
      </w:r>
      <w:proofErr w:type="gramStart"/>
      <w:r w:rsidRPr="003B67BE">
        <w:rPr>
          <w:szCs w:val="28"/>
        </w:rPr>
        <w:t>здорово</w:t>
      </w:r>
      <w:proofErr w:type="gramEnd"/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в это самое утро прилетела Сова, чтобы узнать, как поживает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друг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Слушай, Сова,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до чего </w:t>
      </w:r>
      <w:proofErr w:type="gramStart"/>
      <w:r w:rsidRPr="003B67BE">
        <w:rPr>
          <w:szCs w:val="28"/>
        </w:rPr>
        <w:t>здорово</w:t>
      </w:r>
      <w:proofErr w:type="gramEnd"/>
      <w:r w:rsidRPr="003B67BE">
        <w:rPr>
          <w:szCs w:val="28"/>
        </w:rPr>
        <w:t>! Я живу на острове!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Атмосферные условия в последнее время были несколько неблагоприятными, </w:t>
      </w:r>
      <w:r>
        <w:rPr>
          <w:szCs w:val="28"/>
        </w:rPr>
        <w:t xml:space="preserve">— </w:t>
      </w:r>
      <w:r w:rsidRPr="003B67BE">
        <w:rPr>
          <w:szCs w:val="28"/>
        </w:rPr>
        <w:t>сказала Сова.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Что, что?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Дождик был, </w:t>
      </w:r>
      <w:r>
        <w:rPr>
          <w:szCs w:val="28"/>
        </w:rPr>
        <w:t xml:space="preserve">— </w:t>
      </w:r>
      <w:r w:rsidRPr="003B67BE">
        <w:rPr>
          <w:szCs w:val="28"/>
        </w:rPr>
        <w:t>пояснила Сова.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>был.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Уровень паводка достиг небывалой высоты.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Кто?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говорю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воды кругом много, </w:t>
      </w:r>
      <w:r>
        <w:rPr>
          <w:szCs w:val="28"/>
        </w:rPr>
        <w:t xml:space="preserve">— </w:t>
      </w:r>
      <w:r w:rsidRPr="003B67BE">
        <w:rPr>
          <w:szCs w:val="28"/>
        </w:rPr>
        <w:t>пояснила Сова.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согласился 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>очень много.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Однако перспективы быстро улучшаются. Прогноз показывает...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Ты видела Пуха?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Нет, прогноз...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надеюсь, он жив и здоров,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немного беспокоюсь о нем. Интересно,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 ним или нет? Ты думаешь, у них вс</w:t>
      </w:r>
      <w:r w:rsidR="00EE343E">
        <w:rPr>
          <w:szCs w:val="28"/>
        </w:rPr>
        <w:t>ё</w:t>
      </w:r>
      <w:r w:rsidRPr="003B67BE">
        <w:rPr>
          <w:szCs w:val="28"/>
        </w:rPr>
        <w:t xml:space="preserve"> в порядке, Сова?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Я полагаю, что вс</w:t>
      </w:r>
      <w:r w:rsidR="00EE343E">
        <w:rPr>
          <w:szCs w:val="28"/>
        </w:rPr>
        <w:t>ё</w:t>
      </w:r>
      <w:r w:rsidRPr="003B67BE">
        <w:rPr>
          <w:szCs w:val="28"/>
        </w:rPr>
        <w:t xml:space="preserve"> в порядке. Ты понимаешь, прогноз...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Знаешь что, Сова, погляди, как они там, потому что ведь у Пуха опилки в </w:t>
      </w:r>
      <w:proofErr w:type="gramStart"/>
      <w:r w:rsidRPr="003B67BE">
        <w:rPr>
          <w:szCs w:val="28"/>
        </w:rPr>
        <w:t>голове</w:t>
      </w:r>
      <w:proofErr w:type="gramEnd"/>
      <w:r w:rsidRPr="003B67BE">
        <w:rPr>
          <w:szCs w:val="28"/>
        </w:rPr>
        <w:t xml:space="preserve"> и он может сделать какую-нибудь глупость, а я его так люблю, Сова. Понимаешь, Сова?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Очень хорошо,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отправляюсь. Вернусь немедленно. </w:t>
      </w:r>
      <w:r>
        <w:rPr>
          <w:szCs w:val="28"/>
        </w:rPr>
        <w:t xml:space="preserve">— </w:t>
      </w:r>
      <w:r w:rsidRPr="003B67BE">
        <w:rPr>
          <w:szCs w:val="28"/>
        </w:rPr>
        <w:t>И она улетела.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>Вскоре она вернулась.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Пуха там нет, </w:t>
      </w:r>
      <w:r>
        <w:rPr>
          <w:szCs w:val="28"/>
        </w:rPr>
        <w:t xml:space="preserve">— </w:t>
      </w:r>
      <w:r w:rsidRPr="003B67BE">
        <w:rPr>
          <w:szCs w:val="28"/>
        </w:rPr>
        <w:t>сказала она.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Нет?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 был там. Он сидел на ветке с девятью горшками </w:t>
      </w:r>
      <w:r w:rsidR="00EE343E" w:rsidRPr="003B67BE">
        <w:rPr>
          <w:szCs w:val="28"/>
        </w:rPr>
        <w:t>мёда</w:t>
      </w:r>
      <w:r w:rsidRPr="003B67BE">
        <w:rPr>
          <w:szCs w:val="28"/>
        </w:rPr>
        <w:t>. Но теперь его там нет.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Пух, дорогой,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крикнул 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>где же ты?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где я, </w:t>
      </w:r>
      <w:r>
        <w:rPr>
          <w:szCs w:val="28"/>
        </w:rPr>
        <w:t xml:space="preserve">— </w:t>
      </w:r>
      <w:r w:rsidRPr="003B67BE">
        <w:rPr>
          <w:szCs w:val="28"/>
        </w:rPr>
        <w:t>ответил сзади ворчливый голосок.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Пух!!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Они кинулись обниматься.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Как ты сюда попал, Пух?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Кристофер Робин, когда он смог снова заговорить.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На корабле!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 гордо.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получил очень важное </w:t>
      </w:r>
      <w:proofErr w:type="spellStart"/>
      <w:r w:rsidRPr="003B67BE">
        <w:rPr>
          <w:szCs w:val="28"/>
        </w:rPr>
        <w:t>Спаслание</w:t>
      </w:r>
      <w:proofErr w:type="spellEnd"/>
      <w:r w:rsidRPr="003B67BE">
        <w:rPr>
          <w:szCs w:val="28"/>
        </w:rPr>
        <w:t xml:space="preserve"> в бутылке, но так как мне попала в глаза вода, я не мог его прочитать и </w:t>
      </w:r>
      <w:r w:rsidR="00EE343E" w:rsidRPr="003B67BE">
        <w:rPr>
          <w:szCs w:val="28"/>
        </w:rPr>
        <w:t>привёз</w:t>
      </w:r>
      <w:r w:rsidRPr="003B67BE">
        <w:rPr>
          <w:szCs w:val="28"/>
        </w:rPr>
        <w:t xml:space="preserve"> его тебе на </w:t>
      </w:r>
      <w:r w:rsidR="00EE343E" w:rsidRPr="003B67BE">
        <w:rPr>
          <w:szCs w:val="28"/>
        </w:rPr>
        <w:t>своём</w:t>
      </w:r>
      <w:r w:rsidRPr="003B67BE">
        <w:rPr>
          <w:szCs w:val="28"/>
        </w:rPr>
        <w:t xml:space="preserve"> корабле.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С этими гордыми словами он передал Кристоферу Робину послание.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же от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>закричал Кристофер Робин, прочитав послание.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</w:t>
      </w:r>
      <w:proofErr w:type="gramStart"/>
      <w:r w:rsidRPr="003B67BE">
        <w:rPr>
          <w:szCs w:val="28"/>
        </w:rPr>
        <w:t>про</w:t>
      </w:r>
      <w:proofErr w:type="gramEnd"/>
      <w:r w:rsidRPr="003B67BE">
        <w:rPr>
          <w:szCs w:val="28"/>
        </w:rPr>
        <w:t xml:space="preserve"> </w:t>
      </w:r>
      <w:proofErr w:type="gramStart"/>
      <w:r w:rsidRPr="003B67BE">
        <w:rPr>
          <w:szCs w:val="28"/>
        </w:rPr>
        <w:t>Пуха</w:t>
      </w:r>
      <w:proofErr w:type="gramEnd"/>
      <w:r w:rsidRPr="003B67BE">
        <w:rPr>
          <w:szCs w:val="28"/>
        </w:rPr>
        <w:t xml:space="preserve"> там ничего нет?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медвежонок, заглядывая Кристоферу Робину через плечо.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Кристофер Робин </w:t>
      </w:r>
      <w:r w:rsidR="00EE343E" w:rsidRPr="003B67BE">
        <w:rPr>
          <w:szCs w:val="28"/>
        </w:rPr>
        <w:t>прочёл</w:t>
      </w:r>
      <w:r w:rsidRPr="003B67BE">
        <w:rPr>
          <w:szCs w:val="28"/>
        </w:rPr>
        <w:t xml:space="preserve"> послание вслух.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Ах, так все эти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Пы</w:t>
      </w:r>
      <w:proofErr w:type="spellEnd"/>
      <w:r w:rsidR="00E20279">
        <w:rPr>
          <w:szCs w:val="28"/>
        </w:rPr>
        <w:t>»</w:t>
      </w:r>
      <w:r w:rsidRPr="003B67BE">
        <w:rPr>
          <w:szCs w:val="28"/>
        </w:rPr>
        <w:t xml:space="preserve"> были </w:t>
      </w:r>
      <w:proofErr w:type="gramStart"/>
      <w:r w:rsidRPr="003B67BE">
        <w:rPr>
          <w:szCs w:val="28"/>
        </w:rPr>
        <w:t>Пятачки</w:t>
      </w:r>
      <w:proofErr w:type="gramEnd"/>
      <w:r w:rsidRPr="003B67BE">
        <w:rPr>
          <w:szCs w:val="28"/>
        </w:rPr>
        <w:t xml:space="preserve">? А я думал, это были </w:t>
      </w:r>
      <w:proofErr w:type="spellStart"/>
      <w:r w:rsidRPr="003B67BE">
        <w:rPr>
          <w:szCs w:val="28"/>
        </w:rPr>
        <w:t>Пухи</w:t>
      </w:r>
      <w:proofErr w:type="spell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Надо его немедленно спасать! Я-то думал, что он с тобой, Пух. Сова, ты можешь его спасти на спине?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 думаю,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отвечала Сова после длительного размышления. </w:t>
      </w:r>
      <w:r>
        <w:rPr>
          <w:szCs w:val="28"/>
        </w:rPr>
        <w:t xml:space="preserve">— </w:t>
      </w:r>
      <w:r w:rsidRPr="003B67BE">
        <w:rPr>
          <w:szCs w:val="28"/>
        </w:rPr>
        <w:t>Сомнительно, чтобы спинная мускулатура была в состоянии...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3B67BE">
        <w:rPr>
          <w:szCs w:val="28"/>
        </w:rPr>
        <w:t xml:space="preserve">Тогда полети к нему сейчас же и скажи, что спасение приближается, а мы с Пухом подумаем, как его спасти, и </w:t>
      </w:r>
      <w:r w:rsidR="00EE343E" w:rsidRPr="003B67BE">
        <w:rPr>
          <w:szCs w:val="28"/>
        </w:rPr>
        <w:t>придём</w:t>
      </w:r>
      <w:r w:rsidRPr="003B67BE">
        <w:rPr>
          <w:szCs w:val="28"/>
        </w:rPr>
        <w:t>, как только сможем.</w:t>
      </w:r>
      <w:proofErr w:type="gramEnd"/>
      <w:r w:rsidRPr="003B67BE">
        <w:rPr>
          <w:szCs w:val="28"/>
        </w:rPr>
        <w:t xml:space="preserve"> Ой, Сова, только, ради бога, не разговаривай, лети скорее!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И, вс</w:t>
      </w:r>
      <w:r w:rsidR="00C3791D">
        <w:rPr>
          <w:szCs w:val="28"/>
        </w:rPr>
        <w:t>ё</w:t>
      </w:r>
      <w:r w:rsidRPr="003B67BE">
        <w:rPr>
          <w:szCs w:val="28"/>
        </w:rPr>
        <w:t xml:space="preserve"> </w:t>
      </w:r>
      <w:r w:rsidR="00EE343E" w:rsidRPr="003B67BE">
        <w:rPr>
          <w:szCs w:val="28"/>
        </w:rPr>
        <w:t>ещё</w:t>
      </w:r>
      <w:r w:rsidRPr="003B67BE">
        <w:rPr>
          <w:szCs w:val="28"/>
        </w:rPr>
        <w:t xml:space="preserve"> повторяя про себя то, что она хотела, но не успела высказать, Сова улетела.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 вот,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>где твой корабль?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Надо сказать,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объяснил Пух Кристоферу по дороге к берегу, </w:t>
      </w:r>
      <w:r>
        <w:rPr>
          <w:szCs w:val="28"/>
        </w:rPr>
        <w:t xml:space="preserve">— </w:t>
      </w:r>
      <w:r w:rsidRPr="003B67BE">
        <w:rPr>
          <w:szCs w:val="28"/>
        </w:rPr>
        <w:t>что это не совсем обыкновенный корабль. Иногда это корабль, а иногда это вроде несчастного случая. Смотря по тому...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Смотря </w:t>
      </w:r>
      <w:proofErr w:type="gramStart"/>
      <w:r w:rsidRPr="003B67BE">
        <w:rPr>
          <w:szCs w:val="28"/>
        </w:rPr>
        <w:t>по чему</w:t>
      </w:r>
      <w:proofErr w:type="gramEnd"/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Ну, по тому </w:t>
      </w:r>
      <w:r>
        <w:rPr>
          <w:szCs w:val="28"/>
        </w:rPr>
        <w:t xml:space="preserve">— </w:t>
      </w:r>
      <w:r w:rsidRPr="003B67BE">
        <w:rPr>
          <w:szCs w:val="28"/>
        </w:rPr>
        <w:t>наверху я или внизу. На н</w:t>
      </w:r>
      <w:r w:rsidR="00EE343E">
        <w:rPr>
          <w:szCs w:val="28"/>
        </w:rPr>
        <w:t>ё</w:t>
      </w:r>
      <w:r w:rsidRPr="003B67BE">
        <w:rPr>
          <w:szCs w:val="28"/>
        </w:rPr>
        <w:t>м или под ним.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Ну, а где он?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 гордо и указал на </w:t>
      </w:r>
      <w:r w:rsidR="00E20279">
        <w:rPr>
          <w:szCs w:val="28"/>
        </w:rPr>
        <w:t>«</w:t>
      </w:r>
      <w:r w:rsidRPr="003B67BE">
        <w:rPr>
          <w:szCs w:val="28"/>
        </w:rPr>
        <w:t>Плавучего Медведя</w:t>
      </w:r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Да, это было совсем не то, что Кристофер Робин ожидал увидеть.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чем больше он глядел на </w:t>
      </w:r>
      <w:r w:rsidR="00E20279">
        <w:rPr>
          <w:szCs w:val="28"/>
        </w:rPr>
        <w:t>«</w:t>
      </w:r>
      <w:r w:rsidRPr="003B67BE">
        <w:rPr>
          <w:szCs w:val="28"/>
        </w:rPr>
        <w:t>Плавучего Медведя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тем больше он думал о том, какой же храбрый и умный медведь Винни-Пух, но чем больше Кристофер Робин думал об этом, тем скромнее глядел Пух в землю, стараясь сделать вид, что это не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Но только он слишком маленький для нас обоих,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 грустно.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Для нас троих, считая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значит, он </w:t>
      </w:r>
      <w:r w:rsidR="00EE343E" w:rsidRPr="003B67BE">
        <w:rPr>
          <w:szCs w:val="28"/>
        </w:rPr>
        <w:t>ещё</w:t>
      </w:r>
      <w:r w:rsidRPr="003B67BE">
        <w:rPr>
          <w:szCs w:val="28"/>
        </w:rPr>
        <w:t xml:space="preserve"> меньше. Винни-Пух, что же нам делать?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тут этот медвежонок, Винни-Пух, Д.П. (Друг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), П.К. (Приятель Кролика), О.П. (Открыватель Полюса), У.И. и Н.X. (Утешитель </w:t>
      </w:r>
      <w:proofErr w:type="spellStart"/>
      <w:r w:rsidRPr="003B67BE">
        <w:rPr>
          <w:szCs w:val="28"/>
        </w:rPr>
        <w:t>Иа-Иа</w:t>
      </w:r>
      <w:proofErr w:type="spellEnd"/>
      <w:r w:rsidRPr="003B67BE">
        <w:rPr>
          <w:szCs w:val="28"/>
        </w:rPr>
        <w:t xml:space="preserve"> и </w:t>
      </w:r>
      <w:proofErr w:type="spellStart"/>
      <w:r w:rsidRPr="003B67BE">
        <w:rPr>
          <w:szCs w:val="28"/>
        </w:rPr>
        <w:t>Находитель</w:t>
      </w:r>
      <w:proofErr w:type="spellEnd"/>
      <w:r w:rsidRPr="003B67BE">
        <w:rPr>
          <w:szCs w:val="28"/>
        </w:rPr>
        <w:t xml:space="preserve"> Хвоста),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одним словом</w:t>
      </w:r>
      <w:proofErr w:type="gramEnd"/>
      <w:r w:rsidRPr="003B67BE">
        <w:rPr>
          <w:szCs w:val="28"/>
        </w:rPr>
        <w:t xml:space="preserve">, наш Винни-Пух сказал такую мудрую вещь, что Кристофер Робин смог только вытаращить глаза и открыть рот, не понимая </w:t>
      </w:r>
      <w:r>
        <w:rPr>
          <w:szCs w:val="28"/>
        </w:rPr>
        <w:t xml:space="preserve">— </w:t>
      </w:r>
      <w:r w:rsidRPr="003B67BE">
        <w:rPr>
          <w:szCs w:val="28"/>
        </w:rPr>
        <w:t>неужели это тот самый медведь с опилками в голове, которого он так давно знает и любит.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Мы </w:t>
      </w:r>
      <w:r w:rsidR="00EE343E" w:rsidRPr="003B67BE">
        <w:rPr>
          <w:szCs w:val="28"/>
        </w:rPr>
        <w:t>поплывём</w:t>
      </w:r>
      <w:r w:rsidRPr="003B67BE">
        <w:rPr>
          <w:szCs w:val="28"/>
        </w:rPr>
        <w:t xml:space="preserve"> в </w:t>
      </w:r>
      <w:r w:rsidR="00EE343E" w:rsidRPr="003B67BE">
        <w:rPr>
          <w:szCs w:val="28"/>
        </w:rPr>
        <w:t>твоём</w:t>
      </w:r>
      <w:r w:rsidRPr="003B67BE">
        <w:rPr>
          <w:szCs w:val="28"/>
        </w:rPr>
        <w:t xml:space="preserve"> зонтике,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505863" w:rsidRDefault="00505863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??</w:t>
      </w:r>
    </w:p>
    <w:p w:rsidR="00505863" w:rsidRDefault="00505863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Мы </w:t>
      </w:r>
      <w:r w:rsidRPr="00505863">
        <w:rPr>
          <w:i/>
          <w:spacing w:val="20"/>
          <w:szCs w:val="28"/>
        </w:rPr>
        <w:t>поплывём</w:t>
      </w:r>
      <w:r w:rsidRPr="003B67BE">
        <w:rPr>
          <w:szCs w:val="28"/>
        </w:rPr>
        <w:t xml:space="preserve"> в твоём зонтике,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505863" w:rsidRDefault="00505863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???</w:t>
      </w:r>
    </w:p>
    <w:p w:rsidR="00505863" w:rsidRDefault="00505863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05863">
        <w:rPr>
          <w:i/>
          <w:spacing w:val="60"/>
          <w:szCs w:val="28"/>
        </w:rPr>
        <w:t>Мы поплывём в твоём зонтике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505863" w:rsidRPr="003B67BE" w:rsidRDefault="00505863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!!!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Да, Кристофер Робин вдруг понял, что это возможно. Он открыл свой зонтик и опустил его на воду. Зонтик поплыл, но закачался. Пух влез в него. И </w:t>
      </w:r>
      <w:proofErr w:type="gramStart"/>
      <w:r w:rsidRPr="003B67BE">
        <w:rPr>
          <w:szCs w:val="28"/>
        </w:rPr>
        <w:t>он было уже хотел</w:t>
      </w:r>
      <w:proofErr w:type="gramEnd"/>
      <w:r w:rsidRPr="003B67BE">
        <w:rPr>
          <w:szCs w:val="28"/>
        </w:rPr>
        <w:t xml:space="preserve"> сказать, что вс</w:t>
      </w:r>
      <w:r w:rsidR="00EE343E">
        <w:rPr>
          <w:szCs w:val="28"/>
        </w:rPr>
        <w:t>ё</w:t>
      </w:r>
      <w:r w:rsidRPr="003B67BE">
        <w:rPr>
          <w:szCs w:val="28"/>
        </w:rPr>
        <w:t xml:space="preserve"> в порядке, когда обнаружил, что не вс</w:t>
      </w:r>
      <w:r w:rsidR="00EE343E">
        <w:rPr>
          <w:szCs w:val="28"/>
        </w:rPr>
        <w:t>ё</w:t>
      </w:r>
      <w:r w:rsidRPr="003B67BE">
        <w:rPr>
          <w:szCs w:val="28"/>
        </w:rPr>
        <w:t>, и после непродолжительного купания он вброд вернулся к Кристоферу Робину. Потом они оба сели в зонтик, и зонтик больше не качался.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Мы </w:t>
      </w:r>
      <w:r w:rsidR="00EE343E" w:rsidRPr="003B67BE">
        <w:rPr>
          <w:szCs w:val="28"/>
        </w:rPr>
        <w:t>назовём</w:t>
      </w:r>
      <w:r w:rsidRPr="003B67BE">
        <w:rPr>
          <w:szCs w:val="28"/>
        </w:rPr>
        <w:t xml:space="preserve"> это судно </w:t>
      </w:r>
      <w:r w:rsidR="00E20279">
        <w:rPr>
          <w:szCs w:val="28"/>
        </w:rPr>
        <w:t>«</w:t>
      </w:r>
      <w:r w:rsidRPr="003B67BE">
        <w:rPr>
          <w:szCs w:val="28"/>
        </w:rPr>
        <w:t>Мудрость Пуха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</w:t>
      </w:r>
      <w:r w:rsidR="00E20279">
        <w:rPr>
          <w:szCs w:val="28"/>
        </w:rPr>
        <w:t>«</w:t>
      </w:r>
      <w:r w:rsidRPr="003B67BE">
        <w:rPr>
          <w:szCs w:val="28"/>
        </w:rPr>
        <w:t>Мудрость Пуха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на всех парусах поплыла в юго-восточном направлении, время от времени плавно вращаясь.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Представьте себе, как обрадовался Пятачок, </w:t>
      </w:r>
      <w:proofErr w:type="gramStart"/>
      <w:r w:rsidRPr="003B67BE">
        <w:rPr>
          <w:szCs w:val="28"/>
        </w:rPr>
        <w:t>когда</w:t>
      </w:r>
      <w:proofErr w:type="gramEnd"/>
      <w:r w:rsidRPr="003B67BE">
        <w:rPr>
          <w:szCs w:val="28"/>
        </w:rPr>
        <w:t xml:space="preserve"> наконец увидел Корабль! </w:t>
      </w:r>
      <w:proofErr w:type="gramStart"/>
      <w:r w:rsidRPr="003B67BE">
        <w:rPr>
          <w:szCs w:val="28"/>
        </w:rPr>
        <w:t xml:space="preserve">Потом долгие годы он любил думать, что был в </w:t>
      </w:r>
      <w:r w:rsidRPr="003B67BE">
        <w:rPr>
          <w:szCs w:val="28"/>
        </w:rPr>
        <w:lastRenderedPageBreak/>
        <w:t xml:space="preserve">очень большой опасности во время этого ужасного потопа, но единственная опасность угрожала ему только в последние полчаса его заключения, когда Сова уселась на ветку и, чтобы его морально поддержать, стала рассказывать ему длиннейшую историю про свою </w:t>
      </w:r>
      <w:r w:rsidR="00EE343E" w:rsidRPr="003B67BE">
        <w:rPr>
          <w:szCs w:val="28"/>
        </w:rPr>
        <w:t>Тётку</w:t>
      </w:r>
      <w:r w:rsidRPr="003B67BE">
        <w:rPr>
          <w:szCs w:val="28"/>
        </w:rPr>
        <w:t>, которая однажды по ошибке снесла гусиное яйцо, и история эта тянулась и тянулась (совсем</w:t>
      </w:r>
      <w:proofErr w:type="gramEnd"/>
      <w:r w:rsidRPr="003B67BE">
        <w:rPr>
          <w:szCs w:val="28"/>
        </w:rPr>
        <w:t xml:space="preserve"> как эта фраза), пока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(который слушал Сову, высунувшись в окно), потеряв надежду на спасение, начал засыпать и, естественно, стал помаленьку вываливаться из окна; </w:t>
      </w:r>
      <w:proofErr w:type="gramStart"/>
      <w:r w:rsidRPr="003B67BE">
        <w:rPr>
          <w:szCs w:val="28"/>
        </w:rPr>
        <w:t xml:space="preserve">но, по счастью, в тот момент, когда он держался только одними копытцами задних ног, Сова громко вскрикнула, изображая ужас своей </w:t>
      </w:r>
      <w:r w:rsidR="00EE343E" w:rsidRPr="003B67BE">
        <w:rPr>
          <w:szCs w:val="28"/>
        </w:rPr>
        <w:t>Тётки</w:t>
      </w:r>
      <w:r w:rsidRPr="003B67BE">
        <w:rPr>
          <w:szCs w:val="28"/>
        </w:rPr>
        <w:t xml:space="preserve"> и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крик, когда она (</w:t>
      </w:r>
      <w:r w:rsidR="00EE343E" w:rsidRPr="003B67BE">
        <w:rPr>
          <w:szCs w:val="28"/>
        </w:rPr>
        <w:t>Тётка</w:t>
      </w:r>
      <w:r w:rsidRPr="003B67BE">
        <w:rPr>
          <w:szCs w:val="28"/>
        </w:rPr>
        <w:t>) обнаружила, что яйцо было действительно гусиное, и Пятачок проснулся и как раз успел юркнуть обратно в окно и сказать:</w:t>
      </w:r>
      <w:proofErr w:type="gramEnd"/>
      <w:r w:rsidRPr="003B67BE">
        <w:rPr>
          <w:szCs w:val="28"/>
        </w:rPr>
        <w:t xml:space="preserve"> </w:t>
      </w:r>
      <w:r w:rsidR="00E20279">
        <w:rPr>
          <w:szCs w:val="28"/>
        </w:rPr>
        <w:t>«</w:t>
      </w:r>
      <w:r w:rsidRPr="003B67BE">
        <w:rPr>
          <w:szCs w:val="28"/>
        </w:rPr>
        <w:t>Ах как интересно! Да что вы говорите!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словом, вы можете представить себе его радость, когда он увидел славный Корабль </w:t>
      </w:r>
      <w:r w:rsidR="00E20279">
        <w:rPr>
          <w:szCs w:val="28"/>
        </w:rPr>
        <w:t>«</w:t>
      </w:r>
      <w:r w:rsidRPr="003B67BE">
        <w:rPr>
          <w:szCs w:val="28"/>
        </w:rPr>
        <w:t>Мудрость Пуха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(Капитан </w:t>
      </w:r>
      <w:r>
        <w:rPr>
          <w:szCs w:val="28"/>
        </w:rPr>
        <w:t xml:space="preserve">— </w:t>
      </w:r>
      <w:r w:rsidRPr="003B67BE">
        <w:rPr>
          <w:szCs w:val="28"/>
        </w:rPr>
        <w:t>К.</w:t>
      </w:r>
      <w:r w:rsidR="00505863">
        <w:rPr>
          <w:szCs w:val="28"/>
        </w:rPr>
        <w:t xml:space="preserve"> </w:t>
      </w:r>
      <w:r w:rsidRPr="003B67BE">
        <w:rPr>
          <w:szCs w:val="28"/>
        </w:rPr>
        <w:t xml:space="preserve">Робин, 1-й помощник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В.-Пух), который плыл ему на выручку, а К. Робин и В.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Пух, </w:t>
      </w:r>
      <w:proofErr w:type="gramStart"/>
      <w:r w:rsidRPr="003B67BE">
        <w:rPr>
          <w:szCs w:val="28"/>
        </w:rPr>
        <w:t>в</w:t>
      </w:r>
      <w:proofErr w:type="gramEnd"/>
      <w:r w:rsidRPr="003B67BE">
        <w:rPr>
          <w:szCs w:val="28"/>
        </w:rPr>
        <w:t xml:space="preserve"> свою </w:t>
      </w:r>
      <w:proofErr w:type="spellStart"/>
      <w:r w:rsidRPr="003B67BE">
        <w:rPr>
          <w:szCs w:val="28"/>
        </w:rPr>
        <w:t>оче</w:t>
      </w:r>
      <w:proofErr w:type="spellEnd"/>
      <w:r w:rsidRPr="003B67BE">
        <w:rPr>
          <w:szCs w:val="28"/>
        </w:rPr>
        <w:t>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Ну, эта история здесь, по сути дела, кончается, а я так устал от этой последней фразы, что тоже не прочь бы кончить, но никак нельзя не рассказать о том, что было позже.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Потому что позже, когда вс</w:t>
      </w:r>
      <w:r w:rsidR="00505863">
        <w:rPr>
          <w:szCs w:val="28"/>
        </w:rPr>
        <w:t>ё</w:t>
      </w:r>
      <w:r w:rsidRPr="003B67BE">
        <w:rPr>
          <w:szCs w:val="28"/>
        </w:rPr>
        <w:t xml:space="preserve"> высохло, и все ручейки в Лесу стали опять маленькими и хорошенькими, и вода в тихих, сонных лужицах только грезила о великих делах, которые она совершила, Кристофер Робин устроил Торжественный Вечер в честь своего друга Винни-Пуха и в честь Славного Дела, которое он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Винни-Пух </w:t>
      </w:r>
      <w:r>
        <w:rPr>
          <w:szCs w:val="28"/>
        </w:rPr>
        <w:t xml:space="preserve">— </w:t>
      </w:r>
      <w:r w:rsidRPr="003B67BE">
        <w:rPr>
          <w:szCs w:val="28"/>
        </w:rPr>
        <w:t>совершил.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Это был чудесный вечер! В Лесу был накрыт длинный-предлинный стол, и на одном Председательском месте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 конце стола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сидел Кристофер Робин, а на другом Председательском месте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 другом конце стола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сидел сам Винни-Пух, а на остальных местах сидели Гости: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и Кролик, и Иа, и Кенга, и Ру, и Сова. А кругом, в траве, расположились Родственники и Знакомые Кролика, всех сортов и размеров (начиная с тех, на которых вы иногда нечаянно наступаете, </w:t>
      </w:r>
      <w:proofErr w:type="gramStart"/>
      <w:r w:rsidRPr="003B67BE">
        <w:rPr>
          <w:szCs w:val="28"/>
        </w:rPr>
        <w:t>и</w:t>
      </w:r>
      <w:proofErr w:type="gramEnd"/>
      <w:r w:rsidRPr="003B67BE">
        <w:rPr>
          <w:szCs w:val="28"/>
        </w:rPr>
        <w:t xml:space="preserve"> кончая теми, которые иногда нечаянно залетают вам в глаз), и терпеливо ждали, что кто-нибудь из Гостей заговорит с ними, или что-нибудь уронит, или хотя бы спросит у них, который час.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И, конечно, все-все-все славно угостились, а потом Кристофер Робин </w:t>
      </w:r>
      <w:r w:rsidR="00505863" w:rsidRPr="003B67BE">
        <w:rPr>
          <w:szCs w:val="28"/>
        </w:rPr>
        <w:t>произнёс</w:t>
      </w:r>
      <w:r w:rsidRPr="003B67BE">
        <w:rPr>
          <w:szCs w:val="28"/>
        </w:rPr>
        <w:t xml:space="preserve"> Хвалебную речь в честь того, кто </w:t>
      </w:r>
      <w:r w:rsidRPr="003B67BE">
        <w:rPr>
          <w:szCs w:val="28"/>
        </w:rPr>
        <w:lastRenderedPageBreak/>
        <w:t xml:space="preserve">совершил Славное Дело: и сказал, что для него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для того, кто это Дело совершил, </w:t>
      </w:r>
      <w:r>
        <w:rPr>
          <w:szCs w:val="28"/>
        </w:rPr>
        <w:t xml:space="preserve">— </w:t>
      </w:r>
      <w:r w:rsidRPr="003B67BE">
        <w:rPr>
          <w:szCs w:val="28"/>
        </w:rPr>
        <w:t>приготовлен Большой Подарок.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Но так как он не сказал, кто именно совершил Славное Дело, считая, что все и так его знают, то Иа-Иа вдруг по ошибке принял вс</w:t>
      </w:r>
      <w:r w:rsidR="00505863">
        <w:rPr>
          <w:szCs w:val="28"/>
        </w:rPr>
        <w:t>ё</w:t>
      </w:r>
      <w:r w:rsidRPr="003B67BE">
        <w:rPr>
          <w:szCs w:val="28"/>
        </w:rPr>
        <w:t xml:space="preserve"> Торжество на свой </w:t>
      </w:r>
      <w:r w:rsidR="00505863" w:rsidRPr="003B67BE">
        <w:rPr>
          <w:szCs w:val="28"/>
        </w:rPr>
        <w:t>счёт</w:t>
      </w:r>
      <w:r w:rsidRPr="003B67BE">
        <w:rPr>
          <w:szCs w:val="28"/>
        </w:rPr>
        <w:t xml:space="preserve">, и ослик понял свою ошибку только тогда, когда Подарок (большая, очень красивая коробка) был </w:t>
      </w:r>
      <w:r w:rsidR="00505863" w:rsidRPr="003B67BE">
        <w:rPr>
          <w:szCs w:val="28"/>
        </w:rPr>
        <w:t>вручён</w:t>
      </w:r>
      <w:r w:rsidRPr="003B67BE">
        <w:rPr>
          <w:szCs w:val="28"/>
        </w:rPr>
        <w:t xml:space="preserve"> тому, кто действительно это дело совершил, то есть Винни-Пуху.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Винни-Пух принял Подарок и сказал </w:t>
      </w:r>
      <w:r w:rsidR="00E20279">
        <w:rPr>
          <w:szCs w:val="28"/>
        </w:rPr>
        <w:t>«</w:t>
      </w:r>
      <w:r w:rsidRPr="003B67BE">
        <w:rPr>
          <w:szCs w:val="28"/>
        </w:rPr>
        <w:t>спасибо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и все столпились вокруг него, крича наперебой: </w:t>
      </w:r>
      <w:r w:rsidR="00E20279">
        <w:rPr>
          <w:szCs w:val="28"/>
        </w:rPr>
        <w:t>«</w:t>
      </w:r>
      <w:r w:rsidRPr="003B67BE">
        <w:rPr>
          <w:szCs w:val="28"/>
        </w:rPr>
        <w:t>Открывай скорей!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 w:rsidR="00E20279">
        <w:rPr>
          <w:szCs w:val="28"/>
        </w:rPr>
        <w:t>«</w:t>
      </w:r>
      <w:r w:rsidRPr="003B67BE">
        <w:rPr>
          <w:szCs w:val="28"/>
        </w:rPr>
        <w:t>Чего там есть?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 w:rsidR="00E20279">
        <w:rPr>
          <w:szCs w:val="28"/>
        </w:rPr>
        <w:t>«</w:t>
      </w:r>
      <w:r w:rsidRPr="003B67BE">
        <w:rPr>
          <w:szCs w:val="28"/>
        </w:rPr>
        <w:t>А я знаю, что там!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и так далее.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А когда Винни-Пух </w:t>
      </w:r>
      <w:r w:rsidR="00505863">
        <w:rPr>
          <w:szCs w:val="28"/>
        </w:rPr>
        <w:t xml:space="preserve">открыл коробку (поскорей, </w:t>
      </w:r>
      <w:proofErr w:type="gramStart"/>
      <w:r w:rsidR="00505863">
        <w:rPr>
          <w:szCs w:val="28"/>
        </w:rPr>
        <w:t>но</w:t>
      </w:r>
      <w:proofErr w:type="gramEnd"/>
      <w:r w:rsidR="00505863">
        <w:rPr>
          <w:szCs w:val="28"/>
        </w:rPr>
        <w:t xml:space="preserve"> всё</w:t>
      </w:r>
      <w:r w:rsidRPr="003B67BE">
        <w:rPr>
          <w:szCs w:val="28"/>
        </w:rPr>
        <w:t xml:space="preserve">-таки не разрезав, а развязав ленточку </w:t>
      </w:r>
      <w:r>
        <w:rPr>
          <w:szCs w:val="28"/>
        </w:rPr>
        <w:t xml:space="preserve">— </w:t>
      </w:r>
      <w:r w:rsidRPr="003B67BE">
        <w:rPr>
          <w:szCs w:val="28"/>
        </w:rPr>
        <w:t>ведь она всегда вдруг может понадобиться), все так и ахнули, а сам Винни чуть не упал от радости.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Потому что это оказалась Специальная Коробка с чудеснейшим набором карандашей!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Там были карандаши, помеченные </w:t>
      </w:r>
      <w:r w:rsidR="00E20279">
        <w:rPr>
          <w:szCs w:val="28"/>
        </w:rPr>
        <w:t>«</w:t>
      </w:r>
      <w:r w:rsidRPr="003B67BE">
        <w:rPr>
          <w:szCs w:val="28"/>
        </w:rPr>
        <w:t>В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 честь Винни-Пуха, и карандаши, помеченные </w:t>
      </w:r>
      <w:r w:rsidR="00E20279">
        <w:rPr>
          <w:szCs w:val="28"/>
        </w:rPr>
        <w:t>«</w:t>
      </w:r>
      <w:r w:rsidRPr="003B67BE">
        <w:rPr>
          <w:szCs w:val="28"/>
        </w:rPr>
        <w:t>НВ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 честь Неустрашимого Винни, и </w:t>
      </w:r>
      <w:r w:rsidR="00505863" w:rsidRPr="003B67BE">
        <w:rPr>
          <w:szCs w:val="28"/>
        </w:rPr>
        <w:t>ещё</w:t>
      </w:r>
      <w:r w:rsidRPr="003B67BE">
        <w:rPr>
          <w:szCs w:val="28"/>
        </w:rPr>
        <w:t xml:space="preserve"> карандаши, помеченные </w:t>
      </w:r>
      <w:r w:rsidR="00E20279">
        <w:rPr>
          <w:szCs w:val="28"/>
        </w:rPr>
        <w:t>«</w:t>
      </w:r>
      <w:r w:rsidRPr="003B67BE">
        <w:rPr>
          <w:szCs w:val="28"/>
        </w:rPr>
        <w:t>ВВ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 честь... в честь Выручательного Винни, потому что ведь это он выручил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; и </w:t>
      </w:r>
      <w:r w:rsidR="00505863" w:rsidRPr="003B67BE">
        <w:rPr>
          <w:szCs w:val="28"/>
        </w:rPr>
        <w:t>ещё</w:t>
      </w:r>
      <w:r w:rsidRPr="003B67BE">
        <w:rPr>
          <w:szCs w:val="28"/>
        </w:rPr>
        <w:t xml:space="preserve"> там была Машинка для точки карандашей, и Красная Резинка, которая очень хорошо стирает вс</w:t>
      </w:r>
      <w:r w:rsidR="00505863">
        <w:rPr>
          <w:szCs w:val="28"/>
        </w:rPr>
        <w:t>ё</w:t>
      </w:r>
      <w:r w:rsidRPr="003B67BE">
        <w:rPr>
          <w:szCs w:val="28"/>
        </w:rPr>
        <w:t xml:space="preserve">, что вы написали неправильно, и потом Линейка, и Синие Карандаши, и Красные Карандаши, и даже </w:t>
      </w:r>
      <w:r w:rsidR="00505863" w:rsidRPr="003B67BE">
        <w:rPr>
          <w:szCs w:val="28"/>
        </w:rPr>
        <w:t>Зелёные</w:t>
      </w:r>
      <w:r w:rsidRPr="003B67BE">
        <w:rPr>
          <w:szCs w:val="28"/>
        </w:rPr>
        <w:t xml:space="preserve"> и Красно-Синие, совсем как у взрослых.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вс</w:t>
      </w:r>
      <w:r w:rsidR="00505863">
        <w:rPr>
          <w:szCs w:val="28"/>
        </w:rPr>
        <w:t>ё</w:t>
      </w:r>
      <w:r w:rsidRPr="003B67BE">
        <w:rPr>
          <w:szCs w:val="28"/>
        </w:rPr>
        <w:t xml:space="preserve"> это было для Пуха.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И, по-моему, он вс</w:t>
      </w:r>
      <w:r w:rsidR="00505863">
        <w:rPr>
          <w:szCs w:val="28"/>
        </w:rPr>
        <w:t>ё</w:t>
      </w:r>
      <w:r w:rsidRPr="003B67BE">
        <w:rPr>
          <w:szCs w:val="28"/>
        </w:rPr>
        <w:t xml:space="preserve"> это вполне заслужил.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А как вы считаете?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E20279" w:rsidRDefault="003B67BE" w:rsidP="00FA6C32">
      <w:pPr>
        <w:pStyle w:val="3"/>
        <w:spacing w:before="0" w:after="0" w:line="240" w:lineRule="auto"/>
        <w:jc w:val="center"/>
        <w:rPr>
          <w:rFonts w:ascii="Verdana" w:hAnsi="Verdana"/>
          <w:b w:val="0"/>
          <w:i/>
          <w:sz w:val="28"/>
          <w:szCs w:val="28"/>
        </w:rPr>
      </w:pPr>
      <w:r w:rsidRPr="003B67BE">
        <w:rPr>
          <w:rFonts w:ascii="Verdana" w:hAnsi="Verdana"/>
          <w:sz w:val="28"/>
          <w:szCs w:val="28"/>
        </w:rPr>
        <w:t>Г</w:t>
      </w:r>
      <w:r w:rsidR="00B06940" w:rsidRPr="00B06940">
        <w:rPr>
          <w:rFonts w:ascii="Verdana" w:hAnsi="Verdana"/>
          <w:sz w:val="28"/>
          <w:szCs w:val="28"/>
        </w:rPr>
        <w:t>ЛАВА ДЕСЯТАЯ</w:t>
      </w:r>
      <w:r w:rsidRPr="003B67BE">
        <w:rPr>
          <w:rFonts w:ascii="Verdana" w:hAnsi="Verdana"/>
          <w:sz w:val="28"/>
          <w:szCs w:val="28"/>
        </w:rPr>
        <w:t>,</w:t>
      </w:r>
      <w:r w:rsidR="00B06940">
        <w:rPr>
          <w:rFonts w:ascii="Verdana" w:hAnsi="Verdana"/>
          <w:sz w:val="28"/>
          <w:szCs w:val="28"/>
        </w:rPr>
        <w:br/>
      </w:r>
      <w:r w:rsidR="00B06940">
        <w:rPr>
          <w:rFonts w:ascii="Verdana" w:hAnsi="Verdana"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>в которой для Иа-Иа строят дом на пуховой опушке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Однажды, когда Винни-Пуху делать было совершенно нечего, он подумал, что вс</w:t>
      </w:r>
      <w:r w:rsidR="00730ACA">
        <w:rPr>
          <w:szCs w:val="28"/>
        </w:rPr>
        <w:t>ё</w:t>
      </w:r>
      <w:r w:rsidRPr="003B67BE">
        <w:rPr>
          <w:szCs w:val="28"/>
        </w:rPr>
        <w:t xml:space="preserve">-таки надо бы чем-нибудь заняться. Вот он и решил заглянуть к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 xml:space="preserve"> и посмотреть, чем занимается Пятачок. </w:t>
      </w:r>
      <w:r w:rsidR="00730ACA" w:rsidRPr="003B67BE">
        <w:rPr>
          <w:szCs w:val="28"/>
        </w:rPr>
        <w:t>Шёл</w:t>
      </w:r>
      <w:r w:rsidRPr="003B67BE">
        <w:rPr>
          <w:szCs w:val="28"/>
        </w:rPr>
        <w:t xml:space="preserve"> снег, и Винни пл</w:t>
      </w:r>
      <w:r w:rsidR="00730ACA">
        <w:rPr>
          <w:szCs w:val="28"/>
        </w:rPr>
        <w:t>ё</w:t>
      </w:r>
      <w:r w:rsidRPr="003B67BE">
        <w:rPr>
          <w:szCs w:val="28"/>
        </w:rPr>
        <w:t xml:space="preserve">лся по белой-белой лесной тропинке и думал, что, наверно,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сейчас греет ножки у огня; но, к своему удивлению, он увидел, что дверь дома Пятачка открыта, и чем дольше он смотрел туда, тем больше убеждался, что Пятачка там нет.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Он </w:t>
      </w:r>
      <w:r w:rsidR="00730ACA" w:rsidRPr="003B67BE">
        <w:rPr>
          <w:szCs w:val="28"/>
        </w:rPr>
        <w:t>ушёл</w:t>
      </w:r>
      <w:r w:rsidRPr="003B67BE">
        <w:rPr>
          <w:szCs w:val="28"/>
        </w:rPr>
        <w:t xml:space="preserve"> из дому,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грустно сказал Пух, </w:t>
      </w:r>
      <w:r>
        <w:rPr>
          <w:szCs w:val="28"/>
        </w:rPr>
        <w:t xml:space="preserve">— </w:t>
      </w:r>
      <w:r w:rsidR="00730ACA">
        <w:rPr>
          <w:szCs w:val="28"/>
        </w:rPr>
        <w:t>вот в чё</w:t>
      </w:r>
      <w:r w:rsidRPr="003B67BE">
        <w:rPr>
          <w:szCs w:val="28"/>
        </w:rPr>
        <w:t xml:space="preserve">м дело. Поэтому его и нет дома! </w:t>
      </w:r>
      <w:r w:rsidR="00730ACA" w:rsidRPr="003B67BE">
        <w:rPr>
          <w:szCs w:val="28"/>
        </w:rPr>
        <w:t>Придётся</w:t>
      </w:r>
      <w:r w:rsidRPr="003B67BE">
        <w:rPr>
          <w:szCs w:val="28"/>
        </w:rPr>
        <w:t xml:space="preserve"> мне прогуляться одному и самому обдумать вс</w:t>
      </w:r>
      <w:r w:rsidR="00730ACA">
        <w:rPr>
          <w:szCs w:val="28"/>
        </w:rPr>
        <w:t>ё</w:t>
      </w:r>
      <w:r w:rsidRPr="003B67BE">
        <w:rPr>
          <w:szCs w:val="28"/>
        </w:rPr>
        <w:t xml:space="preserve"> это. </w:t>
      </w:r>
      <w:proofErr w:type="gramStart"/>
      <w:r w:rsidRPr="003B67BE">
        <w:rPr>
          <w:szCs w:val="28"/>
        </w:rPr>
        <w:t>Обидно-досадно</w:t>
      </w:r>
      <w:proofErr w:type="gramEnd"/>
      <w:r w:rsidRPr="003B67BE">
        <w:rPr>
          <w:szCs w:val="28"/>
        </w:rPr>
        <w:t>!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Но сначала он решил вс</w:t>
      </w:r>
      <w:r w:rsidR="00730ACA">
        <w:rPr>
          <w:szCs w:val="28"/>
        </w:rPr>
        <w:t>ё</w:t>
      </w:r>
      <w:r w:rsidRPr="003B67BE">
        <w:rPr>
          <w:szCs w:val="28"/>
        </w:rPr>
        <w:t xml:space="preserve">-таки, чтобы окончательно удостовериться, постучать очень-очень громко... И, ожидая, пока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не ответит, он прыгал, чтобы согреться, и вдруг в его голове внезапно зазвучал Шум, и он показался Винни хорошим Шумом, который может, пожалуй, многим понравиться:</w:t>
      </w:r>
    </w:p>
    <w:p w:rsidR="00730ACA" w:rsidRPr="00730ACA" w:rsidRDefault="00730ACA" w:rsidP="00730ACA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7134FE" w:rsidRPr="00730ACA" w:rsidRDefault="003B67BE" w:rsidP="00730ACA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730ACA">
        <w:rPr>
          <w:sz w:val="24"/>
          <w:szCs w:val="28"/>
        </w:rPr>
        <w:t xml:space="preserve">Иду </w:t>
      </w:r>
      <w:r w:rsidR="00730ACA" w:rsidRPr="00730ACA">
        <w:rPr>
          <w:sz w:val="24"/>
          <w:szCs w:val="28"/>
        </w:rPr>
        <w:t>вперёд</w:t>
      </w:r>
    </w:p>
    <w:p w:rsidR="007134FE" w:rsidRPr="00730ACA" w:rsidRDefault="003B67BE" w:rsidP="00730ACA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730ACA">
        <w:rPr>
          <w:sz w:val="24"/>
          <w:szCs w:val="28"/>
        </w:rPr>
        <w:t>(</w:t>
      </w:r>
      <w:proofErr w:type="spellStart"/>
      <w:r w:rsidRPr="00730ACA">
        <w:rPr>
          <w:sz w:val="24"/>
          <w:szCs w:val="28"/>
        </w:rPr>
        <w:t>Тирлим</w:t>
      </w:r>
      <w:proofErr w:type="spellEnd"/>
      <w:r w:rsidRPr="00730ACA">
        <w:rPr>
          <w:sz w:val="24"/>
          <w:szCs w:val="28"/>
        </w:rPr>
        <w:t>-бом-бом),</w:t>
      </w:r>
    </w:p>
    <w:p w:rsidR="007134FE" w:rsidRPr="00730ACA" w:rsidRDefault="003B67BE" w:rsidP="00730ACA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730ACA">
        <w:rPr>
          <w:sz w:val="24"/>
          <w:szCs w:val="28"/>
        </w:rPr>
        <w:t xml:space="preserve">И снег </w:t>
      </w:r>
      <w:r w:rsidR="00730ACA" w:rsidRPr="00730ACA">
        <w:rPr>
          <w:sz w:val="24"/>
          <w:szCs w:val="28"/>
        </w:rPr>
        <w:t>идёт</w:t>
      </w:r>
    </w:p>
    <w:p w:rsidR="007134FE" w:rsidRPr="00730ACA" w:rsidRDefault="003B67BE" w:rsidP="00730ACA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730ACA">
        <w:rPr>
          <w:sz w:val="24"/>
          <w:szCs w:val="28"/>
        </w:rPr>
        <w:t>(</w:t>
      </w:r>
      <w:proofErr w:type="spellStart"/>
      <w:r w:rsidRPr="00730ACA">
        <w:rPr>
          <w:sz w:val="24"/>
          <w:szCs w:val="28"/>
        </w:rPr>
        <w:t>Тирлим</w:t>
      </w:r>
      <w:proofErr w:type="spellEnd"/>
      <w:r w:rsidRPr="00730ACA">
        <w:rPr>
          <w:sz w:val="24"/>
          <w:szCs w:val="28"/>
        </w:rPr>
        <w:t>-бом-бом),</w:t>
      </w:r>
    </w:p>
    <w:p w:rsidR="007134FE" w:rsidRPr="00730ACA" w:rsidRDefault="003B67BE" w:rsidP="00730ACA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730ACA">
        <w:rPr>
          <w:sz w:val="24"/>
          <w:szCs w:val="28"/>
        </w:rPr>
        <w:t>Хоть нам совсем-</w:t>
      </w:r>
    </w:p>
    <w:p w:rsidR="007134FE" w:rsidRPr="00730ACA" w:rsidRDefault="003B67BE" w:rsidP="00730ACA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730ACA">
        <w:rPr>
          <w:sz w:val="24"/>
          <w:szCs w:val="28"/>
        </w:rPr>
        <w:t>Совсем не по дороге!</w:t>
      </w:r>
    </w:p>
    <w:p w:rsidR="007134FE" w:rsidRPr="00730ACA" w:rsidRDefault="003B67BE" w:rsidP="00730ACA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730ACA">
        <w:rPr>
          <w:sz w:val="24"/>
          <w:szCs w:val="28"/>
        </w:rPr>
        <w:t>Но только вот</w:t>
      </w:r>
    </w:p>
    <w:p w:rsidR="007134FE" w:rsidRPr="00730ACA" w:rsidRDefault="003B67BE" w:rsidP="00730ACA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730ACA">
        <w:rPr>
          <w:sz w:val="24"/>
          <w:szCs w:val="28"/>
        </w:rPr>
        <w:t>(</w:t>
      </w:r>
      <w:proofErr w:type="spellStart"/>
      <w:r w:rsidRPr="00730ACA">
        <w:rPr>
          <w:sz w:val="24"/>
          <w:szCs w:val="28"/>
        </w:rPr>
        <w:t>Тирлим</w:t>
      </w:r>
      <w:proofErr w:type="spellEnd"/>
      <w:r w:rsidRPr="00730ACA">
        <w:rPr>
          <w:sz w:val="24"/>
          <w:szCs w:val="28"/>
        </w:rPr>
        <w:t>-бом-бом)</w:t>
      </w:r>
    </w:p>
    <w:p w:rsidR="007134FE" w:rsidRPr="00730ACA" w:rsidRDefault="003B67BE" w:rsidP="00730ACA">
      <w:pPr>
        <w:spacing w:after="0" w:line="240" w:lineRule="auto"/>
        <w:ind w:left="2832" w:firstLine="709"/>
        <w:jc w:val="both"/>
        <w:rPr>
          <w:sz w:val="24"/>
          <w:szCs w:val="28"/>
        </w:rPr>
      </w:pPr>
      <w:proofErr w:type="gramStart"/>
      <w:r w:rsidRPr="00730ACA">
        <w:rPr>
          <w:sz w:val="24"/>
          <w:szCs w:val="28"/>
        </w:rPr>
        <w:t>Скажите, от -</w:t>
      </w:r>
      <w:proofErr w:type="gramEnd"/>
    </w:p>
    <w:p w:rsidR="007134FE" w:rsidRPr="00730ACA" w:rsidRDefault="003B67BE" w:rsidP="00730ACA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730ACA">
        <w:rPr>
          <w:sz w:val="24"/>
          <w:szCs w:val="28"/>
        </w:rPr>
        <w:t>(</w:t>
      </w:r>
      <w:proofErr w:type="spellStart"/>
      <w:r w:rsidRPr="00730ACA">
        <w:rPr>
          <w:sz w:val="24"/>
          <w:szCs w:val="28"/>
        </w:rPr>
        <w:t>Тирлим</w:t>
      </w:r>
      <w:proofErr w:type="spellEnd"/>
      <w:r w:rsidRPr="00730ACA">
        <w:rPr>
          <w:sz w:val="24"/>
          <w:szCs w:val="28"/>
        </w:rPr>
        <w:t>-бом-бом),</w:t>
      </w:r>
    </w:p>
    <w:p w:rsidR="007134FE" w:rsidRPr="00730ACA" w:rsidRDefault="003B67BE" w:rsidP="00730ACA">
      <w:pPr>
        <w:spacing w:after="0" w:line="240" w:lineRule="auto"/>
        <w:ind w:left="2832" w:firstLine="709"/>
        <w:jc w:val="both"/>
        <w:rPr>
          <w:sz w:val="24"/>
          <w:szCs w:val="28"/>
        </w:rPr>
      </w:pPr>
      <w:proofErr w:type="gramStart"/>
      <w:r w:rsidRPr="00730ACA">
        <w:rPr>
          <w:sz w:val="24"/>
          <w:szCs w:val="28"/>
        </w:rPr>
        <w:t>Скажите, от -</w:t>
      </w:r>
      <w:proofErr w:type="gramEnd"/>
    </w:p>
    <w:p w:rsidR="003B67BE" w:rsidRPr="00730ACA" w:rsidRDefault="003B67BE" w:rsidP="00730ACA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730ACA">
        <w:rPr>
          <w:sz w:val="24"/>
          <w:szCs w:val="28"/>
        </w:rPr>
        <w:t>Чего так зябнут ноги?</w:t>
      </w:r>
    </w:p>
    <w:p w:rsidR="00730ACA" w:rsidRDefault="00730ACA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Тогда я вот что сделаю,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Винни-Пух.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сделаю так: просто сперва пойду домой и посмотрю, который час, и, может быть, надену шарф, а потом я </w:t>
      </w:r>
      <w:proofErr w:type="gramStart"/>
      <w:r w:rsidRPr="003B67BE">
        <w:rPr>
          <w:szCs w:val="28"/>
        </w:rPr>
        <w:t>пойду</w:t>
      </w:r>
      <w:proofErr w:type="gramEnd"/>
      <w:r w:rsidRPr="003B67BE">
        <w:rPr>
          <w:szCs w:val="28"/>
        </w:rPr>
        <w:t xml:space="preserve"> навещу Иа и спою ему эту Шумелку.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Винни побежал домой, и по дороге он так был занят Шумелкой, которую ведь надо было окончательно отделать, перед тем как спеть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Иа, что, когда он внезапно увидел перед собой Пятачка, уютно устроившегося в его лучшем кресле, Пух смог только почесать в голове и впасть в глубокое раздумье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 </w:t>
      </w:r>
      <w:r w:rsidR="00730ACA" w:rsidRPr="003B67BE">
        <w:rPr>
          <w:szCs w:val="28"/>
        </w:rPr>
        <w:t>чьём</w:t>
      </w:r>
      <w:r w:rsidRPr="003B67BE">
        <w:rPr>
          <w:szCs w:val="28"/>
        </w:rPr>
        <w:t xml:space="preserve"> же доме он находится?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>а я думал, тебя нет дома.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это тебя нет дома,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Пожалуй, правильно,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во всяком случае, одного из нас нет дома.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он посмотрел на часы, которые вот уже третью неделю показывали без пяти одиннадцать.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Ура, ура, уже почти одиннадцать,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 радостно, </w:t>
      </w:r>
      <w:r>
        <w:rPr>
          <w:szCs w:val="28"/>
        </w:rPr>
        <w:t xml:space="preserve">— </w:t>
      </w:r>
      <w:r w:rsidRPr="003B67BE">
        <w:rPr>
          <w:szCs w:val="28"/>
        </w:rPr>
        <w:t>как раз пора чем-нибудь подкрепиться!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Винни-Пух полез в буфет.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потом мы </w:t>
      </w:r>
      <w:r w:rsidR="00730ACA" w:rsidRPr="003B67BE">
        <w:rPr>
          <w:szCs w:val="28"/>
        </w:rPr>
        <w:t>пойдём</w:t>
      </w:r>
      <w:r w:rsidRPr="003B67BE">
        <w:rPr>
          <w:szCs w:val="28"/>
        </w:rPr>
        <w:t xml:space="preserve"> гулять и спо</w:t>
      </w:r>
      <w:r w:rsidR="00730ACA">
        <w:rPr>
          <w:szCs w:val="28"/>
        </w:rPr>
        <w:t>ё</w:t>
      </w:r>
      <w:r w:rsidRPr="003B67BE">
        <w:rPr>
          <w:szCs w:val="28"/>
        </w:rPr>
        <w:t xml:space="preserve">м </w:t>
      </w:r>
      <w:proofErr w:type="gramStart"/>
      <w:r w:rsidRPr="003B67BE">
        <w:rPr>
          <w:szCs w:val="28"/>
        </w:rPr>
        <w:t>мою</w:t>
      </w:r>
      <w:proofErr w:type="gramEnd"/>
      <w:r w:rsidRPr="003B67BE">
        <w:rPr>
          <w:szCs w:val="28"/>
        </w:rPr>
        <w:t xml:space="preserve"> Шумелку Иа, </w:t>
      </w:r>
      <w:r>
        <w:rPr>
          <w:szCs w:val="28"/>
        </w:rPr>
        <w:t xml:space="preserve">— </w:t>
      </w:r>
      <w:r w:rsidRPr="003B67BE">
        <w:rPr>
          <w:szCs w:val="28"/>
        </w:rPr>
        <w:t>добавил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3B67BE">
        <w:rPr>
          <w:szCs w:val="28"/>
        </w:rPr>
        <w:t>Какую Шумелку?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Ну, да песню, которую мы собираемся спеть Иа, </w:t>
      </w:r>
      <w:r>
        <w:rPr>
          <w:szCs w:val="28"/>
        </w:rPr>
        <w:t xml:space="preserve">— </w:t>
      </w:r>
      <w:r w:rsidRPr="003B67BE">
        <w:rPr>
          <w:szCs w:val="28"/>
        </w:rPr>
        <w:t>объяснил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Спустя полчаса, когда Пух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отправились в путь, часы, к их утешению, вс</w:t>
      </w:r>
      <w:r w:rsidR="00730ACA">
        <w:rPr>
          <w:szCs w:val="28"/>
        </w:rPr>
        <w:t>ё</w:t>
      </w:r>
      <w:r w:rsidRPr="003B67BE">
        <w:rPr>
          <w:szCs w:val="28"/>
        </w:rPr>
        <w:t xml:space="preserve"> ещ</w:t>
      </w:r>
      <w:r w:rsidR="00730ACA">
        <w:rPr>
          <w:szCs w:val="28"/>
        </w:rPr>
        <w:t>ё</w:t>
      </w:r>
      <w:r w:rsidRPr="003B67BE">
        <w:rPr>
          <w:szCs w:val="28"/>
        </w:rPr>
        <w:t xml:space="preserve"> показывали без пяти одиннадцать. </w:t>
      </w:r>
      <w:proofErr w:type="gramStart"/>
      <w:r w:rsidRPr="003B67BE">
        <w:rPr>
          <w:szCs w:val="28"/>
        </w:rPr>
        <w:t>Ветер утих, и снежок, которому надоело вертеться, пытаясь поймать самого себя за хвост, тихонько спускался вниз, и каждая снежинка сама отыскивала себе место для отдыха.</w:t>
      </w:r>
      <w:proofErr w:type="gramEnd"/>
      <w:r w:rsidRPr="003B67BE">
        <w:rPr>
          <w:szCs w:val="28"/>
        </w:rPr>
        <w:t xml:space="preserve"> Порой этим местом оказывался нос Винни-Пуха, а порой нет, и спустя немного времени у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 вокруг шеи появился белый шарф, и за ушами у него было так снежно, как </w:t>
      </w:r>
      <w:r w:rsidR="00730ACA" w:rsidRPr="003B67BE">
        <w:rPr>
          <w:szCs w:val="28"/>
        </w:rPr>
        <w:t>ещё</w:t>
      </w:r>
      <w:r w:rsidRPr="003B67BE">
        <w:rPr>
          <w:szCs w:val="28"/>
        </w:rPr>
        <w:t xml:space="preserve"> никогда в жизни.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он</w:t>
      </w:r>
      <w:proofErr w:type="gramEnd"/>
      <w:r w:rsidRPr="003B67BE">
        <w:rPr>
          <w:szCs w:val="28"/>
        </w:rPr>
        <w:t xml:space="preserve"> наконец, слегка помявшись, потому что ведь ему не хотелось, чтобы Пух подумал, что он </w:t>
      </w:r>
      <w:r w:rsidR="00730ACA" w:rsidRPr="003B67BE">
        <w:rPr>
          <w:szCs w:val="28"/>
        </w:rPr>
        <w:t>сдаётся</w:t>
      </w:r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Я вот о ч</w:t>
      </w:r>
      <w:r w:rsidR="008A3BF1">
        <w:rPr>
          <w:szCs w:val="28"/>
        </w:rPr>
        <w:t>ё</w:t>
      </w:r>
      <w:r w:rsidRPr="003B67BE">
        <w:rPr>
          <w:szCs w:val="28"/>
        </w:rPr>
        <w:t xml:space="preserve">м подумал: а что, если мы сейчас </w:t>
      </w:r>
      <w:r w:rsidR="00730ACA" w:rsidRPr="003B67BE">
        <w:rPr>
          <w:szCs w:val="28"/>
        </w:rPr>
        <w:t>пойдём</w:t>
      </w:r>
      <w:r w:rsidRPr="003B67BE">
        <w:rPr>
          <w:szCs w:val="28"/>
        </w:rPr>
        <w:t xml:space="preserve"> домой и </w:t>
      </w:r>
      <w:proofErr w:type="gramStart"/>
      <w:r w:rsidRPr="003B67BE">
        <w:rPr>
          <w:szCs w:val="28"/>
        </w:rPr>
        <w:t>поучим</w:t>
      </w:r>
      <w:proofErr w:type="gramEnd"/>
      <w:r w:rsidRPr="003B67BE">
        <w:rPr>
          <w:szCs w:val="28"/>
        </w:rPr>
        <w:t xml:space="preserve"> как следует твою песню, поупражняемся, а потом споем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Иа? Завтра... или... или, например, как-нибудь в другой раз, когда мы его случайно встретим?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очень хорошая мысль,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Мы будем сейчас повторять Шумелку по дороге, но только дома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повторять не стоит, потому что это </w:t>
      </w:r>
      <w:proofErr w:type="gramStart"/>
      <w:r w:rsidRPr="003B67BE">
        <w:rPr>
          <w:szCs w:val="28"/>
        </w:rPr>
        <w:t>специальная</w:t>
      </w:r>
      <w:proofErr w:type="gramEnd"/>
      <w:r w:rsidRPr="003B67BE">
        <w:rPr>
          <w:szCs w:val="28"/>
        </w:rPr>
        <w:t xml:space="preserve"> Дорожная Шумелка для Снежной Погоды и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надо петь на дороге, когда </w:t>
      </w:r>
      <w:r w:rsidR="00730ACA" w:rsidRPr="003B67BE">
        <w:rPr>
          <w:szCs w:val="28"/>
        </w:rPr>
        <w:t>идёт</w:t>
      </w:r>
      <w:r w:rsidRPr="003B67BE">
        <w:rPr>
          <w:szCs w:val="28"/>
        </w:rPr>
        <w:t xml:space="preserve"> снег.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Обязательно?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тревожно 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 ты сам увидишь,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если послушаешь, потому что она вот как начинается: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Иду </w:t>
      </w:r>
      <w:r w:rsidR="00730ACA" w:rsidRPr="003B67BE">
        <w:rPr>
          <w:szCs w:val="28"/>
        </w:rPr>
        <w:t>вперёд</w:t>
      </w:r>
      <w:r w:rsidR="00730ACA">
        <w:rPr>
          <w:szCs w:val="28"/>
        </w:rPr>
        <w:t>,</w:t>
      </w:r>
      <w:r w:rsidRPr="003B67BE">
        <w:rPr>
          <w:szCs w:val="28"/>
        </w:rPr>
        <w:t xml:space="preserve"> </w:t>
      </w:r>
      <w:proofErr w:type="spellStart"/>
      <w:r w:rsidRPr="003B67BE">
        <w:rPr>
          <w:szCs w:val="28"/>
        </w:rPr>
        <w:t>тирлим</w:t>
      </w:r>
      <w:proofErr w:type="spellEnd"/>
      <w:r w:rsidRPr="003B67BE">
        <w:rPr>
          <w:szCs w:val="28"/>
        </w:rPr>
        <w:t>-бом-бом...</w:t>
      </w:r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3B67BE">
        <w:rPr>
          <w:szCs w:val="28"/>
        </w:rPr>
        <w:t>Тирлим</w:t>
      </w:r>
      <w:proofErr w:type="spellEnd"/>
      <w:r w:rsidRPr="003B67BE">
        <w:rPr>
          <w:szCs w:val="28"/>
        </w:rPr>
        <w:t xml:space="preserve"> что?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Бом-бом,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вставил это, чтобы она была </w:t>
      </w:r>
      <w:proofErr w:type="spellStart"/>
      <w:r w:rsidRPr="003B67BE">
        <w:rPr>
          <w:szCs w:val="28"/>
        </w:rPr>
        <w:t>шумелочней</w:t>
      </w:r>
      <w:proofErr w:type="spellEnd"/>
      <w:r w:rsidRPr="003B67BE">
        <w:rPr>
          <w:szCs w:val="28"/>
        </w:rPr>
        <w:t xml:space="preserve">.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И снег </w:t>
      </w:r>
      <w:r w:rsidR="006C76F5" w:rsidRPr="003B67BE">
        <w:rPr>
          <w:szCs w:val="28"/>
        </w:rPr>
        <w:t>идёт</w:t>
      </w:r>
      <w:r w:rsidRPr="003B67BE">
        <w:rPr>
          <w:szCs w:val="28"/>
        </w:rPr>
        <w:t xml:space="preserve">, </w:t>
      </w:r>
      <w:proofErr w:type="spellStart"/>
      <w:r w:rsidRPr="003B67BE">
        <w:rPr>
          <w:szCs w:val="28"/>
        </w:rPr>
        <w:t>тирлим</w:t>
      </w:r>
      <w:proofErr w:type="spellEnd"/>
      <w:r w:rsidRPr="003B67BE">
        <w:rPr>
          <w:szCs w:val="28"/>
        </w:rPr>
        <w:t>-бом-бом, хоть нам...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ты разве не сказал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иду </w:t>
      </w:r>
      <w:r w:rsidR="006C76F5" w:rsidRPr="003B67BE">
        <w:rPr>
          <w:szCs w:val="28"/>
        </w:rPr>
        <w:t>вперёд</w:t>
      </w:r>
      <w:r w:rsidR="00E20279">
        <w:rPr>
          <w:szCs w:val="28"/>
        </w:rPr>
        <w:t>»</w:t>
      </w:r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но </w:t>
      </w:r>
      <w:r w:rsidR="00E20279">
        <w:rPr>
          <w:szCs w:val="28"/>
        </w:rPr>
        <w:t>«</w:t>
      </w:r>
      <w:r w:rsidR="006C76F5" w:rsidRPr="003B67BE">
        <w:rPr>
          <w:szCs w:val="28"/>
        </w:rPr>
        <w:t>вперёд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был впереди.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Впереди </w:t>
      </w:r>
      <w:proofErr w:type="spellStart"/>
      <w:r w:rsidRPr="003B67BE">
        <w:rPr>
          <w:szCs w:val="28"/>
        </w:rPr>
        <w:t>тирлим</w:t>
      </w:r>
      <w:proofErr w:type="spellEnd"/>
      <w:r w:rsidRPr="003B67BE">
        <w:rPr>
          <w:szCs w:val="28"/>
        </w:rPr>
        <w:t>-бом-</w:t>
      </w:r>
      <w:proofErr w:type="spellStart"/>
      <w:r w:rsidRPr="003B67BE">
        <w:rPr>
          <w:szCs w:val="28"/>
        </w:rPr>
        <w:t>бома</w:t>
      </w:r>
      <w:proofErr w:type="spellEnd"/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же был другой </w:t>
      </w:r>
      <w:proofErr w:type="spellStart"/>
      <w:r w:rsidRPr="003B67BE">
        <w:rPr>
          <w:szCs w:val="28"/>
        </w:rPr>
        <w:t>тирлим</w:t>
      </w:r>
      <w:proofErr w:type="spellEnd"/>
      <w:r w:rsidRPr="003B67BE">
        <w:rPr>
          <w:szCs w:val="28"/>
        </w:rPr>
        <w:t xml:space="preserve">-бом-бом,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Винни-Пух, уже несколько сбитый с толку.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он запел снова:</w:t>
      </w:r>
    </w:p>
    <w:p w:rsidR="006C76F5" w:rsidRPr="006C76F5" w:rsidRDefault="006C76F5" w:rsidP="006C76F5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7134FE" w:rsidRPr="006C76F5" w:rsidRDefault="006C76F5" w:rsidP="006C76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C76F5">
        <w:rPr>
          <w:sz w:val="24"/>
          <w:szCs w:val="28"/>
        </w:rPr>
        <w:t>Идём</w:t>
      </w:r>
    </w:p>
    <w:p w:rsidR="007134FE" w:rsidRPr="006C76F5" w:rsidRDefault="006C76F5" w:rsidP="006C76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C76F5">
        <w:rPr>
          <w:sz w:val="24"/>
          <w:szCs w:val="28"/>
        </w:rPr>
        <w:t>Вперёд</w:t>
      </w:r>
    </w:p>
    <w:p w:rsidR="007134FE" w:rsidRPr="006C76F5" w:rsidRDefault="003B67BE" w:rsidP="006C76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C76F5">
        <w:rPr>
          <w:sz w:val="24"/>
          <w:szCs w:val="28"/>
        </w:rPr>
        <w:t>(</w:t>
      </w:r>
      <w:proofErr w:type="spellStart"/>
      <w:r w:rsidRPr="006C76F5">
        <w:rPr>
          <w:sz w:val="24"/>
          <w:szCs w:val="28"/>
        </w:rPr>
        <w:t>Тирлим</w:t>
      </w:r>
      <w:proofErr w:type="spellEnd"/>
      <w:r w:rsidRPr="006C76F5">
        <w:rPr>
          <w:sz w:val="24"/>
          <w:szCs w:val="28"/>
        </w:rPr>
        <w:t>-бом-бом),</w:t>
      </w:r>
    </w:p>
    <w:p w:rsidR="007134FE" w:rsidRPr="006C76F5" w:rsidRDefault="003B67BE" w:rsidP="006C76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C76F5">
        <w:rPr>
          <w:sz w:val="24"/>
          <w:szCs w:val="28"/>
        </w:rPr>
        <w:t>И снег</w:t>
      </w:r>
    </w:p>
    <w:p w:rsidR="007134FE" w:rsidRPr="006C76F5" w:rsidRDefault="006C76F5" w:rsidP="006C76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C76F5">
        <w:rPr>
          <w:sz w:val="24"/>
          <w:szCs w:val="28"/>
        </w:rPr>
        <w:t>Идёт</w:t>
      </w:r>
    </w:p>
    <w:p w:rsidR="007134FE" w:rsidRPr="006C76F5" w:rsidRDefault="003B67BE" w:rsidP="006C76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C76F5">
        <w:rPr>
          <w:sz w:val="24"/>
          <w:szCs w:val="28"/>
        </w:rPr>
        <w:t>(</w:t>
      </w:r>
      <w:proofErr w:type="spellStart"/>
      <w:r w:rsidRPr="006C76F5">
        <w:rPr>
          <w:sz w:val="24"/>
          <w:szCs w:val="28"/>
        </w:rPr>
        <w:t>Тирлим</w:t>
      </w:r>
      <w:proofErr w:type="spellEnd"/>
      <w:r w:rsidRPr="006C76F5">
        <w:rPr>
          <w:sz w:val="24"/>
          <w:szCs w:val="28"/>
        </w:rPr>
        <w:t>-бом-бом),</w:t>
      </w:r>
    </w:p>
    <w:p w:rsidR="007134FE" w:rsidRPr="006C76F5" w:rsidRDefault="003B67BE" w:rsidP="006C76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C76F5">
        <w:rPr>
          <w:sz w:val="24"/>
          <w:szCs w:val="28"/>
        </w:rPr>
        <w:t>Хоть нам</w:t>
      </w:r>
    </w:p>
    <w:p w:rsidR="007134FE" w:rsidRPr="006C76F5" w:rsidRDefault="003B67BE" w:rsidP="006C76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C76F5">
        <w:rPr>
          <w:sz w:val="24"/>
          <w:szCs w:val="28"/>
        </w:rPr>
        <w:t>Совсем-совсем не по дороге!</w:t>
      </w:r>
    </w:p>
    <w:p w:rsidR="007134FE" w:rsidRPr="006C76F5" w:rsidRDefault="003B67BE" w:rsidP="006C76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C76F5">
        <w:rPr>
          <w:sz w:val="24"/>
          <w:szCs w:val="28"/>
        </w:rPr>
        <w:lastRenderedPageBreak/>
        <w:t>Но только</w:t>
      </w:r>
    </w:p>
    <w:p w:rsidR="007134FE" w:rsidRPr="006C76F5" w:rsidRDefault="003B67BE" w:rsidP="006C76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C76F5">
        <w:rPr>
          <w:sz w:val="24"/>
          <w:szCs w:val="28"/>
        </w:rPr>
        <w:t>Вот</w:t>
      </w:r>
      <w:r w:rsidR="006C76F5">
        <w:rPr>
          <w:sz w:val="24"/>
          <w:szCs w:val="28"/>
        </w:rPr>
        <w:t xml:space="preserve"> </w:t>
      </w:r>
      <w:r w:rsidRPr="006C76F5">
        <w:rPr>
          <w:sz w:val="24"/>
          <w:szCs w:val="28"/>
        </w:rPr>
        <w:t>(</w:t>
      </w:r>
      <w:proofErr w:type="spellStart"/>
      <w:r w:rsidRPr="006C76F5">
        <w:rPr>
          <w:sz w:val="24"/>
          <w:szCs w:val="28"/>
        </w:rPr>
        <w:t>тирлим</w:t>
      </w:r>
      <w:proofErr w:type="spellEnd"/>
      <w:r w:rsidRPr="006C76F5">
        <w:rPr>
          <w:sz w:val="24"/>
          <w:szCs w:val="28"/>
        </w:rPr>
        <w:t>-бом-бом)</w:t>
      </w:r>
    </w:p>
    <w:p w:rsidR="007134FE" w:rsidRPr="006C76F5" w:rsidRDefault="003B67BE" w:rsidP="006C76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C76F5">
        <w:rPr>
          <w:sz w:val="24"/>
          <w:szCs w:val="28"/>
        </w:rPr>
        <w:t>Скажите,</w:t>
      </w:r>
    </w:p>
    <w:p w:rsidR="007134FE" w:rsidRPr="006C76F5" w:rsidRDefault="003B67BE" w:rsidP="006C76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C76F5">
        <w:rPr>
          <w:sz w:val="24"/>
          <w:szCs w:val="28"/>
        </w:rPr>
        <w:t>О</w:t>
      </w:r>
      <w:proofErr w:type="gramStart"/>
      <w:r w:rsidRPr="006C76F5">
        <w:rPr>
          <w:sz w:val="24"/>
          <w:szCs w:val="28"/>
        </w:rPr>
        <w:t>т-</w:t>
      </w:r>
      <w:proofErr w:type="gramEnd"/>
      <w:r w:rsidR="006C76F5">
        <w:rPr>
          <w:sz w:val="24"/>
          <w:szCs w:val="28"/>
        </w:rPr>
        <w:t xml:space="preserve"> </w:t>
      </w:r>
      <w:r w:rsidRPr="006C76F5">
        <w:rPr>
          <w:sz w:val="24"/>
          <w:szCs w:val="28"/>
        </w:rPr>
        <w:t>(</w:t>
      </w:r>
      <w:proofErr w:type="spellStart"/>
      <w:r w:rsidRPr="006C76F5">
        <w:rPr>
          <w:sz w:val="24"/>
          <w:szCs w:val="28"/>
        </w:rPr>
        <w:t>тирлим</w:t>
      </w:r>
      <w:proofErr w:type="spellEnd"/>
      <w:r w:rsidRPr="006C76F5">
        <w:rPr>
          <w:sz w:val="24"/>
          <w:szCs w:val="28"/>
        </w:rPr>
        <w:t>-бом-бом),</w:t>
      </w:r>
    </w:p>
    <w:p w:rsidR="007134FE" w:rsidRPr="006C76F5" w:rsidRDefault="003B67BE" w:rsidP="006C76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C76F5">
        <w:rPr>
          <w:sz w:val="24"/>
          <w:szCs w:val="28"/>
        </w:rPr>
        <w:t>Скажите,</w:t>
      </w:r>
    </w:p>
    <w:p w:rsidR="003B67BE" w:rsidRPr="006C76F5" w:rsidRDefault="003B67BE" w:rsidP="006C76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C76F5">
        <w:rPr>
          <w:sz w:val="24"/>
          <w:szCs w:val="28"/>
        </w:rPr>
        <w:t>Отчего так зябнут ноги?</w:t>
      </w:r>
    </w:p>
    <w:p w:rsidR="006C76F5" w:rsidRPr="006C76F5" w:rsidRDefault="006C76F5" w:rsidP="003B67BE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 спел Шумелку так, по-новому, от начала до конца, и, пожалуй, так она стала </w:t>
      </w:r>
      <w:r w:rsidR="006C76F5" w:rsidRPr="003B67BE">
        <w:rPr>
          <w:szCs w:val="28"/>
        </w:rPr>
        <w:t>ещё</w:t>
      </w:r>
      <w:r w:rsidRPr="003B67BE">
        <w:rPr>
          <w:szCs w:val="28"/>
        </w:rPr>
        <w:t xml:space="preserve"> лучше, и, окончив, Винни замолчал в ожидании, что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скажет, что из всех Дорожных </w:t>
      </w:r>
      <w:proofErr w:type="spellStart"/>
      <w:r w:rsidRPr="003B67BE">
        <w:rPr>
          <w:szCs w:val="28"/>
        </w:rPr>
        <w:t>Шумелок</w:t>
      </w:r>
      <w:proofErr w:type="spellEnd"/>
      <w:r w:rsidRPr="003B67BE">
        <w:rPr>
          <w:szCs w:val="28"/>
        </w:rPr>
        <w:t xml:space="preserve"> для Снежной Погоды, которые он когда-либо слышал, эта </w:t>
      </w:r>
      <w:r>
        <w:rPr>
          <w:szCs w:val="28"/>
        </w:rPr>
        <w:t xml:space="preserve">— </w:t>
      </w:r>
      <w:r w:rsidRPr="003B67BE">
        <w:rPr>
          <w:szCs w:val="28"/>
        </w:rPr>
        <w:t>самая лучшая.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после долгого и </w:t>
      </w:r>
      <w:r w:rsidR="006C76F5" w:rsidRPr="003B67BE">
        <w:rPr>
          <w:szCs w:val="28"/>
        </w:rPr>
        <w:t>серьёзного</w:t>
      </w:r>
      <w:r w:rsidRPr="003B67BE">
        <w:rPr>
          <w:szCs w:val="28"/>
        </w:rPr>
        <w:t xml:space="preserve"> размышления высказал </w:t>
      </w:r>
      <w:r w:rsidR="006C76F5" w:rsidRPr="003B67BE">
        <w:rPr>
          <w:szCs w:val="28"/>
        </w:rPr>
        <w:t>своё</w:t>
      </w:r>
      <w:r w:rsidRPr="003B67BE">
        <w:rPr>
          <w:szCs w:val="28"/>
        </w:rPr>
        <w:t xml:space="preserve"> мнение.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 задумчиво, </w:t>
      </w:r>
      <w:r>
        <w:rPr>
          <w:szCs w:val="28"/>
        </w:rPr>
        <w:t xml:space="preserve">— </w:t>
      </w:r>
      <w:r w:rsidRPr="003B67BE">
        <w:rPr>
          <w:szCs w:val="28"/>
        </w:rPr>
        <w:t>по-моему, не так ноги, как уши!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 этому времени они уже подходили к Унылому Месту, где жил Иа, и, так как у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 за ушками вс</w:t>
      </w:r>
      <w:r w:rsidR="00C3791D">
        <w:rPr>
          <w:szCs w:val="28"/>
        </w:rPr>
        <w:t>ё</w:t>
      </w:r>
      <w:r w:rsidRPr="003B67BE">
        <w:rPr>
          <w:szCs w:val="28"/>
        </w:rPr>
        <w:t xml:space="preserve"> </w:t>
      </w:r>
      <w:r w:rsidR="006C76F5" w:rsidRPr="003B67BE">
        <w:rPr>
          <w:szCs w:val="28"/>
        </w:rPr>
        <w:t>ещё</w:t>
      </w:r>
      <w:r w:rsidRPr="003B67BE">
        <w:rPr>
          <w:szCs w:val="28"/>
        </w:rPr>
        <w:t xml:space="preserve"> было очень снежно и ему это начинало надоедать, они свернули в небольшую сосн</w:t>
      </w:r>
      <w:r w:rsidR="006C76F5">
        <w:rPr>
          <w:szCs w:val="28"/>
        </w:rPr>
        <w:t>овую рощицу и присели на калитку, которая туда вела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Теп</w:t>
      </w:r>
      <w:r w:rsidR="006C76F5">
        <w:rPr>
          <w:szCs w:val="28"/>
        </w:rPr>
        <w:t>ерь снег на них не падал, но всё ещё</w:t>
      </w:r>
      <w:r w:rsidRPr="003B67BE">
        <w:rPr>
          <w:szCs w:val="28"/>
        </w:rPr>
        <w:t xml:space="preserve"> было очень холодно, и, чтобы не </w:t>
      </w:r>
      <w:r w:rsidR="006C76F5" w:rsidRPr="003B67BE">
        <w:rPr>
          <w:szCs w:val="28"/>
        </w:rPr>
        <w:t>замёрзнуть</w:t>
      </w:r>
      <w:r w:rsidRPr="003B67BE">
        <w:rPr>
          <w:szCs w:val="28"/>
        </w:rPr>
        <w:t>, они спели Шумелку Пуха шесть раз от начала до конца (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исполнял все </w:t>
      </w:r>
      <w:proofErr w:type="spellStart"/>
      <w:r w:rsidRPr="003B67BE">
        <w:rPr>
          <w:szCs w:val="28"/>
        </w:rPr>
        <w:t>тирлим</w:t>
      </w:r>
      <w:proofErr w:type="spellEnd"/>
      <w:r w:rsidRPr="003B67BE">
        <w:rPr>
          <w:szCs w:val="28"/>
        </w:rPr>
        <w:t>-бом-</w:t>
      </w:r>
      <w:proofErr w:type="spellStart"/>
      <w:r w:rsidRPr="003B67BE">
        <w:rPr>
          <w:szCs w:val="28"/>
        </w:rPr>
        <w:t>бомы</w:t>
      </w:r>
      <w:proofErr w:type="spellEnd"/>
      <w:r w:rsidRPr="003B67BE">
        <w:rPr>
          <w:szCs w:val="28"/>
        </w:rPr>
        <w:t>, а Пух вс</w:t>
      </w:r>
      <w:r w:rsidR="006C76F5">
        <w:rPr>
          <w:szCs w:val="28"/>
        </w:rPr>
        <w:t>ё</w:t>
      </w:r>
      <w:r w:rsidRPr="003B67BE">
        <w:rPr>
          <w:szCs w:val="28"/>
        </w:rPr>
        <w:t xml:space="preserve"> остальное), </w:t>
      </w:r>
      <w:r w:rsidR="006C76F5" w:rsidRPr="003B67BE">
        <w:rPr>
          <w:szCs w:val="28"/>
        </w:rPr>
        <w:t>причём</w:t>
      </w:r>
      <w:r w:rsidRPr="003B67BE">
        <w:rPr>
          <w:szCs w:val="28"/>
        </w:rPr>
        <w:t xml:space="preserve"> оба в нужных местах колотили по изгороди палочками. Вскоре им стало гораздо теплее, и они смогли продолжить разговор.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сейчас думал,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и думал я вот о ч</w:t>
      </w:r>
      <w:r w:rsidR="008A3BF1">
        <w:rPr>
          <w:szCs w:val="28"/>
        </w:rPr>
        <w:t>ё</w:t>
      </w:r>
      <w:r w:rsidRPr="003B67BE">
        <w:rPr>
          <w:szCs w:val="28"/>
        </w:rPr>
        <w:t>м: я думал про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что ты думал про Иа?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То, что ведь бедному Иа негде жить.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Негде, негде,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согласился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У тебя есть дом,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и у меня есть дом, и это очень хорошие дома. И у Кристофера Робина дом, у Совы, и Кенги, и у Кролика тоже есть дома, и даже у Родственников и Знакомых Кролика тоже есть дома или что-нибудь в этом роде, а у бедного Иа нет совсем ничего. И вот что я придумал: давай построим ему дом.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замечательная мысль,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А где мы его построим?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Мы построим его здесь,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на опушке этой рощицы. Тут нет ветра, и тут я об этом подумал. Мы можем </w:t>
      </w:r>
      <w:r w:rsidRPr="003B67BE">
        <w:rPr>
          <w:szCs w:val="28"/>
        </w:rPr>
        <w:lastRenderedPageBreak/>
        <w:t xml:space="preserve">назвать это место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Пухова </w:t>
      </w:r>
      <w:r w:rsidR="006C76F5">
        <w:rPr>
          <w:szCs w:val="28"/>
        </w:rPr>
        <w:t>О</w:t>
      </w:r>
      <w:r w:rsidRPr="003B67BE">
        <w:rPr>
          <w:szCs w:val="28"/>
        </w:rPr>
        <w:t>пушка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и мы построим для Иа на Пуховой Опушке </w:t>
      </w:r>
      <w:r>
        <w:rPr>
          <w:szCs w:val="28"/>
        </w:rPr>
        <w:t xml:space="preserve">— </w:t>
      </w:r>
      <w:r w:rsidRPr="006C76F5">
        <w:rPr>
          <w:spacing w:val="20"/>
          <w:szCs w:val="28"/>
        </w:rPr>
        <w:t>ДОМ ИА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кстати, там за рощей я видел груду палочек,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Там их навалена целая куча! </w:t>
      </w:r>
      <w:proofErr w:type="gramStart"/>
      <w:r w:rsidRPr="003B67BE">
        <w:rPr>
          <w:szCs w:val="28"/>
        </w:rPr>
        <w:t>Ну</w:t>
      </w:r>
      <w:proofErr w:type="gramEnd"/>
      <w:r w:rsidRPr="003B67BE">
        <w:rPr>
          <w:szCs w:val="28"/>
        </w:rPr>
        <w:t xml:space="preserve"> прямо целая гора!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Спасибо,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То, что ты сказал, будет нам очень полезно, и за это я бы мог назвать это место </w:t>
      </w:r>
      <w:proofErr w:type="spellStart"/>
      <w:r w:rsidRPr="003B67BE">
        <w:rPr>
          <w:szCs w:val="28"/>
        </w:rPr>
        <w:t>Пуховопятачковой</w:t>
      </w:r>
      <w:proofErr w:type="spellEnd"/>
      <w:r w:rsidRPr="003B67BE">
        <w:rPr>
          <w:szCs w:val="28"/>
        </w:rPr>
        <w:t xml:space="preserve"> Опушкой, если бы Пухова Опушка не звучала лучше. Но только она звучит лучше потому, что она пушистей и, значит, больше похожа на опушку.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Они слезли с изгороди и отправились за палочками.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...Кристофер Робин вс</w:t>
      </w:r>
      <w:r w:rsidR="0014191D">
        <w:rPr>
          <w:szCs w:val="28"/>
        </w:rPr>
        <w:t>ё</w:t>
      </w:r>
      <w:r w:rsidRPr="003B67BE">
        <w:rPr>
          <w:szCs w:val="28"/>
        </w:rPr>
        <w:t xml:space="preserve"> это утро </w:t>
      </w:r>
      <w:r w:rsidR="0014191D" w:rsidRPr="003B67BE">
        <w:rPr>
          <w:szCs w:val="28"/>
        </w:rPr>
        <w:t>провёл</w:t>
      </w:r>
      <w:r w:rsidRPr="003B67BE">
        <w:rPr>
          <w:szCs w:val="28"/>
        </w:rPr>
        <w:t xml:space="preserve"> в комнате, путешествуя в Африку и обратно, и он как раз </w:t>
      </w:r>
      <w:r w:rsidR="0014191D" w:rsidRPr="003B67BE">
        <w:rPr>
          <w:szCs w:val="28"/>
        </w:rPr>
        <w:t>сошёл</w:t>
      </w:r>
      <w:r w:rsidRPr="003B67BE">
        <w:rPr>
          <w:szCs w:val="28"/>
        </w:rPr>
        <w:t xml:space="preserve"> с корабля и подумал: </w:t>
      </w:r>
      <w:r w:rsidR="00E20279">
        <w:rPr>
          <w:szCs w:val="28"/>
        </w:rPr>
        <w:t>«</w:t>
      </w:r>
      <w:r w:rsidRPr="003B67BE">
        <w:rPr>
          <w:szCs w:val="28"/>
        </w:rPr>
        <w:t>Интересно, какая сейчас на улице погода</w:t>
      </w:r>
      <w:r w:rsidR="00E20279">
        <w:rPr>
          <w:szCs w:val="28"/>
        </w:rPr>
        <w:t>»</w:t>
      </w:r>
      <w:r w:rsidRPr="003B67BE">
        <w:rPr>
          <w:szCs w:val="28"/>
        </w:rPr>
        <w:t>, как вдруг в его дверь постучал не кто иной, как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Здравствуй, Иа,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Робин, открыв дверь и выйдя на двор. </w:t>
      </w:r>
      <w:r>
        <w:rPr>
          <w:szCs w:val="28"/>
        </w:rPr>
        <w:t xml:space="preserve">— </w:t>
      </w:r>
      <w:r w:rsidRPr="003B67BE">
        <w:rPr>
          <w:szCs w:val="28"/>
        </w:rPr>
        <w:t>Как ты себя чувствуешь?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Снег </w:t>
      </w:r>
      <w:r w:rsidR="00C3791D" w:rsidRPr="003B67BE">
        <w:rPr>
          <w:szCs w:val="28"/>
        </w:rPr>
        <w:t>вс</w:t>
      </w:r>
      <w:r w:rsidR="00C3791D">
        <w:rPr>
          <w:szCs w:val="28"/>
        </w:rPr>
        <w:t>ё</w:t>
      </w:r>
      <w:r w:rsidR="00C3791D" w:rsidRPr="003B67BE">
        <w:rPr>
          <w:szCs w:val="28"/>
        </w:rPr>
        <w:t xml:space="preserve"> </w:t>
      </w:r>
      <w:r w:rsidR="0014191D" w:rsidRPr="003B67BE">
        <w:rPr>
          <w:szCs w:val="28"/>
        </w:rPr>
        <w:t>идёт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мрачно сказал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Да, да.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И мороз.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Однако,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добавил он, немного просветлев, </w:t>
      </w:r>
      <w:r>
        <w:rPr>
          <w:szCs w:val="28"/>
        </w:rPr>
        <w:t xml:space="preserve">— </w:t>
      </w:r>
      <w:r w:rsidRPr="003B67BE">
        <w:rPr>
          <w:szCs w:val="28"/>
        </w:rPr>
        <w:t>землетрясений у нас в последнее время не было.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Что случилось, Иа?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Ничего, Кристофер Робин. Ничего существенного. Ты, конечно, не видел где-нибудь здесь дома или чего-нибудь в этом роде?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Какого дома?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Просто дома.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кто там </w:t>
      </w:r>
      <w:r w:rsidR="0014191D" w:rsidRPr="003B67BE">
        <w:rPr>
          <w:szCs w:val="28"/>
        </w:rPr>
        <w:t>живёт</w:t>
      </w:r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живу. По крайней мере, я думал, что я там живу. Но, по-видимому, я там не живу. Ну что ж, в конце </w:t>
      </w:r>
      <w:proofErr w:type="gramStart"/>
      <w:r w:rsidRPr="003B67BE">
        <w:rPr>
          <w:szCs w:val="28"/>
        </w:rPr>
        <w:t>концов</w:t>
      </w:r>
      <w:proofErr w:type="gramEnd"/>
      <w:r w:rsidRPr="003B67BE">
        <w:rPr>
          <w:szCs w:val="28"/>
        </w:rPr>
        <w:t xml:space="preserve"> не у всех же должны быть дома.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Ой, Иа, я не знал. Я всегда думал...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Не знаю, в ч</w:t>
      </w:r>
      <w:r w:rsidR="0014191D">
        <w:rPr>
          <w:szCs w:val="28"/>
        </w:rPr>
        <w:t>ё</w:t>
      </w:r>
      <w:r w:rsidRPr="003B67BE">
        <w:rPr>
          <w:szCs w:val="28"/>
        </w:rPr>
        <w:t>м тут дело, Кристофер Робин, но из-за всего этого снега и тому подобного, не говоря уже о сосульках и вс</w:t>
      </w:r>
      <w:r w:rsidR="0014191D">
        <w:rPr>
          <w:szCs w:val="28"/>
        </w:rPr>
        <w:t>ё</w:t>
      </w:r>
      <w:r w:rsidRPr="003B67BE">
        <w:rPr>
          <w:szCs w:val="28"/>
        </w:rPr>
        <w:t xml:space="preserve">м прочем, сейчас в поле часа в три утра не так жарко, как думают некоторые. Не сказать, чтобы там было душно, если ты понимаешь, что я имею в виду. Да, жаловаться на духоту не приходится. Никак не приходится. По правде говоря, 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>продолжал Иа громким ш</w:t>
      </w:r>
      <w:r w:rsidR="00144B62">
        <w:rPr>
          <w:szCs w:val="28"/>
        </w:rPr>
        <w:t>ё</w:t>
      </w:r>
      <w:r w:rsidRPr="003B67BE">
        <w:rPr>
          <w:szCs w:val="28"/>
        </w:rPr>
        <w:t xml:space="preserve">потом,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строго между </w:t>
      </w:r>
      <w:r w:rsidRPr="003B67BE">
        <w:rPr>
          <w:szCs w:val="28"/>
        </w:rPr>
        <w:lastRenderedPageBreak/>
        <w:t xml:space="preserve">нами, совершенно секретно, если никому не говорить, </w:t>
      </w:r>
      <w:r>
        <w:rPr>
          <w:szCs w:val="28"/>
        </w:rPr>
        <w:t xml:space="preserve">— </w:t>
      </w:r>
      <w:r w:rsidRPr="003B67BE">
        <w:rPr>
          <w:szCs w:val="28"/>
        </w:rPr>
        <w:t>там холодно.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Ой, Иа!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 я сказал себе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ведь остальные, </w:t>
      </w:r>
      <w:proofErr w:type="gramStart"/>
      <w:r w:rsidRPr="003B67BE">
        <w:rPr>
          <w:szCs w:val="28"/>
        </w:rPr>
        <w:t>пожалуй</w:t>
      </w:r>
      <w:proofErr w:type="gramEnd"/>
      <w:r w:rsidRPr="003B67BE">
        <w:rPr>
          <w:szCs w:val="28"/>
        </w:rPr>
        <w:t xml:space="preserve"> огорчатся, если я </w:t>
      </w:r>
      <w:r w:rsidR="00144B62" w:rsidRPr="003B67BE">
        <w:rPr>
          <w:szCs w:val="28"/>
        </w:rPr>
        <w:t>замёрзну</w:t>
      </w:r>
      <w:r w:rsidRPr="003B67BE">
        <w:rPr>
          <w:szCs w:val="28"/>
        </w:rPr>
        <w:t xml:space="preserve">. </w:t>
      </w:r>
      <w:proofErr w:type="gramStart"/>
      <w:r w:rsidRPr="003B67BE">
        <w:rPr>
          <w:szCs w:val="28"/>
        </w:rPr>
        <w:t xml:space="preserve">Правда, у них ни у кого нет ума, в голове у них только опилки, да и те, очевидно, попали туда по ошибке, и они не умеют думать, но если снег будет идти </w:t>
      </w:r>
      <w:r w:rsidR="00144B62" w:rsidRPr="003B67BE">
        <w:rPr>
          <w:szCs w:val="28"/>
        </w:rPr>
        <w:t>ещё</w:t>
      </w:r>
      <w:r w:rsidRPr="003B67BE">
        <w:rPr>
          <w:szCs w:val="28"/>
        </w:rPr>
        <w:t xml:space="preserve"> недель шесть или в этом духе, даже кто-нибудь из них может сказать себе:</w:t>
      </w:r>
      <w:proofErr w:type="gramEnd"/>
      <w:r w:rsidRPr="003B67BE">
        <w:rPr>
          <w:szCs w:val="28"/>
        </w:rPr>
        <w:t xml:space="preserve"> </w:t>
      </w:r>
      <w:r w:rsidR="00E20279">
        <w:rPr>
          <w:szCs w:val="28"/>
        </w:rPr>
        <w:t>«</w:t>
      </w:r>
      <w:r w:rsidRPr="003B67BE">
        <w:rPr>
          <w:szCs w:val="28"/>
        </w:rPr>
        <w:t>Пожалуй, Иа не так уж жарко сейчас, часа в три утра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А потом он захочет это проверить. А </w:t>
      </w:r>
      <w:r w:rsidR="00144B62" w:rsidRPr="003B67BE">
        <w:rPr>
          <w:szCs w:val="28"/>
        </w:rPr>
        <w:t>ещё</w:t>
      </w:r>
      <w:r w:rsidRPr="003B67BE">
        <w:rPr>
          <w:szCs w:val="28"/>
        </w:rPr>
        <w:t xml:space="preserve"> потом ему станет очень грустно.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Иа!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Робин, которому уже стало очень грустно.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Я не имел в виду тебя, Кристофер Робин. Ты не такой. Словом, вс</w:t>
      </w:r>
      <w:r w:rsidR="00C3791D">
        <w:rPr>
          <w:szCs w:val="28"/>
        </w:rPr>
        <w:t>ё</w:t>
      </w:r>
      <w:r w:rsidRPr="003B67BE">
        <w:rPr>
          <w:szCs w:val="28"/>
        </w:rPr>
        <w:t xml:space="preserve"> это я клоню к тому, что я построил себе дом возле своей маленькой рощицы.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Правда</w:t>
      </w:r>
      <w:proofErr w:type="gramEnd"/>
      <w:r w:rsidRPr="003B67BE">
        <w:rPr>
          <w:szCs w:val="28"/>
        </w:rPr>
        <w:t xml:space="preserve"> построил? Как замечательно!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Действительно замечательным,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продолжал Иа самым унылым тоном, </w:t>
      </w:r>
      <w:r>
        <w:rPr>
          <w:szCs w:val="28"/>
        </w:rPr>
        <w:t xml:space="preserve">— </w:t>
      </w:r>
      <w:r w:rsidRPr="003B67BE">
        <w:rPr>
          <w:szCs w:val="28"/>
        </w:rPr>
        <w:t>представляется мне то, что, когда я утром уходил, он был там, а когда я вернулся, его там не было. Вообще это вс</w:t>
      </w:r>
      <w:r w:rsidR="00144B62">
        <w:rPr>
          <w:szCs w:val="28"/>
        </w:rPr>
        <w:t>ё</w:t>
      </w:r>
      <w:r w:rsidRPr="003B67BE">
        <w:rPr>
          <w:szCs w:val="28"/>
        </w:rPr>
        <w:t xml:space="preserve"> вполне понятно, в конце </w:t>
      </w:r>
      <w:proofErr w:type="gramStart"/>
      <w:r w:rsidRPr="003B67BE">
        <w:rPr>
          <w:szCs w:val="28"/>
        </w:rPr>
        <w:t>концов</w:t>
      </w:r>
      <w:proofErr w:type="gramEnd"/>
      <w:r w:rsidRPr="003B67BE">
        <w:rPr>
          <w:szCs w:val="28"/>
        </w:rPr>
        <w:t xml:space="preserve"> это был всего лишь дом Иа. Но вс</w:t>
      </w:r>
      <w:r w:rsidR="00144B62">
        <w:rPr>
          <w:szCs w:val="28"/>
        </w:rPr>
        <w:t>ё</w:t>
      </w:r>
      <w:r w:rsidRPr="003B67BE">
        <w:rPr>
          <w:szCs w:val="28"/>
        </w:rPr>
        <w:t>-таки я несколько обескуражен.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Кристоферу Робину некогда было особенно удивляться. Он уже забежал в свой дом и моментально натянул </w:t>
      </w:r>
      <w:r w:rsidR="00144B62" w:rsidRPr="003B67BE">
        <w:rPr>
          <w:szCs w:val="28"/>
        </w:rPr>
        <w:t>тёплую</w:t>
      </w:r>
      <w:r w:rsidRPr="003B67BE">
        <w:rPr>
          <w:szCs w:val="28"/>
        </w:rPr>
        <w:t xml:space="preserve"> шапку, </w:t>
      </w:r>
      <w:r w:rsidR="00144B62" w:rsidRPr="003B67BE">
        <w:rPr>
          <w:szCs w:val="28"/>
        </w:rPr>
        <w:t>тёплые</w:t>
      </w:r>
      <w:r w:rsidRPr="003B67BE">
        <w:rPr>
          <w:szCs w:val="28"/>
        </w:rPr>
        <w:t xml:space="preserve"> ботинки и </w:t>
      </w:r>
      <w:r w:rsidR="00144B62" w:rsidRPr="003B67BE">
        <w:rPr>
          <w:szCs w:val="28"/>
        </w:rPr>
        <w:t>тёплое</w:t>
      </w:r>
      <w:r w:rsidRPr="003B67BE">
        <w:rPr>
          <w:szCs w:val="28"/>
        </w:rPr>
        <w:t xml:space="preserve"> пальто.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Мы сейчас </w:t>
      </w:r>
      <w:r w:rsidR="00144B62" w:rsidRPr="003B67BE">
        <w:rPr>
          <w:szCs w:val="28"/>
        </w:rPr>
        <w:t>пойдём</w:t>
      </w:r>
      <w:r w:rsidRPr="003B67BE">
        <w:rPr>
          <w:szCs w:val="28"/>
        </w:rPr>
        <w:t xml:space="preserve"> и выясним это,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он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Иногда,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когда люди забирают чей-нибудь дом, там </w:t>
      </w:r>
      <w:r w:rsidR="00144B62" w:rsidRPr="003B67BE">
        <w:rPr>
          <w:szCs w:val="28"/>
        </w:rPr>
        <w:t>остаётся</w:t>
      </w:r>
      <w:r w:rsidRPr="003B67BE">
        <w:rPr>
          <w:szCs w:val="28"/>
        </w:rPr>
        <w:t xml:space="preserve"> кусочек-другой, который им не нужен и который они с удовольствием вернут бывшему хозяину, если ты понимаешь, что я хочу сказать. Вот я и думаю, что если мы заглянем...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Пошли, пошли,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Они пошли очень быстро, и поэтому они очень быстро пришли на ту опушку рощи, где </w:t>
      </w:r>
      <w:r w:rsidRPr="00144B62">
        <w:rPr>
          <w:i/>
          <w:spacing w:val="60"/>
          <w:szCs w:val="28"/>
        </w:rPr>
        <w:t>не было</w:t>
      </w:r>
      <w:r w:rsidRPr="003B67BE">
        <w:rPr>
          <w:szCs w:val="28"/>
        </w:rPr>
        <w:t xml:space="preserve"> дома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 вот,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>Не осталось ни единой палочки. Конечно, жаловаться не приходится, ведь остался весь этот с</w:t>
      </w:r>
      <w:r w:rsidR="00144B62">
        <w:rPr>
          <w:szCs w:val="28"/>
        </w:rPr>
        <w:t>нег, с которым я могу делать всё</w:t>
      </w:r>
      <w:r w:rsidRPr="003B67BE">
        <w:rPr>
          <w:szCs w:val="28"/>
        </w:rPr>
        <w:t>, что я хочу!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Но Кристофер Робин не слушал Иа. Он прислушивался к чему-то другому.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Ты не слышишь?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он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что там такое? Кто-то </w:t>
      </w:r>
      <w:r w:rsidR="00144B62" w:rsidRPr="003B67BE">
        <w:rPr>
          <w:szCs w:val="28"/>
        </w:rPr>
        <w:t>смеётся</w:t>
      </w:r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Слушай.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Они прислушались... И они услышали ворчливый басок, напевавший, что и он </w:t>
      </w:r>
      <w:r w:rsidR="00144B62" w:rsidRPr="003B67BE">
        <w:rPr>
          <w:szCs w:val="28"/>
        </w:rPr>
        <w:t>идёт</w:t>
      </w:r>
      <w:r w:rsidRPr="003B67BE">
        <w:rPr>
          <w:szCs w:val="28"/>
        </w:rPr>
        <w:t xml:space="preserve">, и снег </w:t>
      </w:r>
      <w:r w:rsidR="00144B62" w:rsidRPr="003B67BE">
        <w:rPr>
          <w:szCs w:val="28"/>
        </w:rPr>
        <w:t>идёт</w:t>
      </w:r>
      <w:r w:rsidRPr="003B67BE">
        <w:rPr>
          <w:szCs w:val="28"/>
        </w:rPr>
        <w:t xml:space="preserve">, хотя им совсем-совсем не по дороге, и чей-то </w:t>
      </w:r>
      <w:proofErr w:type="gramStart"/>
      <w:r w:rsidRPr="003B67BE">
        <w:rPr>
          <w:szCs w:val="28"/>
        </w:rPr>
        <w:t>тоненький</w:t>
      </w:r>
      <w:proofErr w:type="gramEnd"/>
      <w:r w:rsidRPr="003B67BE">
        <w:rPr>
          <w:szCs w:val="28"/>
        </w:rPr>
        <w:t xml:space="preserve"> голосок, успевавший вовремя </w:t>
      </w:r>
      <w:proofErr w:type="spellStart"/>
      <w:r w:rsidRPr="003B67BE">
        <w:rPr>
          <w:szCs w:val="28"/>
        </w:rPr>
        <w:t>тирлимбомбомкать</w:t>
      </w:r>
      <w:proofErr w:type="spell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Пух! </w:t>
      </w:r>
      <w:r>
        <w:rPr>
          <w:szCs w:val="28"/>
        </w:rPr>
        <w:t xml:space="preserve">— </w:t>
      </w:r>
      <w:r w:rsidRPr="003B67BE">
        <w:rPr>
          <w:szCs w:val="28"/>
        </w:rPr>
        <w:t>радостно сказал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Вероятно,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 </w:t>
      </w:r>
      <w:r w:rsidR="00144B62" w:rsidRPr="003B67BE">
        <w:rPr>
          <w:szCs w:val="28"/>
        </w:rPr>
        <w:t>ещё</w:t>
      </w:r>
      <w:r w:rsidRPr="003B67BE">
        <w:rPr>
          <w:szCs w:val="28"/>
        </w:rPr>
        <w:t xml:space="preserve">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взволнованно сказал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Возможно,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Кто нам сейчас действительно нужен </w:t>
      </w:r>
      <w:r>
        <w:rPr>
          <w:szCs w:val="28"/>
        </w:rPr>
        <w:t xml:space="preserve">— </w:t>
      </w:r>
      <w:r w:rsidRPr="003B67BE">
        <w:rPr>
          <w:szCs w:val="28"/>
        </w:rPr>
        <w:t>это хорошая ищейка.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Слова песни неожиданно изменились.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Наш дом готов! </w:t>
      </w:r>
      <w:r>
        <w:rPr>
          <w:szCs w:val="28"/>
        </w:rPr>
        <w:t xml:space="preserve">— </w:t>
      </w:r>
      <w:r w:rsidRPr="003B67BE">
        <w:rPr>
          <w:szCs w:val="28"/>
        </w:rPr>
        <w:t>пел бас.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3B67BE">
        <w:rPr>
          <w:szCs w:val="28"/>
        </w:rPr>
        <w:t>Тирлим</w:t>
      </w:r>
      <w:proofErr w:type="spellEnd"/>
      <w:r w:rsidRPr="003B67BE">
        <w:rPr>
          <w:szCs w:val="28"/>
        </w:rPr>
        <w:t xml:space="preserve">-бом-бом, </w:t>
      </w:r>
      <w:r>
        <w:rPr>
          <w:szCs w:val="28"/>
        </w:rPr>
        <w:t xml:space="preserve">— </w:t>
      </w:r>
      <w:r w:rsidRPr="003B67BE">
        <w:rPr>
          <w:szCs w:val="28"/>
        </w:rPr>
        <w:t>пел пискливый голосок.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Прекрасный дом...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3B67BE">
        <w:rPr>
          <w:szCs w:val="28"/>
        </w:rPr>
        <w:t>Тирлим</w:t>
      </w:r>
      <w:proofErr w:type="spellEnd"/>
      <w:r w:rsidRPr="003B67BE">
        <w:rPr>
          <w:szCs w:val="28"/>
        </w:rPr>
        <w:t>-бом-бом...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Я сам охотно жил бы в н</w:t>
      </w:r>
      <w:r w:rsidR="00144B62">
        <w:rPr>
          <w:szCs w:val="28"/>
        </w:rPr>
        <w:t>ё</w:t>
      </w:r>
      <w:r w:rsidRPr="003B67BE">
        <w:rPr>
          <w:szCs w:val="28"/>
        </w:rPr>
        <w:t>м!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3B67BE">
        <w:rPr>
          <w:szCs w:val="28"/>
        </w:rPr>
        <w:t>Тирлим</w:t>
      </w:r>
      <w:proofErr w:type="spellEnd"/>
      <w:r w:rsidRPr="003B67BE">
        <w:rPr>
          <w:szCs w:val="28"/>
        </w:rPr>
        <w:t>-бом-бом...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Пух! </w:t>
      </w:r>
      <w:r>
        <w:rPr>
          <w:szCs w:val="28"/>
        </w:rPr>
        <w:t xml:space="preserve">— </w:t>
      </w:r>
      <w:r w:rsidRPr="003B67BE">
        <w:rPr>
          <w:szCs w:val="28"/>
        </w:rPr>
        <w:t>закричал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Певцы замолчали.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>в восторге 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 на той стороне. Там, где мы взяли палочки,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Побежали,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Они помчались по опушке вокруг рощи, и всю дорогу Пух издавал приветственные возгласы.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Эй, а тут Иа!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когда они с Кристофером Робином кончили обниматься. Он толкнул </w:t>
      </w:r>
      <w:r w:rsidR="00144B62" w:rsidRPr="003B67BE">
        <w:rPr>
          <w:szCs w:val="28"/>
        </w:rPr>
        <w:t>локтём</w:t>
      </w:r>
      <w:r w:rsidRPr="003B67BE">
        <w:rPr>
          <w:szCs w:val="28"/>
        </w:rPr>
        <w:t xml:space="preserve">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, а Пятачок толкнул </w:t>
      </w:r>
      <w:r w:rsidR="00144B62" w:rsidRPr="003B67BE">
        <w:rPr>
          <w:szCs w:val="28"/>
        </w:rPr>
        <w:t>локтём</w:t>
      </w:r>
      <w:r w:rsidRPr="003B67BE">
        <w:rPr>
          <w:szCs w:val="28"/>
        </w:rPr>
        <w:t xml:space="preserve"> его, и они подумали, какой это приятный сюрприз. </w:t>
      </w:r>
      <w:r>
        <w:rPr>
          <w:szCs w:val="28"/>
        </w:rPr>
        <w:t xml:space="preserve">— </w:t>
      </w:r>
      <w:r w:rsidRPr="003B67BE">
        <w:rPr>
          <w:szCs w:val="28"/>
        </w:rPr>
        <w:t>Здравствуй, Иа!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 тебе желаю того же, медвежонок Пух, а по четвергам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вдвое, </w:t>
      </w:r>
      <w:r>
        <w:rPr>
          <w:szCs w:val="28"/>
        </w:rPr>
        <w:t xml:space="preserve">— </w:t>
      </w:r>
      <w:r w:rsidRPr="003B67BE">
        <w:rPr>
          <w:szCs w:val="28"/>
        </w:rPr>
        <w:t>уныло сказал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Не успел Винни-Пух спросить: </w:t>
      </w:r>
      <w:r w:rsidR="00E20279">
        <w:rPr>
          <w:szCs w:val="28"/>
        </w:rPr>
        <w:t>«</w:t>
      </w:r>
      <w:r w:rsidRPr="003B67BE">
        <w:rPr>
          <w:szCs w:val="28"/>
        </w:rPr>
        <w:t>Почему по четвергам?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как Кристофер Робин начал рассказывать грустную историю пропавшего дома Иа. Пух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слушали, и глаза у них становились вс</w:t>
      </w:r>
      <w:r w:rsidR="00144B62">
        <w:rPr>
          <w:szCs w:val="28"/>
        </w:rPr>
        <w:t>ё</w:t>
      </w:r>
      <w:r w:rsidRPr="003B67BE">
        <w:rPr>
          <w:szCs w:val="28"/>
        </w:rPr>
        <w:t xml:space="preserve"> больше и больше.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Где, ты говоришь, он был?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Как раз тут,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Он был сделан из палочек?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Что?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</w:t>
      </w:r>
      <w:r w:rsidR="00144B62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Я просто сказал </w:t>
      </w:r>
      <w:r w:rsidR="00E20279">
        <w:rPr>
          <w:szCs w:val="28"/>
        </w:rPr>
        <w:t>«</w:t>
      </w:r>
      <w:r w:rsidRPr="003B67BE">
        <w:rPr>
          <w:szCs w:val="28"/>
        </w:rPr>
        <w:t>ох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нервно ответил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и, чтобы не подавать виду, что он смутился, раз-другой </w:t>
      </w:r>
      <w:proofErr w:type="spellStart"/>
      <w:r w:rsidRPr="003B67BE">
        <w:rPr>
          <w:szCs w:val="28"/>
        </w:rPr>
        <w:t>тирлимбомбомкнул</w:t>
      </w:r>
      <w:proofErr w:type="spellEnd"/>
      <w:r w:rsidRPr="003B67BE">
        <w:rPr>
          <w:szCs w:val="28"/>
        </w:rPr>
        <w:t xml:space="preserve"> так беззаботно, как только мог.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ты уверен, что это был дом?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Пух. </w:t>
      </w:r>
      <w:r>
        <w:rPr>
          <w:szCs w:val="28"/>
        </w:rPr>
        <w:t xml:space="preserve">— </w:t>
      </w:r>
      <w:r w:rsidRPr="003B67BE">
        <w:rPr>
          <w:szCs w:val="28"/>
        </w:rPr>
        <w:t>Я хочу сказать, ты уверен, что как раз тут был дом?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3B67BE">
        <w:rPr>
          <w:szCs w:val="28"/>
        </w:rPr>
        <w:t xml:space="preserve">Конечно, уверен,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</w:t>
      </w:r>
      <w:r w:rsidR="00144B62">
        <w:rPr>
          <w:szCs w:val="28"/>
        </w:rPr>
        <w:t>.</w:t>
      </w:r>
      <w:proofErr w:type="gramEnd"/>
      <w:r w:rsidRPr="003B67BE">
        <w:rPr>
          <w:szCs w:val="28"/>
        </w:rPr>
        <w:t xml:space="preserve"> Он пробормотал про себя: </w:t>
      </w:r>
      <w:r w:rsidR="00E20279">
        <w:rPr>
          <w:szCs w:val="28"/>
        </w:rPr>
        <w:t>«</w:t>
      </w:r>
      <w:r w:rsidRPr="003B67BE">
        <w:rPr>
          <w:szCs w:val="28"/>
        </w:rPr>
        <w:t>Ни тени ума нет у некоторых!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144B62">
        <w:rPr>
          <w:szCs w:val="28"/>
        </w:rPr>
        <w:t>В чё</w:t>
      </w:r>
      <w:r w:rsidRPr="003B67BE">
        <w:rPr>
          <w:szCs w:val="28"/>
        </w:rPr>
        <w:t xml:space="preserve">м дело, Пух?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144B62">
        <w:rPr>
          <w:szCs w:val="28"/>
        </w:rPr>
        <w:t>Но</w:t>
      </w:r>
      <w:r w:rsidRPr="003B67BE">
        <w:rPr>
          <w:szCs w:val="28"/>
        </w:rPr>
        <w:t xml:space="preserve">...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Дело в том...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Ну, дело в том...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Понимаешь...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Как бы вам сказать...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и тут что-то, видимо, подсказало ему, что он не очень хорошо объясняет дело, так что он снова толкнул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 </w:t>
      </w:r>
      <w:r w:rsidR="00144B62" w:rsidRPr="003B67BE">
        <w:rPr>
          <w:szCs w:val="28"/>
        </w:rPr>
        <w:t>локтём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Как бы вам сказать...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поспешно 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Только теплее, </w:t>
      </w:r>
      <w:r>
        <w:rPr>
          <w:szCs w:val="28"/>
        </w:rPr>
        <w:t xml:space="preserve">— </w:t>
      </w:r>
      <w:r w:rsidRPr="003B67BE">
        <w:rPr>
          <w:szCs w:val="28"/>
        </w:rPr>
        <w:t>добавил он после долгого размышления.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</w:t>
      </w:r>
      <w:r>
        <w:rPr>
          <w:szCs w:val="28"/>
        </w:rPr>
        <w:t xml:space="preserve">— </w:t>
      </w:r>
      <w:r w:rsidRPr="003B67BE">
        <w:rPr>
          <w:szCs w:val="28"/>
        </w:rPr>
        <w:t>теплее?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На той стороне рощи, где стоит дом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Мой дом?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Иа. </w:t>
      </w:r>
      <w:r>
        <w:rPr>
          <w:szCs w:val="28"/>
        </w:rPr>
        <w:t xml:space="preserve">— </w:t>
      </w:r>
      <w:r w:rsidRPr="003B67BE">
        <w:rPr>
          <w:szCs w:val="28"/>
        </w:rPr>
        <w:t>Мой дом был здесь.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="00144B62" w:rsidRPr="003B67BE">
        <w:rPr>
          <w:szCs w:val="28"/>
        </w:rPr>
        <w:t>твёрдо</w:t>
      </w:r>
      <w:r w:rsidRPr="003B67BE">
        <w:rPr>
          <w:szCs w:val="28"/>
        </w:rPr>
        <w:t xml:space="preserve"> 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он на той опушке.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Потому что там теплее,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Но я хочу знать...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144B62" w:rsidRPr="003B67BE">
        <w:rPr>
          <w:szCs w:val="28"/>
        </w:rPr>
        <w:t>Пойдём</w:t>
      </w:r>
      <w:r w:rsidRPr="003B67BE">
        <w:rPr>
          <w:szCs w:val="28"/>
        </w:rPr>
        <w:t xml:space="preserve"> и посмотрим,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просто 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приглашая всех идти за ним.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Они вышли на опушку, и там стоял дом Иа </w:t>
      </w:r>
      <w:r>
        <w:rPr>
          <w:szCs w:val="28"/>
        </w:rPr>
        <w:t xml:space="preserve">— </w:t>
      </w:r>
      <w:r w:rsidRPr="003B67BE">
        <w:rPr>
          <w:szCs w:val="28"/>
        </w:rPr>
        <w:t>с виду уютный-преуютный.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он,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Внутри не хуже, чем снаружи, </w:t>
      </w:r>
      <w:r>
        <w:rPr>
          <w:szCs w:val="28"/>
        </w:rPr>
        <w:t xml:space="preserve">— </w:t>
      </w:r>
      <w:r w:rsidRPr="003B67BE">
        <w:rPr>
          <w:szCs w:val="28"/>
        </w:rPr>
        <w:t>с гордостью 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Иа </w:t>
      </w:r>
      <w:r w:rsidR="00144B62" w:rsidRPr="003B67BE">
        <w:rPr>
          <w:szCs w:val="28"/>
        </w:rPr>
        <w:t>вошёл</w:t>
      </w:r>
      <w:r w:rsidRPr="003B67BE">
        <w:rPr>
          <w:szCs w:val="28"/>
        </w:rPr>
        <w:t xml:space="preserve"> в дом и снова вышел.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Странное явление,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мой дом, и я сам построил его там, где я говорил, так что, очевидно, его сдуло сюда ветром. Видимо, ветер </w:t>
      </w:r>
      <w:r w:rsidR="00144B62" w:rsidRPr="003B67BE">
        <w:rPr>
          <w:szCs w:val="28"/>
        </w:rPr>
        <w:t>перенёс</w:t>
      </w:r>
      <w:r w:rsidRPr="003B67BE">
        <w:rPr>
          <w:szCs w:val="28"/>
        </w:rPr>
        <w:t xml:space="preserve"> его прямо через рощу и тут опустил. И он стоит здесь целый и невредимый. Пожалуй, местами он даже лучше!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Гораздо лучше!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хором сказали Пух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вам пример того, что можно сделать, если не полениться,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Тебе понятно, Пух? Тебе понятно,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? Во-первых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Смекалка, а во-вторых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Добросовестная Работа. Ясно? Вот как надо строить дом! </w:t>
      </w:r>
      <w:r>
        <w:rPr>
          <w:szCs w:val="28"/>
        </w:rPr>
        <w:t xml:space="preserve">— </w:t>
      </w:r>
      <w:r w:rsidRPr="003B67BE">
        <w:rPr>
          <w:szCs w:val="28"/>
        </w:rPr>
        <w:t>гордо закончил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Все попрощались со счастливым хозяином дома, и Кристофер Робин </w:t>
      </w:r>
      <w:r w:rsidR="00144B62" w:rsidRPr="003B67BE">
        <w:rPr>
          <w:szCs w:val="28"/>
        </w:rPr>
        <w:t>пошёл</w:t>
      </w:r>
      <w:r w:rsidRPr="003B67BE">
        <w:rPr>
          <w:szCs w:val="28"/>
        </w:rPr>
        <w:t xml:space="preserve"> обедать со своими друзьями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Пухом и </w:t>
      </w:r>
      <w:proofErr w:type="gramStart"/>
      <w:r w:rsidRPr="003B67BE">
        <w:rPr>
          <w:szCs w:val="28"/>
        </w:rPr>
        <w:t>Пятачком</w:t>
      </w:r>
      <w:proofErr w:type="gramEnd"/>
      <w:r w:rsidRPr="003B67BE">
        <w:rPr>
          <w:szCs w:val="28"/>
        </w:rPr>
        <w:t xml:space="preserve">. По дороге друзья рассказали ему об Ужасной Ошибке, </w:t>
      </w:r>
      <w:r w:rsidRPr="003B67BE">
        <w:rPr>
          <w:szCs w:val="28"/>
        </w:rPr>
        <w:lastRenderedPageBreak/>
        <w:t>которую они совершили, и, когда он кончил смеяться, все трое дружно запели Дорожную Шумелку для Снежной Погоды и пели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всю дорогу, </w:t>
      </w:r>
      <w:r w:rsidR="00144B62" w:rsidRPr="003B67BE">
        <w:rPr>
          <w:szCs w:val="28"/>
        </w:rPr>
        <w:t>причём</w:t>
      </w:r>
      <w:r w:rsidRPr="003B67BE">
        <w:rPr>
          <w:szCs w:val="28"/>
        </w:rPr>
        <w:t xml:space="preserve">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который вс</w:t>
      </w:r>
      <w:r w:rsidR="00C3791D">
        <w:rPr>
          <w:szCs w:val="28"/>
        </w:rPr>
        <w:t>ё</w:t>
      </w:r>
      <w:r w:rsidRPr="003B67BE">
        <w:rPr>
          <w:szCs w:val="28"/>
        </w:rPr>
        <w:t xml:space="preserve"> </w:t>
      </w:r>
      <w:r w:rsidR="00144B62" w:rsidRPr="003B67BE">
        <w:rPr>
          <w:szCs w:val="28"/>
        </w:rPr>
        <w:t>ещё</w:t>
      </w:r>
      <w:r w:rsidRPr="003B67BE">
        <w:rPr>
          <w:szCs w:val="28"/>
        </w:rPr>
        <w:t xml:space="preserve"> был немного не в голосе, только </w:t>
      </w:r>
      <w:proofErr w:type="spellStart"/>
      <w:r w:rsidRPr="003B67BE">
        <w:rPr>
          <w:szCs w:val="28"/>
        </w:rPr>
        <w:t>тирлимбомбомкал</w:t>
      </w:r>
      <w:proofErr w:type="spellEnd"/>
      <w:r w:rsidRPr="003B67BE">
        <w:rPr>
          <w:szCs w:val="28"/>
        </w:rPr>
        <w:t>.</w:t>
      </w:r>
    </w:p>
    <w:p w:rsid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 xml:space="preserve">Конечно, кажется, что </w:t>
      </w:r>
      <w:proofErr w:type="spellStart"/>
      <w:r w:rsidR="003B67BE" w:rsidRPr="003B67BE">
        <w:rPr>
          <w:szCs w:val="28"/>
        </w:rPr>
        <w:t>тирлимбомбомкать</w:t>
      </w:r>
      <w:proofErr w:type="spellEnd"/>
      <w:r w:rsidR="003B67BE" w:rsidRPr="003B67BE">
        <w:rPr>
          <w:szCs w:val="28"/>
        </w:rPr>
        <w:t xml:space="preserve"> легко,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сказал </w:t>
      </w:r>
      <w:proofErr w:type="gramStart"/>
      <w:r w:rsidR="003B67BE" w:rsidRPr="003B67BE">
        <w:rPr>
          <w:szCs w:val="28"/>
        </w:rPr>
        <w:t>Пятачок</w:t>
      </w:r>
      <w:proofErr w:type="gramEnd"/>
      <w:r w:rsidR="003B67BE" w:rsidRPr="003B67BE">
        <w:rPr>
          <w:szCs w:val="28"/>
        </w:rPr>
        <w:t xml:space="preserve"> про себя,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>но далеко не каждый и с этим сумеет справиться!</w:t>
      </w:r>
      <w:r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E20279" w:rsidRDefault="003B67BE" w:rsidP="00FA6C32">
      <w:pPr>
        <w:pStyle w:val="3"/>
        <w:spacing w:before="0" w:after="0" w:line="240" w:lineRule="auto"/>
        <w:jc w:val="center"/>
        <w:rPr>
          <w:rFonts w:ascii="Verdana" w:hAnsi="Verdana"/>
          <w:b w:val="0"/>
          <w:i/>
          <w:sz w:val="28"/>
          <w:szCs w:val="28"/>
        </w:rPr>
      </w:pPr>
      <w:r w:rsidRPr="003B67BE">
        <w:rPr>
          <w:rFonts w:ascii="Verdana" w:hAnsi="Verdana"/>
          <w:sz w:val="28"/>
          <w:szCs w:val="28"/>
        </w:rPr>
        <w:t>Г</w:t>
      </w:r>
      <w:r w:rsidR="00B06940" w:rsidRPr="00B06940">
        <w:rPr>
          <w:rFonts w:ascii="Verdana" w:hAnsi="Verdana"/>
          <w:sz w:val="28"/>
          <w:szCs w:val="28"/>
        </w:rPr>
        <w:t>ЛАВА ОДИННАДЦАТАЯ</w:t>
      </w:r>
      <w:r w:rsidRPr="003B67BE">
        <w:rPr>
          <w:rFonts w:ascii="Verdana" w:hAnsi="Verdana"/>
          <w:sz w:val="28"/>
          <w:szCs w:val="28"/>
        </w:rPr>
        <w:t>,</w:t>
      </w:r>
      <w:r w:rsidR="00B06940">
        <w:rPr>
          <w:rFonts w:ascii="Verdana" w:hAnsi="Verdana"/>
          <w:sz w:val="28"/>
          <w:szCs w:val="28"/>
        </w:rPr>
        <w:br/>
      </w:r>
      <w:r w:rsidR="00B06940">
        <w:rPr>
          <w:rFonts w:ascii="Verdana" w:hAnsi="Verdana"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>в которой в лес приходит Тигра и завтракает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Винни-Пух внезапно проснулся в полночь и насторожился. Потом он встал с постели, </w:t>
      </w:r>
      <w:r w:rsidR="00144B62" w:rsidRPr="003B67BE">
        <w:rPr>
          <w:szCs w:val="28"/>
        </w:rPr>
        <w:t>зажёг</w:t>
      </w:r>
      <w:r w:rsidRPr="003B67BE">
        <w:rPr>
          <w:szCs w:val="28"/>
        </w:rPr>
        <w:t xml:space="preserve"> свечку и </w:t>
      </w:r>
      <w:r w:rsidR="00144B62" w:rsidRPr="003B67BE">
        <w:rPr>
          <w:szCs w:val="28"/>
        </w:rPr>
        <w:t>пошёл</w:t>
      </w:r>
      <w:r w:rsidRPr="003B67BE">
        <w:rPr>
          <w:szCs w:val="28"/>
        </w:rPr>
        <w:t xml:space="preserve"> к буфету проверить, не пытается ли кто-нибудь туда залезть, но там никого не было, так что он, успокоенный, вернулся обратно, задул свечку и </w:t>
      </w:r>
      <w:r w:rsidR="00144B62" w:rsidRPr="003B67BE">
        <w:rPr>
          <w:szCs w:val="28"/>
        </w:rPr>
        <w:t>лёг</w:t>
      </w:r>
      <w:r w:rsidRPr="003B67BE">
        <w:rPr>
          <w:szCs w:val="28"/>
        </w:rPr>
        <w:t xml:space="preserve"> в постель. И тут он снова услышал Подозрительный Звук </w:t>
      </w:r>
      <w:r>
        <w:rPr>
          <w:szCs w:val="28"/>
        </w:rPr>
        <w:t xml:space="preserve">— </w:t>
      </w:r>
      <w:r w:rsidRPr="003B67BE">
        <w:rPr>
          <w:szCs w:val="28"/>
        </w:rPr>
        <w:t>тот самый, который его разбудил.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ты,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Но это был не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Входи, 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Но Кристофер Робин не </w:t>
      </w:r>
      <w:r w:rsidR="00144B62" w:rsidRPr="003B67BE">
        <w:rPr>
          <w:szCs w:val="28"/>
        </w:rPr>
        <w:t>вошёл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Завтра расскажешь, Иа,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 сонным голосом.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Но звук продолжался.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ВОРРАВОРРАВОРРАВОРРАВОРРА! </w:t>
      </w:r>
      <w:r>
        <w:rPr>
          <w:szCs w:val="28"/>
        </w:rPr>
        <w:t xml:space="preserve">— </w:t>
      </w:r>
      <w:r w:rsidRPr="003B67BE">
        <w:rPr>
          <w:szCs w:val="28"/>
        </w:rPr>
        <w:t>говорил Неизвестно Кто, и Пух вдруг почувствовал, что ему, в общем, совершенно не хочется спать.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 xml:space="preserve">Что это может быть такое?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подумал он.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У нас в Лесу бывает множество всяких звуков, но этот какой-то странный. Это и не пение, и не сопение, и не хрипение... Это даже не тот звук, который </w:t>
      </w:r>
      <w:r w:rsidR="00144B62" w:rsidRPr="003B67BE">
        <w:rPr>
          <w:szCs w:val="28"/>
        </w:rPr>
        <w:t>издаёшь</w:t>
      </w:r>
      <w:r w:rsidR="003B67BE" w:rsidRPr="003B67BE">
        <w:rPr>
          <w:szCs w:val="28"/>
        </w:rPr>
        <w:t xml:space="preserve"> перед тем, как прочитать вслух стихи. Это какой-то незнакомый шум, и шумит какой-то незнакомый зверь. А главное, он шумит у самой моей двери. Очевидно, надо встать и попросить его перестать</w:t>
      </w:r>
      <w:r>
        <w:rPr>
          <w:szCs w:val="28"/>
        </w:rPr>
        <w:t>»</w:t>
      </w:r>
      <w:r w:rsidR="003B67BE"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Винни встал с постели и открыл дверь.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Привет!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он, обращаясь неизвестно к кому.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Привет! </w:t>
      </w:r>
      <w:r>
        <w:rPr>
          <w:szCs w:val="28"/>
        </w:rPr>
        <w:t xml:space="preserve">— </w:t>
      </w:r>
      <w:r w:rsidRPr="003B67BE">
        <w:rPr>
          <w:szCs w:val="28"/>
        </w:rPr>
        <w:t>ответил Неизвестно Кто.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Ох!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Привет!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Привет!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А, это ты!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Привет!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Привет! </w:t>
      </w:r>
      <w:r>
        <w:rPr>
          <w:szCs w:val="28"/>
        </w:rPr>
        <w:t xml:space="preserve">— </w:t>
      </w:r>
      <w:r w:rsidRPr="003B67BE">
        <w:rPr>
          <w:szCs w:val="28"/>
        </w:rPr>
        <w:t>сказал Чужой Зверь, недоумевая, до каких пор этот обмен приветствиями будет продолжаться.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Пух как раз собирался сказать </w:t>
      </w:r>
      <w:r w:rsidR="00E20279">
        <w:rPr>
          <w:szCs w:val="28"/>
        </w:rPr>
        <w:t>«</w:t>
      </w:r>
      <w:r w:rsidRPr="003B67BE">
        <w:rPr>
          <w:szCs w:val="28"/>
        </w:rPr>
        <w:t>Привет!</w:t>
      </w:r>
      <w:r w:rsidR="00144B62">
        <w:rPr>
          <w:szCs w:val="28"/>
        </w:rPr>
        <w:t>»</w:t>
      </w:r>
      <w:r w:rsidRPr="003B67BE">
        <w:rPr>
          <w:szCs w:val="28"/>
        </w:rPr>
        <w:t xml:space="preserve"> в </w:t>
      </w:r>
      <w:r w:rsidR="00144B62" w:rsidRPr="003B67BE">
        <w:rPr>
          <w:szCs w:val="28"/>
        </w:rPr>
        <w:t>четвёртый</w:t>
      </w:r>
      <w:r w:rsidRPr="003B67BE">
        <w:rPr>
          <w:szCs w:val="28"/>
        </w:rPr>
        <w:t xml:space="preserve"> раз, но подумал, что, пожалуй, не стоит, и вместо этого он спросил: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кто это?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Я, </w:t>
      </w:r>
      <w:r>
        <w:rPr>
          <w:szCs w:val="28"/>
        </w:rPr>
        <w:t xml:space="preserve">— </w:t>
      </w:r>
      <w:r w:rsidRPr="003B67BE">
        <w:rPr>
          <w:szCs w:val="28"/>
        </w:rPr>
        <w:t>отвечал Голос.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Правда?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Ну, тогда входи!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Тут Неизвестно Кто </w:t>
      </w:r>
      <w:r w:rsidR="00144B62" w:rsidRPr="003B67BE">
        <w:rPr>
          <w:szCs w:val="28"/>
        </w:rPr>
        <w:t>вошёл</w:t>
      </w:r>
      <w:r w:rsidRPr="003B67BE">
        <w:rPr>
          <w:szCs w:val="28"/>
        </w:rPr>
        <w:t xml:space="preserve">, и при свете свечи он и Пух </w:t>
      </w:r>
      <w:proofErr w:type="gramStart"/>
      <w:r w:rsidRPr="003B67BE">
        <w:rPr>
          <w:szCs w:val="28"/>
        </w:rPr>
        <w:t>уставились</w:t>
      </w:r>
      <w:proofErr w:type="gramEnd"/>
      <w:r w:rsidRPr="003B67BE">
        <w:rPr>
          <w:szCs w:val="28"/>
        </w:rPr>
        <w:t xml:space="preserve"> друг на друга.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Пух,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Винни-Пух.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я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Тигра,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Ох!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(Ведь он никогда раньше </w:t>
      </w:r>
      <w:r w:rsidR="00144B62">
        <w:rPr>
          <w:szCs w:val="28"/>
        </w:rPr>
        <w:t xml:space="preserve">не </w:t>
      </w:r>
      <w:r w:rsidRPr="003B67BE">
        <w:rPr>
          <w:szCs w:val="28"/>
        </w:rPr>
        <w:t xml:space="preserve">видел таких зверей.) </w:t>
      </w:r>
      <w:r>
        <w:rPr>
          <w:szCs w:val="28"/>
        </w:rPr>
        <w:t xml:space="preserve">— </w:t>
      </w:r>
      <w:r w:rsidRPr="003B67BE">
        <w:rPr>
          <w:szCs w:val="28"/>
        </w:rPr>
        <w:t>А Кристофер Робин знает про тебя?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Конечно, знает! </w:t>
      </w:r>
      <w:r>
        <w:rPr>
          <w:szCs w:val="28"/>
        </w:rPr>
        <w:t xml:space="preserve">— </w:t>
      </w:r>
      <w:r w:rsidRPr="003B67BE">
        <w:rPr>
          <w:szCs w:val="28"/>
        </w:rPr>
        <w:t>сказал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сейчас полночь, и это самое подходящее время, чтобы лечь спать, а завтра утром у нас будет </w:t>
      </w:r>
      <w:r w:rsidR="00144B62" w:rsidRPr="003B67BE">
        <w:rPr>
          <w:szCs w:val="28"/>
        </w:rPr>
        <w:t>мёд</w:t>
      </w:r>
      <w:r w:rsidRPr="003B67BE">
        <w:rPr>
          <w:szCs w:val="28"/>
        </w:rPr>
        <w:t xml:space="preserve"> на завтрак. Тигры любят </w:t>
      </w:r>
      <w:r w:rsidR="00144B62" w:rsidRPr="003B67BE">
        <w:rPr>
          <w:szCs w:val="28"/>
        </w:rPr>
        <w:t>мёд</w:t>
      </w:r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Они вс</w:t>
      </w:r>
      <w:r w:rsidR="00144B62">
        <w:rPr>
          <w:szCs w:val="28"/>
        </w:rPr>
        <w:t>ё</w:t>
      </w:r>
      <w:r w:rsidRPr="003B67BE">
        <w:rPr>
          <w:szCs w:val="28"/>
        </w:rPr>
        <w:t xml:space="preserve"> любят! </w:t>
      </w:r>
      <w:r>
        <w:rPr>
          <w:szCs w:val="28"/>
        </w:rPr>
        <w:t xml:space="preserve">— </w:t>
      </w:r>
      <w:r w:rsidRPr="003B67BE">
        <w:rPr>
          <w:szCs w:val="28"/>
        </w:rPr>
        <w:t>весело сказал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Тогда, раз они любят спать на полу, я пойду опять лягу в постель,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завтра мы </w:t>
      </w:r>
      <w:r w:rsidR="00144B62" w:rsidRPr="003B67BE">
        <w:rPr>
          <w:szCs w:val="28"/>
        </w:rPr>
        <w:t>займёмся</w:t>
      </w:r>
      <w:r w:rsidRPr="003B67BE">
        <w:rPr>
          <w:szCs w:val="28"/>
        </w:rPr>
        <w:t xml:space="preserve"> делами. Спокойной ночи!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он </w:t>
      </w:r>
      <w:r w:rsidR="00144B62" w:rsidRPr="003B67BE">
        <w:rPr>
          <w:szCs w:val="28"/>
        </w:rPr>
        <w:t>лёг</w:t>
      </w:r>
      <w:r w:rsidRPr="003B67BE">
        <w:rPr>
          <w:szCs w:val="28"/>
        </w:rPr>
        <w:t xml:space="preserve"> в постель и поскорее заснул. Первое, что он увидел утром, проснувшись,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был Тигра, который сидел перед зеркалом, </w:t>
      </w:r>
      <w:proofErr w:type="gramStart"/>
      <w:r w:rsidRPr="003B67BE">
        <w:rPr>
          <w:szCs w:val="28"/>
        </w:rPr>
        <w:t>уставившись</w:t>
      </w:r>
      <w:proofErr w:type="gramEnd"/>
      <w:r w:rsidRPr="003B67BE">
        <w:rPr>
          <w:szCs w:val="28"/>
        </w:rPr>
        <w:t xml:space="preserve"> на </w:t>
      </w:r>
      <w:r w:rsidR="00144B62" w:rsidRPr="003B67BE">
        <w:rPr>
          <w:szCs w:val="28"/>
        </w:rPr>
        <w:t>своё</w:t>
      </w:r>
      <w:r w:rsidRPr="003B67BE">
        <w:rPr>
          <w:szCs w:val="28"/>
        </w:rPr>
        <w:t xml:space="preserve"> отражение.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Доброе утро!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Доброе утро!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Тигра.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Смотри-ка, тут есть кто-то, </w:t>
      </w:r>
      <w:proofErr w:type="gramStart"/>
      <w:r w:rsidRPr="003B67BE">
        <w:rPr>
          <w:szCs w:val="28"/>
        </w:rPr>
        <w:t>точь-в-точь</w:t>
      </w:r>
      <w:proofErr w:type="gramEnd"/>
      <w:r w:rsidRPr="003B67BE">
        <w:rPr>
          <w:szCs w:val="28"/>
        </w:rPr>
        <w:t xml:space="preserve"> как я, а я думал, я только один такой.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вылез из постели и начал объяснять, что такое зеркало, но едва он </w:t>
      </w:r>
      <w:r w:rsidR="00B02464" w:rsidRPr="003B67BE">
        <w:rPr>
          <w:szCs w:val="28"/>
        </w:rPr>
        <w:t>дошёл</w:t>
      </w:r>
      <w:r w:rsidRPr="003B67BE">
        <w:rPr>
          <w:szCs w:val="28"/>
        </w:rPr>
        <w:t xml:space="preserve"> до самого интересного места, Тигра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Минуточку! Извини, пожалуйста, но там кто-то лезет на твой стол! ВОРРАВОРРАВОРРАВОРРАВОРРА! </w:t>
      </w:r>
      <w:r>
        <w:rPr>
          <w:szCs w:val="28"/>
        </w:rPr>
        <w:t xml:space="preserve">— </w:t>
      </w:r>
      <w:r w:rsidRPr="003B67BE">
        <w:rPr>
          <w:szCs w:val="28"/>
        </w:rPr>
        <w:t>проворчал он, схватил угол скатерти, стащил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на пол, завернулся в </w:t>
      </w:r>
      <w:r w:rsidR="00B02464" w:rsidRPr="003B67BE">
        <w:rPr>
          <w:szCs w:val="28"/>
        </w:rPr>
        <w:t>неё</w:t>
      </w:r>
      <w:r w:rsidRPr="003B67BE">
        <w:rPr>
          <w:szCs w:val="28"/>
        </w:rPr>
        <w:t xml:space="preserve"> три раза, перекатился в другой конец комнаты и, после отчаянной борьбы, сунул голову из-под скатерти и весело спросил: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Ну, кто победил? Я?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моя скатерть,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начиная </w:t>
      </w:r>
      <w:r w:rsidR="00B02464" w:rsidRPr="003B67BE">
        <w:rPr>
          <w:szCs w:val="28"/>
        </w:rPr>
        <w:t>развёртывать</w:t>
      </w:r>
      <w:r w:rsidRPr="003B67BE">
        <w:rPr>
          <w:szCs w:val="28"/>
        </w:rPr>
        <w:t xml:space="preserve"> Тигру.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Никогда бы не подумал, что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так зовут, </w:t>
      </w:r>
      <w:r>
        <w:rPr>
          <w:szCs w:val="28"/>
        </w:rPr>
        <w:t xml:space="preserve">— </w:t>
      </w:r>
      <w:r w:rsidRPr="003B67BE">
        <w:rPr>
          <w:szCs w:val="28"/>
        </w:rPr>
        <w:t>сказал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стелют на стол, и на </w:t>
      </w:r>
      <w:r w:rsidR="00B02464" w:rsidRPr="003B67BE">
        <w:rPr>
          <w:szCs w:val="28"/>
        </w:rPr>
        <w:t>неё</w:t>
      </w:r>
      <w:r w:rsidRPr="003B67BE">
        <w:rPr>
          <w:szCs w:val="28"/>
        </w:rPr>
        <w:t xml:space="preserve"> потом вс</w:t>
      </w:r>
      <w:r w:rsidR="00B02464">
        <w:rPr>
          <w:szCs w:val="28"/>
        </w:rPr>
        <w:t>ё</w:t>
      </w:r>
      <w:r w:rsidRPr="003B67BE">
        <w:rPr>
          <w:szCs w:val="28"/>
        </w:rPr>
        <w:t xml:space="preserve"> ставят.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тогда зачем она старалась укусить меня, когда я не смотрел?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Не думаю, чтобы она очень старалась</w:t>
      </w:r>
      <w:r w:rsidR="00B02464">
        <w:rPr>
          <w:szCs w:val="28"/>
        </w:rPr>
        <w:t>,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Она старалась,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Титра, </w:t>
      </w:r>
      <w:r>
        <w:rPr>
          <w:szCs w:val="28"/>
        </w:rPr>
        <w:t xml:space="preserve">— </w:t>
      </w:r>
      <w:r w:rsidRPr="003B67BE">
        <w:rPr>
          <w:szCs w:val="28"/>
        </w:rPr>
        <w:t>но где ей со мной справиться!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расстелил скатерть на столе, поставил большой горшок </w:t>
      </w:r>
      <w:r w:rsidR="00B02464" w:rsidRPr="003B67BE">
        <w:rPr>
          <w:szCs w:val="28"/>
        </w:rPr>
        <w:t>мёду</w:t>
      </w:r>
      <w:r w:rsidRPr="003B67BE">
        <w:rPr>
          <w:szCs w:val="28"/>
        </w:rPr>
        <w:t xml:space="preserve"> на скатерть, и они сели завтракать.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Как только они сели, Тигра набрал полный рот </w:t>
      </w:r>
      <w:r w:rsidR="00B02464" w:rsidRPr="003B67BE">
        <w:rPr>
          <w:szCs w:val="28"/>
        </w:rPr>
        <w:t>мёду</w:t>
      </w:r>
      <w:r w:rsidRPr="003B67BE">
        <w:rPr>
          <w:szCs w:val="28"/>
        </w:rPr>
        <w:t xml:space="preserve">... и поглядел на потолок, склонив голову набок. Потом послышалось чмоканье </w:t>
      </w:r>
      <w:r>
        <w:rPr>
          <w:szCs w:val="28"/>
        </w:rPr>
        <w:t xml:space="preserve">— </w:t>
      </w:r>
      <w:r w:rsidR="00B02464" w:rsidRPr="003B67BE">
        <w:rPr>
          <w:szCs w:val="28"/>
        </w:rPr>
        <w:t>удивлённое</w:t>
      </w:r>
      <w:r w:rsidRPr="003B67BE">
        <w:rPr>
          <w:szCs w:val="28"/>
        </w:rPr>
        <w:t xml:space="preserve"> чмоканье, и задумчивое чмоканье, и чмоканье, означающее: </w:t>
      </w:r>
      <w:r w:rsidR="00E20279">
        <w:rPr>
          <w:szCs w:val="28"/>
        </w:rPr>
        <w:t>«</w:t>
      </w:r>
      <w:r w:rsidRPr="003B67BE">
        <w:rPr>
          <w:szCs w:val="28"/>
        </w:rPr>
        <w:t>Интересно, что же это нам такое дали?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А потом он сказал очень решительным голосом: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Тигры не любят </w:t>
      </w:r>
      <w:r w:rsidR="00B02464" w:rsidRPr="003B67BE">
        <w:rPr>
          <w:szCs w:val="28"/>
        </w:rPr>
        <w:t>мёда</w:t>
      </w:r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Ай-ай-ай</w:t>
      </w:r>
      <w:proofErr w:type="gram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стараясь показать, что его это ужасно огорчило. </w:t>
      </w:r>
      <w:r>
        <w:rPr>
          <w:szCs w:val="28"/>
        </w:rPr>
        <w:t xml:space="preserve">— </w:t>
      </w:r>
      <w:r w:rsidRPr="003B67BE">
        <w:rPr>
          <w:szCs w:val="28"/>
        </w:rPr>
        <w:t>А я-то думал, что они любят вс</w:t>
      </w:r>
      <w:r w:rsidR="00B02464">
        <w:rPr>
          <w:szCs w:val="28"/>
        </w:rPr>
        <w:t>ё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Вс</w:t>
      </w:r>
      <w:r w:rsidR="00B02464">
        <w:rPr>
          <w:szCs w:val="28"/>
        </w:rPr>
        <w:t>ё</w:t>
      </w:r>
      <w:r w:rsidRPr="003B67BE">
        <w:rPr>
          <w:szCs w:val="28"/>
        </w:rPr>
        <w:t>, кроме м</w:t>
      </w:r>
      <w:r w:rsidR="00B02464">
        <w:rPr>
          <w:szCs w:val="28"/>
        </w:rPr>
        <w:t>ё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Сказать по совести, Винни-Пуху это было довольно приятно, и он поспешно сообщил </w:t>
      </w:r>
      <w:proofErr w:type="gramStart"/>
      <w:r w:rsidRPr="003B67BE">
        <w:rPr>
          <w:szCs w:val="28"/>
        </w:rPr>
        <w:t>Тигре</w:t>
      </w:r>
      <w:proofErr w:type="gramEnd"/>
      <w:r w:rsidRPr="003B67BE">
        <w:rPr>
          <w:szCs w:val="28"/>
        </w:rPr>
        <w:t>, что, как только он, Пух, справится со своим завтраком, они пойдут в гости к Пятачку, и, может быть, он угостит их желудями.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Спасибо,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Тигра,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потому что как раз </w:t>
      </w:r>
      <w:r w:rsidR="00B02464" w:rsidRPr="003B67BE">
        <w:rPr>
          <w:szCs w:val="28"/>
        </w:rPr>
        <w:t>жёлуди</w:t>
      </w:r>
      <w:r w:rsidRPr="003B67BE">
        <w:rPr>
          <w:szCs w:val="28"/>
        </w:rPr>
        <w:t xml:space="preserve"> Тигры любят больше всего на свете!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 xml:space="preserve">И вот после завтрака они отправились в гости к Пятачку, и Пух по дороге объяснял, что Пятачок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очень Маленькое Существо и не любит, когда на него наскакивают, так что он, Пух, просит Тигру не очень </w:t>
      </w:r>
      <w:proofErr w:type="spellStart"/>
      <w:r w:rsidRPr="003B67BE">
        <w:rPr>
          <w:szCs w:val="28"/>
        </w:rPr>
        <w:t>распрыгиваться</w:t>
      </w:r>
      <w:proofErr w:type="spellEnd"/>
      <w:r w:rsidRPr="003B67BE">
        <w:rPr>
          <w:szCs w:val="28"/>
        </w:rPr>
        <w:t xml:space="preserve"> для первого знакомства, а Тигра, который всю дорогу прятался за деревьями, то вдруг выскакивал из засады, стараясь поймать тень Пуха, когда она </w:t>
      </w:r>
      <w:r w:rsidRPr="00B02464">
        <w:rPr>
          <w:i/>
          <w:spacing w:val="60"/>
          <w:szCs w:val="28"/>
        </w:rPr>
        <w:t>не смотрела</w:t>
      </w:r>
      <w:proofErr w:type="gramEnd"/>
      <w:r w:rsidRPr="003B67BE">
        <w:rPr>
          <w:szCs w:val="28"/>
        </w:rPr>
        <w:t xml:space="preserve">, отвечал, что Тигры наскакивают только до завтрака, а едва они съедят немного желудей, они становятся Тихими и Вежливыми. Так они незаметно дошли до дверей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 и постучали.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Здравствуй,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Здравствуй,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А это </w:t>
      </w:r>
      <w:r>
        <w:rPr>
          <w:szCs w:val="28"/>
        </w:rPr>
        <w:t xml:space="preserve">— </w:t>
      </w:r>
      <w:r w:rsidRPr="003B67BE">
        <w:rPr>
          <w:szCs w:val="28"/>
        </w:rPr>
        <w:t>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П-п-правда?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отъезжая на стуле к противоположному краю стола. </w:t>
      </w:r>
      <w:r>
        <w:rPr>
          <w:szCs w:val="28"/>
        </w:rPr>
        <w:t xml:space="preserve">— </w:t>
      </w:r>
      <w:r w:rsidRPr="003B67BE">
        <w:rPr>
          <w:szCs w:val="28"/>
        </w:rPr>
        <w:t>А я думал, Тигры не такие большие.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Ого-го</w:t>
      </w:r>
      <w:proofErr w:type="gramEnd"/>
      <w:r w:rsidRPr="003B67BE">
        <w:rPr>
          <w:szCs w:val="28"/>
        </w:rPr>
        <w:t xml:space="preserve">! Это ты не видал </w:t>
      </w:r>
      <w:proofErr w:type="gramStart"/>
      <w:r w:rsidRPr="003B67BE">
        <w:rPr>
          <w:szCs w:val="28"/>
        </w:rPr>
        <w:t>больших</w:t>
      </w:r>
      <w:proofErr w:type="gram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>сказал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Они любят </w:t>
      </w:r>
      <w:r w:rsidR="00B02464" w:rsidRPr="003B67BE">
        <w:rPr>
          <w:szCs w:val="28"/>
        </w:rPr>
        <w:t>жёлуди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поэтому мы и пришли. Потому что бедный Тигра до сих пор </w:t>
      </w:r>
      <w:r w:rsidR="00B02464" w:rsidRPr="003B67BE">
        <w:rPr>
          <w:szCs w:val="28"/>
        </w:rPr>
        <w:t>ещё</w:t>
      </w:r>
      <w:r w:rsidRPr="003B67BE">
        <w:rPr>
          <w:szCs w:val="28"/>
        </w:rPr>
        <w:t xml:space="preserve"> совсем не завтракал.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Пятачок подвинул корзинку с желудями </w:t>
      </w:r>
      <w:proofErr w:type="gramStart"/>
      <w:r w:rsidRPr="003B67BE">
        <w:rPr>
          <w:szCs w:val="28"/>
        </w:rPr>
        <w:t>Тигре</w:t>
      </w:r>
      <w:proofErr w:type="gramEnd"/>
      <w:r w:rsidRPr="003B67BE">
        <w:rPr>
          <w:szCs w:val="28"/>
        </w:rPr>
        <w:t xml:space="preserve"> и сказал: </w:t>
      </w:r>
      <w:r w:rsidR="00E20279">
        <w:rPr>
          <w:szCs w:val="28"/>
        </w:rPr>
        <w:t>«</w:t>
      </w:r>
      <w:r w:rsidRPr="003B67BE">
        <w:rPr>
          <w:szCs w:val="28"/>
        </w:rPr>
        <w:t>Угощайтесь, пожалуйста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а сам крепко прижался к Пуху и, почувствовав себя гораздо храбрее, сказал: </w:t>
      </w:r>
      <w:r w:rsidR="00E20279">
        <w:rPr>
          <w:szCs w:val="28"/>
        </w:rPr>
        <w:t>«</w:t>
      </w:r>
      <w:r w:rsidRPr="003B67BE">
        <w:rPr>
          <w:szCs w:val="28"/>
        </w:rPr>
        <w:t>Так ты Тигра? Ну-</w:t>
      </w:r>
      <w:r w:rsidRPr="003B67BE">
        <w:rPr>
          <w:szCs w:val="28"/>
        </w:rPr>
        <w:lastRenderedPageBreak/>
        <w:t>ну!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почти </w:t>
      </w:r>
      <w:r w:rsidR="00B02464" w:rsidRPr="003B67BE">
        <w:rPr>
          <w:szCs w:val="28"/>
        </w:rPr>
        <w:t>весёлым</w:t>
      </w:r>
      <w:r w:rsidRPr="003B67BE">
        <w:rPr>
          <w:szCs w:val="28"/>
        </w:rPr>
        <w:t xml:space="preserve"> голосом. Но Тигра ничего не ответил, потому что рот у него был набит желудями...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 долго и громко жевал их, а потом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Мимы </w:t>
      </w:r>
      <w:proofErr w:type="spellStart"/>
      <w:r w:rsidRPr="003B67BE">
        <w:rPr>
          <w:szCs w:val="28"/>
        </w:rPr>
        <w:t>ме</w:t>
      </w:r>
      <w:proofErr w:type="spellEnd"/>
      <w:r w:rsidRPr="003B67BE">
        <w:rPr>
          <w:szCs w:val="28"/>
        </w:rPr>
        <w:t xml:space="preserve"> </w:t>
      </w:r>
      <w:proofErr w:type="spellStart"/>
      <w:r w:rsidRPr="003B67BE">
        <w:rPr>
          <w:szCs w:val="28"/>
        </w:rPr>
        <w:t>мюмят</w:t>
      </w:r>
      <w:proofErr w:type="spellEnd"/>
      <w:r w:rsidRPr="003B67BE">
        <w:rPr>
          <w:szCs w:val="28"/>
        </w:rPr>
        <w:t xml:space="preserve"> </w:t>
      </w:r>
      <w:proofErr w:type="spellStart"/>
      <w:r w:rsidRPr="003B67BE">
        <w:rPr>
          <w:szCs w:val="28"/>
        </w:rPr>
        <w:t>момумей</w:t>
      </w:r>
      <w:proofErr w:type="spell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А когда Пух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спросили: </w:t>
      </w:r>
      <w:r w:rsidR="00E20279">
        <w:rPr>
          <w:szCs w:val="28"/>
        </w:rPr>
        <w:t>«</w:t>
      </w:r>
      <w:r w:rsidRPr="003B67BE">
        <w:rPr>
          <w:szCs w:val="28"/>
        </w:rPr>
        <w:t>Что, что?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он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3B67BE">
        <w:rPr>
          <w:szCs w:val="28"/>
        </w:rPr>
        <w:t>Мимимите</w:t>
      </w:r>
      <w:proofErr w:type="spell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>и выбежал на улицу.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Почти в ту же секунду он вернулся и уверенно объявил: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Тигры не любят желудей.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02464">
        <w:rPr>
          <w:szCs w:val="28"/>
        </w:rPr>
        <w:t>А ты говорил, они любят всё, кроме мё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Вс</w:t>
      </w:r>
      <w:r w:rsidR="00732FD0">
        <w:rPr>
          <w:szCs w:val="28"/>
        </w:rPr>
        <w:t>ё</w:t>
      </w:r>
      <w:r w:rsidRPr="003B67BE">
        <w:rPr>
          <w:szCs w:val="28"/>
        </w:rPr>
        <w:t>, кроме м</w:t>
      </w:r>
      <w:r w:rsidR="00B02464">
        <w:rPr>
          <w:szCs w:val="28"/>
        </w:rPr>
        <w:t>ё</w:t>
      </w:r>
      <w:r w:rsidRPr="003B67BE">
        <w:rPr>
          <w:szCs w:val="28"/>
        </w:rPr>
        <w:t xml:space="preserve">да и желудей, </w:t>
      </w:r>
      <w:r>
        <w:rPr>
          <w:szCs w:val="28"/>
        </w:rPr>
        <w:t xml:space="preserve">— </w:t>
      </w:r>
      <w:r w:rsidRPr="003B67BE">
        <w:rPr>
          <w:szCs w:val="28"/>
        </w:rPr>
        <w:t>объяснил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Услышав это, Пух сказал: </w:t>
      </w:r>
      <w:r w:rsidR="00E20279">
        <w:rPr>
          <w:szCs w:val="28"/>
        </w:rPr>
        <w:t>«</w:t>
      </w:r>
      <w:r w:rsidRPr="003B67BE">
        <w:rPr>
          <w:szCs w:val="28"/>
        </w:rPr>
        <w:t>А-а, понятно!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который был, пожалуй, немного рад, что Тигры не любят желудей, спросил: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как </w:t>
      </w:r>
      <w:r w:rsidR="00B02464" w:rsidRPr="003B67BE">
        <w:rPr>
          <w:szCs w:val="28"/>
        </w:rPr>
        <w:t>насчёт</w:t>
      </w:r>
      <w:r w:rsidRPr="003B67BE">
        <w:rPr>
          <w:szCs w:val="28"/>
        </w:rPr>
        <w:t xml:space="preserve"> чертополоха?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Чертополох,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Тигра, </w:t>
      </w:r>
      <w:r>
        <w:rPr>
          <w:szCs w:val="28"/>
        </w:rPr>
        <w:t xml:space="preserve">— </w:t>
      </w:r>
      <w:r w:rsidRPr="003B67BE">
        <w:rPr>
          <w:szCs w:val="28"/>
        </w:rPr>
        <w:t>Тигры действительно любят больше всего-всего на свете!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Тогда </w:t>
      </w:r>
      <w:proofErr w:type="gramStart"/>
      <w:r w:rsidR="00B02464" w:rsidRPr="003B67BE">
        <w:rPr>
          <w:szCs w:val="28"/>
        </w:rPr>
        <w:t>пойдём</w:t>
      </w:r>
      <w:proofErr w:type="gramEnd"/>
      <w:r w:rsidRPr="003B67BE">
        <w:rPr>
          <w:szCs w:val="28"/>
        </w:rPr>
        <w:t xml:space="preserve"> навестим Иа, </w:t>
      </w:r>
      <w:r>
        <w:rPr>
          <w:szCs w:val="28"/>
        </w:rPr>
        <w:t xml:space="preserve">— </w:t>
      </w:r>
      <w:r w:rsidRPr="003B67BE">
        <w:rPr>
          <w:szCs w:val="28"/>
        </w:rPr>
        <w:t>предложил Пятачок.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Все трое отправились в путь. Они шли, и шли, и шли и </w:t>
      </w:r>
      <w:proofErr w:type="gramStart"/>
      <w:r w:rsidRPr="003B67BE">
        <w:rPr>
          <w:szCs w:val="28"/>
        </w:rPr>
        <w:t>наконец</w:t>
      </w:r>
      <w:proofErr w:type="gramEnd"/>
      <w:r w:rsidRPr="003B67BE">
        <w:rPr>
          <w:szCs w:val="28"/>
        </w:rPr>
        <w:t xml:space="preserve"> пришли в тот уголок Леса, где находился Иа-Иа.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Здравствуй, Иа!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Вот это </w:t>
      </w:r>
      <w:r>
        <w:rPr>
          <w:szCs w:val="28"/>
        </w:rPr>
        <w:t xml:space="preserve">— </w:t>
      </w:r>
      <w:r w:rsidRPr="003B67BE">
        <w:rPr>
          <w:szCs w:val="28"/>
        </w:rPr>
        <w:t>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Кто вот это?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это,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 один голос объяснили Пух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а Тигра улыбнулся во весь рот и ничего не сказал.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Иа </w:t>
      </w:r>
      <w:r w:rsidR="00B02464" w:rsidRPr="003B67BE">
        <w:rPr>
          <w:szCs w:val="28"/>
        </w:rPr>
        <w:t>обошёл</w:t>
      </w:r>
      <w:r w:rsidRPr="003B67BE">
        <w:rPr>
          <w:szCs w:val="28"/>
        </w:rPr>
        <w:t xml:space="preserve"> вокруг Тигры два раза: сначала с одной стороны, потом с другой.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Как, вы сказали, это называется?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он, закончив осмотр.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Угу,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 только что </w:t>
      </w:r>
      <w:r w:rsidR="00B02464" w:rsidRPr="003B67BE">
        <w:rPr>
          <w:szCs w:val="28"/>
        </w:rPr>
        <w:t>пришёл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объяснил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Угу, </w:t>
      </w:r>
      <w:r>
        <w:rPr>
          <w:szCs w:val="28"/>
        </w:rPr>
        <w:t xml:space="preserve">— </w:t>
      </w:r>
      <w:r w:rsidRPr="003B67BE">
        <w:rPr>
          <w:szCs w:val="28"/>
        </w:rPr>
        <w:t>повторил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 некоторое время размышлял, а потом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когда он уходит?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стал объяснять Иа, что Тигра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большой друг Кристофера </w:t>
      </w:r>
      <w:proofErr w:type="gramStart"/>
      <w:r w:rsidRPr="003B67BE">
        <w:rPr>
          <w:szCs w:val="28"/>
        </w:rPr>
        <w:t>Робина</w:t>
      </w:r>
      <w:proofErr w:type="gramEnd"/>
      <w:r w:rsidRPr="003B67BE">
        <w:rPr>
          <w:szCs w:val="28"/>
        </w:rPr>
        <w:t xml:space="preserve"> и он теперь всегда будет в Лесу, а Пятачок объяснил Тигре, что он не должен обижаться на то, что сказал Иа, потому что он, то есть Иа, всегда такой угрюмый; а Иа-Иа объяснил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 xml:space="preserve">, что наоборот, сегодня утром он необыкновенно весел: а Тигра объяснил всем и каждому, что он до сих пор </w:t>
      </w:r>
      <w:r w:rsidR="00B02464" w:rsidRPr="003B67BE">
        <w:rPr>
          <w:szCs w:val="28"/>
        </w:rPr>
        <w:t>ещё</w:t>
      </w:r>
      <w:r w:rsidRPr="003B67BE">
        <w:rPr>
          <w:szCs w:val="28"/>
        </w:rPr>
        <w:t xml:space="preserve"> не завтракал.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Ох, так и знал, что позабуду,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сказал</w:t>
      </w:r>
      <w:proofErr w:type="gramEnd"/>
      <w:r w:rsidRPr="003B67BE">
        <w:rPr>
          <w:szCs w:val="28"/>
        </w:rPr>
        <w:t xml:space="preserve"> наконец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Тигры всегда едят чертополох </w:t>
      </w:r>
      <w:r>
        <w:rPr>
          <w:szCs w:val="28"/>
        </w:rPr>
        <w:t xml:space="preserve">— </w:t>
      </w:r>
      <w:r w:rsidRPr="003B67BE">
        <w:rPr>
          <w:szCs w:val="28"/>
        </w:rPr>
        <w:t>вот почему мы пришли к тебе в гости.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Спасибо, Пух! Очень, очень тронут твоим вниманием!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Ой, Иа, я не хотел сказать, что мы не хотели тебя видеть...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Понятно, понятно. Словом, ваш новый полосатый друг хочет позавтракать. Вполне естественно. Как, вы говорите, его зовут?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тогда </w:t>
      </w:r>
      <w:r w:rsidR="00B02464" w:rsidRPr="003B67BE">
        <w:rPr>
          <w:szCs w:val="28"/>
        </w:rPr>
        <w:t>пойдём</w:t>
      </w:r>
      <w:r w:rsidRPr="003B67BE">
        <w:rPr>
          <w:szCs w:val="28"/>
        </w:rPr>
        <w:t xml:space="preserve"> сюда,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Иа проводил Тигру к самому колючему кусту чертополоха и для верности показал на него копытом.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Этот кустик я бер</w:t>
      </w:r>
      <w:r w:rsidR="00B02464">
        <w:rPr>
          <w:szCs w:val="28"/>
        </w:rPr>
        <w:t>ё</w:t>
      </w:r>
      <w:r w:rsidRPr="003B67BE">
        <w:rPr>
          <w:szCs w:val="28"/>
        </w:rPr>
        <w:t xml:space="preserve">г для своего дня рождения,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>но, в конце концов, что такое день рождения? Сегодня он тут, а завтра его нет. Пожалуйста, Тигра, угощайся.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Тигра сказал </w:t>
      </w:r>
      <w:r w:rsidR="00E20279">
        <w:rPr>
          <w:szCs w:val="28"/>
        </w:rPr>
        <w:t>«</w:t>
      </w:r>
      <w:r w:rsidRPr="003B67BE">
        <w:rPr>
          <w:szCs w:val="28"/>
        </w:rPr>
        <w:t>спасибо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и неуверенно покосился </w:t>
      </w:r>
      <w:proofErr w:type="gramStart"/>
      <w:r w:rsidRPr="003B67BE">
        <w:rPr>
          <w:szCs w:val="28"/>
        </w:rPr>
        <w:t>на</w:t>
      </w:r>
      <w:proofErr w:type="gramEnd"/>
      <w:r w:rsidRPr="003B67BE">
        <w:rPr>
          <w:szCs w:val="28"/>
        </w:rPr>
        <w:t xml:space="preserve"> Пуха.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и есть чертополох? </w:t>
      </w:r>
      <w:r>
        <w:rPr>
          <w:szCs w:val="28"/>
        </w:rPr>
        <w:t xml:space="preserve">— </w:t>
      </w:r>
      <w:r w:rsidRPr="003B67BE">
        <w:rPr>
          <w:szCs w:val="28"/>
        </w:rPr>
        <w:t>шепнул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Тот, который Тигры любят больше всего на свете?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Совершенно верно,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Понятно,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он храбро откусил </w:t>
      </w:r>
      <w:proofErr w:type="gramStart"/>
      <w:r w:rsidRPr="003B67BE">
        <w:rPr>
          <w:szCs w:val="28"/>
        </w:rPr>
        <w:t>большущую</w:t>
      </w:r>
      <w:proofErr w:type="gramEnd"/>
      <w:r w:rsidRPr="003B67BE">
        <w:rPr>
          <w:szCs w:val="28"/>
        </w:rPr>
        <w:t xml:space="preserve"> ветку и громко захрустел ею. В ту же секунду он сел на землю и сунул лапу в рот.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Ой-ой-ой,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 ч</w:t>
      </w:r>
      <w:r w:rsidR="008A3BF1">
        <w:rPr>
          <w:szCs w:val="28"/>
        </w:rPr>
        <w:t>ё</w:t>
      </w:r>
      <w:r w:rsidRPr="003B67BE">
        <w:rPr>
          <w:szCs w:val="28"/>
        </w:rPr>
        <w:t xml:space="preserve">м дело?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02464" w:rsidRPr="003B67BE">
        <w:rPr>
          <w:szCs w:val="28"/>
        </w:rPr>
        <w:t>Жжётся</w:t>
      </w:r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>пробормотал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Кажется,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наш друг проглотил </w:t>
      </w:r>
      <w:r w:rsidR="00B423AE">
        <w:rPr>
          <w:szCs w:val="28"/>
        </w:rPr>
        <w:t>пч</w:t>
      </w:r>
      <w:r w:rsidR="00B02464">
        <w:rPr>
          <w:szCs w:val="28"/>
        </w:rPr>
        <w:t>е</w:t>
      </w:r>
      <w:r w:rsidR="00B423AE">
        <w:rPr>
          <w:szCs w:val="28"/>
        </w:rPr>
        <w:t>л</w:t>
      </w:r>
      <w:r w:rsidRPr="003B67BE">
        <w:rPr>
          <w:szCs w:val="28"/>
        </w:rPr>
        <w:t>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Друг Пуха на секунду перестал трясти головой (он пытался вытрясти колючки) и объяснил, что Тигры не любят чертополоха.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Тогда зачем было портить такой отличный экземпляр? </w:t>
      </w:r>
      <w:r>
        <w:rPr>
          <w:szCs w:val="28"/>
        </w:rPr>
        <w:t xml:space="preserve">— </w:t>
      </w:r>
      <w:r w:rsidRPr="003B67BE">
        <w:rPr>
          <w:szCs w:val="28"/>
        </w:rPr>
        <w:t>сурово спросил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Но ведь ты сам говорил,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начал Пух, </w:t>
      </w:r>
      <w:r>
        <w:rPr>
          <w:szCs w:val="28"/>
        </w:rPr>
        <w:t xml:space="preserve">— </w:t>
      </w:r>
      <w:r w:rsidRPr="003B67BE">
        <w:rPr>
          <w:szCs w:val="28"/>
        </w:rPr>
        <w:t>ты говорил, что Тигры любят вс</w:t>
      </w:r>
      <w:r w:rsidR="00B02464">
        <w:rPr>
          <w:szCs w:val="28"/>
        </w:rPr>
        <w:t>ё</w:t>
      </w:r>
      <w:r w:rsidRPr="003B67BE">
        <w:rPr>
          <w:szCs w:val="28"/>
        </w:rPr>
        <w:t>, кроме м</w:t>
      </w:r>
      <w:r w:rsidR="00B02464">
        <w:rPr>
          <w:szCs w:val="28"/>
        </w:rPr>
        <w:t>ё</w:t>
      </w:r>
      <w:r w:rsidRPr="003B67BE">
        <w:rPr>
          <w:szCs w:val="28"/>
        </w:rPr>
        <w:t>да и желудей.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 чертополоха! </w:t>
      </w:r>
      <w:r>
        <w:rPr>
          <w:szCs w:val="28"/>
        </w:rPr>
        <w:t xml:space="preserve">— </w:t>
      </w:r>
      <w:r w:rsidRPr="003B67BE">
        <w:rPr>
          <w:szCs w:val="28"/>
        </w:rPr>
        <w:t>крикнул Тигра, который в это время бегал с высунутым языком, описывая огромные круги.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грустно посмотрел на него.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же мы будем делать?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он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знал, что ответить. Он </w:t>
      </w:r>
      <w:proofErr w:type="gramStart"/>
      <w:r w:rsidRPr="003B67BE">
        <w:rPr>
          <w:szCs w:val="28"/>
        </w:rPr>
        <w:t>сказал не задумываясь</w:t>
      </w:r>
      <w:proofErr w:type="gramEnd"/>
      <w:r w:rsidRPr="003B67BE">
        <w:rPr>
          <w:szCs w:val="28"/>
        </w:rPr>
        <w:t>, что нужно пойти к Кристоферу Робину.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Вы </w:t>
      </w:r>
      <w:r w:rsidR="00632148" w:rsidRPr="003B67BE">
        <w:rPr>
          <w:szCs w:val="28"/>
        </w:rPr>
        <w:t>найдёте</w:t>
      </w:r>
      <w:r w:rsidRPr="003B67BE">
        <w:rPr>
          <w:szCs w:val="28"/>
        </w:rPr>
        <w:t xml:space="preserve"> его у Кенги,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Потом он </w:t>
      </w:r>
      <w:r w:rsidR="00632148" w:rsidRPr="003B67BE">
        <w:rPr>
          <w:szCs w:val="28"/>
        </w:rPr>
        <w:t>подошёл</w:t>
      </w:r>
      <w:r w:rsidRPr="003B67BE">
        <w:rPr>
          <w:szCs w:val="28"/>
        </w:rPr>
        <w:t xml:space="preserve"> поближе к Пуху и сказал громким </w:t>
      </w:r>
      <w:r w:rsidR="00632148" w:rsidRPr="003B67BE">
        <w:rPr>
          <w:szCs w:val="28"/>
        </w:rPr>
        <w:t>шёпотом</w:t>
      </w:r>
      <w:r w:rsidRPr="003B67BE">
        <w:rPr>
          <w:szCs w:val="28"/>
        </w:rPr>
        <w:t xml:space="preserve">: </w:t>
      </w:r>
      <w:r>
        <w:rPr>
          <w:szCs w:val="28"/>
        </w:rPr>
        <w:t xml:space="preserve">— </w:t>
      </w:r>
      <w:r w:rsidRPr="003B67BE">
        <w:rPr>
          <w:szCs w:val="28"/>
        </w:rPr>
        <w:t>Не могли бы вы попросить вашего друга перенести свои спортивные упражнения в какое-нибудь другое место? Я сегодня собираюсь обедать, и мне не очень хочется, чтобы весь мой обед истоптали ногами. Конечно, это пустяки, прихоть, можно сказать, но всех у нас есть свои маленькие капризы. Пух важно кивнул и позвал Тигру.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Пошли! Мы сейчас </w:t>
      </w:r>
      <w:r w:rsidR="00632148" w:rsidRPr="003B67BE">
        <w:rPr>
          <w:szCs w:val="28"/>
        </w:rPr>
        <w:t>пойдём</w:t>
      </w:r>
      <w:r w:rsidRPr="003B67BE">
        <w:rPr>
          <w:szCs w:val="28"/>
        </w:rPr>
        <w:t xml:space="preserve"> к Кенге, уж у </w:t>
      </w:r>
      <w:r w:rsidR="00632148" w:rsidRPr="003B67BE">
        <w:rPr>
          <w:szCs w:val="28"/>
        </w:rPr>
        <w:t>неё</w:t>
      </w:r>
      <w:r w:rsidRPr="003B67BE">
        <w:rPr>
          <w:szCs w:val="28"/>
        </w:rPr>
        <w:t xml:space="preserve"> обязательно </w:t>
      </w:r>
      <w:r w:rsidR="00632148" w:rsidRPr="003B67BE">
        <w:rPr>
          <w:szCs w:val="28"/>
        </w:rPr>
        <w:t>найдётся</w:t>
      </w:r>
      <w:r w:rsidRPr="003B67BE">
        <w:rPr>
          <w:szCs w:val="28"/>
        </w:rPr>
        <w:t xml:space="preserve"> для тебя куча всяких завтраков.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Тигра закончил последний круг и подбежал к Пуху.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32148" w:rsidRPr="003B67BE">
        <w:rPr>
          <w:szCs w:val="28"/>
        </w:rPr>
        <w:t>Жжётся</w:t>
      </w:r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объяснил он, широко и приветливо улыбаясь.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Пошли! </w:t>
      </w:r>
      <w:r>
        <w:rPr>
          <w:szCs w:val="28"/>
        </w:rPr>
        <w:t xml:space="preserve">— </w:t>
      </w:r>
      <w:r w:rsidRPr="003B67BE">
        <w:rPr>
          <w:szCs w:val="28"/>
        </w:rPr>
        <w:t>И побежал первым.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медленно побрели за ним. По дороге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ничего не говорил, потому что он не мог ни о ч</w:t>
      </w:r>
      <w:r w:rsidR="00632148">
        <w:rPr>
          <w:szCs w:val="28"/>
        </w:rPr>
        <w:t>ё</w:t>
      </w:r>
      <w:r w:rsidRPr="003B67BE">
        <w:rPr>
          <w:szCs w:val="28"/>
        </w:rPr>
        <w:t>м думать, а Пух ничего не говорил, потому что думал о новом стихотворении, и, когда он вс</w:t>
      </w:r>
      <w:r w:rsidR="00632148">
        <w:rPr>
          <w:szCs w:val="28"/>
        </w:rPr>
        <w:t>ё</w:t>
      </w:r>
      <w:r w:rsidRPr="003B67BE">
        <w:rPr>
          <w:szCs w:val="28"/>
        </w:rPr>
        <w:t xml:space="preserve"> хорошенько обдумал, он начал:</w:t>
      </w:r>
    </w:p>
    <w:p w:rsidR="00632148" w:rsidRPr="00632148" w:rsidRDefault="00632148" w:rsidP="00632148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7134FE" w:rsidRPr="00632148" w:rsidRDefault="003B67BE" w:rsidP="0063214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32148">
        <w:rPr>
          <w:sz w:val="24"/>
          <w:szCs w:val="28"/>
        </w:rPr>
        <w:t>Что делать с бедным Тигрой?</w:t>
      </w:r>
    </w:p>
    <w:p w:rsidR="007134FE" w:rsidRPr="00632148" w:rsidRDefault="003B67BE" w:rsidP="0063214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32148">
        <w:rPr>
          <w:sz w:val="24"/>
          <w:szCs w:val="28"/>
        </w:rPr>
        <w:t>Как нам его спасти?</w:t>
      </w:r>
    </w:p>
    <w:p w:rsidR="007134FE" w:rsidRPr="00632148" w:rsidRDefault="003B67BE" w:rsidP="0063214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32148">
        <w:rPr>
          <w:sz w:val="24"/>
          <w:szCs w:val="28"/>
        </w:rPr>
        <w:t>Ведь тот, кто ничего не ест,</w:t>
      </w:r>
    </w:p>
    <w:p w:rsidR="007134FE" w:rsidRPr="00632148" w:rsidRDefault="003B67BE" w:rsidP="0063214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32148">
        <w:rPr>
          <w:sz w:val="24"/>
          <w:szCs w:val="28"/>
        </w:rPr>
        <w:t>Не может и расти!</w:t>
      </w:r>
    </w:p>
    <w:p w:rsidR="007134FE" w:rsidRPr="00632148" w:rsidRDefault="003B67BE" w:rsidP="0063214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32148">
        <w:rPr>
          <w:sz w:val="24"/>
          <w:szCs w:val="28"/>
        </w:rPr>
        <w:t xml:space="preserve">А он не ест ни </w:t>
      </w:r>
      <w:r w:rsidR="00632148" w:rsidRPr="00632148">
        <w:rPr>
          <w:sz w:val="24"/>
          <w:szCs w:val="28"/>
        </w:rPr>
        <w:t>мёду</w:t>
      </w:r>
      <w:r w:rsidRPr="00632148">
        <w:rPr>
          <w:sz w:val="24"/>
          <w:szCs w:val="28"/>
        </w:rPr>
        <w:t>,</w:t>
      </w:r>
    </w:p>
    <w:p w:rsidR="007134FE" w:rsidRPr="00632148" w:rsidRDefault="003B67BE" w:rsidP="0063214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32148">
        <w:rPr>
          <w:sz w:val="24"/>
          <w:szCs w:val="28"/>
        </w:rPr>
        <w:t xml:space="preserve">Ни вкусных желудей </w:t>
      </w:r>
      <w:r w:rsidR="00632148" w:rsidRPr="00632148">
        <w:rPr>
          <w:sz w:val="24"/>
          <w:szCs w:val="28"/>
        </w:rPr>
        <w:t>—</w:t>
      </w:r>
    </w:p>
    <w:p w:rsidR="007134FE" w:rsidRPr="00632148" w:rsidRDefault="003B67BE" w:rsidP="00632148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632148">
        <w:rPr>
          <w:sz w:val="24"/>
          <w:szCs w:val="28"/>
        </w:rPr>
        <w:t>Ну</w:t>
      </w:r>
      <w:proofErr w:type="gramEnd"/>
      <w:r w:rsidRPr="00632148">
        <w:rPr>
          <w:sz w:val="24"/>
          <w:szCs w:val="28"/>
        </w:rPr>
        <w:t xml:space="preserve"> ничего, чем кормят</w:t>
      </w:r>
    </w:p>
    <w:p w:rsidR="007134FE" w:rsidRPr="00632148" w:rsidRDefault="003B67BE" w:rsidP="0063214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32148">
        <w:rPr>
          <w:sz w:val="24"/>
          <w:szCs w:val="28"/>
        </w:rPr>
        <w:t>Порядочных людей!</w:t>
      </w:r>
    </w:p>
    <w:p w:rsidR="007134FE" w:rsidRPr="00632148" w:rsidRDefault="003B67BE" w:rsidP="0063214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32148">
        <w:rPr>
          <w:sz w:val="24"/>
          <w:szCs w:val="28"/>
        </w:rPr>
        <w:t>Он даже отказался</w:t>
      </w:r>
    </w:p>
    <w:p w:rsidR="007134FE" w:rsidRPr="00632148" w:rsidRDefault="003B67BE" w:rsidP="0063214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32148">
        <w:rPr>
          <w:sz w:val="24"/>
          <w:szCs w:val="28"/>
        </w:rPr>
        <w:t>Жевать чертополох,</w:t>
      </w:r>
    </w:p>
    <w:p w:rsidR="007134FE" w:rsidRPr="00632148" w:rsidRDefault="003B67BE" w:rsidP="0063214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32148">
        <w:rPr>
          <w:sz w:val="24"/>
          <w:szCs w:val="28"/>
        </w:rPr>
        <w:t>Чем вызвал в нашем Обществе</w:t>
      </w:r>
    </w:p>
    <w:p w:rsidR="007134FE" w:rsidRPr="00632148" w:rsidRDefault="003B67BE" w:rsidP="0063214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32148">
        <w:rPr>
          <w:sz w:val="24"/>
          <w:szCs w:val="28"/>
        </w:rPr>
        <w:t>Большой переполох!</w:t>
      </w:r>
    </w:p>
    <w:p w:rsidR="007134FE" w:rsidRPr="00632148" w:rsidRDefault="003B67BE" w:rsidP="0063214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32148">
        <w:rPr>
          <w:sz w:val="24"/>
          <w:szCs w:val="28"/>
        </w:rPr>
        <w:t>Так что ж нам делать с Тигрой?</w:t>
      </w:r>
    </w:p>
    <w:p w:rsidR="007134FE" w:rsidRPr="00632148" w:rsidRDefault="003B67BE" w:rsidP="0063214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32148">
        <w:rPr>
          <w:sz w:val="24"/>
          <w:szCs w:val="28"/>
        </w:rPr>
        <w:t>Как нам его спасти?</w:t>
      </w:r>
    </w:p>
    <w:p w:rsidR="007134FE" w:rsidRPr="00632148" w:rsidRDefault="003B67BE" w:rsidP="0063214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32148">
        <w:rPr>
          <w:sz w:val="24"/>
          <w:szCs w:val="28"/>
        </w:rPr>
        <w:t xml:space="preserve">Ведь </w:t>
      </w:r>
      <w:proofErr w:type="gramStart"/>
      <w:r w:rsidRPr="00632148">
        <w:rPr>
          <w:sz w:val="24"/>
          <w:szCs w:val="28"/>
        </w:rPr>
        <w:t>Тигре</w:t>
      </w:r>
      <w:proofErr w:type="gramEnd"/>
      <w:r w:rsidRPr="00632148">
        <w:rPr>
          <w:sz w:val="24"/>
          <w:szCs w:val="28"/>
        </w:rPr>
        <w:t xml:space="preserve"> очень нужно</w:t>
      </w:r>
    </w:p>
    <w:p w:rsidR="003B67BE" w:rsidRPr="00632148" w:rsidRDefault="003B67BE" w:rsidP="0063214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32148">
        <w:rPr>
          <w:sz w:val="24"/>
          <w:szCs w:val="28"/>
        </w:rPr>
        <w:t>Немного подрасти!</w:t>
      </w:r>
    </w:p>
    <w:p w:rsidR="00632148" w:rsidRPr="003B67BE" w:rsidRDefault="00632148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 он ведь и так уже очень большой,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На самом деле он </w:t>
      </w:r>
      <w:r w:rsidR="00632148" w:rsidRPr="003B67BE">
        <w:rPr>
          <w:szCs w:val="28"/>
        </w:rPr>
        <w:t>ещё</w:t>
      </w:r>
      <w:r w:rsidRPr="003B67BE">
        <w:rPr>
          <w:szCs w:val="28"/>
        </w:rPr>
        <w:t xml:space="preserve"> не очень большой.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он кажется очень большим. </w:t>
      </w:r>
      <w:proofErr w:type="gramStart"/>
      <w:r w:rsidRPr="003B67BE">
        <w:rPr>
          <w:szCs w:val="28"/>
        </w:rPr>
        <w:t>Просто огромным.</w:t>
      </w:r>
      <w:proofErr w:type="gramEnd"/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Пух, </w:t>
      </w:r>
      <w:proofErr w:type="gramStart"/>
      <w:r w:rsidRPr="003B67BE">
        <w:rPr>
          <w:szCs w:val="28"/>
        </w:rPr>
        <w:t>услыхав</w:t>
      </w:r>
      <w:proofErr w:type="gramEnd"/>
      <w:r w:rsidRPr="003B67BE">
        <w:rPr>
          <w:szCs w:val="28"/>
        </w:rPr>
        <w:t xml:space="preserve"> это, задумался и пробормотал про себя:</w:t>
      </w:r>
    </w:p>
    <w:p w:rsidR="004209AB" w:rsidRPr="004209AB" w:rsidRDefault="004209AB" w:rsidP="004209AB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7134FE" w:rsidRPr="004209AB" w:rsidRDefault="003B67BE" w:rsidP="004209AB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209AB">
        <w:rPr>
          <w:sz w:val="24"/>
          <w:szCs w:val="28"/>
        </w:rPr>
        <w:t xml:space="preserve">Не знаю </w:t>
      </w:r>
      <w:proofErr w:type="gramStart"/>
      <w:r w:rsidRPr="004209AB">
        <w:rPr>
          <w:sz w:val="24"/>
          <w:szCs w:val="28"/>
        </w:rPr>
        <w:t>я</w:t>
      </w:r>
      <w:proofErr w:type="gramEnd"/>
      <w:r w:rsidRPr="004209AB">
        <w:rPr>
          <w:sz w:val="24"/>
          <w:szCs w:val="28"/>
        </w:rPr>
        <w:t xml:space="preserve"> сколько в н</w:t>
      </w:r>
      <w:r w:rsidR="00161767">
        <w:rPr>
          <w:sz w:val="24"/>
          <w:szCs w:val="28"/>
        </w:rPr>
        <w:t>ё</w:t>
      </w:r>
      <w:r w:rsidRPr="004209AB">
        <w:rPr>
          <w:sz w:val="24"/>
          <w:szCs w:val="28"/>
        </w:rPr>
        <w:t>м Метров,</w:t>
      </w:r>
    </w:p>
    <w:p w:rsidR="007134FE" w:rsidRPr="004209AB" w:rsidRDefault="003B67BE" w:rsidP="004209AB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209AB">
        <w:rPr>
          <w:sz w:val="24"/>
          <w:szCs w:val="28"/>
        </w:rPr>
        <w:t>И Литров, и Килограмм,</w:t>
      </w:r>
    </w:p>
    <w:p w:rsidR="007134FE" w:rsidRPr="004209AB" w:rsidRDefault="003B67BE" w:rsidP="004209AB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209AB">
        <w:rPr>
          <w:sz w:val="24"/>
          <w:szCs w:val="28"/>
        </w:rPr>
        <w:t>Но Тигры, когда они прыгают,</w:t>
      </w:r>
    </w:p>
    <w:p w:rsidR="003B67BE" w:rsidRPr="004209AB" w:rsidRDefault="003B67BE" w:rsidP="004209AB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209AB">
        <w:rPr>
          <w:sz w:val="24"/>
          <w:szCs w:val="28"/>
        </w:rPr>
        <w:t>ОГРОМНЫМИ кажутся нам!</w:t>
      </w:r>
    </w:p>
    <w:p w:rsidR="004209AB" w:rsidRPr="004209AB" w:rsidRDefault="004209AB" w:rsidP="003B67BE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4209AB">
        <w:rPr>
          <w:szCs w:val="28"/>
        </w:rPr>
        <w:t>Вот и всё стихотворение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Тебе оно нравится,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Вс</w:t>
      </w:r>
      <w:r w:rsidR="00732FD0">
        <w:rPr>
          <w:szCs w:val="28"/>
        </w:rPr>
        <w:t>ё</w:t>
      </w:r>
      <w:r w:rsidRPr="003B67BE">
        <w:rPr>
          <w:szCs w:val="28"/>
        </w:rPr>
        <w:t xml:space="preserve">, кроме Литров,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По-моему, они тут ни к чему.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они обязательно хотели встать сзади Метров,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объяснил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Вот я их и впустил туда, чтобы отвязаться. Вообще это самый лучший способ писать стихи </w:t>
      </w:r>
      <w:r>
        <w:rPr>
          <w:szCs w:val="28"/>
        </w:rPr>
        <w:t xml:space="preserve">— </w:t>
      </w:r>
      <w:r w:rsidRPr="003B67BE">
        <w:rPr>
          <w:szCs w:val="28"/>
        </w:rPr>
        <w:t>позволять вещам становиться туда, куда они хотят.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Этого я не знал,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Тигра тем временем весело прыгал впереди, поминутно возвращаясь, чтобы спросить: </w:t>
      </w:r>
      <w:r w:rsidR="00E20279">
        <w:rPr>
          <w:szCs w:val="28"/>
        </w:rPr>
        <w:t>«</w:t>
      </w:r>
      <w:r w:rsidRPr="003B67BE">
        <w:rPr>
          <w:szCs w:val="28"/>
        </w:rPr>
        <w:t>Сюда идти?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И </w:t>
      </w:r>
      <w:proofErr w:type="gramStart"/>
      <w:r w:rsidRPr="003B67BE">
        <w:rPr>
          <w:szCs w:val="28"/>
        </w:rPr>
        <w:t>вот</w:t>
      </w:r>
      <w:proofErr w:type="gramEnd"/>
      <w:r w:rsidRPr="003B67BE">
        <w:rPr>
          <w:szCs w:val="28"/>
        </w:rPr>
        <w:t xml:space="preserve"> наконец показался домик Кенги, и там был Кристофер Робин. Тигра </w:t>
      </w:r>
      <w:proofErr w:type="gramStart"/>
      <w:r w:rsidRPr="003B67BE">
        <w:rPr>
          <w:szCs w:val="28"/>
        </w:rPr>
        <w:t>бросился со всех ног</w:t>
      </w:r>
      <w:proofErr w:type="gramEnd"/>
      <w:r w:rsidRPr="003B67BE">
        <w:rPr>
          <w:szCs w:val="28"/>
        </w:rPr>
        <w:t xml:space="preserve"> к нему.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Ах, это ты, Тигра!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Робин. </w:t>
      </w:r>
      <w:r>
        <w:rPr>
          <w:szCs w:val="28"/>
        </w:rPr>
        <w:t xml:space="preserve">— </w:t>
      </w:r>
      <w:r w:rsidRPr="003B67BE">
        <w:rPr>
          <w:szCs w:val="28"/>
        </w:rPr>
        <w:t>Я знал, что ты где-нибудь тут.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</w:t>
      </w:r>
      <w:proofErr w:type="gramStart"/>
      <w:r w:rsidRPr="003B67BE">
        <w:rPr>
          <w:szCs w:val="28"/>
        </w:rPr>
        <w:t>я</w:t>
      </w:r>
      <w:proofErr w:type="gramEnd"/>
      <w:r w:rsidRPr="003B67BE">
        <w:rPr>
          <w:szCs w:val="28"/>
        </w:rPr>
        <w:t xml:space="preserve"> сколько всего </w:t>
      </w:r>
      <w:r w:rsidR="00414431" w:rsidRPr="003B67BE">
        <w:rPr>
          <w:szCs w:val="28"/>
        </w:rPr>
        <w:t>нашёл</w:t>
      </w:r>
      <w:r w:rsidRPr="003B67BE">
        <w:rPr>
          <w:szCs w:val="28"/>
        </w:rPr>
        <w:t xml:space="preserve"> в лесу!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 гордостью сказал Тигра.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</w:t>
      </w:r>
      <w:r w:rsidR="00414431" w:rsidRPr="003B67BE">
        <w:rPr>
          <w:szCs w:val="28"/>
        </w:rPr>
        <w:t>нашёл</w:t>
      </w:r>
      <w:r w:rsidR="00414431">
        <w:rPr>
          <w:szCs w:val="28"/>
        </w:rPr>
        <w:t xml:space="preserve"> Пух, и </w:t>
      </w:r>
      <w:proofErr w:type="gramStart"/>
      <w:r w:rsidR="00414431">
        <w:rPr>
          <w:szCs w:val="28"/>
        </w:rPr>
        <w:t>П</w:t>
      </w:r>
      <w:r w:rsidRPr="003B67BE">
        <w:rPr>
          <w:szCs w:val="28"/>
        </w:rPr>
        <w:t>ятачок</w:t>
      </w:r>
      <w:proofErr w:type="gramEnd"/>
      <w:r w:rsidRPr="003B67BE">
        <w:rPr>
          <w:szCs w:val="28"/>
        </w:rPr>
        <w:t xml:space="preserve"> </w:t>
      </w:r>
      <w:r w:rsidR="00414431" w:rsidRPr="003B67BE">
        <w:rPr>
          <w:szCs w:val="28"/>
        </w:rPr>
        <w:t>нашёл</w:t>
      </w:r>
      <w:r w:rsidRPr="003B67BE">
        <w:rPr>
          <w:szCs w:val="28"/>
        </w:rPr>
        <w:t xml:space="preserve">, и </w:t>
      </w:r>
      <w:r w:rsidR="00414431" w:rsidRPr="003B67BE">
        <w:rPr>
          <w:szCs w:val="28"/>
        </w:rPr>
        <w:t>ещё</w:t>
      </w:r>
      <w:r w:rsidR="00414431">
        <w:rPr>
          <w:szCs w:val="28"/>
        </w:rPr>
        <w:t xml:space="preserve"> Иа</w:t>
      </w:r>
      <w:r w:rsidRPr="003B67BE">
        <w:rPr>
          <w:szCs w:val="28"/>
        </w:rPr>
        <w:t xml:space="preserve"> </w:t>
      </w:r>
      <w:r w:rsidR="00414431" w:rsidRPr="003B67BE">
        <w:rPr>
          <w:szCs w:val="28"/>
        </w:rPr>
        <w:t>нашёл</w:t>
      </w:r>
      <w:r w:rsidRPr="003B67BE">
        <w:rPr>
          <w:szCs w:val="28"/>
        </w:rPr>
        <w:t xml:space="preserve">! А вот завтрака я нигде не </w:t>
      </w:r>
      <w:r w:rsidR="00414431" w:rsidRPr="003B67BE">
        <w:rPr>
          <w:szCs w:val="28"/>
        </w:rPr>
        <w:t>нашёл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подошли к Кристоферу Робину обнялись с ним и рассказали, в ч</w:t>
      </w:r>
      <w:r w:rsidR="008A3BF1">
        <w:rPr>
          <w:szCs w:val="28"/>
        </w:rPr>
        <w:t>ё</w:t>
      </w:r>
      <w:r w:rsidRPr="003B67BE">
        <w:rPr>
          <w:szCs w:val="28"/>
        </w:rPr>
        <w:t>м дело.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Ты, наверно, знаешь, что Тигры любят?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Если я очень постараюсь, я, наверно, вспомню,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</w:t>
      </w:r>
      <w:r w:rsidR="00414431">
        <w:rPr>
          <w:szCs w:val="28"/>
        </w:rPr>
        <w:t>,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но я думаю, что Тигра сам знает.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знаю,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Тигра, </w:t>
      </w:r>
      <w:r>
        <w:rPr>
          <w:szCs w:val="28"/>
        </w:rPr>
        <w:t xml:space="preserve">— </w:t>
      </w:r>
      <w:r w:rsidRPr="003B67BE">
        <w:rPr>
          <w:szCs w:val="28"/>
        </w:rPr>
        <w:t>они любят вс</w:t>
      </w:r>
      <w:r w:rsidR="00414431">
        <w:rPr>
          <w:szCs w:val="28"/>
        </w:rPr>
        <w:t>ё</w:t>
      </w:r>
      <w:r w:rsidRPr="003B67BE">
        <w:rPr>
          <w:szCs w:val="28"/>
        </w:rPr>
        <w:t xml:space="preserve"> на свете, кроме </w:t>
      </w:r>
      <w:r w:rsidR="00414431" w:rsidRPr="003B67BE">
        <w:rPr>
          <w:szCs w:val="28"/>
        </w:rPr>
        <w:t>мёда</w:t>
      </w:r>
      <w:r w:rsidRPr="003B67BE">
        <w:rPr>
          <w:szCs w:val="28"/>
        </w:rPr>
        <w:t xml:space="preserve"> и желудей и </w:t>
      </w:r>
      <w:r w:rsidR="00414431" w:rsidRPr="003B67BE">
        <w:rPr>
          <w:szCs w:val="28"/>
        </w:rPr>
        <w:t>ещё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как эти </w:t>
      </w:r>
      <w:proofErr w:type="spellStart"/>
      <w:r w:rsidRPr="003B67BE">
        <w:rPr>
          <w:szCs w:val="28"/>
        </w:rPr>
        <w:t>жгучки</w:t>
      </w:r>
      <w:proofErr w:type="spellEnd"/>
      <w:r w:rsidRPr="003B67BE">
        <w:rPr>
          <w:szCs w:val="28"/>
        </w:rPr>
        <w:t xml:space="preserve"> называются?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Чертополох.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 и </w:t>
      </w:r>
      <w:r w:rsidR="00414431" w:rsidRPr="003B67BE">
        <w:rPr>
          <w:szCs w:val="28"/>
        </w:rPr>
        <w:t>ещё</w:t>
      </w:r>
      <w:r w:rsidRPr="003B67BE">
        <w:rPr>
          <w:szCs w:val="28"/>
        </w:rPr>
        <w:t xml:space="preserve"> кроме этих.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 что же, </w:t>
      </w:r>
      <w:proofErr w:type="gramStart"/>
      <w:r w:rsidRPr="003B67BE">
        <w:rPr>
          <w:szCs w:val="28"/>
        </w:rPr>
        <w:t>ладно</w:t>
      </w:r>
      <w:proofErr w:type="gramEnd"/>
      <w:r w:rsidRPr="003B67BE">
        <w:rPr>
          <w:szCs w:val="28"/>
        </w:rPr>
        <w:t>. Уж Кенга накормит тебя завтраком.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 xml:space="preserve">Они вошли в дом, и когда Крошка Ру сказал </w:t>
      </w:r>
      <w:r w:rsidR="00E20279">
        <w:rPr>
          <w:szCs w:val="28"/>
        </w:rPr>
        <w:t>«</w:t>
      </w:r>
      <w:r w:rsidRPr="003B67BE">
        <w:rPr>
          <w:szCs w:val="28"/>
        </w:rPr>
        <w:t>Здравствуй, Пух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и </w:t>
      </w:r>
      <w:r w:rsidR="00E20279">
        <w:rPr>
          <w:szCs w:val="28"/>
        </w:rPr>
        <w:t>«</w:t>
      </w:r>
      <w:r w:rsidRPr="003B67BE">
        <w:rPr>
          <w:szCs w:val="28"/>
        </w:rPr>
        <w:t>Здравствуй, Пятачок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(по одному разу), и </w:t>
      </w:r>
      <w:r w:rsidR="00E20279">
        <w:rPr>
          <w:szCs w:val="28"/>
        </w:rPr>
        <w:t>«</w:t>
      </w:r>
      <w:r w:rsidRPr="003B67BE">
        <w:rPr>
          <w:szCs w:val="28"/>
        </w:rPr>
        <w:t>Здравствуй, Тигра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(два раза, потому что это очень забавно звучало и, кроме того, он ведь никогда </w:t>
      </w:r>
      <w:r w:rsidR="00414431" w:rsidRPr="003B67BE">
        <w:rPr>
          <w:szCs w:val="28"/>
        </w:rPr>
        <w:t>ещё</w:t>
      </w:r>
      <w:r w:rsidRPr="003B67BE">
        <w:rPr>
          <w:szCs w:val="28"/>
        </w:rPr>
        <w:t xml:space="preserve"> так не здоровался), они рассказали Кенге, зачем они пришли, и Кенга очень ласково сказала:</w:t>
      </w:r>
      <w:proofErr w:type="gramEnd"/>
      <w:r w:rsidRPr="003B67BE">
        <w:rPr>
          <w:szCs w:val="28"/>
        </w:rPr>
        <w:t xml:space="preserve">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Ну что ж, милый Тигра, загляни в мой буфет и посмотри </w:t>
      </w:r>
      <w:r>
        <w:rPr>
          <w:szCs w:val="28"/>
        </w:rPr>
        <w:t xml:space="preserve">— </w:t>
      </w:r>
      <w:r w:rsidRPr="003B67BE">
        <w:rPr>
          <w:szCs w:val="28"/>
        </w:rPr>
        <w:t>что тебе там понравится</w:t>
      </w:r>
      <w:r w:rsidR="00E20279">
        <w:rPr>
          <w:szCs w:val="28"/>
        </w:rPr>
        <w:t>»</w:t>
      </w:r>
      <w:r w:rsidRPr="003B67BE">
        <w:rPr>
          <w:szCs w:val="28"/>
        </w:rPr>
        <w:t>. Ведь Кенга сразу поняла, что, хотя с виду Тигра очень большой, он так же нуждается в ласке, как и Крошка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можно мне тоже поглядеть?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Пух</w:t>
      </w:r>
      <w:proofErr w:type="gramEnd"/>
      <w:r w:rsidRPr="003B67BE">
        <w:rPr>
          <w:szCs w:val="28"/>
        </w:rPr>
        <w:t xml:space="preserve"> который уже начал себя чувствовать немножко </w:t>
      </w:r>
      <w:proofErr w:type="spellStart"/>
      <w:r w:rsidRPr="003B67BE">
        <w:rPr>
          <w:szCs w:val="28"/>
        </w:rPr>
        <w:t>одиннадцатичасно</w:t>
      </w:r>
      <w:proofErr w:type="spellEnd"/>
      <w:r w:rsidRPr="003B67BE">
        <w:rPr>
          <w:szCs w:val="28"/>
        </w:rPr>
        <w:t xml:space="preserve">, и, получив согласие, он разыскал небольшую банку </w:t>
      </w:r>
      <w:r w:rsidR="00414431" w:rsidRPr="003B67BE">
        <w:rPr>
          <w:szCs w:val="28"/>
        </w:rPr>
        <w:t>сгущённого</w:t>
      </w:r>
      <w:r w:rsidRPr="003B67BE">
        <w:rPr>
          <w:szCs w:val="28"/>
        </w:rPr>
        <w:t xml:space="preserve"> молока. Что-то, видимо, подсказало ему, что Тигры не любят </w:t>
      </w:r>
      <w:r w:rsidR="00414431" w:rsidRPr="003B67BE">
        <w:rPr>
          <w:szCs w:val="28"/>
        </w:rPr>
        <w:t>сгущённого</w:t>
      </w:r>
      <w:r w:rsidRPr="003B67BE">
        <w:rPr>
          <w:szCs w:val="28"/>
        </w:rPr>
        <w:t xml:space="preserve"> </w:t>
      </w:r>
      <w:r w:rsidRPr="003B67BE">
        <w:rPr>
          <w:szCs w:val="28"/>
        </w:rPr>
        <w:lastRenderedPageBreak/>
        <w:t xml:space="preserve">молока, и он тихонечко </w:t>
      </w:r>
      <w:r w:rsidR="00414431" w:rsidRPr="003B67BE">
        <w:rPr>
          <w:szCs w:val="28"/>
        </w:rPr>
        <w:t>унёс</w:t>
      </w:r>
      <w:r w:rsidRPr="003B67BE">
        <w:rPr>
          <w:szCs w:val="28"/>
        </w:rPr>
        <w:t xml:space="preserve"> банку в уголок и спокойно занялся ею.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Но чем больше Тигра совал то свой нос, то лапу, то в одну, то в другую банку, тем больше он находил вещей, которые Тигры не любят. И когда он перерыл весь буфет и </w:t>
      </w:r>
      <w:r w:rsidR="00414431" w:rsidRPr="003B67BE">
        <w:rPr>
          <w:szCs w:val="28"/>
        </w:rPr>
        <w:t>нашёл</w:t>
      </w:r>
      <w:r w:rsidRPr="003B67BE">
        <w:rPr>
          <w:szCs w:val="28"/>
        </w:rPr>
        <w:t xml:space="preserve"> вс</w:t>
      </w:r>
      <w:r w:rsidR="00414431">
        <w:rPr>
          <w:szCs w:val="28"/>
        </w:rPr>
        <w:t>ё</w:t>
      </w:r>
      <w:r w:rsidRPr="003B67BE">
        <w:rPr>
          <w:szCs w:val="28"/>
        </w:rPr>
        <w:t xml:space="preserve">, что там было, и оказалось, что он ничего этого </w:t>
      </w:r>
      <w:proofErr w:type="gramStart"/>
      <w:r w:rsidRPr="003B67BE">
        <w:rPr>
          <w:szCs w:val="28"/>
        </w:rPr>
        <w:t>есть</w:t>
      </w:r>
      <w:proofErr w:type="gramEnd"/>
      <w:r w:rsidRPr="003B67BE">
        <w:rPr>
          <w:szCs w:val="28"/>
        </w:rPr>
        <w:t xml:space="preserve"> не может, он спросил Кенгу: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Что же теперь будет?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Но Кенга, и Кристофер Робин,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все стояли вокруг Крошки Ру, уговаривая его принять рыбий жир. И Ру говорил: </w:t>
      </w:r>
      <w:r w:rsidR="00E20279">
        <w:rPr>
          <w:szCs w:val="28"/>
        </w:rPr>
        <w:t>«</w:t>
      </w:r>
      <w:r w:rsidRPr="003B67BE">
        <w:rPr>
          <w:szCs w:val="28"/>
        </w:rPr>
        <w:t>Может, не надо?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Кенга говорила: </w:t>
      </w:r>
      <w:r w:rsidR="00E20279">
        <w:rPr>
          <w:szCs w:val="28"/>
        </w:rPr>
        <w:t>«</w:t>
      </w:r>
      <w:r w:rsidRPr="003B67BE">
        <w:rPr>
          <w:szCs w:val="28"/>
        </w:rPr>
        <w:t>Ну-ну, милый Ру, вспомни, что ты мне обещал</w:t>
      </w:r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это там такое?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шепнул Тигра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ему лекарство дают,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Витамины! Он их ненавидит!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Тигра </w:t>
      </w:r>
      <w:r w:rsidR="000334B2" w:rsidRPr="003B67BE">
        <w:rPr>
          <w:szCs w:val="28"/>
        </w:rPr>
        <w:t>подошёл</w:t>
      </w:r>
      <w:r w:rsidRPr="003B67BE">
        <w:rPr>
          <w:szCs w:val="28"/>
        </w:rPr>
        <w:t xml:space="preserve"> поближе и наклонился над спинкой кресла Ру. И вдруг он высунул язык, послышалось громкое </w:t>
      </w:r>
      <w:r w:rsidR="00E20279">
        <w:rPr>
          <w:szCs w:val="28"/>
        </w:rPr>
        <w:t>«</w:t>
      </w:r>
      <w:r w:rsidRPr="003B67BE">
        <w:rPr>
          <w:szCs w:val="28"/>
        </w:rPr>
        <w:t>буль-буль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и, подскочив от удивления, Кенга вскрикнула: </w:t>
      </w:r>
      <w:r w:rsidR="00E20279">
        <w:rPr>
          <w:szCs w:val="28"/>
        </w:rPr>
        <w:t>«</w:t>
      </w:r>
      <w:r w:rsidRPr="003B67BE">
        <w:rPr>
          <w:szCs w:val="28"/>
        </w:rPr>
        <w:t>Ох!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и ухватила ложку как раз в ту секунду, когда она уже исчезала в пасти Тигры. Ложку она спасла, но рыбий жир исчез.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Господи, Тигра, милый! </w:t>
      </w:r>
      <w:r>
        <w:rPr>
          <w:szCs w:val="28"/>
        </w:rPr>
        <w:t xml:space="preserve">— </w:t>
      </w:r>
      <w:r w:rsidRPr="003B67BE">
        <w:rPr>
          <w:szCs w:val="28"/>
        </w:rPr>
        <w:t>сказала Кенга.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 </w:t>
      </w:r>
      <w:r w:rsidR="000334B2" w:rsidRPr="003B67BE">
        <w:rPr>
          <w:szCs w:val="28"/>
        </w:rPr>
        <w:t>моё</w:t>
      </w:r>
      <w:r w:rsidRPr="003B67BE">
        <w:rPr>
          <w:szCs w:val="28"/>
        </w:rPr>
        <w:t xml:space="preserve"> лекарство принял, он </w:t>
      </w:r>
      <w:r w:rsidR="000334B2" w:rsidRPr="003B67BE">
        <w:rPr>
          <w:szCs w:val="28"/>
        </w:rPr>
        <w:t>моё</w:t>
      </w:r>
      <w:r w:rsidRPr="003B67BE">
        <w:rPr>
          <w:szCs w:val="28"/>
        </w:rPr>
        <w:t xml:space="preserve"> лекарство принял, он принял </w:t>
      </w:r>
      <w:r w:rsidR="000334B2" w:rsidRPr="003B67BE">
        <w:rPr>
          <w:szCs w:val="28"/>
        </w:rPr>
        <w:t>моё</w:t>
      </w:r>
      <w:r w:rsidRPr="003B67BE">
        <w:rPr>
          <w:szCs w:val="28"/>
        </w:rPr>
        <w:t xml:space="preserve"> лекарство! </w:t>
      </w:r>
      <w:r>
        <w:rPr>
          <w:szCs w:val="28"/>
        </w:rPr>
        <w:t xml:space="preserve">— </w:t>
      </w:r>
      <w:r w:rsidRPr="003B67BE">
        <w:rPr>
          <w:szCs w:val="28"/>
        </w:rPr>
        <w:t>в восторге запищал Ру, решивший, что это отличная шутка.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Тут Тигра посмотрел на потолок, закрыл глаза, и язык его </w:t>
      </w:r>
      <w:r w:rsidR="000334B2" w:rsidRPr="003B67BE">
        <w:rPr>
          <w:szCs w:val="28"/>
        </w:rPr>
        <w:t>пошёл</w:t>
      </w:r>
      <w:r w:rsidRPr="003B67BE">
        <w:rPr>
          <w:szCs w:val="28"/>
        </w:rPr>
        <w:t xml:space="preserve"> ходить кругами вокруг мордочки, на тот случай, если что-нибудь осталось снаружи. Затем его озарила </w:t>
      </w:r>
      <w:r w:rsidR="000334B2" w:rsidRPr="003B67BE">
        <w:rPr>
          <w:szCs w:val="28"/>
        </w:rPr>
        <w:t>умиротворённая</w:t>
      </w:r>
      <w:r w:rsidRPr="003B67BE">
        <w:rPr>
          <w:szCs w:val="28"/>
        </w:rPr>
        <w:t xml:space="preserve"> улыбка, и он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Так вот что Тигры действительно любят!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Теперь нас не удивит, что он поселился в доме у Кенги и всегда получал рыбий жир на завтрак, обед и ужин. Иногда (когда Кенга считала, что ему нужно подкрепиться) он вместо лекарства принимал ложку-другую кашки, которой завтракал Ру.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Но я лично считаю,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говаривал в таких случаях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Пуху, </w:t>
      </w:r>
      <w:r>
        <w:rPr>
          <w:szCs w:val="28"/>
        </w:rPr>
        <w:t xml:space="preserve">— </w:t>
      </w:r>
      <w:r w:rsidRPr="003B67BE">
        <w:rPr>
          <w:szCs w:val="28"/>
        </w:rPr>
        <w:t>я лично считаю, что он и так достаточно крепкий!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E20279" w:rsidRDefault="003B67BE" w:rsidP="00FA6C32">
      <w:pPr>
        <w:pStyle w:val="3"/>
        <w:spacing w:before="0" w:after="0" w:line="240" w:lineRule="auto"/>
        <w:jc w:val="center"/>
        <w:rPr>
          <w:rFonts w:ascii="Verdana" w:hAnsi="Verdana"/>
          <w:b w:val="0"/>
          <w:i/>
          <w:sz w:val="28"/>
          <w:szCs w:val="28"/>
        </w:rPr>
      </w:pPr>
      <w:r w:rsidRPr="003B67BE">
        <w:rPr>
          <w:rFonts w:ascii="Verdana" w:hAnsi="Verdana"/>
          <w:sz w:val="28"/>
          <w:szCs w:val="28"/>
        </w:rPr>
        <w:lastRenderedPageBreak/>
        <w:t>Г</w:t>
      </w:r>
      <w:r w:rsidR="00B06940" w:rsidRPr="00B06940">
        <w:rPr>
          <w:rFonts w:ascii="Verdana" w:hAnsi="Verdana"/>
          <w:sz w:val="28"/>
          <w:szCs w:val="28"/>
        </w:rPr>
        <w:t>ЛАВА ДВЕНАДЦАТАЯ</w:t>
      </w:r>
      <w:r w:rsidRPr="003B67BE">
        <w:rPr>
          <w:rFonts w:ascii="Verdana" w:hAnsi="Verdana"/>
          <w:sz w:val="28"/>
          <w:szCs w:val="28"/>
        </w:rPr>
        <w:t>,</w:t>
      </w:r>
      <w:r w:rsidR="00B06940">
        <w:rPr>
          <w:rFonts w:ascii="Verdana" w:hAnsi="Verdana"/>
          <w:sz w:val="28"/>
          <w:szCs w:val="28"/>
        </w:rPr>
        <w:br/>
      </w:r>
      <w:r w:rsidR="00B06940">
        <w:rPr>
          <w:rFonts w:ascii="Verdana" w:hAnsi="Verdana"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>в которой Кролик очень занят</w:t>
      </w:r>
      <w:r w:rsidR="00E20279">
        <w:rPr>
          <w:rFonts w:ascii="Verdana" w:hAnsi="Verdana"/>
          <w:b w:val="0"/>
          <w:i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>и мы в</w:t>
      </w:r>
      <w:r w:rsidR="000334B2">
        <w:rPr>
          <w:rFonts w:ascii="Verdana" w:hAnsi="Verdana"/>
          <w:b w:val="0"/>
          <w:i/>
          <w:sz w:val="28"/>
          <w:szCs w:val="28"/>
        </w:rPr>
        <w:t xml:space="preserve">первые встречаемся с </w:t>
      </w:r>
      <w:proofErr w:type="gramStart"/>
      <w:r w:rsidR="000334B2">
        <w:rPr>
          <w:rFonts w:ascii="Verdana" w:hAnsi="Verdana"/>
          <w:b w:val="0"/>
          <w:i/>
          <w:sz w:val="28"/>
          <w:szCs w:val="28"/>
        </w:rPr>
        <w:t>Пятнистым</w:t>
      </w:r>
      <w:proofErr w:type="gramEnd"/>
      <w:r w:rsidR="000334B2">
        <w:rPr>
          <w:rFonts w:ascii="Verdana" w:hAnsi="Verdana"/>
          <w:b w:val="0"/>
          <w:i/>
          <w:sz w:val="28"/>
          <w:szCs w:val="28"/>
        </w:rPr>
        <w:t xml:space="preserve"> </w:t>
      </w:r>
      <w:proofErr w:type="spellStart"/>
      <w:r w:rsidR="000334B2">
        <w:rPr>
          <w:rFonts w:ascii="Verdana" w:hAnsi="Verdana"/>
          <w:b w:val="0"/>
          <w:i/>
          <w:sz w:val="28"/>
          <w:szCs w:val="28"/>
        </w:rPr>
        <w:t>Щ</w:t>
      </w:r>
      <w:r w:rsidRPr="00E20279">
        <w:rPr>
          <w:rFonts w:ascii="Verdana" w:hAnsi="Verdana"/>
          <w:b w:val="0"/>
          <w:i/>
          <w:sz w:val="28"/>
          <w:szCs w:val="28"/>
        </w:rPr>
        <w:t>асвирнусом</w:t>
      </w:r>
      <w:proofErr w:type="spellEnd"/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Вс</w:t>
      </w:r>
      <w:r w:rsidR="000334B2">
        <w:rPr>
          <w:szCs w:val="28"/>
        </w:rPr>
        <w:t>ё</w:t>
      </w:r>
      <w:r w:rsidRPr="003B67BE">
        <w:rPr>
          <w:szCs w:val="28"/>
        </w:rPr>
        <w:t xml:space="preserve"> предвещало, что у Кролика опять будет очень занятой день. Едва успев открыть глаза, Кролик почувствовал, что сегодня вс</w:t>
      </w:r>
      <w:r w:rsidR="000334B2">
        <w:rPr>
          <w:szCs w:val="28"/>
        </w:rPr>
        <w:t>ё</w:t>
      </w:r>
      <w:r w:rsidRPr="003B67BE">
        <w:rPr>
          <w:szCs w:val="28"/>
        </w:rPr>
        <w:t xml:space="preserve"> от него зависит и все на него рассчитывают. </w:t>
      </w:r>
      <w:proofErr w:type="gramStart"/>
      <w:r w:rsidRPr="003B67BE">
        <w:rPr>
          <w:szCs w:val="28"/>
        </w:rPr>
        <w:t xml:space="preserve">Это был как раз такой день, когда надо было, скажем, написать письмо (подпись </w:t>
      </w:r>
      <w:r>
        <w:rPr>
          <w:szCs w:val="28"/>
        </w:rPr>
        <w:t xml:space="preserve">— </w:t>
      </w:r>
      <w:r w:rsidRPr="003B67BE">
        <w:rPr>
          <w:szCs w:val="28"/>
        </w:rPr>
        <w:t>Кролик), день, когда следовало вс</w:t>
      </w:r>
      <w:r w:rsidR="000334B2">
        <w:rPr>
          <w:szCs w:val="28"/>
        </w:rPr>
        <w:t>ё</w:t>
      </w:r>
      <w:r w:rsidRPr="003B67BE">
        <w:rPr>
          <w:szCs w:val="28"/>
        </w:rPr>
        <w:t xml:space="preserve"> проверить, вс</w:t>
      </w:r>
      <w:r w:rsidR="000334B2">
        <w:rPr>
          <w:szCs w:val="28"/>
        </w:rPr>
        <w:t>ё</w:t>
      </w:r>
      <w:r w:rsidRPr="003B67BE">
        <w:rPr>
          <w:szCs w:val="28"/>
        </w:rPr>
        <w:t xml:space="preserve"> выяснить, вс</w:t>
      </w:r>
      <w:r w:rsidR="000334B2">
        <w:rPr>
          <w:szCs w:val="28"/>
        </w:rPr>
        <w:t>ё</w:t>
      </w:r>
      <w:r w:rsidRPr="003B67BE">
        <w:rPr>
          <w:szCs w:val="28"/>
        </w:rPr>
        <w:t xml:space="preserve"> разъяснить и, наконец, самое главное </w:t>
      </w:r>
      <w:r>
        <w:rPr>
          <w:szCs w:val="28"/>
        </w:rPr>
        <w:t xml:space="preserve">— </w:t>
      </w:r>
      <w:r w:rsidRPr="003B67BE">
        <w:rPr>
          <w:szCs w:val="28"/>
        </w:rPr>
        <w:t>что-то организовать.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 такое утро непременно надо было забежать на минутку к Пуху и сказать: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Ну что ж, отлично, тогда я передам </w:t>
      </w:r>
      <w:proofErr w:type="gramStart"/>
      <w:r w:rsidRPr="003B67BE">
        <w:rPr>
          <w:szCs w:val="28"/>
        </w:rPr>
        <w:t>Пятачку</w:t>
      </w:r>
      <w:proofErr w:type="gramEnd"/>
      <w:r w:rsidR="00E20279">
        <w:rPr>
          <w:szCs w:val="28"/>
        </w:rPr>
        <w:t>»</w:t>
      </w:r>
      <w:r w:rsidRPr="003B67BE">
        <w:rPr>
          <w:szCs w:val="28"/>
        </w:rPr>
        <w:t xml:space="preserve">, а затем к Пятачку и сообщить: </w:t>
      </w:r>
      <w:r w:rsidR="00E20279">
        <w:rPr>
          <w:szCs w:val="28"/>
        </w:rPr>
        <w:t>«</w:t>
      </w:r>
      <w:r w:rsidRPr="003B67BE">
        <w:rPr>
          <w:szCs w:val="28"/>
        </w:rPr>
        <w:t>Пух считает... Но лучше я сначала загляну к Сове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Начинался такой, как бы вам сказать, командирский день, когда все говорят: </w:t>
      </w:r>
      <w:r w:rsidR="00E20279">
        <w:rPr>
          <w:szCs w:val="28"/>
        </w:rPr>
        <w:t>«</w:t>
      </w:r>
      <w:r w:rsidRPr="003B67BE">
        <w:rPr>
          <w:szCs w:val="28"/>
        </w:rPr>
        <w:t>Да, Кролик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 w:rsidR="00E20279">
        <w:rPr>
          <w:szCs w:val="28"/>
        </w:rPr>
        <w:t>«</w:t>
      </w:r>
      <w:r w:rsidRPr="003B67BE">
        <w:rPr>
          <w:szCs w:val="28"/>
        </w:rPr>
        <w:t>Хорошо, Кролик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 w:rsidR="00E20279">
        <w:rPr>
          <w:szCs w:val="28"/>
        </w:rPr>
        <w:t>«</w:t>
      </w:r>
      <w:r w:rsidRPr="003B67BE">
        <w:rPr>
          <w:szCs w:val="28"/>
        </w:rPr>
        <w:t>Будет исполнено, Кролик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и вообще ожидают дальнейших распоряжений. Кролик вышел из дому и, принюхиваясь к </w:t>
      </w:r>
      <w:r w:rsidR="000334B2" w:rsidRPr="003B67BE">
        <w:rPr>
          <w:szCs w:val="28"/>
        </w:rPr>
        <w:t>тёплому</w:t>
      </w:r>
      <w:r w:rsidRPr="003B67BE">
        <w:rPr>
          <w:szCs w:val="28"/>
        </w:rPr>
        <w:t xml:space="preserve"> весеннему ветру, размышлял о том, с чего начать.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Ближе всех к нему был дом Кенги, а в домике Кенги был Ру, который умел говорить: </w:t>
      </w:r>
      <w:proofErr w:type="gramStart"/>
      <w:r w:rsidR="00E20279">
        <w:rPr>
          <w:szCs w:val="28"/>
        </w:rPr>
        <w:t>«</w:t>
      </w:r>
      <w:r w:rsidRPr="003B67BE">
        <w:rPr>
          <w:szCs w:val="28"/>
        </w:rPr>
        <w:t>Да, Кролик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и </w:t>
      </w:r>
      <w:r w:rsidR="00E20279">
        <w:rPr>
          <w:szCs w:val="28"/>
        </w:rPr>
        <w:t>«</w:t>
      </w:r>
      <w:r w:rsidRPr="003B67BE">
        <w:rPr>
          <w:szCs w:val="28"/>
        </w:rPr>
        <w:t>Хорошо, Кролик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пожалуй, лучше всех в Лесу; но, увы, в последнее время там безотлучно находился </w:t>
      </w:r>
      <w:r w:rsidR="000334B2" w:rsidRPr="003B67BE">
        <w:rPr>
          <w:szCs w:val="28"/>
        </w:rPr>
        <w:t>ещё</w:t>
      </w:r>
      <w:r w:rsidRPr="003B67BE">
        <w:rPr>
          <w:szCs w:val="28"/>
        </w:rPr>
        <w:t xml:space="preserve"> один зверь </w:t>
      </w:r>
      <w:r>
        <w:rPr>
          <w:szCs w:val="28"/>
        </w:rPr>
        <w:t xml:space="preserve">— </w:t>
      </w:r>
      <w:r w:rsidRPr="003B67BE">
        <w:rPr>
          <w:szCs w:val="28"/>
        </w:rPr>
        <w:t>непослушный и неугомонный Тигра.</w:t>
      </w:r>
      <w:proofErr w:type="gramEnd"/>
      <w:r w:rsidRPr="003B67BE">
        <w:rPr>
          <w:szCs w:val="28"/>
        </w:rPr>
        <w:t xml:space="preserve"> А он, как известно, был такой Тигра, который всегда сам лучше вас вс</w:t>
      </w:r>
      <w:r w:rsidR="00732FD0">
        <w:rPr>
          <w:szCs w:val="28"/>
        </w:rPr>
        <w:t>ё</w:t>
      </w:r>
      <w:r w:rsidRPr="003B67BE">
        <w:rPr>
          <w:szCs w:val="28"/>
        </w:rPr>
        <w:t xml:space="preserve"> знает, и, если вы говорите ему, куда надо идти, он прибегает туда первым, а когда вы туда </w:t>
      </w:r>
      <w:r w:rsidR="000334B2" w:rsidRPr="003B67BE">
        <w:rPr>
          <w:szCs w:val="28"/>
        </w:rPr>
        <w:t>доберётесь</w:t>
      </w:r>
      <w:r w:rsidRPr="003B67BE">
        <w:rPr>
          <w:szCs w:val="28"/>
        </w:rPr>
        <w:t xml:space="preserve">, его и след </w:t>
      </w:r>
      <w:proofErr w:type="gramStart"/>
      <w:r w:rsidRPr="003B67BE">
        <w:rPr>
          <w:szCs w:val="28"/>
        </w:rPr>
        <w:t>простыл</w:t>
      </w:r>
      <w:proofErr w:type="gramEnd"/>
      <w:r w:rsidRPr="003B67BE">
        <w:rPr>
          <w:szCs w:val="28"/>
        </w:rPr>
        <w:t xml:space="preserve">, и вам даже некому гордо сказать: </w:t>
      </w:r>
      <w:r w:rsidR="00E20279">
        <w:rPr>
          <w:szCs w:val="28"/>
        </w:rPr>
        <w:t>«</w:t>
      </w:r>
      <w:r w:rsidRPr="003B67BE">
        <w:rPr>
          <w:szCs w:val="28"/>
        </w:rPr>
        <w:t>Ну вот, мы у цели!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к Кенге не надо,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задумчиво сказал Кролик, подкручивая усики. И, желая окончательно удостовериться в том, что он туда не </w:t>
      </w:r>
      <w:r w:rsidR="00906B6B" w:rsidRPr="003B67BE">
        <w:rPr>
          <w:szCs w:val="28"/>
        </w:rPr>
        <w:t>идёт</w:t>
      </w:r>
      <w:r w:rsidRPr="003B67BE">
        <w:rPr>
          <w:szCs w:val="28"/>
        </w:rPr>
        <w:t xml:space="preserve">, он повернул налево и побежал </w:t>
      </w:r>
      <w:proofErr w:type="gramStart"/>
      <w:r w:rsidR="00906B6B" w:rsidRPr="003B67BE">
        <w:rPr>
          <w:szCs w:val="28"/>
        </w:rPr>
        <w:t>прямёхонько</w:t>
      </w:r>
      <w:proofErr w:type="gramEnd"/>
      <w:r w:rsidRPr="003B67BE">
        <w:rPr>
          <w:szCs w:val="28"/>
        </w:rPr>
        <w:t xml:space="preserve"> к дому Кристофера Робина.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 xml:space="preserve">Что ни говори,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твердил Кролик про себя,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Кристофер Робин надеется только </w:t>
      </w:r>
      <w:r w:rsidR="003B67BE" w:rsidRPr="00906B6B">
        <w:rPr>
          <w:i/>
          <w:spacing w:val="60"/>
          <w:szCs w:val="28"/>
        </w:rPr>
        <w:t>на меня</w:t>
      </w:r>
      <w:r w:rsidR="003B67BE" w:rsidRPr="003B67BE">
        <w:rPr>
          <w:szCs w:val="28"/>
        </w:rPr>
        <w:t xml:space="preserve">. Он, конечно, любит Пуха, и </w:t>
      </w:r>
      <w:proofErr w:type="gramStart"/>
      <w:r w:rsidR="003B67BE" w:rsidRPr="003B67BE">
        <w:rPr>
          <w:szCs w:val="28"/>
        </w:rPr>
        <w:t>Пятачка</w:t>
      </w:r>
      <w:proofErr w:type="gramEnd"/>
      <w:r w:rsidR="003B67BE" w:rsidRPr="003B67BE">
        <w:rPr>
          <w:szCs w:val="28"/>
        </w:rPr>
        <w:t xml:space="preserve">, и Иа, я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тоже, но у них у всех в голове опилки. Это ясно. Он уважает Сову, потому что нельзя не уважать того, кто умеет написать слово </w:t>
      </w:r>
      <w:r>
        <w:rPr>
          <w:szCs w:val="28"/>
        </w:rPr>
        <w:t>«</w:t>
      </w:r>
      <w:r w:rsidR="003B67BE" w:rsidRPr="003B67BE">
        <w:rPr>
          <w:szCs w:val="28"/>
        </w:rPr>
        <w:t>суббота</w:t>
      </w:r>
      <w:r>
        <w:rPr>
          <w:szCs w:val="28"/>
        </w:rPr>
        <w:t>»</w:t>
      </w:r>
      <w:r w:rsidR="003B67BE" w:rsidRPr="003B67BE">
        <w:rPr>
          <w:szCs w:val="28"/>
        </w:rPr>
        <w:t xml:space="preserve">, даже если он пишет его неправильно, но </w:t>
      </w:r>
      <w:proofErr w:type="spellStart"/>
      <w:r w:rsidR="003B67BE" w:rsidRPr="003B67BE">
        <w:rPr>
          <w:szCs w:val="28"/>
        </w:rPr>
        <w:t>правильнописание</w:t>
      </w:r>
      <w:proofErr w:type="spellEnd"/>
      <w:r w:rsidR="003B67BE" w:rsidRPr="003B67BE">
        <w:rPr>
          <w:szCs w:val="28"/>
        </w:rPr>
        <w:t xml:space="preserve">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это </w:t>
      </w:r>
      <w:r w:rsidR="00906B6B" w:rsidRPr="003B67BE">
        <w:rPr>
          <w:szCs w:val="28"/>
        </w:rPr>
        <w:t>ещё</w:t>
      </w:r>
      <w:r w:rsidR="003B67BE" w:rsidRPr="003B67BE">
        <w:rPr>
          <w:szCs w:val="28"/>
        </w:rPr>
        <w:t xml:space="preserve"> не вс</w:t>
      </w:r>
      <w:r w:rsidR="00732FD0">
        <w:rPr>
          <w:szCs w:val="28"/>
        </w:rPr>
        <w:t>ё</w:t>
      </w:r>
      <w:r w:rsidR="003B67BE" w:rsidRPr="003B67BE">
        <w:rPr>
          <w:szCs w:val="28"/>
        </w:rPr>
        <w:t xml:space="preserve">. Бывают такие дни, когда умение написать слово </w:t>
      </w:r>
      <w:r>
        <w:rPr>
          <w:szCs w:val="28"/>
        </w:rPr>
        <w:t>«</w:t>
      </w:r>
      <w:r w:rsidR="003B67BE" w:rsidRPr="003B67BE">
        <w:rPr>
          <w:szCs w:val="28"/>
        </w:rPr>
        <w:t>суббота</w:t>
      </w:r>
      <w:r>
        <w:rPr>
          <w:szCs w:val="28"/>
        </w:rPr>
        <w:t>»</w:t>
      </w:r>
      <w:r w:rsidR="003B67BE" w:rsidRPr="003B67BE">
        <w:rPr>
          <w:szCs w:val="28"/>
        </w:rPr>
        <w:t xml:space="preserve"> просто не считается. А Кенга слишком занята Крошкой Ру, а Крошка Ру </w:t>
      </w:r>
      <w:r w:rsidR="003B67BE" w:rsidRPr="003B67BE">
        <w:rPr>
          <w:szCs w:val="28"/>
        </w:rPr>
        <w:lastRenderedPageBreak/>
        <w:t>слишком маленький, а Тигра слишком непослушный, так что, когда наступает ответственный момент, надеяться можно только на меня. Я пойду и узнаю, в ч</w:t>
      </w:r>
      <w:r w:rsidR="00906B6B">
        <w:rPr>
          <w:szCs w:val="28"/>
        </w:rPr>
        <w:t>ё</w:t>
      </w:r>
      <w:r w:rsidR="003B67BE" w:rsidRPr="003B67BE">
        <w:rPr>
          <w:szCs w:val="28"/>
        </w:rPr>
        <w:t>м ему нужно помочь, и тогда я ему, конечно, помогу. Сегодня как раз день для таких занятий</w:t>
      </w:r>
      <w:r>
        <w:rPr>
          <w:szCs w:val="28"/>
        </w:rPr>
        <w:t>»</w:t>
      </w:r>
      <w:r w:rsidR="003B67BE"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 весело перескочил на другой берег реки и вскоре оказался в районе, где жили его Родственники и Знакомые; сегодня </w:t>
      </w:r>
      <w:proofErr w:type="gramStart"/>
      <w:r w:rsidRPr="003B67BE">
        <w:rPr>
          <w:szCs w:val="28"/>
        </w:rPr>
        <w:t>их</w:t>
      </w:r>
      <w:proofErr w:type="gramEnd"/>
      <w:r w:rsidRPr="003B67BE">
        <w:rPr>
          <w:szCs w:val="28"/>
        </w:rPr>
        <w:t xml:space="preserve"> было, кажется, </w:t>
      </w:r>
      <w:r w:rsidR="00906B6B" w:rsidRPr="003B67BE">
        <w:rPr>
          <w:szCs w:val="28"/>
        </w:rPr>
        <w:t>ещё</w:t>
      </w:r>
      <w:r w:rsidRPr="003B67BE">
        <w:rPr>
          <w:szCs w:val="28"/>
        </w:rPr>
        <w:t xml:space="preserve"> больше обыкновенного. Кивнув </w:t>
      </w:r>
      <w:proofErr w:type="gramStart"/>
      <w:r w:rsidRPr="003B67BE">
        <w:rPr>
          <w:szCs w:val="28"/>
        </w:rPr>
        <w:t>одному-другому</w:t>
      </w:r>
      <w:proofErr w:type="gramEnd"/>
      <w:r w:rsidRPr="003B67BE">
        <w:rPr>
          <w:szCs w:val="28"/>
        </w:rPr>
        <w:t xml:space="preserve"> Ежу (поздороваться с ними за руку было, понятно, некогда), небрежно бросив </w:t>
      </w:r>
      <w:r w:rsidR="00E20279">
        <w:rPr>
          <w:szCs w:val="28"/>
        </w:rPr>
        <w:t>«</w:t>
      </w:r>
      <w:r w:rsidRPr="003B67BE">
        <w:rPr>
          <w:szCs w:val="28"/>
        </w:rPr>
        <w:t>Доброе утро, доброе утро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 w:rsidR="00906B6B" w:rsidRPr="003B67BE">
        <w:rPr>
          <w:szCs w:val="28"/>
        </w:rPr>
        <w:t>ещё</w:t>
      </w:r>
      <w:r w:rsidRPr="003B67BE">
        <w:rPr>
          <w:szCs w:val="28"/>
        </w:rPr>
        <w:t xml:space="preserve"> кое-кому и снисходительно приветствовав самых маленьких словами: </w:t>
      </w:r>
      <w:r w:rsidR="00E20279">
        <w:rPr>
          <w:szCs w:val="28"/>
        </w:rPr>
        <w:t>«</w:t>
      </w:r>
      <w:r w:rsidRPr="003B67BE">
        <w:rPr>
          <w:szCs w:val="28"/>
        </w:rPr>
        <w:t>Ах, это вы</w:t>
      </w:r>
      <w:r w:rsidR="00E20279">
        <w:rPr>
          <w:szCs w:val="28"/>
        </w:rPr>
        <w:t>»</w:t>
      </w:r>
      <w:r w:rsidRPr="003B67BE">
        <w:rPr>
          <w:szCs w:val="28"/>
        </w:rPr>
        <w:t>, Кролик махнул им всем лапкой и скрылся. Вс</w:t>
      </w:r>
      <w:r w:rsidR="00906B6B">
        <w:rPr>
          <w:szCs w:val="28"/>
        </w:rPr>
        <w:t>ё</w:t>
      </w:r>
      <w:r w:rsidRPr="003B67BE">
        <w:rPr>
          <w:szCs w:val="28"/>
        </w:rPr>
        <w:t xml:space="preserve"> это вызвало такое волнение и восхищение среди Родственников и Знакомых, что некоторые представители семейства Козявок, включая Сашку Букашку, немедленно направились в Дремучий Лес и полезли на </w:t>
      </w:r>
      <w:proofErr w:type="gramStart"/>
      <w:r w:rsidRPr="003B67BE">
        <w:rPr>
          <w:szCs w:val="28"/>
        </w:rPr>
        <w:t>деревья</w:t>
      </w:r>
      <w:proofErr w:type="gramEnd"/>
      <w:r w:rsidRPr="003B67BE">
        <w:rPr>
          <w:szCs w:val="28"/>
        </w:rPr>
        <w:t xml:space="preserve"> надеясь, что они успеют забраться на верхушку до того, как </w:t>
      </w:r>
      <w:r w:rsidRPr="00906B6B">
        <w:rPr>
          <w:i/>
          <w:spacing w:val="60"/>
          <w:szCs w:val="28"/>
        </w:rPr>
        <w:t>это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что бы оно там ни было </w:t>
      </w:r>
      <w:r>
        <w:rPr>
          <w:szCs w:val="28"/>
        </w:rPr>
        <w:t xml:space="preserve">— </w:t>
      </w:r>
      <w:r w:rsidR="00906B6B">
        <w:rPr>
          <w:szCs w:val="28"/>
        </w:rPr>
        <w:t>случится, и они смогут всё</w:t>
      </w:r>
      <w:r w:rsidRPr="003B67BE">
        <w:rPr>
          <w:szCs w:val="28"/>
        </w:rPr>
        <w:t xml:space="preserve"> как следует увидеть.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Кролик </w:t>
      </w:r>
      <w:r w:rsidR="00906B6B" w:rsidRPr="003B67BE">
        <w:rPr>
          <w:szCs w:val="28"/>
        </w:rPr>
        <w:t>нёсся</w:t>
      </w:r>
      <w:r w:rsidRPr="003B67BE">
        <w:rPr>
          <w:szCs w:val="28"/>
        </w:rPr>
        <w:t xml:space="preserve"> по опушке Дремучего Леса, с каждой минутой вс</w:t>
      </w:r>
      <w:r w:rsidR="00906B6B">
        <w:rPr>
          <w:szCs w:val="28"/>
        </w:rPr>
        <w:t>ё</w:t>
      </w:r>
      <w:r w:rsidRPr="003B67BE">
        <w:rPr>
          <w:szCs w:val="28"/>
        </w:rPr>
        <w:t xml:space="preserve"> больше чувствуя важность своей задачи, и </w:t>
      </w:r>
      <w:proofErr w:type="gramStart"/>
      <w:r w:rsidRPr="003B67BE">
        <w:rPr>
          <w:szCs w:val="28"/>
        </w:rPr>
        <w:t>наконец</w:t>
      </w:r>
      <w:proofErr w:type="gramEnd"/>
      <w:r w:rsidRPr="003B67BE">
        <w:rPr>
          <w:szCs w:val="28"/>
        </w:rPr>
        <w:t xml:space="preserve"> он прибежал к дереву, в котором жил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 постучал в дверь.</w:t>
      </w:r>
    </w:p>
    <w:p w:rsidR="00906B6B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 раза два окликнул Кристофера Робина.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Потом он </w:t>
      </w:r>
      <w:r w:rsidR="00906B6B" w:rsidRPr="003B67BE">
        <w:rPr>
          <w:szCs w:val="28"/>
        </w:rPr>
        <w:t>отошёл</w:t>
      </w:r>
      <w:r w:rsidRPr="003B67BE">
        <w:rPr>
          <w:szCs w:val="28"/>
        </w:rPr>
        <w:t xml:space="preserve"> немного назад и, заслонив лапкой глаза от солнца, </w:t>
      </w:r>
      <w:r w:rsidR="00906B6B" w:rsidRPr="003B67BE">
        <w:rPr>
          <w:szCs w:val="28"/>
        </w:rPr>
        <w:t>ещё</w:t>
      </w:r>
      <w:r w:rsidRPr="003B67BE">
        <w:rPr>
          <w:szCs w:val="28"/>
        </w:rPr>
        <w:t xml:space="preserve"> покричал, глядя на верхушку.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Потом он </w:t>
      </w:r>
      <w:r w:rsidR="00906B6B" w:rsidRPr="003B67BE">
        <w:rPr>
          <w:szCs w:val="28"/>
        </w:rPr>
        <w:t>зашёл</w:t>
      </w:r>
      <w:r w:rsidRPr="003B67BE">
        <w:rPr>
          <w:szCs w:val="28"/>
        </w:rPr>
        <w:t xml:space="preserve"> с другой стороны и опять покричал: </w:t>
      </w:r>
      <w:r w:rsidR="00E20279">
        <w:rPr>
          <w:szCs w:val="28"/>
        </w:rPr>
        <w:t>«</w:t>
      </w:r>
      <w:r w:rsidRPr="003B67BE">
        <w:rPr>
          <w:szCs w:val="28"/>
        </w:rPr>
        <w:t>Эй!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и </w:t>
      </w:r>
      <w:r w:rsidR="00E20279">
        <w:rPr>
          <w:szCs w:val="28"/>
        </w:rPr>
        <w:t>«</w:t>
      </w:r>
      <w:r w:rsidRPr="003B67BE">
        <w:rPr>
          <w:szCs w:val="28"/>
        </w:rPr>
        <w:t>Слушай!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и </w:t>
      </w:r>
      <w:r w:rsidR="00E20279">
        <w:rPr>
          <w:szCs w:val="28"/>
        </w:rPr>
        <w:t>«</w:t>
      </w:r>
      <w:r w:rsidRPr="003B67BE">
        <w:rPr>
          <w:szCs w:val="28"/>
        </w:rPr>
        <w:t>Это Кролик!</w:t>
      </w:r>
      <w:r w:rsidR="00E20279">
        <w:rPr>
          <w:szCs w:val="28"/>
        </w:rPr>
        <w:t>»</w:t>
      </w:r>
      <w:r w:rsidRPr="003B67BE">
        <w:rPr>
          <w:szCs w:val="28"/>
        </w:rPr>
        <w:t>, но ничего не произошло. Тогда он замолчал и прислушался, и вс</w:t>
      </w:r>
      <w:r w:rsidR="00906B6B">
        <w:rPr>
          <w:szCs w:val="28"/>
        </w:rPr>
        <w:t>ё</w:t>
      </w:r>
      <w:r w:rsidRPr="003B67BE">
        <w:rPr>
          <w:szCs w:val="28"/>
        </w:rPr>
        <w:t xml:space="preserve"> замолчало и прислушалось вместе с ним, и в </w:t>
      </w:r>
      <w:r w:rsidR="00906B6B" w:rsidRPr="003B67BE">
        <w:rPr>
          <w:szCs w:val="28"/>
        </w:rPr>
        <w:t>освещённом</w:t>
      </w:r>
      <w:r w:rsidRPr="003B67BE">
        <w:rPr>
          <w:szCs w:val="28"/>
        </w:rPr>
        <w:t xml:space="preserve"> солнцем Лесу стало тихо-тихо, и потом вдруг где-то в невероятной вышине запел жаворонок.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Обидно,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он </w:t>
      </w:r>
      <w:r w:rsidR="00906B6B" w:rsidRPr="003B67BE">
        <w:rPr>
          <w:szCs w:val="28"/>
        </w:rPr>
        <w:t>ушёл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 снова повернулся к </w:t>
      </w:r>
      <w:r w:rsidR="00906B6B" w:rsidRPr="003B67BE">
        <w:rPr>
          <w:szCs w:val="28"/>
        </w:rPr>
        <w:t>зелёной</w:t>
      </w:r>
      <w:r w:rsidRPr="003B67BE">
        <w:rPr>
          <w:szCs w:val="28"/>
        </w:rPr>
        <w:t xml:space="preserve"> двери, просто так для порядка, и обирался уже идти, чувствуя, что утро совершенно испорчено, как вдруг заметил на земле листок бумаги. В листке торчала булавка; очевидно, он упал с двери.</w:t>
      </w:r>
    </w:p>
    <w:p w:rsidR="00906B6B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Ага,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снова приходя в хорошее настроение. </w:t>
      </w:r>
      <w:r>
        <w:rPr>
          <w:szCs w:val="28"/>
        </w:rPr>
        <w:t xml:space="preserve">— </w:t>
      </w:r>
      <w:r w:rsidRPr="003B67BE">
        <w:rPr>
          <w:szCs w:val="28"/>
        </w:rPr>
        <w:t>Мне опять письмо!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Вот что там говорилось:</w:t>
      </w:r>
    </w:p>
    <w:p w:rsidR="00906B6B" w:rsidRPr="003B67BE" w:rsidRDefault="00906B6B" w:rsidP="00906B6B">
      <w:pPr>
        <w:spacing w:after="0" w:line="240" w:lineRule="auto"/>
        <w:ind w:firstLine="709"/>
        <w:jc w:val="center"/>
        <w:rPr>
          <w:szCs w:val="28"/>
        </w:rPr>
      </w:pPr>
    </w:p>
    <w:p w:rsidR="00906B6B" w:rsidRPr="00906B6B" w:rsidRDefault="00906B6B" w:rsidP="00906B6B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У</w:t>
      </w:r>
      <w:r w:rsidRPr="00906B6B">
        <w:rPr>
          <w:szCs w:val="28"/>
        </w:rPr>
        <w:t>ШОЛ</w:t>
      </w:r>
    </w:p>
    <w:p w:rsidR="00906B6B" w:rsidRPr="00906B6B" w:rsidRDefault="00906B6B" w:rsidP="00906B6B">
      <w:pPr>
        <w:spacing w:after="0" w:line="240" w:lineRule="auto"/>
        <w:ind w:firstLine="709"/>
        <w:jc w:val="center"/>
        <w:rPr>
          <w:szCs w:val="28"/>
        </w:rPr>
      </w:pPr>
      <w:r w:rsidRPr="00906B6B">
        <w:rPr>
          <w:szCs w:val="28"/>
        </w:rPr>
        <w:t>ЩАСВИРНУС</w:t>
      </w:r>
    </w:p>
    <w:p w:rsidR="00906B6B" w:rsidRPr="00906B6B" w:rsidRDefault="00906B6B" w:rsidP="00906B6B">
      <w:pPr>
        <w:spacing w:after="0" w:line="240" w:lineRule="auto"/>
        <w:ind w:firstLine="709"/>
        <w:jc w:val="center"/>
        <w:rPr>
          <w:szCs w:val="28"/>
        </w:rPr>
      </w:pPr>
      <w:r w:rsidRPr="00906B6B">
        <w:rPr>
          <w:szCs w:val="28"/>
        </w:rPr>
        <w:t>ЗАНИТ</w:t>
      </w:r>
    </w:p>
    <w:p w:rsidR="00906B6B" w:rsidRDefault="00906B6B" w:rsidP="00906B6B">
      <w:pPr>
        <w:spacing w:after="0" w:line="240" w:lineRule="auto"/>
        <w:ind w:firstLine="709"/>
        <w:jc w:val="center"/>
        <w:rPr>
          <w:szCs w:val="28"/>
        </w:rPr>
      </w:pPr>
      <w:r w:rsidRPr="00906B6B">
        <w:rPr>
          <w:szCs w:val="28"/>
        </w:rPr>
        <w:lastRenderedPageBreak/>
        <w:t>ЩАСВИРНУС</w:t>
      </w:r>
    </w:p>
    <w:p w:rsidR="00906B6B" w:rsidRDefault="003B67BE" w:rsidP="00906B6B">
      <w:pPr>
        <w:spacing w:after="0" w:line="240" w:lineRule="auto"/>
        <w:ind w:firstLine="709"/>
        <w:jc w:val="center"/>
        <w:rPr>
          <w:szCs w:val="28"/>
        </w:rPr>
      </w:pPr>
      <w:r w:rsidRPr="003B67BE">
        <w:rPr>
          <w:szCs w:val="28"/>
        </w:rPr>
        <w:t>К.Р.</w:t>
      </w:r>
    </w:p>
    <w:p w:rsidR="00906B6B" w:rsidRDefault="00906B6B" w:rsidP="00906B6B">
      <w:pPr>
        <w:spacing w:after="0" w:line="240" w:lineRule="auto"/>
        <w:ind w:firstLine="709"/>
        <w:jc w:val="center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Ага!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повторил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>Надо немедленно сообщить остальным.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он с важным видом двинулся в путь.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Ближе всего отсюда жила Сова, и Кролик направил свои стопы по Дремучему Лесу к дому Совы. Он </w:t>
      </w:r>
      <w:r w:rsidR="00906B6B" w:rsidRPr="003B67BE">
        <w:rPr>
          <w:szCs w:val="28"/>
        </w:rPr>
        <w:t>подошёл</w:t>
      </w:r>
      <w:r w:rsidRPr="003B67BE">
        <w:rPr>
          <w:szCs w:val="28"/>
        </w:rPr>
        <w:t xml:space="preserve"> к двери, позвонил и постучал; потом снова постучал и опять позвонил. Словом, он звонил и стучал, стучал и звонил до тех пор, пока, наконец, наружу не высунулась голова Совы и не сказала: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Убирайся, я предаюсь размышлениям, </w:t>
      </w:r>
      <w:r>
        <w:rPr>
          <w:szCs w:val="28"/>
        </w:rPr>
        <w:t xml:space="preserve">— </w:t>
      </w:r>
      <w:r w:rsidRPr="003B67BE">
        <w:rPr>
          <w:szCs w:val="28"/>
        </w:rPr>
        <w:t>ах, это ты!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Сова всегда так встречала гостей.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Сова,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 деловито,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у нас с тобой есть мозги. У остальных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опилки. Если в этом Лесу кто-то должен думать, а когда я говорю </w:t>
      </w:r>
      <w:r w:rsidR="00E20279">
        <w:rPr>
          <w:szCs w:val="28"/>
        </w:rPr>
        <w:t>«</w:t>
      </w:r>
      <w:r w:rsidRPr="003B67BE">
        <w:rPr>
          <w:szCs w:val="28"/>
        </w:rPr>
        <w:t>думать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я имею в виду </w:t>
      </w:r>
      <w:r w:rsidRPr="00906B6B">
        <w:rPr>
          <w:i/>
          <w:spacing w:val="60"/>
          <w:szCs w:val="28"/>
        </w:rPr>
        <w:t>думать по-настоящему</w:t>
      </w:r>
      <w:r w:rsidRPr="003B67BE">
        <w:rPr>
          <w:szCs w:val="28"/>
        </w:rPr>
        <w:t>, то это наше с тобой дело.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Сова, </w:t>
      </w:r>
      <w:r>
        <w:rPr>
          <w:szCs w:val="28"/>
        </w:rPr>
        <w:t xml:space="preserve">— </w:t>
      </w:r>
      <w:r w:rsidRPr="003B67BE">
        <w:rPr>
          <w:szCs w:val="28"/>
        </w:rPr>
        <w:t>я этим и занималась.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Прочти вот это.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Сова взяла у Кролика записку Кристофера Робина и посмотрела на </w:t>
      </w:r>
      <w:r w:rsidR="00906B6B" w:rsidRPr="003B67BE">
        <w:rPr>
          <w:szCs w:val="28"/>
        </w:rPr>
        <w:t>неё</w:t>
      </w:r>
      <w:r w:rsidRPr="003B67BE">
        <w:rPr>
          <w:szCs w:val="28"/>
        </w:rPr>
        <w:t xml:space="preserve"> в некотором замешательстве. </w:t>
      </w:r>
      <w:proofErr w:type="gramStart"/>
      <w:r w:rsidRPr="003B67BE">
        <w:rPr>
          <w:szCs w:val="28"/>
        </w:rPr>
        <w:t>Она</w:t>
      </w:r>
      <w:proofErr w:type="gramEnd"/>
      <w:r w:rsidRPr="003B67BE">
        <w:rPr>
          <w:szCs w:val="28"/>
        </w:rPr>
        <w:t xml:space="preserve"> конечно, умела подписываться </w:t>
      </w:r>
      <w:r>
        <w:rPr>
          <w:szCs w:val="28"/>
        </w:rPr>
        <w:t xml:space="preserve">— </w:t>
      </w:r>
      <w:r w:rsidR="00E20279">
        <w:rPr>
          <w:szCs w:val="28"/>
        </w:rPr>
        <w:t>«</w:t>
      </w:r>
      <w:r w:rsidRPr="00906B6B">
        <w:rPr>
          <w:i/>
          <w:spacing w:val="60"/>
          <w:szCs w:val="28"/>
        </w:rPr>
        <w:t>Сава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и умела написать </w:t>
      </w:r>
      <w:r w:rsidR="00E20279">
        <w:rPr>
          <w:szCs w:val="28"/>
        </w:rPr>
        <w:t>«</w:t>
      </w:r>
      <w:r w:rsidRPr="00906B6B">
        <w:rPr>
          <w:spacing w:val="60"/>
          <w:szCs w:val="28"/>
        </w:rPr>
        <w:t>Суббота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так, что вы понимали, что это не вторник, и она довольно неплохо умела читать, если только ей не заглядывали через плечо и не спрашивали ежеминутно: </w:t>
      </w:r>
      <w:r w:rsidR="00E20279">
        <w:rPr>
          <w:szCs w:val="28"/>
        </w:rPr>
        <w:t>«</w:t>
      </w:r>
      <w:proofErr w:type="gramStart"/>
      <w:r w:rsidRPr="003B67BE">
        <w:rPr>
          <w:szCs w:val="28"/>
        </w:rPr>
        <w:t>Ну</w:t>
      </w:r>
      <w:proofErr w:type="gramEnd"/>
      <w:r w:rsidRPr="003B67BE">
        <w:rPr>
          <w:szCs w:val="28"/>
        </w:rPr>
        <w:t xml:space="preserve"> так что же?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Да, она умела, но...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Ну</w:t>
      </w:r>
      <w:proofErr w:type="gramEnd"/>
      <w:r w:rsidRPr="003B67BE">
        <w:rPr>
          <w:szCs w:val="28"/>
        </w:rPr>
        <w:t xml:space="preserve"> так что же?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 очень умным голосом.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понимаю, </w:t>
      </w:r>
      <w:proofErr w:type="spellStart"/>
      <w:r w:rsidRPr="003B67BE">
        <w:rPr>
          <w:szCs w:val="28"/>
        </w:rPr>
        <w:t>чт</w:t>
      </w:r>
      <w:r w:rsidR="00906B6B">
        <w:rPr>
          <w:szCs w:val="28"/>
        </w:rPr>
        <w:t>́</w:t>
      </w:r>
      <w:proofErr w:type="gramStart"/>
      <w:r w:rsidRPr="003B67BE">
        <w:rPr>
          <w:szCs w:val="28"/>
        </w:rPr>
        <w:t>о</w:t>
      </w:r>
      <w:proofErr w:type="spellEnd"/>
      <w:proofErr w:type="gramEnd"/>
      <w:r w:rsidRPr="003B67BE">
        <w:rPr>
          <w:szCs w:val="28"/>
        </w:rPr>
        <w:t xml:space="preserve"> ты имеешь в виду. Несомненно.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Ну</w:t>
      </w:r>
      <w:proofErr w:type="gramEnd"/>
      <w:r w:rsidRPr="003B67BE">
        <w:rPr>
          <w:szCs w:val="28"/>
        </w:rPr>
        <w:t xml:space="preserve"> так что же?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Совершенно точно,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Вот именно.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 после некоторого размышления она добавила: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Если бы ты не </w:t>
      </w:r>
      <w:r w:rsidR="00906B6B" w:rsidRPr="003B67BE">
        <w:rPr>
          <w:szCs w:val="28"/>
        </w:rPr>
        <w:t>зашёл</w:t>
      </w:r>
      <w:r w:rsidRPr="003B67BE">
        <w:rPr>
          <w:szCs w:val="28"/>
        </w:rPr>
        <w:t xml:space="preserve"> ко мне, я должна была бы сама зайти к тебе.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Почему?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 этой самой причине,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Сова, надеясь, </w:t>
      </w:r>
      <w:proofErr w:type="gramStart"/>
      <w:r w:rsidRPr="003B67BE">
        <w:rPr>
          <w:szCs w:val="28"/>
        </w:rPr>
        <w:t>что</w:t>
      </w:r>
      <w:proofErr w:type="gramEnd"/>
      <w:r w:rsidRPr="003B67BE">
        <w:rPr>
          <w:szCs w:val="28"/>
        </w:rPr>
        <w:t xml:space="preserve"> наконец она сумеет что-нибудь выяснить.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Вчера утром,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торжественно </w:t>
      </w:r>
      <w:r w:rsidR="00906B6B" w:rsidRPr="003B67BE">
        <w:rPr>
          <w:szCs w:val="28"/>
        </w:rPr>
        <w:t>произнёс</w:t>
      </w:r>
      <w:r w:rsidRPr="003B67BE">
        <w:rPr>
          <w:szCs w:val="28"/>
        </w:rPr>
        <w:t xml:space="preserve"> Кролик, </w:t>
      </w:r>
      <w:r>
        <w:rPr>
          <w:szCs w:val="28"/>
        </w:rPr>
        <w:t xml:space="preserve">— </w:t>
      </w:r>
      <w:r w:rsidRPr="003B67BE">
        <w:rPr>
          <w:szCs w:val="28"/>
        </w:rPr>
        <w:t>я навестил Кристофера Робина. Его не было. К его двери была приколота записка.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Эта самая записка?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3B67BE">
        <w:rPr>
          <w:szCs w:val="28"/>
        </w:rPr>
        <w:t>Другая.</w:t>
      </w:r>
      <w:proofErr w:type="gramEnd"/>
      <w:r w:rsidRPr="003B67BE">
        <w:rPr>
          <w:szCs w:val="28"/>
        </w:rPr>
        <w:t xml:space="preserve"> Но смысл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был тот же самый. Вс</w:t>
      </w:r>
      <w:r w:rsidR="00906B6B">
        <w:rPr>
          <w:szCs w:val="28"/>
        </w:rPr>
        <w:t>ё</w:t>
      </w:r>
      <w:r w:rsidRPr="003B67BE">
        <w:rPr>
          <w:szCs w:val="28"/>
        </w:rPr>
        <w:t xml:space="preserve"> это очень странно.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Поразительно,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Сова, снова </w:t>
      </w:r>
      <w:proofErr w:type="gramStart"/>
      <w:r w:rsidRPr="003B67BE">
        <w:rPr>
          <w:szCs w:val="28"/>
        </w:rPr>
        <w:t>уставившись</w:t>
      </w:r>
      <w:proofErr w:type="gramEnd"/>
      <w:r w:rsidRPr="003B67BE">
        <w:rPr>
          <w:szCs w:val="28"/>
        </w:rPr>
        <w:t xml:space="preserve"> на записку. На минуту ей, неизвестно почему, показалось, что что-то случилось с носом Кристофера Робина. </w:t>
      </w:r>
      <w:r>
        <w:rPr>
          <w:szCs w:val="28"/>
        </w:rPr>
        <w:t xml:space="preserve">— </w:t>
      </w:r>
      <w:r w:rsidRPr="003B67BE">
        <w:rPr>
          <w:szCs w:val="28"/>
        </w:rPr>
        <w:t>Что же ты сделал?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Ничего.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самое лучшее, </w:t>
      </w:r>
      <w:r>
        <w:rPr>
          <w:szCs w:val="28"/>
        </w:rPr>
        <w:t xml:space="preserve">— </w:t>
      </w:r>
      <w:r w:rsidRPr="003B67BE">
        <w:rPr>
          <w:szCs w:val="28"/>
        </w:rPr>
        <w:t>ответила мудрая Сова.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Но она с ужасом ожидала нового вопроса. И он не заставил себя долго ждать.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Ну</w:t>
      </w:r>
      <w:proofErr w:type="gramEnd"/>
      <w:r w:rsidRPr="003B67BE">
        <w:rPr>
          <w:szCs w:val="28"/>
        </w:rPr>
        <w:t xml:space="preserve"> так что же? </w:t>
      </w:r>
      <w:r>
        <w:rPr>
          <w:szCs w:val="28"/>
        </w:rPr>
        <w:t xml:space="preserve">— </w:t>
      </w:r>
      <w:r w:rsidRPr="003B67BE">
        <w:rPr>
          <w:szCs w:val="28"/>
        </w:rPr>
        <w:t>повторил неумолимый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Конечно, это совершенно неоспоримо, </w:t>
      </w:r>
      <w:r>
        <w:rPr>
          <w:szCs w:val="28"/>
        </w:rPr>
        <w:t xml:space="preserve">— </w:t>
      </w:r>
      <w:r w:rsidRPr="003B67BE">
        <w:rPr>
          <w:szCs w:val="28"/>
        </w:rPr>
        <w:t>пробормотала Сова.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С минуту она беспомощно открывала и закрывала рот, не в силах ничего больше придумать. И вдруг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осенило.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Скажи мне, Кролик,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она, </w:t>
      </w:r>
      <w:r>
        <w:rPr>
          <w:szCs w:val="28"/>
        </w:rPr>
        <w:t xml:space="preserve">— </w:t>
      </w:r>
      <w:r w:rsidRPr="003B67BE">
        <w:rPr>
          <w:szCs w:val="28"/>
        </w:rPr>
        <w:t>что говорилось в первой записке? Только точно. Это очень важно. От этого вс</w:t>
      </w:r>
      <w:r w:rsidR="00906B6B">
        <w:rPr>
          <w:szCs w:val="28"/>
        </w:rPr>
        <w:t>ё</w:t>
      </w:r>
      <w:r w:rsidRPr="003B67BE">
        <w:rPr>
          <w:szCs w:val="28"/>
        </w:rPr>
        <w:t xml:space="preserve"> зависит. Повтори слово в слово.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 то же самое, что и в этой, честное слово! Сова посмотрела на Кролика, борясь с искушением спихнуть его с дерева, но, сообразив, что это всегда успеется, она </w:t>
      </w:r>
      <w:r w:rsidR="00906B6B" w:rsidRPr="003B67BE">
        <w:rPr>
          <w:szCs w:val="28"/>
        </w:rPr>
        <w:t>ещё</w:t>
      </w:r>
      <w:r w:rsidRPr="003B67BE">
        <w:rPr>
          <w:szCs w:val="28"/>
        </w:rPr>
        <w:t xml:space="preserve"> раз попыталась выяснить, о ч</w:t>
      </w:r>
      <w:r w:rsidR="008A3BF1">
        <w:rPr>
          <w:szCs w:val="28"/>
        </w:rPr>
        <w:t>ё</w:t>
      </w:r>
      <w:r w:rsidRPr="003B67BE">
        <w:rPr>
          <w:szCs w:val="28"/>
        </w:rPr>
        <w:t>м же вс</w:t>
      </w:r>
      <w:r w:rsidR="00906B6B">
        <w:rPr>
          <w:szCs w:val="28"/>
        </w:rPr>
        <w:t>ё</w:t>
      </w:r>
      <w:r w:rsidRPr="003B67BE">
        <w:rPr>
          <w:szCs w:val="28"/>
        </w:rPr>
        <w:t xml:space="preserve">-таки </w:t>
      </w:r>
      <w:r w:rsidR="00906B6B" w:rsidRPr="003B67BE">
        <w:rPr>
          <w:szCs w:val="28"/>
        </w:rPr>
        <w:t>идёт</w:t>
      </w:r>
      <w:r w:rsidRPr="003B67BE">
        <w:rPr>
          <w:szCs w:val="28"/>
        </w:rPr>
        <w:t xml:space="preserve"> разговор.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Прошу повторить точный текст, </w:t>
      </w:r>
      <w:r>
        <w:rPr>
          <w:szCs w:val="28"/>
        </w:rPr>
        <w:t xml:space="preserve">— </w:t>
      </w:r>
      <w:r w:rsidRPr="003B67BE">
        <w:rPr>
          <w:szCs w:val="28"/>
        </w:rPr>
        <w:t>сказала она, словно не обратив внимания на то, что 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 там было написано: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Ушол</w:t>
      </w:r>
      <w:proofErr w:type="spellEnd"/>
      <w:r w:rsidRPr="003B67BE">
        <w:rPr>
          <w:szCs w:val="28"/>
        </w:rPr>
        <w:t xml:space="preserve"> </w:t>
      </w:r>
      <w:proofErr w:type="spellStart"/>
      <w:r w:rsidRPr="003B67BE">
        <w:rPr>
          <w:szCs w:val="28"/>
        </w:rPr>
        <w:t>щасвирнус</w:t>
      </w:r>
      <w:proofErr w:type="spellEnd"/>
      <w:r w:rsidR="00E20279">
        <w:rPr>
          <w:szCs w:val="28"/>
        </w:rPr>
        <w:t>»</w:t>
      </w:r>
      <w:r w:rsidRPr="003B67BE">
        <w:rPr>
          <w:szCs w:val="28"/>
        </w:rPr>
        <w:t xml:space="preserve">. То же самое, что и здесь, только здесь </w:t>
      </w:r>
      <w:r w:rsidR="00906B6B" w:rsidRPr="003B67BE">
        <w:rPr>
          <w:szCs w:val="28"/>
        </w:rPr>
        <w:t>ещё</w:t>
      </w:r>
      <w:r w:rsidRPr="003B67BE">
        <w:rPr>
          <w:szCs w:val="28"/>
        </w:rPr>
        <w:t xml:space="preserve"> добавлено: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Занит</w:t>
      </w:r>
      <w:proofErr w:type="spellEnd"/>
      <w:r w:rsidRPr="003B67BE">
        <w:rPr>
          <w:szCs w:val="28"/>
        </w:rPr>
        <w:t xml:space="preserve"> </w:t>
      </w:r>
      <w:proofErr w:type="spellStart"/>
      <w:r w:rsidRPr="003B67BE">
        <w:rPr>
          <w:szCs w:val="28"/>
        </w:rPr>
        <w:t>щасвирнус</w:t>
      </w:r>
      <w:proofErr w:type="spellEnd"/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Сова с облегчением вздохнула.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 вот,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Сова, </w:t>
      </w:r>
      <w:r>
        <w:rPr>
          <w:szCs w:val="28"/>
        </w:rPr>
        <w:t xml:space="preserve">— </w:t>
      </w:r>
      <w:r w:rsidRPr="003B67BE">
        <w:rPr>
          <w:szCs w:val="28"/>
        </w:rPr>
        <w:t>вот теперь наше положение стало яснее.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но каково положение Кристофера Робина?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>Где он сейчас? Вот в ч</w:t>
      </w:r>
      <w:r w:rsidR="00906B6B">
        <w:rPr>
          <w:szCs w:val="28"/>
        </w:rPr>
        <w:t>ё</w:t>
      </w:r>
      <w:r w:rsidRPr="003B67BE">
        <w:rPr>
          <w:szCs w:val="28"/>
        </w:rPr>
        <w:t>м вопрос!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Сова снова поглядела на записку. Конечно, столь образованной особе ничего не стоило прочитать такую записку: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Ушол</w:t>
      </w:r>
      <w:proofErr w:type="spellEnd"/>
      <w:r w:rsidRPr="003B67BE">
        <w:rPr>
          <w:szCs w:val="28"/>
        </w:rPr>
        <w:t xml:space="preserve"> </w:t>
      </w:r>
      <w:proofErr w:type="spellStart"/>
      <w:r w:rsidRPr="003B67BE">
        <w:rPr>
          <w:szCs w:val="28"/>
        </w:rPr>
        <w:t>щасвирнус</w:t>
      </w:r>
      <w:proofErr w:type="spellEnd"/>
      <w:r w:rsidRPr="003B67BE">
        <w:rPr>
          <w:szCs w:val="28"/>
        </w:rPr>
        <w:t xml:space="preserve">. </w:t>
      </w:r>
      <w:proofErr w:type="spellStart"/>
      <w:r w:rsidRPr="003B67BE">
        <w:rPr>
          <w:szCs w:val="28"/>
        </w:rPr>
        <w:t>Занит</w:t>
      </w:r>
      <w:proofErr w:type="spellEnd"/>
      <w:r w:rsidRPr="003B67BE">
        <w:rPr>
          <w:szCs w:val="28"/>
        </w:rPr>
        <w:t xml:space="preserve"> </w:t>
      </w:r>
      <w:proofErr w:type="spellStart"/>
      <w:r w:rsidRPr="003B67BE">
        <w:rPr>
          <w:szCs w:val="28"/>
        </w:rPr>
        <w:t>щасвирнус</w:t>
      </w:r>
      <w:proofErr w:type="spellEnd"/>
      <w:r w:rsidR="00E20279">
        <w:rPr>
          <w:szCs w:val="28"/>
        </w:rPr>
        <w:t>»</w:t>
      </w:r>
      <w:r w:rsidRPr="003B67BE">
        <w:rPr>
          <w:szCs w:val="28"/>
        </w:rPr>
        <w:t xml:space="preserve">. А что тут </w:t>
      </w:r>
      <w:r w:rsidR="00906B6B" w:rsidRPr="003B67BE">
        <w:rPr>
          <w:szCs w:val="28"/>
        </w:rPr>
        <w:t>ещё</w:t>
      </w:r>
      <w:r w:rsidRPr="003B67BE">
        <w:rPr>
          <w:szCs w:val="28"/>
        </w:rPr>
        <w:t xml:space="preserve"> могло быть написано?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По-моему, до</w:t>
      </w:r>
      <w:r w:rsidR="00906B6B">
        <w:rPr>
          <w:szCs w:val="28"/>
        </w:rPr>
        <w:t>рогой мой Кролик, довольно ясно,</w:t>
      </w:r>
      <w:r w:rsidRPr="003B67BE">
        <w:rPr>
          <w:szCs w:val="28"/>
        </w:rPr>
        <w:t xml:space="preserve"> что произошло,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она.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Кристофер Робин куда-то </w:t>
      </w:r>
      <w:r w:rsidR="00906B6B" w:rsidRPr="003B67BE">
        <w:rPr>
          <w:szCs w:val="28"/>
        </w:rPr>
        <w:t>ушёл</w:t>
      </w:r>
      <w:r w:rsidRPr="003B67BE">
        <w:rPr>
          <w:szCs w:val="28"/>
        </w:rPr>
        <w:t xml:space="preserve"> с </w:t>
      </w:r>
      <w:proofErr w:type="spellStart"/>
      <w:r w:rsidRPr="003B67BE">
        <w:rPr>
          <w:szCs w:val="28"/>
        </w:rPr>
        <w:t>Щасвирнусом</w:t>
      </w:r>
      <w:proofErr w:type="spellEnd"/>
      <w:r w:rsidRPr="003B67BE">
        <w:rPr>
          <w:szCs w:val="28"/>
        </w:rPr>
        <w:t xml:space="preserve">. Он и этот... </w:t>
      </w:r>
      <w:proofErr w:type="spellStart"/>
      <w:r w:rsidRPr="003B67BE">
        <w:rPr>
          <w:szCs w:val="28"/>
        </w:rPr>
        <w:t>Щасвирнус</w:t>
      </w:r>
      <w:proofErr w:type="spellEnd"/>
      <w:r w:rsidRPr="003B67BE">
        <w:rPr>
          <w:szCs w:val="28"/>
        </w:rPr>
        <w:t xml:space="preserve"> сейчас чем-то </w:t>
      </w:r>
      <w:proofErr w:type="gramStart"/>
      <w:r w:rsidRPr="003B67BE">
        <w:rPr>
          <w:szCs w:val="28"/>
        </w:rPr>
        <w:t>заняты</w:t>
      </w:r>
      <w:proofErr w:type="gramEnd"/>
      <w:r w:rsidRPr="003B67BE">
        <w:rPr>
          <w:szCs w:val="28"/>
        </w:rPr>
        <w:t xml:space="preserve">. Ты за последнее время встречал у нас в Лесу каких-нибудь </w:t>
      </w:r>
      <w:proofErr w:type="spellStart"/>
      <w:r w:rsidRPr="003B67BE">
        <w:rPr>
          <w:szCs w:val="28"/>
        </w:rPr>
        <w:t>Щасвирнусов</w:t>
      </w:r>
      <w:proofErr w:type="spellEnd"/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М-м-м,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>я как раз хотел у тебя узнать. Как они выглядят?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Сова,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пятнистый</w:t>
      </w:r>
      <w:proofErr w:type="gramEnd"/>
      <w:r w:rsidRPr="003B67BE">
        <w:rPr>
          <w:szCs w:val="28"/>
        </w:rPr>
        <w:t xml:space="preserve"> или травоядный </w:t>
      </w:r>
      <w:proofErr w:type="spellStart"/>
      <w:r w:rsidRPr="003B67BE">
        <w:rPr>
          <w:szCs w:val="28"/>
        </w:rPr>
        <w:t>Щасвирнус</w:t>
      </w:r>
      <w:proofErr w:type="spell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просто... По крайней мере,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она,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он больше всего похож </w:t>
      </w:r>
      <w:proofErr w:type="gramStart"/>
      <w:r w:rsidRPr="003B67BE">
        <w:rPr>
          <w:szCs w:val="28"/>
        </w:rPr>
        <w:t>на</w:t>
      </w:r>
      <w:proofErr w:type="gramEnd"/>
      <w:r w:rsidRPr="003B67BE">
        <w:rPr>
          <w:szCs w:val="28"/>
        </w:rPr>
        <w:t xml:space="preserve">... Но, конечно,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продолжала она, </w:t>
      </w:r>
      <w:r>
        <w:rPr>
          <w:szCs w:val="28"/>
        </w:rPr>
        <w:t xml:space="preserve">— </w:t>
      </w:r>
      <w:r w:rsidRPr="003B67BE">
        <w:rPr>
          <w:szCs w:val="28"/>
        </w:rPr>
        <w:lastRenderedPageBreak/>
        <w:t xml:space="preserve">это сильно зависит </w:t>
      </w:r>
      <w:proofErr w:type="gramStart"/>
      <w:r w:rsidRPr="003B67BE">
        <w:rPr>
          <w:szCs w:val="28"/>
        </w:rPr>
        <w:t>от</w:t>
      </w:r>
      <w:proofErr w:type="gramEnd"/>
      <w:r w:rsidRPr="003B67BE">
        <w:rPr>
          <w:szCs w:val="28"/>
        </w:rPr>
        <w:t xml:space="preserve">... Ну...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Словом, я плохо представляю себе их внешний вид, </w:t>
      </w:r>
      <w:r>
        <w:rPr>
          <w:szCs w:val="28"/>
        </w:rPr>
        <w:t xml:space="preserve">— </w:t>
      </w:r>
      <w:r w:rsidRPr="003B67BE">
        <w:rPr>
          <w:szCs w:val="28"/>
        </w:rPr>
        <w:t>закончила она чистосердечно.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Большое спасибо,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он помчался к Винни-Пуху.</w:t>
      </w:r>
    </w:p>
    <w:p w:rsidR="007134FE" w:rsidRDefault="00C5261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Ещё</w:t>
      </w:r>
      <w:r w:rsidR="003B67BE" w:rsidRPr="003B67BE">
        <w:rPr>
          <w:szCs w:val="28"/>
        </w:rPr>
        <w:t xml:space="preserve"> издалека он услышал какой-то загадочный шум. Он остановился и прислушался. Производил этот шум Винни-Пух, а шум был вот какой:</w:t>
      </w:r>
    </w:p>
    <w:p w:rsidR="00C5261E" w:rsidRPr="00C5261E" w:rsidRDefault="00C5261E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</w:p>
    <w:p w:rsidR="007134FE" w:rsidRPr="00C5261E" w:rsidRDefault="003B67BE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>Опять ничего не могу я понять.</w:t>
      </w:r>
    </w:p>
    <w:p w:rsidR="007134FE" w:rsidRPr="00C5261E" w:rsidRDefault="003B67BE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>Опилки мои — в беспорядке.</w:t>
      </w:r>
    </w:p>
    <w:p w:rsidR="007134FE" w:rsidRPr="00C5261E" w:rsidRDefault="003B67BE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>Везде и повсюду, опять и опять</w:t>
      </w:r>
    </w:p>
    <w:p w:rsidR="007134FE" w:rsidRPr="00C5261E" w:rsidRDefault="003B67BE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>Меня окружают загадки.</w:t>
      </w:r>
    </w:p>
    <w:p w:rsidR="007134FE" w:rsidRPr="00C5261E" w:rsidRDefault="00C5261E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>Возьмём</w:t>
      </w:r>
      <w:r w:rsidR="003B67BE" w:rsidRPr="00C5261E">
        <w:rPr>
          <w:sz w:val="24"/>
          <w:szCs w:val="28"/>
        </w:rPr>
        <w:t xml:space="preserve"> это самое слово опять.</w:t>
      </w:r>
    </w:p>
    <w:p w:rsidR="007134FE" w:rsidRPr="00C5261E" w:rsidRDefault="003B67BE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>Зачем мы его произносим,</w:t>
      </w:r>
    </w:p>
    <w:p w:rsidR="007134FE" w:rsidRPr="00C5261E" w:rsidRDefault="003B67BE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>Когда мы свободно могли бы сказать</w:t>
      </w:r>
    </w:p>
    <w:p w:rsidR="007134FE" w:rsidRPr="00C5261E" w:rsidRDefault="00E20279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>«</w:t>
      </w:r>
      <w:proofErr w:type="spellStart"/>
      <w:r w:rsidR="003B67BE" w:rsidRPr="00C5261E">
        <w:rPr>
          <w:sz w:val="24"/>
          <w:szCs w:val="28"/>
        </w:rPr>
        <w:t>Ошесть</w:t>
      </w:r>
      <w:proofErr w:type="spellEnd"/>
      <w:r w:rsidRPr="00C5261E">
        <w:rPr>
          <w:sz w:val="24"/>
          <w:szCs w:val="28"/>
        </w:rPr>
        <w:t>»</w:t>
      </w:r>
      <w:r w:rsidR="003B67BE" w:rsidRPr="00C5261E">
        <w:rPr>
          <w:sz w:val="24"/>
          <w:szCs w:val="28"/>
        </w:rPr>
        <w:t xml:space="preserve"> и </w:t>
      </w:r>
      <w:r w:rsidRPr="00C5261E">
        <w:rPr>
          <w:sz w:val="24"/>
          <w:szCs w:val="28"/>
        </w:rPr>
        <w:t>«</w:t>
      </w:r>
      <w:proofErr w:type="spellStart"/>
      <w:r w:rsidR="003B67BE" w:rsidRPr="00C5261E">
        <w:rPr>
          <w:sz w:val="24"/>
          <w:szCs w:val="28"/>
        </w:rPr>
        <w:t>осемь</w:t>
      </w:r>
      <w:proofErr w:type="spellEnd"/>
      <w:r w:rsidRPr="00C5261E">
        <w:rPr>
          <w:sz w:val="24"/>
          <w:szCs w:val="28"/>
        </w:rPr>
        <w:t>»</w:t>
      </w:r>
      <w:r w:rsidR="003B67BE" w:rsidRPr="00C5261E">
        <w:rPr>
          <w:sz w:val="24"/>
          <w:szCs w:val="28"/>
        </w:rPr>
        <w:t xml:space="preserve"> и </w:t>
      </w:r>
      <w:r w:rsidRPr="00C5261E">
        <w:rPr>
          <w:sz w:val="24"/>
          <w:szCs w:val="28"/>
        </w:rPr>
        <w:t>«</w:t>
      </w:r>
      <w:proofErr w:type="spellStart"/>
      <w:r w:rsidR="003B67BE" w:rsidRPr="00C5261E">
        <w:rPr>
          <w:sz w:val="24"/>
          <w:szCs w:val="28"/>
        </w:rPr>
        <w:t>овосемь</w:t>
      </w:r>
      <w:proofErr w:type="spellEnd"/>
      <w:r w:rsidRPr="00C5261E">
        <w:rPr>
          <w:sz w:val="24"/>
          <w:szCs w:val="28"/>
        </w:rPr>
        <w:t>»</w:t>
      </w:r>
      <w:r w:rsidR="003B67BE" w:rsidRPr="00C5261E">
        <w:rPr>
          <w:sz w:val="24"/>
          <w:szCs w:val="28"/>
        </w:rPr>
        <w:t>?</w:t>
      </w:r>
    </w:p>
    <w:p w:rsidR="007134FE" w:rsidRPr="00C5261E" w:rsidRDefault="003B67BE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 xml:space="preserve">Молчит этажерка, молчит и тахта </w:t>
      </w:r>
      <w:r w:rsidR="00C5261E">
        <w:rPr>
          <w:sz w:val="24"/>
          <w:szCs w:val="28"/>
        </w:rPr>
        <w:t>—</w:t>
      </w:r>
    </w:p>
    <w:p w:rsidR="007134FE" w:rsidRPr="00C5261E" w:rsidRDefault="003B67BE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 xml:space="preserve">У них не </w:t>
      </w:r>
      <w:r w:rsidR="00C5261E" w:rsidRPr="00C5261E">
        <w:rPr>
          <w:sz w:val="24"/>
          <w:szCs w:val="28"/>
        </w:rPr>
        <w:t>добьёшься</w:t>
      </w:r>
      <w:r w:rsidRPr="00C5261E">
        <w:rPr>
          <w:sz w:val="24"/>
          <w:szCs w:val="28"/>
        </w:rPr>
        <w:t xml:space="preserve"> ответа,</w:t>
      </w:r>
    </w:p>
    <w:p w:rsidR="007134FE" w:rsidRPr="00C5261E" w:rsidRDefault="003B67BE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 xml:space="preserve">Зачем это </w:t>
      </w:r>
      <w:r w:rsidR="00C5261E" w:rsidRPr="00C5261E">
        <w:rPr>
          <w:sz w:val="24"/>
          <w:szCs w:val="28"/>
        </w:rPr>
        <w:t>ХТА</w:t>
      </w:r>
      <w:r w:rsidRPr="00C5261E">
        <w:rPr>
          <w:sz w:val="24"/>
          <w:szCs w:val="28"/>
        </w:rPr>
        <w:t xml:space="preserve"> — обязательно </w:t>
      </w:r>
      <w:r w:rsidR="00C5261E" w:rsidRPr="00C5261E">
        <w:rPr>
          <w:sz w:val="24"/>
          <w:szCs w:val="28"/>
        </w:rPr>
        <w:t>ТА</w:t>
      </w:r>
      <w:r w:rsidRPr="00C5261E">
        <w:rPr>
          <w:sz w:val="24"/>
          <w:szCs w:val="28"/>
        </w:rPr>
        <w:t>.</w:t>
      </w:r>
    </w:p>
    <w:p w:rsidR="007134FE" w:rsidRPr="00C5261E" w:rsidRDefault="003B67BE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 xml:space="preserve">А </w:t>
      </w:r>
      <w:proofErr w:type="spellStart"/>
      <w:r w:rsidRPr="00C5261E">
        <w:rPr>
          <w:sz w:val="24"/>
          <w:szCs w:val="28"/>
        </w:rPr>
        <w:t>жерка</w:t>
      </w:r>
      <w:proofErr w:type="spellEnd"/>
      <w:r w:rsidRPr="00C5261E">
        <w:rPr>
          <w:sz w:val="24"/>
          <w:szCs w:val="28"/>
        </w:rPr>
        <w:t xml:space="preserve">, как правило, </w:t>
      </w:r>
      <w:r w:rsidR="00C5261E" w:rsidRPr="00C5261E">
        <w:rPr>
          <w:sz w:val="24"/>
          <w:szCs w:val="28"/>
        </w:rPr>
        <w:t>ЭТА</w:t>
      </w:r>
      <w:r w:rsidRPr="00C5261E">
        <w:rPr>
          <w:sz w:val="24"/>
          <w:szCs w:val="28"/>
        </w:rPr>
        <w:t>!</w:t>
      </w:r>
    </w:p>
    <w:p w:rsidR="007134FE" w:rsidRPr="00C5261E" w:rsidRDefault="00E20279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>«</w:t>
      </w:r>
      <w:r w:rsidR="003B67BE" w:rsidRPr="00C5261E">
        <w:rPr>
          <w:sz w:val="24"/>
          <w:szCs w:val="28"/>
        </w:rPr>
        <w:t>Собака кусается</w:t>
      </w:r>
      <w:r w:rsidRPr="00C5261E">
        <w:rPr>
          <w:sz w:val="24"/>
          <w:szCs w:val="28"/>
        </w:rPr>
        <w:t>»</w:t>
      </w:r>
      <w:r w:rsidR="003B67BE" w:rsidRPr="00C5261E">
        <w:rPr>
          <w:sz w:val="24"/>
          <w:szCs w:val="28"/>
        </w:rPr>
        <w:t>... Что ж, не беда.</w:t>
      </w:r>
    </w:p>
    <w:p w:rsidR="007134FE" w:rsidRPr="00C5261E" w:rsidRDefault="003B67BE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>Загадочно то, что собака,</w:t>
      </w:r>
    </w:p>
    <w:p w:rsidR="007134FE" w:rsidRPr="00C5261E" w:rsidRDefault="003B67BE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 xml:space="preserve">Хотя и </w:t>
      </w:r>
      <w:proofErr w:type="spellStart"/>
      <w:r w:rsidRPr="00C5261E">
        <w:rPr>
          <w:sz w:val="24"/>
          <w:szCs w:val="28"/>
        </w:rPr>
        <w:t>кусает</w:t>
      </w:r>
      <w:r w:rsidR="00C5261E" w:rsidRPr="00C5261E">
        <w:rPr>
          <w:sz w:val="24"/>
          <w:szCs w:val="28"/>
        </w:rPr>
        <w:t>СЯ</w:t>
      </w:r>
      <w:proofErr w:type="spellEnd"/>
      <w:r w:rsidRPr="00C5261E">
        <w:rPr>
          <w:sz w:val="24"/>
          <w:szCs w:val="28"/>
        </w:rPr>
        <w:t>, но никогда</w:t>
      </w:r>
    </w:p>
    <w:p w:rsidR="007134FE" w:rsidRPr="00C5261E" w:rsidRDefault="003B67BE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>Себя не кусает, однако...</w:t>
      </w:r>
    </w:p>
    <w:p w:rsidR="007134FE" w:rsidRPr="00C5261E" w:rsidRDefault="003B67BE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>О, если б</w:t>
      </w:r>
      <w:r w:rsidR="00C5261E">
        <w:rPr>
          <w:sz w:val="24"/>
          <w:szCs w:val="28"/>
        </w:rPr>
        <w:t xml:space="preserve"> я</w:t>
      </w:r>
      <w:r w:rsidRPr="00C5261E">
        <w:rPr>
          <w:sz w:val="24"/>
          <w:szCs w:val="28"/>
        </w:rPr>
        <w:t xml:space="preserve"> мог вс</w:t>
      </w:r>
      <w:r w:rsidR="00C5261E">
        <w:rPr>
          <w:sz w:val="24"/>
          <w:szCs w:val="28"/>
        </w:rPr>
        <w:t>ё</w:t>
      </w:r>
      <w:r w:rsidRPr="00C5261E">
        <w:rPr>
          <w:sz w:val="24"/>
          <w:szCs w:val="28"/>
        </w:rPr>
        <w:t xml:space="preserve"> это понять.</w:t>
      </w:r>
    </w:p>
    <w:p w:rsidR="007134FE" w:rsidRPr="00C5261E" w:rsidRDefault="003B67BE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>Опилки пришли бы в порядок!</w:t>
      </w:r>
    </w:p>
    <w:p w:rsidR="007134FE" w:rsidRPr="00C5261E" w:rsidRDefault="003B67BE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>А то мне — загадочно! — хочется спать</w:t>
      </w:r>
    </w:p>
    <w:p w:rsidR="003B67BE" w:rsidRPr="00C5261E" w:rsidRDefault="003B67BE" w:rsidP="00C5261E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5261E">
        <w:rPr>
          <w:sz w:val="24"/>
          <w:szCs w:val="28"/>
        </w:rPr>
        <w:t xml:space="preserve">От всех этих </w:t>
      </w:r>
      <w:r w:rsidR="00C5261E">
        <w:rPr>
          <w:sz w:val="24"/>
          <w:szCs w:val="28"/>
        </w:rPr>
        <w:t>Т</w:t>
      </w:r>
      <w:r w:rsidR="00C5261E" w:rsidRPr="00C5261E">
        <w:rPr>
          <w:sz w:val="24"/>
          <w:szCs w:val="28"/>
        </w:rPr>
        <w:t xml:space="preserve">РУДНЫХ </w:t>
      </w:r>
      <w:r w:rsidR="00C5261E">
        <w:rPr>
          <w:sz w:val="24"/>
          <w:szCs w:val="28"/>
        </w:rPr>
        <w:t>З</w:t>
      </w:r>
      <w:r w:rsidR="00C5261E" w:rsidRPr="00C5261E">
        <w:rPr>
          <w:sz w:val="24"/>
          <w:szCs w:val="28"/>
        </w:rPr>
        <w:t>АГАДОК</w:t>
      </w:r>
      <w:r w:rsidRPr="00C5261E">
        <w:rPr>
          <w:sz w:val="24"/>
          <w:szCs w:val="28"/>
        </w:rPr>
        <w:t>!</w:t>
      </w:r>
    </w:p>
    <w:p w:rsidR="00C5261E" w:rsidRPr="00C5261E" w:rsidRDefault="00C5261E" w:rsidP="003B67BE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proofErr w:type="gramStart"/>
      <w:r w:rsidRPr="003B67BE">
        <w:rPr>
          <w:szCs w:val="28"/>
        </w:rPr>
        <w:t>Здор</w:t>
      </w:r>
      <w:r w:rsidR="00C5261E">
        <w:rPr>
          <w:szCs w:val="28"/>
        </w:rPr>
        <w:t>́</w:t>
      </w:r>
      <w:r w:rsidRPr="003B67BE">
        <w:rPr>
          <w:szCs w:val="28"/>
        </w:rPr>
        <w:t>ово</w:t>
      </w:r>
      <w:proofErr w:type="spellEnd"/>
      <w:proofErr w:type="gramEnd"/>
      <w:r w:rsidRPr="003B67BE">
        <w:rPr>
          <w:szCs w:val="28"/>
        </w:rPr>
        <w:t xml:space="preserve">, Пух,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Здравствуй, Кролик,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 сонно.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Это ты сам додумался?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вроде как сам,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отвечал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Не то чтобы я умел думать,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продолжал он скромно, </w:t>
      </w:r>
      <w:r>
        <w:rPr>
          <w:szCs w:val="28"/>
        </w:rPr>
        <w:t xml:space="preserve">— </w:t>
      </w:r>
      <w:r w:rsidRPr="003B67BE">
        <w:rPr>
          <w:szCs w:val="28"/>
        </w:rPr>
        <w:t>ты ведь сам знаешь, но иногда на меня это находит.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Угу,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Кролик, который никогда не позволял ничему находить на него, а всегда вс</w:t>
      </w:r>
      <w:r w:rsidR="00C5261E">
        <w:rPr>
          <w:szCs w:val="28"/>
        </w:rPr>
        <w:t>ё</w:t>
      </w:r>
      <w:r w:rsidRPr="003B67BE">
        <w:rPr>
          <w:szCs w:val="28"/>
        </w:rPr>
        <w:t xml:space="preserve"> находил и хватал сам.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Так вот, дело вот в ч</w:t>
      </w:r>
      <w:r w:rsidR="00C5261E">
        <w:rPr>
          <w:szCs w:val="28"/>
        </w:rPr>
        <w:t>ё</w:t>
      </w:r>
      <w:r w:rsidRPr="003B67BE">
        <w:rPr>
          <w:szCs w:val="28"/>
        </w:rPr>
        <w:t xml:space="preserve">м: ты когда-нибудь видал Пятнистого или Травоядного </w:t>
      </w:r>
      <w:proofErr w:type="spellStart"/>
      <w:r w:rsidRPr="003B67BE">
        <w:rPr>
          <w:szCs w:val="28"/>
        </w:rPr>
        <w:t>Щасвирнуса</w:t>
      </w:r>
      <w:proofErr w:type="spellEnd"/>
      <w:r w:rsidRPr="003B67BE">
        <w:rPr>
          <w:szCs w:val="28"/>
        </w:rPr>
        <w:t xml:space="preserve"> у нас в Лесу?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ни</w:t>
      </w:r>
      <w:r w:rsidR="00C5261E">
        <w:rPr>
          <w:szCs w:val="28"/>
        </w:rPr>
        <w:t>-</w:t>
      </w:r>
      <w:r w:rsidRPr="003B67BE">
        <w:rPr>
          <w:szCs w:val="28"/>
        </w:rPr>
        <w:t>ко... Нет. Вот Тигру видел сейчас.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Он нам ни к чему.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я и сам так думал.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 ты видел?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думаю, он сейчас тоже ни к чему, </w:t>
      </w:r>
      <w:r>
        <w:rPr>
          <w:szCs w:val="28"/>
        </w:rPr>
        <w:t xml:space="preserve">— </w:t>
      </w:r>
      <w:r w:rsidRPr="003B67BE">
        <w:rPr>
          <w:szCs w:val="28"/>
        </w:rPr>
        <w:t>продолжал он сонно.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Ну, это зависит от того, видел он кого-нибудь или нет.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 меня видел,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 Кролик присел было рядом с Пухом на землю, но почувствовав, что это умаляет его достоинство, снова встал и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Если сформулировать нашу задачу, то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можно изложить так: </w:t>
      </w:r>
      <w:r w:rsidR="00E20279">
        <w:rPr>
          <w:szCs w:val="28"/>
        </w:rPr>
        <w:t>«</w:t>
      </w:r>
      <w:r w:rsidRPr="003B67BE">
        <w:rPr>
          <w:szCs w:val="28"/>
        </w:rPr>
        <w:t>Что Кристофер Робин делает теперь по утрам?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Что он делает?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Да, да. Можешь ты мне рассказать, что он делает по утрам в последнее время? Требуются свидетельства очевидца за последние несколько дней.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мы вчера с ним вместе завтракали. Возле</w:t>
      </w:r>
      <w:proofErr w:type="gramStart"/>
      <w:r w:rsidRPr="003B67BE">
        <w:rPr>
          <w:szCs w:val="28"/>
        </w:rPr>
        <w:t xml:space="preserve"> Ш</w:t>
      </w:r>
      <w:proofErr w:type="gramEnd"/>
      <w:r w:rsidRPr="003B67BE">
        <w:rPr>
          <w:szCs w:val="28"/>
        </w:rPr>
        <w:t>ести Сосен. Я сделал такую маленькую корзиночку, просто небольшую, но подходящую корзиночку, такую порядочную, солидную корзиночку, полную...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>вс</w:t>
      </w:r>
      <w:r w:rsidR="00C5261E">
        <w:rPr>
          <w:szCs w:val="28"/>
        </w:rPr>
        <w:t>ё</w:t>
      </w:r>
      <w:r w:rsidRPr="003B67BE">
        <w:rPr>
          <w:szCs w:val="28"/>
        </w:rPr>
        <w:t xml:space="preserve"> понятно. Но имею в виду более позднее время. Ты видел его когда-нибудь от одиннадцати до двенадцати часов дня?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в одиннадцать часов... одиннадцать часов, понимаешь, я обычно захожу домой. У меня в это время там кое-какие дела.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в четверть двенадцатого?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Ну... </w:t>
      </w:r>
      <w:r>
        <w:rPr>
          <w:szCs w:val="28"/>
        </w:rPr>
        <w:t xml:space="preserve">— </w:t>
      </w:r>
      <w:r w:rsidRPr="003B67BE">
        <w:rPr>
          <w:szCs w:val="28"/>
        </w:rPr>
        <w:t>начал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 полдвенадцатого?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 полдвенадцатого или </w:t>
      </w:r>
      <w:proofErr w:type="gramStart"/>
      <w:r w:rsidRPr="003B67BE">
        <w:rPr>
          <w:szCs w:val="28"/>
        </w:rPr>
        <w:t>немножко</w:t>
      </w:r>
      <w:proofErr w:type="gramEnd"/>
      <w:r w:rsidRPr="003B67BE">
        <w:rPr>
          <w:szCs w:val="28"/>
        </w:rPr>
        <w:t xml:space="preserve"> попозже я обычно вижусь с ним.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тут, задумавшись об этом, Пух вдруг вспомнил, что он действительно давно не видел Кристофера Робина в это время. </w:t>
      </w:r>
      <w:proofErr w:type="gramStart"/>
      <w:r w:rsidRPr="003B67BE">
        <w:rPr>
          <w:szCs w:val="28"/>
        </w:rPr>
        <w:t xml:space="preserve">После обеда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да, вечером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да, перед завтраком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да, сразу после завтрака </w:t>
      </w:r>
      <w:r>
        <w:rPr>
          <w:szCs w:val="28"/>
        </w:rPr>
        <w:t xml:space="preserve">— </w:t>
      </w:r>
      <w:r w:rsidRPr="003B67BE">
        <w:rPr>
          <w:szCs w:val="28"/>
        </w:rPr>
        <w:t>да, а потом, действительно:</w:t>
      </w:r>
      <w:proofErr w:type="gramEnd"/>
      <w:r w:rsidRPr="003B67BE">
        <w:rPr>
          <w:szCs w:val="28"/>
        </w:rPr>
        <w:t xml:space="preserve"> </w:t>
      </w:r>
      <w:r w:rsidR="00E20279">
        <w:rPr>
          <w:szCs w:val="28"/>
        </w:rPr>
        <w:t>«</w:t>
      </w:r>
      <w:r w:rsidRPr="003B67BE">
        <w:rPr>
          <w:szCs w:val="28"/>
        </w:rPr>
        <w:t>Ну, Пух, скоро увидимся</w:t>
      </w:r>
      <w:r w:rsidR="00E20279">
        <w:rPr>
          <w:szCs w:val="28"/>
        </w:rPr>
        <w:t>»</w:t>
      </w:r>
      <w:r w:rsidRPr="003B67BE">
        <w:rPr>
          <w:szCs w:val="28"/>
        </w:rPr>
        <w:t>, и Кристофер Робин исчезает на вс</w:t>
      </w:r>
      <w:r w:rsidR="00C5261E">
        <w:rPr>
          <w:szCs w:val="28"/>
        </w:rPr>
        <w:t>ё</w:t>
      </w:r>
      <w:r w:rsidRPr="003B67BE">
        <w:rPr>
          <w:szCs w:val="28"/>
        </w:rPr>
        <w:t xml:space="preserve"> утро.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</w:t>
      </w:r>
      <w:proofErr w:type="gramStart"/>
      <w:r w:rsidRPr="003B67BE">
        <w:rPr>
          <w:szCs w:val="28"/>
        </w:rPr>
        <w:t>то-то</w:t>
      </w:r>
      <w:proofErr w:type="gramEnd"/>
      <w:r w:rsidRPr="003B67BE">
        <w:rPr>
          <w:szCs w:val="28"/>
        </w:rPr>
        <w:t xml:space="preserve"> и оно,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>Куда?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Ну, может быть, он ищет что-нибудь?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как раз собирался это сказать,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Потом он добавил: </w:t>
      </w:r>
      <w:r>
        <w:rPr>
          <w:szCs w:val="28"/>
        </w:rPr>
        <w:t xml:space="preserve">— </w:t>
      </w:r>
      <w:r w:rsidRPr="003B67BE">
        <w:rPr>
          <w:szCs w:val="28"/>
        </w:rPr>
        <w:t>Ну, может быть, он ищет этого... этого...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3B67BE">
        <w:rPr>
          <w:szCs w:val="28"/>
        </w:rPr>
        <w:t xml:space="preserve">Пятнистого или Травоядного </w:t>
      </w:r>
      <w:proofErr w:type="spellStart"/>
      <w:r w:rsidRPr="003B67BE">
        <w:rPr>
          <w:szCs w:val="28"/>
        </w:rPr>
        <w:t>Щасвирнуса</w:t>
      </w:r>
      <w:proofErr w:type="spellEnd"/>
      <w:r w:rsidRPr="003B67BE">
        <w:rPr>
          <w:szCs w:val="28"/>
        </w:rPr>
        <w:t>?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одного из них. Если он не на месте.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Кролик строго посмотрел на Винни-Пуха.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Кажется, толку от тебя немного,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Но я стараюсь, </w:t>
      </w:r>
      <w:r>
        <w:rPr>
          <w:szCs w:val="28"/>
        </w:rPr>
        <w:t xml:space="preserve">— </w:t>
      </w:r>
      <w:r w:rsidRPr="003B67BE">
        <w:rPr>
          <w:szCs w:val="28"/>
        </w:rPr>
        <w:t>добавил он смиренно.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Кролик поблагодарил его за старание и сказал, что он должен навестить Иа, и Пух, если хочет, может пойти с ним. Но Пух, который чувствовал, что на него находит новый куплет </w:t>
      </w:r>
      <w:proofErr w:type="spellStart"/>
      <w:r w:rsidRPr="003B67BE">
        <w:rPr>
          <w:szCs w:val="28"/>
        </w:rPr>
        <w:t>Шумелки</w:t>
      </w:r>
      <w:proofErr w:type="spellEnd"/>
      <w:r w:rsidRPr="003B67BE">
        <w:rPr>
          <w:szCs w:val="28"/>
        </w:rPr>
        <w:t xml:space="preserve">, сказал, что он </w:t>
      </w:r>
      <w:r w:rsidR="00C5261E" w:rsidRPr="003B67BE">
        <w:rPr>
          <w:szCs w:val="28"/>
        </w:rPr>
        <w:t>подождёт</w:t>
      </w:r>
      <w:r w:rsidRPr="003B67BE">
        <w:rPr>
          <w:szCs w:val="28"/>
        </w:rPr>
        <w:t xml:space="preserve">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Всего хорошего,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Кролик </w:t>
      </w:r>
      <w:r w:rsidR="00C5261E" w:rsidRPr="003B67BE">
        <w:rPr>
          <w:szCs w:val="28"/>
        </w:rPr>
        <w:t>ушёл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Но случилось так, что первым встретил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 как раз Кролик.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встал в этот день очень-очень рано и решил нарвать себе букетик фиалок, и, когда он нарвал букет и поставил его в вазу посреди своего дома, ему внезапно пришло в голову, что никто ни разу в жизни не нарвал букета фиалок для Иа. И чем больше он думал об этом, тем более он чувствовал, как грустно быть ослом, которому никто никогда в жизни даже не нарвал букета фиалок. И он снова помчался на лужайку, повторяя про себя: </w:t>
      </w:r>
      <w:r w:rsidR="00E20279">
        <w:rPr>
          <w:szCs w:val="28"/>
        </w:rPr>
        <w:t>«</w:t>
      </w:r>
      <w:r w:rsidRPr="003B67BE">
        <w:rPr>
          <w:szCs w:val="28"/>
        </w:rPr>
        <w:t>Иа, фиалки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а потом: </w:t>
      </w:r>
      <w:r w:rsidR="00E20279">
        <w:rPr>
          <w:szCs w:val="28"/>
        </w:rPr>
        <w:t>«</w:t>
      </w:r>
      <w:r w:rsidRPr="003B67BE">
        <w:rPr>
          <w:szCs w:val="28"/>
        </w:rPr>
        <w:t>Фиалки, Иа-Иа</w:t>
      </w:r>
      <w:r w:rsidR="00E20279">
        <w:rPr>
          <w:szCs w:val="28"/>
        </w:rPr>
        <w:t>»</w:t>
      </w:r>
      <w:r w:rsidRPr="003B67BE">
        <w:rPr>
          <w:szCs w:val="28"/>
        </w:rPr>
        <w:t>, чтобы не забыть.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нарвал большой букет и побежал рысцой к тому месту, где обычно пасся Иа, по дороге нюхая фиалки и чувствуя себя необыкновенно счастливым.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Здравствуй, Иа,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начал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немного нерешительно, потому что Иа был чем-то занят.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Иа поднял ногу и помахал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>, чтобы уходил.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Завтра,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Иа, </w:t>
      </w:r>
      <w:r>
        <w:rPr>
          <w:szCs w:val="28"/>
        </w:rPr>
        <w:t xml:space="preserve">— </w:t>
      </w:r>
      <w:r w:rsidRPr="003B67BE">
        <w:rPr>
          <w:szCs w:val="28"/>
        </w:rPr>
        <w:t>или послезавтра.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</w:t>
      </w:r>
      <w:r w:rsidR="00C5261E" w:rsidRPr="003B67BE">
        <w:rPr>
          <w:szCs w:val="28"/>
        </w:rPr>
        <w:t>подошёл</w:t>
      </w:r>
      <w:r w:rsidRPr="003B67BE">
        <w:rPr>
          <w:szCs w:val="28"/>
        </w:rPr>
        <w:t xml:space="preserve"> поближе посмотреть, в ч</w:t>
      </w:r>
      <w:r w:rsidR="008A3BF1">
        <w:rPr>
          <w:szCs w:val="28"/>
        </w:rPr>
        <w:t>ё</w:t>
      </w:r>
      <w:r w:rsidRPr="003B67BE">
        <w:rPr>
          <w:szCs w:val="28"/>
        </w:rPr>
        <w:t xml:space="preserve">м дело. Перед Иа на земле лежали три палочки, на которые он внимательно смотрел. Две палочки соприкасались концами, а третья палочка лежала </w:t>
      </w:r>
      <w:r w:rsidR="00C5261E" w:rsidRPr="003B67BE">
        <w:rPr>
          <w:szCs w:val="28"/>
        </w:rPr>
        <w:t>поперёк</w:t>
      </w:r>
      <w:r w:rsidRPr="003B67BE">
        <w:rPr>
          <w:szCs w:val="28"/>
        </w:rPr>
        <w:t xml:space="preserve"> них.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подумал, что, наверно, это какая-нибудь Западня.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Иа,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снова начал он, </w:t>
      </w:r>
      <w:r>
        <w:rPr>
          <w:szCs w:val="28"/>
        </w:rPr>
        <w:t xml:space="preserve">— </w:t>
      </w:r>
      <w:r w:rsidRPr="003B67BE">
        <w:rPr>
          <w:szCs w:val="28"/>
        </w:rPr>
        <w:t>я как раз...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маленький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?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Иа, не отрывая взора от своих палочек.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Да, Иа, и я...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Ты знаешь, что это такое?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</w:t>
      </w:r>
      <w:r w:rsidR="00E20279">
        <w:rPr>
          <w:szCs w:val="28"/>
        </w:rPr>
        <w:t>«</w:t>
      </w:r>
      <w:r w:rsidRPr="003B67BE">
        <w:rPr>
          <w:szCs w:val="28"/>
        </w:rPr>
        <w:t>А</w:t>
      </w:r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О! О!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Какое </w:t>
      </w:r>
      <w:r w:rsidR="00E20279">
        <w:rPr>
          <w:szCs w:val="28"/>
        </w:rPr>
        <w:t>«</w:t>
      </w:r>
      <w:r w:rsidRPr="003B67BE">
        <w:rPr>
          <w:szCs w:val="28"/>
        </w:rPr>
        <w:t>О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? Это </w:t>
      </w:r>
      <w:r w:rsidR="00E20279">
        <w:rPr>
          <w:szCs w:val="28"/>
        </w:rPr>
        <w:t>«</w:t>
      </w:r>
      <w:r w:rsidRPr="003B67BE">
        <w:rPr>
          <w:szCs w:val="28"/>
        </w:rPr>
        <w:t>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строго 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>Ты что, не слышишь? Или ты думаешь, что ты образованнее Кристофера Робина?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быстренько</w:t>
      </w:r>
      <w:proofErr w:type="gramEnd"/>
      <w:r w:rsidRPr="003B67BE">
        <w:rPr>
          <w:szCs w:val="28"/>
        </w:rPr>
        <w:t xml:space="preserve"> поправился он и </w:t>
      </w:r>
      <w:r w:rsidR="00C5261E" w:rsidRPr="003B67BE">
        <w:rPr>
          <w:szCs w:val="28"/>
        </w:rPr>
        <w:t>подошёл</w:t>
      </w:r>
      <w:r w:rsidRPr="003B67BE">
        <w:rPr>
          <w:szCs w:val="28"/>
        </w:rPr>
        <w:t xml:space="preserve"> </w:t>
      </w:r>
      <w:r w:rsidR="00C5261E" w:rsidRPr="003B67BE">
        <w:rPr>
          <w:szCs w:val="28"/>
        </w:rPr>
        <w:t>ещё</w:t>
      </w:r>
      <w:r w:rsidRPr="003B67BE">
        <w:rPr>
          <w:szCs w:val="28"/>
        </w:rPr>
        <w:t xml:space="preserve"> поближе.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Кристофер Робин сказал, что это </w:t>
      </w:r>
      <w:r w:rsidR="00E20279">
        <w:rPr>
          <w:szCs w:val="28"/>
        </w:rPr>
        <w:t>«</w:t>
      </w:r>
      <w:r w:rsidRPr="003B67BE">
        <w:rPr>
          <w:szCs w:val="28"/>
        </w:rPr>
        <w:t>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значит это и будет </w:t>
      </w:r>
      <w:r w:rsidR="00E20279">
        <w:rPr>
          <w:szCs w:val="28"/>
        </w:rPr>
        <w:t>«</w:t>
      </w:r>
      <w:r w:rsidRPr="003B67BE">
        <w:rPr>
          <w:szCs w:val="28"/>
        </w:rPr>
        <w:t>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Во всяком случае, пока кто-нибудь на него не наступит, </w:t>
      </w:r>
      <w:r>
        <w:rPr>
          <w:szCs w:val="28"/>
        </w:rPr>
        <w:t xml:space="preserve">— </w:t>
      </w:r>
      <w:r w:rsidRPr="003B67BE">
        <w:rPr>
          <w:szCs w:val="28"/>
        </w:rPr>
        <w:t>добавил Иа сурово.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поспешно отскочил назад и понюхал свои фиалки.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ты знаешь, что означает </w:t>
      </w:r>
      <w:r w:rsidR="00E20279">
        <w:rPr>
          <w:szCs w:val="28"/>
        </w:rPr>
        <w:t>«</w:t>
      </w:r>
      <w:r w:rsidRPr="003B67BE">
        <w:rPr>
          <w:szCs w:val="28"/>
        </w:rPr>
        <w:t>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маленький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Нет, Иа, не знаю.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Оно означает Учение, оно означает Образование, Науки и тому подобные вещи, о которых ни Пух, ни ты не имеете понятия. Вот что означает 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снова 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хотел сказать </w:t>
      </w:r>
      <w:r w:rsidR="00E20279">
        <w:rPr>
          <w:szCs w:val="28"/>
        </w:rPr>
        <w:t>«</w:t>
      </w:r>
      <w:r w:rsidRPr="003B67BE">
        <w:rPr>
          <w:szCs w:val="28"/>
        </w:rPr>
        <w:t>Да ну?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поспешно пояснил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Слушай меня, маленький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В этом Лесу </w:t>
      </w:r>
      <w:proofErr w:type="spellStart"/>
      <w:proofErr w:type="gramStart"/>
      <w:r w:rsidRPr="003B67BE">
        <w:rPr>
          <w:szCs w:val="28"/>
        </w:rPr>
        <w:t>толч</w:t>
      </w:r>
      <w:r w:rsidR="00C5261E">
        <w:rPr>
          <w:szCs w:val="28"/>
        </w:rPr>
        <w:t>ё</w:t>
      </w:r>
      <w:r w:rsidRPr="003B67BE">
        <w:rPr>
          <w:szCs w:val="28"/>
        </w:rPr>
        <w:t>тся</w:t>
      </w:r>
      <w:proofErr w:type="spellEnd"/>
      <w:proofErr w:type="gramEnd"/>
      <w:r w:rsidRPr="003B67BE">
        <w:rPr>
          <w:szCs w:val="28"/>
        </w:rPr>
        <w:t xml:space="preserve"> масса всякого народа, и все они говорят: </w:t>
      </w:r>
      <w:r w:rsidR="00E20279">
        <w:rPr>
          <w:szCs w:val="28"/>
        </w:rPr>
        <w:t>«</w:t>
      </w:r>
      <w:proofErr w:type="gramStart"/>
      <w:r w:rsidRPr="003B67BE">
        <w:rPr>
          <w:szCs w:val="28"/>
        </w:rPr>
        <w:t>Ну</w:t>
      </w:r>
      <w:proofErr w:type="gramEnd"/>
      <w:r w:rsidRPr="003B67BE">
        <w:rPr>
          <w:szCs w:val="28"/>
        </w:rPr>
        <w:t xml:space="preserve"> Иа </w:t>
      </w:r>
      <w:r>
        <w:rPr>
          <w:szCs w:val="28"/>
        </w:rPr>
        <w:t xml:space="preserve">— </w:t>
      </w:r>
      <w:r w:rsidRPr="003B67BE">
        <w:rPr>
          <w:szCs w:val="28"/>
        </w:rPr>
        <w:t>это всего лишь Иа, он не считается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Они разгуливают тут </w:t>
      </w:r>
      <w:proofErr w:type="gramStart"/>
      <w:r w:rsidRPr="003B67BE">
        <w:rPr>
          <w:szCs w:val="28"/>
        </w:rPr>
        <w:t>взад</w:t>
      </w:r>
      <w:proofErr w:type="gramEnd"/>
      <w:r w:rsidRPr="003B67BE">
        <w:rPr>
          <w:szCs w:val="28"/>
        </w:rPr>
        <w:t xml:space="preserve"> и </w:t>
      </w:r>
      <w:r w:rsidR="00C5261E" w:rsidRPr="003B67BE">
        <w:rPr>
          <w:szCs w:val="28"/>
        </w:rPr>
        <w:t>вперёд</w:t>
      </w:r>
      <w:r w:rsidRPr="003B67BE">
        <w:rPr>
          <w:szCs w:val="28"/>
        </w:rPr>
        <w:t xml:space="preserve"> и говорят: </w:t>
      </w:r>
      <w:r w:rsidR="00E20279">
        <w:rPr>
          <w:szCs w:val="28"/>
        </w:rPr>
        <w:t>«</w:t>
      </w:r>
      <w:r w:rsidRPr="003B67BE">
        <w:rPr>
          <w:szCs w:val="28"/>
        </w:rPr>
        <w:t>Ха-ха!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а что они знают про букву </w:t>
      </w:r>
      <w:r w:rsidR="00E20279">
        <w:rPr>
          <w:szCs w:val="28"/>
        </w:rPr>
        <w:t>«</w:t>
      </w:r>
      <w:r w:rsidRPr="003B67BE">
        <w:rPr>
          <w:szCs w:val="28"/>
        </w:rPr>
        <w:t>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? </w:t>
      </w:r>
      <w:r w:rsidRPr="00C5261E">
        <w:rPr>
          <w:i/>
          <w:spacing w:val="60"/>
          <w:szCs w:val="28"/>
        </w:rPr>
        <w:t>Ничего</w:t>
      </w:r>
      <w:r w:rsidRPr="003B67BE">
        <w:rPr>
          <w:szCs w:val="28"/>
        </w:rPr>
        <w:t xml:space="preserve">. Для них это просто три палочки. Но </w:t>
      </w:r>
      <w:proofErr w:type="gramStart"/>
      <w:r w:rsidRPr="003B67BE">
        <w:rPr>
          <w:szCs w:val="28"/>
        </w:rPr>
        <w:t>для</w:t>
      </w:r>
      <w:proofErr w:type="gramEnd"/>
      <w:r w:rsidRPr="003B67BE">
        <w:rPr>
          <w:szCs w:val="28"/>
        </w:rPr>
        <w:t xml:space="preserve"> Образованных, заметь себе это, маленький Пятачок, для Образованных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не говорю о </w:t>
      </w:r>
      <w:proofErr w:type="spellStart"/>
      <w:r w:rsidRPr="003B67BE">
        <w:rPr>
          <w:szCs w:val="28"/>
        </w:rPr>
        <w:t>Пухах</w:t>
      </w:r>
      <w:proofErr w:type="spellEnd"/>
      <w:r w:rsidRPr="003B67BE">
        <w:rPr>
          <w:szCs w:val="28"/>
        </w:rPr>
        <w:t xml:space="preserve"> и Пятачках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знаменитая и могучая буква </w:t>
      </w:r>
      <w:r w:rsidR="00E20279">
        <w:rPr>
          <w:szCs w:val="28"/>
        </w:rPr>
        <w:t>«</w:t>
      </w:r>
      <w:r w:rsidRPr="003B67BE">
        <w:rPr>
          <w:szCs w:val="28"/>
        </w:rPr>
        <w:t>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Да, это тебе не такая вещь,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добавил он, </w:t>
      </w:r>
      <w:r>
        <w:rPr>
          <w:szCs w:val="28"/>
        </w:rPr>
        <w:t xml:space="preserve">— </w:t>
      </w:r>
      <w:r w:rsidRPr="003B67BE">
        <w:rPr>
          <w:szCs w:val="28"/>
        </w:rPr>
        <w:t>про которую каждый знает, чем это пахнет!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</w:t>
      </w:r>
      <w:r w:rsidR="00C5261E" w:rsidRPr="003B67BE">
        <w:rPr>
          <w:szCs w:val="28"/>
        </w:rPr>
        <w:t>смущённо</w:t>
      </w:r>
      <w:r w:rsidRPr="003B67BE">
        <w:rPr>
          <w:szCs w:val="28"/>
        </w:rPr>
        <w:t xml:space="preserve"> спрятал за спину фиалки и оглянулся в поисках помощи.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вот и Кролик,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 радостно. </w:t>
      </w:r>
      <w:r>
        <w:rPr>
          <w:szCs w:val="28"/>
        </w:rPr>
        <w:t xml:space="preserve">— </w:t>
      </w:r>
      <w:r w:rsidRPr="003B67BE">
        <w:rPr>
          <w:szCs w:val="28"/>
        </w:rPr>
        <w:t>Здравствуй,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Кролик с важным видом </w:t>
      </w:r>
      <w:r w:rsidR="00C5261E" w:rsidRPr="003B67BE">
        <w:rPr>
          <w:szCs w:val="28"/>
        </w:rPr>
        <w:t>подошёл</w:t>
      </w:r>
      <w:r w:rsidRPr="003B67BE">
        <w:rPr>
          <w:szCs w:val="28"/>
        </w:rPr>
        <w:t xml:space="preserve"> поближе, кивнул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 xml:space="preserve"> и сказал: </w:t>
      </w:r>
      <w:r w:rsidR="00E20279">
        <w:rPr>
          <w:szCs w:val="28"/>
        </w:rPr>
        <w:t>«</w:t>
      </w:r>
      <w:r w:rsidRPr="003B67BE">
        <w:rPr>
          <w:szCs w:val="28"/>
        </w:rPr>
        <w:t>Привет, Иа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тоном, ясно говорившим, что спустя не более двух минут он скажет: </w:t>
      </w:r>
      <w:r w:rsidR="00E20279">
        <w:rPr>
          <w:szCs w:val="28"/>
        </w:rPr>
        <w:t>«</w:t>
      </w:r>
      <w:r w:rsidRPr="003B67BE">
        <w:rPr>
          <w:szCs w:val="28"/>
        </w:rPr>
        <w:t>Всего хорошего</w:t>
      </w:r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Иа, у меня к тебе только один вопрос. Что это делает Кристофер Робин в последнее время по утрам?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я сейчас вижу перед собой?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Иа, не поднимая глаз.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Три палочки, </w:t>
      </w:r>
      <w:r>
        <w:rPr>
          <w:szCs w:val="28"/>
        </w:rPr>
        <w:t xml:space="preserve">— </w:t>
      </w:r>
      <w:r w:rsidRPr="003B67BE">
        <w:rPr>
          <w:szCs w:val="28"/>
        </w:rPr>
        <w:t>не задумываясь, ответил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видишь?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 xml:space="preserve">. Потом он повернулся к Кролику.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Теперь я отвечу на твой вопрос, </w:t>
      </w:r>
      <w:r>
        <w:rPr>
          <w:szCs w:val="28"/>
        </w:rPr>
        <w:t xml:space="preserve">— </w:t>
      </w:r>
      <w:r w:rsidRPr="003B67BE">
        <w:rPr>
          <w:szCs w:val="28"/>
        </w:rPr>
        <w:t>торжественно сказал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Спасибо,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делает Кристофер Робин по утрам? Он учится. Он получает образование. Он </w:t>
      </w:r>
      <w:proofErr w:type="gramStart"/>
      <w:r w:rsidRPr="003B67BE">
        <w:rPr>
          <w:szCs w:val="28"/>
        </w:rPr>
        <w:t>обалдевает</w:t>
      </w:r>
      <w:proofErr w:type="gram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по-моему, он употребил именно это слово, но, может быть, я и заблуждаюсь,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он обалдевает знаниями. В меру своих скромных сил я также </w:t>
      </w: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если я правильно усвоил это слово </w:t>
      </w:r>
      <w:r>
        <w:rPr>
          <w:szCs w:val="28"/>
        </w:rPr>
        <w:t xml:space="preserve">— </w:t>
      </w:r>
      <w:proofErr w:type="spellStart"/>
      <w:r w:rsidRPr="003B67BE">
        <w:rPr>
          <w:szCs w:val="28"/>
        </w:rPr>
        <w:t>обал</w:t>
      </w:r>
      <w:proofErr w:type="spellEnd"/>
      <w:r w:rsidRPr="003B67BE">
        <w:rPr>
          <w:szCs w:val="28"/>
        </w:rPr>
        <w:t>... делаю то же, что и он. Вот это, например, буква...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Буква </w:t>
      </w:r>
      <w:r w:rsidR="00E20279">
        <w:rPr>
          <w:szCs w:val="28"/>
        </w:rPr>
        <w:t>«</w:t>
      </w:r>
      <w:r w:rsidRPr="003B67BE">
        <w:rPr>
          <w:szCs w:val="28"/>
        </w:rPr>
        <w:t>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но не очень удачная. Ну </w:t>
      </w:r>
      <w:proofErr w:type="gramStart"/>
      <w:r w:rsidRPr="003B67BE">
        <w:rPr>
          <w:szCs w:val="28"/>
        </w:rPr>
        <w:t>ладно</w:t>
      </w:r>
      <w:proofErr w:type="gramEnd"/>
      <w:r w:rsidRPr="003B67BE">
        <w:rPr>
          <w:szCs w:val="28"/>
        </w:rPr>
        <w:t>, я должен идти и сообщить остальным.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Иа посмотрел на свои палочки, а потом </w:t>
      </w:r>
      <w:proofErr w:type="gramStart"/>
      <w:r w:rsidRPr="003B67BE">
        <w:rPr>
          <w:szCs w:val="28"/>
        </w:rPr>
        <w:t>на</w:t>
      </w:r>
      <w:proofErr w:type="gramEnd"/>
      <w:r w:rsidRPr="003B67BE">
        <w:rPr>
          <w:szCs w:val="28"/>
        </w:rPr>
        <w:t xml:space="preserve"> Пятачка.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Как сказал Кролик? Что это такое?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20279">
        <w:rPr>
          <w:szCs w:val="28"/>
        </w:rPr>
        <w:t>«</w:t>
      </w:r>
      <w:r w:rsidRPr="003B67BE">
        <w:rPr>
          <w:szCs w:val="28"/>
        </w:rPr>
        <w:t>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Это ты ему сказал?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Нет, Иа, я не говорил. Я думаю, он сам знает.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 знает? Ты хочешь сказать, что какой-то Кролик знает букву </w:t>
      </w:r>
      <w:r w:rsidR="00E20279">
        <w:rPr>
          <w:szCs w:val="28"/>
        </w:rPr>
        <w:t>«</w:t>
      </w:r>
      <w:r w:rsidRPr="003B67BE">
        <w:rPr>
          <w:szCs w:val="28"/>
        </w:rPr>
        <w:t>А</w:t>
      </w:r>
      <w:r w:rsidR="00E20279">
        <w:rPr>
          <w:szCs w:val="28"/>
        </w:rPr>
        <w:t>»</w:t>
      </w:r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Да, Иа. Он очень умный, Кролик-то.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Умный</w:t>
      </w:r>
      <w:proofErr w:type="gram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 с презрением, изо всех сил наступив копытом на свои три палочки.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Образование! </w:t>
      </w:r>
      <w:r>
        <w:rPr>
          <w:szCs w:val="28"/>
        </w:rPr>
        <w:t xml:space="preserve">— </w:t>
      </w:r>
      <w:r w:rsidRPr="003B67BE">
        <w:rPr>
          <w:szCs w:val="28"/>
        </w:rPr>
        <w:t>с горечью сказал Иа, прыгая на своих палочках (их стало уже шесть).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такое наука?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Иа, лягая палочки (их было уже двенадцать), так что они взлетели в воздух. </w:t>
      </w:r>
      <w:r>
        <w:rPr>
          <w:szCs w:val="28"/>
        </w:rPr>
        <w:t xml:space="preserve">— </w:t>
      </w:r>
      <w:r w:rsidRPr="003B67BE">
        <w:rPr>
          <w:szCs w:val="28"/>
        </w:rPr>
        <w:t>Какой-то Кролик вс</w:t>
      </w:r>
      <w:r w:rsidR="00732FD0">
        <w:rPr>
          <w:szCs w:val="28"/>
        </w:rPr>
        <w:t>ё</w:t>
      </w:r>
      <w:r w:rsidRPr="003B67BE">
        <w:rPr>
          <w:szCs w:val="28"/>
        </w:rPr>
        <w:t xml:space="preserve"> это знает. Ха!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думаю...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начал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робко.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 надо!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Иа-Иа.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думаю, фиалки довольно милые,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 Он положил перед Иа свой букет и умчался.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На следующее утро записка на двери Кристофера Робина гласила:</w:t>
      </w:r>
    </w:p>
    <w:p w:rsidR="00C5261E" w:rsidRPr="003B67BE" w:rsidRDefault="00C5261E" w:rsidP="00C5261E">
      <w:pPr>
        <w:spacing w:after="0" w:line="240" w:lineRule="auto"/>
        <w:jc w:val="center"/>
        <w:rPr>
          <w:szCs w:val="28"/>
        </w:rPr>
      </w:pPr>
    </w:p>
    <w:p w:rsidR="00C5261E" w:rsidRPr="00C5261E" w:rsidRDefault="003B67BE" w:rsidP="00C5261E">
      <w:pPr>
        <w:spacing w:after="0" w:line="240" w:lineRule="auto"/>
        <w:jc w:val="center"/>
        <w:rPr>
          <w:szCs w:val="28"/>
        </w:rPr>
      </w:pPr>
      <w:r w:rsidRPr="003B67BE">
        <w:rPr>
          <w:szCs w:val="28"/>
        </w:rPr>
        <w:t xml:space="preserve">Я </w:t>
      </w:r>
      <w:r w:rsidR="00C5261E" w:rsidRPr="00C5261E">
        <w:rPr>
          <w:szCs w:val="28"/>
        </w:rPr>
        <w:t>УШ</w:t>
      </w:r>
      <w:r w:rsidR="00426176">
        <w:rPr>
          <w:szCs w:val="28"/>
        </w:rPr>
        <w:t>Ё</w:t>
      </w:r>
      <w:r w:rsidR="00C5261E" w:rsidRPr="00C5261E">
        <w:rPr>
          <w:szCs w:val="28"/>
        </w:rPr>
        <w:t>Л</w:t>
      </w:r>
    </w:p>
    <w:p w:rsidR="00426176" w:rsidRDefault="00426176" w:rsidP="00C5261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СЕЙЧАС</w:t>
      </w:r>
    </w:p>
    <w:p w:rsidR="00C5261E" w:rsidRDefault="00C5261E" w:rsidP="00C5261E">
      <w:pPr>
        <w:spacing w:after="0" w:line="240" w:lineRule="auto"/>
        <w:jc w:val="center"/>
        <w:rPr>
          <w:szCs w:val="28"/>
        </w:rPr>
      </w:pPr>
      <w:r w:rsidRPr="00C5261E">
        <w:rPr>
          <w:szCs w:val="28"/>
        </w:rPr>
        <w:t>ВЕРНУСЬ</w:t>
      </w:r>
    </w:p>
    <w:p w:rsidR="003B67BE" w:rsidRDefault="003B67BE" w:rsidP="00C5261E">
      <w:pPr>
        <w:spacing w:after="0" w:line="240" w:lineRule="auto"/>
        <w:jc w:val="center"/>
        <w:rPr>
          <w:szCs w:val="28"/>
        </w:rPr>
      </w:pPr>
      <w:r w:rsidRPr="003B67BE">
        <w:rPr>
          <w:szCs w:val="28"/>
        </w:rPr>
        <w:t>К.Р.</w:t>
      </w:r>
    </w:p>
    <w:p w:rsidR="00C5261E" w:rsidRPr="003B67BE" w:rsidRDefault="00C5261E" w:rsidP="00C5261E">
      <w:pPr>
        <w:spacing w:after="0" w:line="240" w:lineRule="auto"/>
        <w:jc w:val="center"/>
        <w:rPr>
          <w:szCs w:val="28"/>
        </w:rPr>
      </w:pP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Вот почему все обитатели Леса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 исключением, конечно, Пятнистого или Травоядного </w:t>
      </w:r>
      <w:proofErr w:type="spellStart"/>
      <w:r w:rsidRPr="003B67BE">
        <w:rPr>
          <w:szCs w:val="28"/>
        </w:rPr>
        <w:t>Щасвирнуса</w:t>
      </w:r>
      <w:proofErr w:type="spell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отныне знают, чем Кристофер Робин занимается по утрам.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E20279" w:rsidRDefault="003B67BE" w:rsidP="00FA6C32">
      <w:pPr>
        <w:pStyle w:val="3"/>
        <w:spacing w:before="0" w:after="0" w:line="240" w:lineRule="auto"/>
        <w:jc w:val="center"/>
        <w:rPr>
          <w:rFonts w:ascii="Verdana" w:hAnsi="Verdana"/>
          <w:b w:val="0"/>
          <w:i/>
          <w:sz w:val="28"/>
          <w:szCs w:val="28"/>
        </w:rPr>
      </w:pPr>
      <w:r w:rsidRPr="003B67BE">
        <w:rPr>
          <w:rFonts w:ascii="Verdana" w:hAnsi="Verdana"/>
          <w:sz w:val="28"/>
          <w:szCs w:val="28"/>
        </w:rPr>
        <w:t>Г</w:t>
      </w:r>
      <w:r w:rsidR="00B06940" w:rsidRPr="00B06940">
        <w:rPr>
          <w:rFonts w:ascii="Verdana" w:hAnsi="Verdana"/>
          <w:sz w:val="28"/>
          <w:szCs w:val="28"/>
        </w:rPr>
        <w:t>ЛАВА ТРИНАДЦАТАЯ</w:t>
      </w:r>
      <w:r w:rsidRPr="003B67BE">
        <w:rPr>
          <w:rFonts w:ascii="Verdana" w:hAnsi="Verdana"/>
          <w:sz w:val="28"/>
          <w:szCs w:val="28"/>
        </w:rPr>
        <w:t>,</w:t>
      </w:r>
      <w:r w:rsidR="00B06940">
        <w:rPr>
          <w:rFonts w:ascii="Verdana" w:hAnsi="Verdana"/>
          <w:sz w:val="28"/>
          <w:szCs w:val="28"/>
        </w:rPr>
        <w:br/>
      </w:r>
      <w:r w:rsidR="00B06940">
        <w:rPr>
          <w:rFonts w:ascii="Verdana" w:hAnsi="Verdana"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>в которой выясняется, что тигры не лазят по деревьям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Случилось однажды так, что Винни-Пух о ч</w:t>
      </w:r>
      <w:r w:rsidR="00BA4591">
        <w:rPr>
          <w:szCs w:val="28"/>
        </w:rPr>
        <w:t>ё</w:t>
      </w:r>
      <w:r w:rsidRPr="003B67BE">
        <w:rPr>
          <w:szCs w:val="28"/>
        </w:rPr>
        <w:t xml:space="preserve">м-то думал. И вот он подумал, что не мешало бы пойти навестить Иа, потому что они не виделись со вчерашнего дня. Он </w:t>
      </w:r>
      <w:r w:rsidR="00BA4591" w:rsidRPr="003B67BE">
        <w:rPr>
          <w:szCs w:val="28"/>
        </w:rPr>
        <w:t>пошёл</w:t>
      </w:r>
      <w:r w:rsidRPr="003B67BE">
        <w:rPr>
          <w:szCs w:val="28"/>
        </w:rPr>
        <w:t xml:space="preserve"> к Иа, </w:t>
      </w:r>
      <w:r w:rsidRPr="003B67BE">
        <w:rPr>
          <w:szCs w:val="28"/>
        </w:rPr>
        <w:lastRenderedPageBreak/>
        <w:t xml:space="preserve">распевая песенку, но вдруг он вспомнил, что не видел Сову с позавчерашнего дня, и решил по пути заглянуть в Дремучий Лес и посмотреть, дома ли Сова. Он </w:t>
      </w:r>
      <w:r w:rsidR="00BA4591" w:rsidRPr="003B67BE">
        <w:rPr>
          <w:szCs w:val="28"/>
        </w:rPr>
        <w:t>пошёл</w:t>
      </w:r>
      <w:r w:rsidRPr="003B67BE">
        <w:rPr>
          <w:szCs w:val="28"/>
        </w:rPr>
        <w:t xml:space="preserve"> к Реке, </w:t>
      </w:r>
      <w:proofErr w:type="spellStart"/>
      <w:r w:rsidRPr="003B67BE">
        <w:rPr>
          <w:szCs w:val="28"/>
        </w:rPr>
        <w:t>мурлыкая</w:t>
      </w:r>
      <w:proofErr w:type="spellEnd"/>
      <w:r w:rsidRPr="003B67BE">
        <w:rPr>
          <w:szCs w:val="28"/>
        </w:rPr>
        <w:t xml:space="preserve"> ту же песенку, но, когда он </w:t>
      </w:r>
      <w:r w:rsidR="00BA4591" w:rsidRPr="003B67BE">
        <w:rPr>
          <w:szCs w:val="28"/>
        </w:rPr>
        <w:t>дошёл</w:t>
      </w:r>
      <w:r w:rsidRPr="003B67BE">
        <w:rPr>
          <w:szCs w:val="28"/>
        </w:rPr>
        <w:t xml:space="preserve"> до третьего камня кладки, по которой переходят Реку, он забеспокоился о том, как поживают Кенга, и Ру, и Тигра. Пух подумал: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Я не видел Крошку Ру очень долгое время, а если я его не увижу сегодня, оно будет </w:t>
      </w:r>
      <w:proofErr w:type="gramStart"/>
      <w:r w:rsidRPr="003B67BE">
        <w:rPr>
          <w:szCs w:val="28"/>
        </w:rPr>
        <w:t>гораздо-гораздо</w:t>
      </w:r>
      <w:proofErr w:type="gramEnd"/>
      <w:r w:rsidRPr="003B67BE">
        <w:rPr>
          <w:szCs w:val="28"/>
        </w:rPr>
        <w:t xml:space="preserve"> дольше!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тут он сел на камушек посредине Реки и, раздумывая, что же ему теперь делать, спел </w:t>
      </w:r>
      <w:r w:rsidR="00BA4591" w:rsidRPr="003B67BE">
        <w:rPr>
          <w:szCs w:val="28"/>
        </w:rPr>
        <w:t>ещё</w:t>
      </w:r>
      <w:r w:rsidRPr="003B67BE">
        <w:rPr>
          <w:szCs w:val="28"/>
        </w:rPr>
        <w:t xml:space="preserve"> кусочек той же песни.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Кусочек, который он спел, был приблизительно вот какой:</w:t>
      </w:r>
    </w:p>
    <w:p w:rsidR="00BA4591" w:rsidRPr="00BA4591" w:rsidRDefault="00BA4591" w:rsidP="00BA4591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7134FE" w:rsidRPr="00BA4591" w:rsidRDefault="003B67BE" w:rsidP="00BA459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A4591">
        <w:rPr>
          <w:sz w:val="24"/>
          <w:szCs w:val="28"/>
        </w:rPr>
        <w:t>Что мне делать, интересно,</w:t>
      </w:r>
    </w:p>
    <w:p w:rsidR="007134FE" w:rsidRPr="00BA4591" w:rsidRDefault="003B67BE" w:rsidP="00BA459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A4591">
        <w:rPr>
          <w:sz w:val="24"/>
          <w:szCs w:val="28"/>
        </w:rPr>
        <w:t>Поутру?</w:t>
      </w:r>
    </w:p>
    <w:p w:rsidR="007134FE" w:rsidRPr="00BA4591" w:rsidRDefault="003B67BE" w:rsidP="00BA459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A4591">
        <w:rPr>
          <w:sz w:val="24"/>
          <w:szCs w:val="28"/>
        </w:rPr>
        <w:t>В чехарду сыграть полезно</w:t>
      </w:r>
    </w:p>
    <w:p w:rsidR="007134FE" w:rsidRPr="00BA4591" w:rsidRDefault="00BA4591" w:rsidP="00BA4591">
      <w:pPr>
        <w:spacing w:after="0" w:line="240" w:lineRule="auto"/>
        <w:ind w:left="2124" w:firstLine="709"/>
        <w:jc w:val="both"/>
        <w:rPr>
          <w:sz w:val="24"/>
          <w:szCs w:val="28"/>
        </w:rPr>
      </w:pPr>
      <w:r>
        <w:rPr>
          <w:sz w:val="24"/>
          <w:szCs w:val="28"/>
        </w:rPr>
        <w:t>С Крошкой Ру, —</w:t>
      </w:r>
    </w:p>
    <w:p w:rsidR="007134FE" w:rsidRPr="00BA4591" w:rsidRDefault="003B67BE" w:rsidP="00BA459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A4591">
        <w:rPr>
          <w:sz w:val="24"/>
          <w:szCs w:val="28"/>
        </w:rPr>
        <w:t xml:space="preserve">Станет талия </w:t>
      </w:r>
      <w:proofErr w:type="spellStart"/>
      <w:r w:rsidRPr="00BA4591">
        <w:rPr>
          <w:sz w:val="24"/>
          <w:szCs w:val="28"/>
        </w:rPr>
        <w:t>поуже</w:t>
      </w:r>
      <w:proofErr w:type="spellEnd"/>
      <w:r w:rsidRPr="00BA4591">
        <w:rPr>
          <w:sz w:val="24"/>
          <w:szCs w:val="28"/>
        </w:rPr>
        <w:t>,</w:t>
      </w:r>
    </w:p>
    <w:p w:rsidR="007134FE" w:rsidRPr="00BA4591" w:rsidRDefault="003B67BE" w:rsidP="00BA459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A4591">
        <w:rPr>
          <w:sz w:val="24"/>
          <w:szCs w:val="28"/>
        </w:rPr>
        <w:t>Это мне к лицу.</w:t>
      </w:r>
      <w:r w:rsidR="00BA4591">
        <w:rPr>
          <w:sz w:val="24"/>
          <w:szCs w:val="28"/>
        </w:rPr>
        <w:t xml:space="preserve"> </w:t>
      </w:r>
      <w:r w:rsidRPr="00BA4591">
        <w:rPr>
          <w:sz w:val="24"/>
          <w:szCs w:val="28"/>
        </w:rPr>
        <w:t>К тому же</w:t>
      </w:r>
    </w:p>
    <w:p w:rsidR="007134FE" w:rsidRPr="00BA4591" w:rsidRDefault="003B67BE" w:rsidP="00BA459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A4591">
        <w:rPr>
          <w:sz w:val="24"/>
          <w:szCs w:val="28"/>
        </w:rPr>
        <w:t>Буду прыгать я не хуже</w:t>
      </w:r>
    </w:p>
    <w:p w:rsidR="007134FE" w:rsidRPr="00BA4591" w:rsidRDefault="003B67BE" w:rsidP="00BA459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A4591">
        <w:rPr>
          <w:sz w:val="24"/>
          <w:szCs w:val="28"/>
        </w:rPr>
        <w:t>Кен-</w:t>
      </w:r>
    </w:p>
    <w:p w:rsidR="007134FE" w:rsidRPr="00BA4591" w:rsidRDefault="003B67BE" w:rsidP="00BA4591">
      <w:pPr>
        <w:spacing w:after="0" w:line="240" w:lineRule="auto"/>
        <w:ind w:left="2831" w:firstLine="709"/>
        <w:jc w:val="both"/>
        <w:rPr>
          <w:sz w:val="24"/>
          <w:szCs w:val="28"/>
        </w:rPr>
      </w:pPr>
      <w:proofErr w:type="spellStart"/>
      <w:r w:rsidRPr="00BA4591">
        <w:rPr>
          <w:sz w:val="24"/>
          <w:szCs w:val="28"/>
        </w:rPr>
        <w:t>гу</w:t>
      </w:r>
      <w:proofErr w:type="spellEnd"/>
      <w:r w:rsidRPr="00BA4591">
        <w:rPr>
          <w:sz w:val="24"/>
          <w:szCs w:val="28"/>
        </w:rPr>
        <w:t>-</w:t>
      </w:r>
    </w:p>
    <w:p w:rsidR="003B67BE" w:rsidRPr="00BA4591" w:rsidRDefault="003B67BE" w:rsidP="00BA4591">
      <w:pPr>
        <w:spacing w:after="0" w:line="240" w:lineRule="auto"/>
        <w:ind w:left="3539" w:firstLine="709"/>
        <w:jc w:val="both"/>
        <w:rPr>
          <w:sz w:val="24"/>
          <w:szCs w:val="28"/>
        </w:rPr>
      </w:pPr>
      <w:proofErr w:type="spellStart"/>
      <w:r w:rsidRPr="00BA4591">
        <w:rPr>
          <w:sz w:val="24"/>
          <w:szCs w:val="28"/>
        </w:rPr>
        <w:t>ру</w:t>
      </w:r>
      <w:proofErr w:type="spellEnd"/>
      <w:r w:rsidRPr="00BA4591">
        <w:rPr>
          <w:sz w:val="24"/>
          <w:szCs w:val="28"/>
        </w:rPr>
        <w:t>!</w:t>
      </w:r>
    </w:p>
    <w:p w:rsidR="00BA4591" w:rsidRDefault="00BA4591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А солнце было такое ласковое и </w:t>
      </w:r>
      <w:r w:rsidR="00AD6E71" w:rsidRPr="003B67BE">
        <w:rPr>
          <w:szCs w:val="28"/>
        </w:rPr>
        <w:t>тёплое</w:t>
      </w:r>
      <w:r w:rsidRPr="003B67BE">
        <w:rPr>
          <w:szCs w:val="28"/>
        </w:rPr>
        <w:t>, и камень</w:t>
      </w:r>
      <w:r w:rsidR="00AD6E71">
        <w:rPr>
          <w:szCs w:val="28"/>
        </w:rPr>
        <w:t>,</w:t>
      </w:r>
      <w:r w:rsidRPr="003B67BE">
        <w:rPr>
          <w:szCs w:val="28"/>
        </w:rPr>
        <w:t xml:space="preserve"> который лежал на солнышке уже давно, тоже был такой </w:t>
      </w:r>
      <w:r w:rsidR="00AD6E71" w:rsidRPr="003B67BE">
        <w:rPr>
          <w:szCs w:val="28"/>
        </w:rPr>
        <w:t>тёплый</w:t>
      </w:r>
      <w:r w:rsidRPr="003B67BE">
        <w:rPr>
          <w:szCs w:val="28"/>
        </w:rPr>
        <w:t>, что Пух почти уже решил провести на н</w:t>
      </w:r>
      <w:r w:rsidR="00AD6E71">
        <w:rPr>
          <w:szCs w:val="28"/>
        </w:rPr>
        <w:t>ё</w:t>
      </w:r>
      <w:r w:rsidRPr="003B67BE">
        <w:rPr>
          <w:szCs w:val="28"/>
        </w:rPr>
        <w:t>м вс</w:t>
      </w:r>
      <w:r w:rsidR="00AD6E71">
        <w:rPr>
          <w:szCs w:val="28"/>
        </w:rPr>
        <w:t>ё</w:t>
      </w:r>
      <w:r w:rsidRPr="003B67BE">
        <w:rPr>
          <w:szCs w:val="28"/>
        </w:rPr>
        <w:t xml:space="preserve"> утро. И вдруг он </w:t>
      </w:r>
      <w:proofErr w:type="gramStart"/>
      <w:r w:rsidRPr="003B67BE">
        <w:rPr>
          <w:szCs w:val="28"/>
        </w:rPr>
        <w:t>вспомнил про Кролика</w:t>
      </w:r>
      <w:proofErr w:type="gramEnd"/>
      <w:r w:rsidRPr="003B67BE">
        <w:rPr>
          <w:szCs w:val="28"/>
        </w:rPr>
        <w:t>.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 xml:space="preserve">Да, Кролик!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сказал Пух про себя.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Я люблю с ним поговорить. Он всегда понятно говорит. Он не любит длинных, трудных слов, не </w:t>
      </w:r>
      <w:proofErr w:type="gramStart"/>
      <w:r w:rsidR="003B67BE" w:rsidRPr="003B67BE">
        <w:rPr>
          <w:szCs w:val="28"/>
        </w:rPr>
        <w:t>то</w:t>
      </w:r>
      <w:proofErr w:type="gramEnd"/>
      <w:r w:rsidR="003B67BE" w:rsidRPr="003B67BE">
        <w:rPr>
          <w:szCs w:val="28"/>
        </w:rPr>
        <w:t xml:space="preserve"> что Сова. Он любит простые, </w:t>
      </w:r>
      <w:r w:rsidR="00AD6E71" w:rsidRPr="003B67BE">
        <w:rPr>
          <w:szCs w:val="28"/>
        </w:rPr>
        <w:t>лёгкие</w:t>
      </w:r>
      <w:r w:rsidR="003B67BE" w:rsidRPr="003B67BE">
        <w:rPr>
          <w:szCs w:val="28"/>
        </w:rPr>
        <w:t xml:space="preserve"> слова, например: </w:t>
      </w:r>
      <w:r>
        <w:rPr>
          <w:szCs w:val="28"/>
        </w:rPr>
        <w:t>«</w:t>
      </w:r>
      <w:r w:rsidR="003B67BE" w:rsidRPr="003B67BE">
        <w:rPr>
          <w:szCs w:val="28"/>
        </w:rPr>
        <w:t>Закусим?</w:t>
      </w:r>
      <w:r>
        <w:rPr>
          <w:szCs w:val="28"/>
        </w:rPr>
        <w:t>»</w:t>
      </w:r>
      <w:r w:rsidR="003B67BE" w:rsidRPr="003B67BE">
        <w:rPr>
          <w:szCs w:val="28"/>
        </w:rPr>
        <w:t xml:space="preserve"> или: </w:t>
      </w:r>
      <w:r>
        <w:rPr>
          <w:szCs w:val="28"/>
        </w:rPr>
        <w:t>«</w:t>
      </w:r>
      <w:r w:rsidR="003B67BE" w:rsidRPr="003B67BE">
        <w:rPr>
          <w:szCs w:val="28"/>
        </w:rPr>
        <w:t>Угощайся, Пух!</w:t>
      </w:r>
      <w:r>
        <w:rPr>
          <w:szCs w:val="28"/>
        </w:rPr>
        <w:t>»</w:t>
      </w:r>
      <w:r w:rsidR="003B67BE" w:rsidRPr="003B67BE">
        <w:rPr>
          <w:szCs w:val="28"/>
        </w:rPr>
        <w:t xml:space="preserve"> Да, по-моему, мне надо пойти навестить Кролика!</w:t>
      </w:r>
      <w:r>
        <w:rPr>
          <w:szCs w:val="28"/>
        </w:rPr>
        <w:t>»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Тут к песенке прибавился новый кусочек:</w:t>
      </w:r>
    </w:p>
    <w:p w:rsidR="00AD6E71" w:rsidRPr="00AD6E71" w:rsidRDefault="00AD6E71" w:rsidP="00AD6E71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7134FE" w:rsidRPr="00AD6E71" w:rsidRDefault="003B67BE" w:rsidP="00AD6E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AD6E71">
        <w:rPr>
          <w:sz w:val="24"/>
          <w:szCs w:val="28"/>
        </w:rPr>
        <w:t>Очень мил бывает Кролик</w:t>
      </w:r>
    </w:p>
    <w:p w:rsidR="007134FE" w:rsidRPr="00AD6E71" w:rsidRDefault="003B67BE" w:rsidP="00AD6E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AD6E71">
        <w:rPr>
          <w:sz w:val="24"/>
          <w:szCs w:val="28"/>
        </w:rPr>
        <w:t>Иногда.</w:t>
      </w:r>
    </w:p>
    <w:p w:rsidR="007134FE" w:rsidRPr="00AD6E71" w:rsidRDefault="003B67BE" w:rsidP="00AD6E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AD6E71">
        <w:rPr>
          <w:sz w:val="24"/>
          <w:szCs w:val="28"/>
        </w:rPr>
        <w:t>С ним приятно сесть за столик</w:t>
      </w:r>
    </w:p>
    <w:p w:rsidR="007134FE" w:rsidRPr="00AD6E71" w:rsidRDefault="003B67BE" w:rsidP="00AD6E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AD6E71">
        <w:rPr>
          <w:sz w:val="24"/>
          <w:szCs w:val="28"/>
        </w:rPr>
        <w:t>Да-да-да!</w:t>
      </w:r>
    </w:p>
    <w:p w:rsidR="007134FE" w:rsidRPr="00AD6E71" w:rsidRDefault="003B67BE" w:rsidP="00AD6E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AD6E71">
        <w:rPr>
          <w:sz w:val="24"/>
          <w:szCs w:val="28"/>
        </w:rPr>
        <w:t>Тот, кто хочет подкрепиться,</w:t>
      </w:r>
    </w:p>
    <w:p w:rsidR="007134FE" w:rsidRPr="00AD6E71" w:rsidRDefault="003B67BE" w:rsidP="00AD6E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AD6E71">
        <w:rPr>
          <w:sz w:val="24"/>
          <w:szCs w:val="28"/>
        </w:rPr>
        <w:t>С ним всегда договорится,</w:t>
      </w:r>
    </w:p>
    <w:p w:rsidR="007134FE" w:rsidRPr="00AD6E71" w:rsidRDefault="003B67BE" w:rsidP="00AD6E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AD6E71">
        <w:rPr>
          <w:sz w:val="24"/>
          <w:szCs w:val="28"/>
        </w:rPr>
        <w:t>Если только торопиться</w:t>
      </w:r>
    </w:p>
    <w:p w:rsidR="007134FE" w:rsidRPr="00AD6E71" w:rsidRDefault="003B67BE" w:rsidP="00AD6E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AD6E71">
        <w:rPr>
          <w:sz w:val="24"/>
          <w:szCs w:val="28"/>
        </w:rPr>
        <w:t>Не-</w:t>
      </w:r>
    </w:p>
    <w:p w:rsidR="007134FE" w:rsidRPr="00AD6E71" w:rsidRDefault="003B67BE" w:rsidP="00AD6E71">
      <w:pPr>
        <w:spacing w:after="0" w:line="240" w:lineRule="auto"/>
        <w:ind w:left="2831" w:firstLine="709"/>
        <w:jc w:val="both"/>
        <w:rPr>
          <w:sz w:val="24"/>
          <w:szCs w:val="28"/>
        </w:rPr>
      </w:pPr>
      <w:r w:rsidRPr="00AD6E71">
        <w:rPr>
          <w:sz w:val="24"/>
          <w:szCs w:val="28"/>
        </w:rPr>
        <w:t>ку-</w:t>
      </w:r>
    </w:p>
    <w:p w:rsidR="003B67BE" w:rsidRPr="00AD6E71" w:rsidRDefault="003B67BE" w:rsidP="00AD6E71">
      <w:pPr>
        <w:spacing w:after="0" w:line="240" w:lineRule="auto"/>
        <w:ind w:left="3539" w:firstLine="709"/>
        <w:jc w:val="both"/>
        <w:rPr>
          <w:sz w:val="24"/>
          <w:szCs w:val="28"/>
        </w:rPr>
      </w:pPr>
      <w:r w:rsidRPr="00AD6E71">
        <w:rPr>
          <w:sz w:val="24"/>
          <w:szCs w:val="28"/>
        </w:rPr>
        <w:t>да!</w:t>
      </w:r>
    </w:p>
    <w:p w:rsidR="00AD6E71" w:rsidRDefault="00AD6E71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>И, когда Пух спел вс</w:t>
      </w:r>
      <w:r w:rsidR="00AD6E71">
        <w:rPr>
          <w:szCs w:val="28"/>
        </w:rPr>
        <w:t>ё</w:t>
      </w:r>
      <w:r w:rsidRPr="003B67BE">
        <w:rPr>
          <w:szCs w:val="28"/>
        </w:rPr>
        <w:t xml:space="preserve"> это, он поднялся с камня, вернулся назад на берег и решительно отправился к дому Кролика. Но не </w:t>
      </w:r>
      <w:r w:rsidR="00AD6E71" w:rsidRPr="003B67BE">
        <w:rPr>
          <w:szCs w:val="28"/>
        </w:rPr>
        <w:t>прошёл</w:t>
      </w:r>
      <w:r w:rsidRPr="003B67BE">
        <w:rPr>
          <w:szCs w:val="28"/>
        </w:rPr>
        <w:t xml:space="preserve"> он и нескольких шагов, как начал спрашивать себя (ведь больше-то никого рядом не было):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>А вдруг Кролика нет дома?</w:t>
      </w:r>
      <w:r>
        <w:rPr>
          <w:szCs w:val="28"/>
        </w:rPr>
        <w:t>»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>Или вдруг я опять застряну у него в двери на обратном пути, как однажды уже случилось, потому что дверь у него была слишком узкая?</w:t>
      </w:r>
      <w:r>
        <w:rPr>
          <w:szCs w:val="28"/>
        </w:rPr>
        <w:t>»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>Ведь я-то знаю, что я не растолстел, но его дверь вполне могла похудеть!</w:t>
      </w:r>
      <w:r>
        <w:rPr>
          <w:szCs w:val="28"/>
        </w:rPr>
        <w:t>»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>Да, пожалуй, лучше будет...</w:t>
      </w:r>
      <w:r>
        <w:rPr>
          <w:szCs w:val="28"/>
        </w:rPr>
        <w:t>»</w:t>
      </w:r>
    </w:p>
    <w:p w:rsidR="003B67BE" w:rsidRPr="003B67BE" w:rsidRDefault="00AD6E71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 всё</w:t>
      </w:r>
      <w:r w:rsidR="003B67BE" w:rsidRPr="003B67BE">
        <w:rPr>
          <w:szCs w:val="28"/>
        </w:rPr>
        <w:t xml:space="preserve"> это время он незаметно забирал левее и левее... пока не оказался, к своему большому удивлению, у своей собственной двери.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Было одиннадцать часов. Вполне подходящее время, чтобы </w:t>
      </w:r>
      <w:proofErr w:type="gramStart"/>
      <w:r w:rsidRPr="003B67BE">
        <w:rPr>
          <w:szCs w:val="28"/>
        </w:rPr>
        <w:t>немножко</w:t>
      </w:r>
      <w:proofErr w:type="gramEnd"/>
      <w:r w:rsidRPr="003B67BE">
        <w:rPr>
          <w:szCs w:val="28"/>
        </w:rPr>
        <w:t>...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Словом, спустя полчаса Пух отправлялся туда, куда ему действительно хотелось отправиться, а именно к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 xml:space="preserve">, и по дороге он утирал губы лапкой и пел довольно пушистую песенку. </w:t>
      </w:r>
      <w:proofErr w:type="gramStart"/>
      <w:r w:rsidRPr="003B67BE">
        <w:rPr>
          <w:szCs w:val="28"/>
        </w:rPr>
        <w:t>Вот какую:</w:t>
      </w:r>
      <w:proofErr w:type="gramEnd"/>
    </w:p>
    <w:p w:rsidR="00AD6E71" w:rsidRPr="00AD6E71" w:rsidRDefault="00AD6E71" w:rsidP="00AD6E71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AD6E71" w:rsidRDefault="003B67BE" w:rsidP="00AD6E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AD6E71">
        <w:rPr>
          <w:sz w:val="24"/>
          <w:szCs w:val="28"/>
        </w:rPr>
        <w:t xml:space="preserve">Хорошо </w:t>
      </w:r>
      <w:r w:rsidR="00AD6E71" w:rsidRPr="00AD6E71">
        <w:rPr>
          <w:sz w:val="24"/>
          <w:szCs w:val="28"/>
        </w:rPr>
        <w:t>живёт</w:t>
      </w:r>
      <w:r w:rsidRPr="00AD6E71">
        <w:rPr>
          <w:sz w:val="24"/>
          <w:szCs w:val="28"/>
        </w:rPr>
        <w:t xml:space="preserve"> на свете</w:t>
      </w:r>
    </w:p>
    <w:p w:rsidR="007134FE" w:rsidRPr="00AD6E71" w:rsidRDefault="003B67BE" w:rsidP="00AD6E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AD6E71">
        <w:rPr>
          <w:sz w:val="24"/>
          <w:szCs w:val="28"/>
        </w:rPr>
        <w:t>Винни-Пух!</w:t>
      </w:r>
    </w:p>
    <w:p w:rsidR="00AD6E71" w:rsidRDefault="003B67BE" w:rsidP="00AD6E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AD6E71">
        <w:rPr>
          <w:sz w:val="24"/>
          <w:szCs w:val="28"/>
        </w:rPr>
        <w:t xml:space="preserve">Оттого </w:t>
      </w:r>
      <w:r w:rsidR="00AD6E71" w:rsidRPr="00AD6E71">
        <w:rPr>
          <w:sz w:val="24"/>
          <w:szCs w:val="28"/>
        </w:rPr>
        <w:t>поёт</w:t>
      </w:r>
      <w:r w:rsidRPr="00AD6E71">
        <w:rPr>
          <w:sz w:val="24"/>
          <w:szCs w:val="28"/>
        </w:rPr>
        <w:t xml:space="preserve"> он эти</w:t>
      </w:r>
    </w:p>
    <w:p w:rsidR="007134FE" w:rsidRPr="00AD6E71" w:rsidRDefault="003B67BE" w:rsidP="00AD6E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AD6E71">
        <w:rPr>
          <w:sz w:val="24"/>
          <w:szCs w:val="28"/>
        </w:rPr>
        <w:t>Песни вслух!</w:t>
      </w:r>
    </w:p>
    <w:p w:rsidR="007134FE" w:rsidRPr="00AD6E71" w:rsidRDefault="003B67BE" w:rsidP="00AD6E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AD6E71">
        <w:rPr>
          <w:sz w:val="24"/>
          <w:szCs w:val="28"/>
        </w:rPr>
        <w:t>И неважно, чем он занят,</w:t>
      </w:r>
    </w:p>
    <w:p w:rsidR="007134FE" w:rsidRPr="00AD6E71" w:rsidRDefault="003B67BE" w:rsidP="00AD6E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AD6E71">
        <w:rPr>
          <w:sz w:val="24"/>
          <w:szCs w:val="28"/>
        </w:rPr>
        <w:t>Если он толстеть не станет,</w:t>
      </w:r>
    </w:p>
    <w:p w:rsidR="007134FE" w:rsidRPr="00AD6E71" w:rsidRDefault="003B67BE" w:rsidP="00AD6E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AD6E71">
        <w:rPr>
          <w:sz w:val="24"/>
          <w:szCs w:val="28"/>
        </w:rPr>
        <w:t>А ведь он толстеть не станет,</w:t>
      </w:r>
    </w:p>
    <w:p w:rsidR="007134FE" w:rsidRPr="00AD6E71" w:rsidRDefault="003B67BE" w:rsidP="00AD6E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AD6E71">
        <w:rPr>
          <w:sz w:val="24"/>
          <w:szCs w:val="28"/>
        </w:rPr>
        <w:t>А, наоборот,</w:t>
      </w:r>
    </w:p>
    <w:p w:rsidR="007134FE" w:rsidRPr="00AD6E71" w:rsidRDefault="003B67BE" w:rsidP="00AD6E71">
      <w:pPr>
        <w:spacing w:after="0" w:line="240" w:lineRule="auto"/>
        <w:ind w:left="3539" w:firstLine="709"/>
        <w:jc w:val="both"/>
        <w:rPr>
          <w:sz w:val="24"/>
          <w:szCs w:val="28"/>
        </w:rPr>
      </w:pPr>
      <w:proofErr w:type="gramStart"/>
      <w:r w:rsidRPr="00AD6E71">
        <w:rPr>
          <w:sz w:val="24"/>
          <w:szCs w:val="28"/>
        </w:rPr>
        <w:t>по-</w:t>
      </w:r>
      <w:proofErr w:type="gramEnd"/>
    </w:p>
    <w:p w:rsidR="007134FE" w:rsidRPr="00AD6E71" w:rsidRDefault="003B67BE" w:rsidP="00AD6E71">
      <w:pPr>
        <w:spacing w:after="0" w:line="240" w:lineRule="auto"/>
        <w:ind w:left="4247" w:firstLine="709"/>
        <w:jc w:val="both"/>
        <w:rPr>
          <w:sz w:val="24"/>
          <w:szCs w:val="28"/>
        </w:rPr>
      </w:pPr>
      <w:proofErr w:type="spellStart"/>
      <w:r w:rsidRPr="00AD6E71">
        <w:rPr>
          <w:sz w:val="24"/>
          <w:szCs w:val="28"/>
        </w:rPr>
        <w:t>ху</w:t>
      </w:r>
      <w:proofErr w:type="spellEnd"/>
      <w:r w:rsidRPr="00AD6E71">
        <w:rPr>
          <w:sz w:val="24"/>
          <w:szCs w:val="28"/>
        </w:rPr>
        <w:t>-</w:t>
      </w:r>
    </w:p>
    <w:p w:rsidR="003B67BE" w:rsidRPr="00AD6E71" w:rsidRDefault="003B67BE" w:rsidP="00AD6E71">
      <w:pPr>
        <w:spacing w:after="0" w:line="240" w:lineRule="auto"/>
        <w:ind w:left="4955" w:firstLine="709"/>
        <w:jc w:val="both"/>
        <w:rPr>
          <w:sz w:val="24"/>
          <w:szCs w:val="28"/>
        </w:rPr>
      </w:pPr>
      <w:proofErr w:type="spellStart"/>
      <w:r w:rsidRPr="00AD6E71">
        <w:rPr>
          <w:sz w:val="24"/>
          <w:szCs w:val="28"/>
        </w:rPr>
        <w:t>деет</w:t>
      </w:r>
      <w:proofErr w:type="spellEnd"/>
      <w:r w:rsidRPr="00AD6E71">
        <w:rPr>
          <w:sz w:val="24"/>
          <w:szCs w:val="28"/>
        </w:rPr>
        <w:t>!</w:t>
      </w:r>
    </w:p>
    <w:p w:rsidR="00AD6E71" w:rsidRPr="00AD6E71" w:rsidRDefault="00AD6E71" w:rsidP="003B67BE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Конечно, напечатанные здесь эти строки кажутся не особенно хорошими, но Пух, напевая эту песенку в очень солнечное утро, после очень, очень сытного завтрака, был уверен, что это одна из лучших песен, какие он сочинил в жизни. И он пел и пел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в </w:t>
      </w:r>
      <w:r w:rsidR="00AD6E71" w:rsidRPr="003B67BE">
        <w:rPr>
          <w:szCs w:val="28"/>
        </w:rPr>
        <w:t>своё</w:t>
      </w:r>
      <w:r w:rsidRPr="003B67BE">
        <w:rPr>
          <w:szCs w:val="28"/>
        </w:rPr>
        <w:t xml:space="preserve"> удовольствие.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копал ямку в земле у самой своей двери</w:t>
      </w:r>
      <w:r w:rsidR="00AD6E71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Здравствуй,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>закричал Винни-Пух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здравствуй, Пух!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отвечал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подпрыгнув от неожиданности. </w:t>
      </w:r>
      <w:r>
        <w:rPr>
          <w:szCs w:val="28"/>
        </w:rPr>
        <w:t xml:space="preserve">— </w:t>
      </w:r>
      <w:r w:rsidRPr="003B67BE">
        <w:rPr>
          <w:szCs w:val="28"/>
        </w:rPr>
        <w:t>А я знал, что это ты!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тоже,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А что ты делаешь?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Я сажаю </w:t>
      </w:r>
      <w:r w:rsidR="00AD6E71" w:rsidRPr="003B67BE">
        <w:rPr>
          <w:szCs w:val="28"/>
        </w:rPr>
        <w:t>жёлудь</w:t>
      </w:r>
      <w:r w:rsidRPr="003B67BE">
        <w:rPr>
          <w:szCs w:val="28"/>
        </w:rPr>
        <w:t>, Пух, и пускай из него вырастет дуб, и тут будет много, много желудей у самого дома, а то за ними приходится ходить бог знает куда. Понимаешь?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вдруг не вырастет?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Вырастет, потому что Кристофер Робин сказал </w:t>
      </w:r>
      <w:r>
        <w:rPr>
          <w:szCs w:val="28"/>
        </w:rPr>
        <w:t xml:space="preserve">— </w:t>
      </w:r>
      <w:r w:rsidRPr="003B67BE">
        <w:rPr>
          <w:szCs w:val="28"/>
        </w:rPr>
        <w:t>обязательно вырастет. Поэтому я его и сажаю.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Гм,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я тогда... А я тогда посажу соты с </w:t>
      </w:r>
      <w:r w:rsidR="00AD6E71" w:rsidRPr="003B67BE">
        <w:rPr>
          <w:szCs w:val="28"/>
        </w:rPr>
        <w:t>мёдом</w:t>
      </w:r>
      <w:r w:rsidRPr="003B67BE">
        <w:rPr>
          <w:szCs w:val="28"/>
        </w:rPr>
        <w:t xml:space="preserve"> в </w:t>
      </w:r>
      <w:r w:rsidR="00AD6E71" w:rsidRPr="003B67BE">
        <w:rPr>
          <w:szCs w:val="28"/>
        </w:rPr>
        <w:t>своём</w:t>
      </w:r>
      <w:r w:rsidRPr="003B67BE">
        <w:rPr>
          <w:szCs w:val="28"/>
        </w:rPr>
        <w:t xml:space="preserve"> садике, и из них вырастет целый улей.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был в этом не вполне уверен.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Или лучше кусочек сот</w:t>
      </w:r>
      <w:r w:rsidR="00AD6E71">
        <w:rPr>
          <w:szCs w:val="28"/>
        </w:rPr>
        <w:t>ов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Особенно разбрасываться сотами не приходится. Только вот тогда может вырасти не целый улей, а кусочек, да </w:t>
      </w:r>
      <w:r w:rsidR="00AD6E71" w:rsidRPr="003B67BE">
        <w:rPr>
          <w:szCs w:val="28"/>
        </w:rPr>
        <w:t>ещё</w:t>
      </w:r>
      <w:r w:rsidRPr="003B67BE">
        <w:rPr>
          <w:szCs w:val="28"/>
        </w:rPr>
        <w:t xml:space="preserve"> вдруг неправильный кусочек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тот, где </w:t>
      </w:r>
      <w:r w:rsidR="00B423AE">
        <w:rPr>
          <w:szCs w:val="28"/>
        </w:rPr>
        <w:t>пчёл</w:t>
      </w:r>
      <w:r w:rsidRPr="003B67BE">
        <w:rPr>
          <w:szCs w:val="28"/>
        </w:rPr>
        <w:t xml:space="preserve">ы только жужжат, а </w:t>
      </w:r>
      <w:r w:rsidR="00AD6E71" w:rsidRPr="003B67BE">
        <w:rPr>
          <w:szCs w:val="28"/>
        </w:rPr>
        <w:t>мёду</w:t>
      </w:r>
      <w:r w:rsidRPr="003B67BE">
        <w:rPr>
          <w:szCs w:val="28"/>
        </w:rPr>
        <w:t xml:space="preserve"> не делают. Вот обидно!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согласился, что это будет довольно обидно.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Между прочим, Пух, сажать очень трудно, если ты не знаешь как,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надо уметь.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 он положил </w:t>
      </w:r>
      <w:r w:rsidR="00AD6E71" w:rsidRPr="003B67BE">
        <w:rPr>
          <w:szCs w:val="28"/>
        </w:rPr>
        <w:t>жёлудь</w:t>
      </w:r>
      <w:r w:rsidRPr="003B67BE">
        <w:rPr>
          <w:szCs w:val="28"/>
        </w:rPr>
        <w:t xml:space="preserve"> в приготовленную ямку, засыпал его </w:t>
      </w:r>
      <w:r w:rsidR="00AD6E71" w:rsidRPr="003B67BE">
        <w:rPr>
          <w:szCs w:val="28"/>
        </w:rPr>
        <w:t>землёй</w:t>
      </w:r>
      <w:r w:rsidRPr="003B67BE">
        <w:rPr>
          <w:szCs w:val="28"/>
        </w:rPr>
        <w:t xml:space="preserve"> и попрыгал на этом месте.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Я-то умею сажать,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Винни-Пух потому что Кристофер Робин дал мне семена коготков и винтиков, нет </w:t>
      </w:r>
      <w:r>
        <w:rPr>
          <w:szCs w:val="28"/>
        </w:rPr>
        <w:t xml:space="preserve">— </w:t>
      </w:r>
      <w:proofErr w:type="spellStart"/>
      <w:proofErr w:type="gramStart"/>
      <w:r w:rsidRPr="003B67BE">
        <w:rPr>
          <w:szCs w:val="28"/>
        </w:rPr>
        <w:t>гв</w:t>
      </w:r>
      <w:r w:rsidR="00AD6E71">
        <w:rPr>
          <w:szCs w:val="28"/>
        </w:rPr>
        <w:t>́</w:t>
      </w:r>
      <w:r w:rsidRPr="003B67BE">
        <w:rPr>
          <w:szCs w:val="28"/>
        </w:rPr>
        <w:t>оздиков</w:t>
      </w:r>
      <w:proofErr w:type="spellEnd"/>
      <w:proofErr w:type="gramEnd"/>
      <w:r w:rsidRPr="003B67BE">
        <w:rPr>
          <w:szCs w:val="28"/>
        </w:rPr>
        <w:t xml:space="preserve">! И я их посадил, и у меня теперь возле двери будет настоящий цветник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коготки и </w:t>
      </w:r>
      <w:proofErr w:type="spellStart"/>
      <w:proofErr w:type="gramStart"/>
      <w:r w:rsidRPr="003B67BE">
        <w:rPr>
          <w:szCs w:val="28"/>
        </w:rPr>
        <w:t>гв</w:t>
      </w:r>
      <w:r w:rsidR="00AD6E71">
        <w:rPr>
          <w:szCs w:val="28"/>
        </w:rPr>
        <w:t>́</w:t>
      </w:r>
      <w:r w:rsidRPr="003B67BE">
        <w:rPr>
          <w:szCs w:val="28"/>
        </w:rPr>
        <w:t>оздики</w:t>
      </w:r>
      <w:proofErr w:type="spellEnd"/>
      <w:proofErr w:type="gramEnd"/>
      <w:r w:rsidRPr="003B67BE">
        <w:rPr>
          <w:szCs w:val="28"/>
        </w:rPr>
        <w:t>. Или винтики.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думал, они называются ноготки,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неуверенно сказал Пятачок, не переставая прыгать,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</w:t>
      </w:r>
      <w:proofErr w:type="spellStart"/>
      <w:proofErr w:type="gramStart"/>
      <w:r w:rsidRPr="003B67BE">
        <w:rPr>
          <w:szCs w:val="28"/>
        </w:rPr>
        <w:t>гв</w:t>
      </w:r>
      <w:r w:rsidR="00AD6E71">
        <w:rPr>
          <w:szCs w:val="28"/>
        </w:rPr>
        <w:t>́</w:t>
      </w:r>
      <w:r w:rsidRPr="003B67BE">
        <w:rPr>
          <w:szCs w:val="28"/>
        </w:rPr>
        <w:t>оздики</w:t>
      </w:r>
      <w:proofErr w:type="spellEnd"/>
      <w:proofErr w:type="gramEnd"/>
      <w:r w:rsidRPr="003B67BE">
        <w:rPr>
          <w:szCs w:val="28"/>
        </w:rPr>
        <w:t xml:space="preserve">... </w:t>
      </w:r>
      <w:proofErr w:type="spellStart"/>
      <w:r w:rsidRPr="003B67BE">
        <w:rPr>
          <w:szCs w:val="28"/>
        </w:rPr>
        <w:t>гв</w:t>
      </w:r>
      <w:r w:rsidR="00AD6E71">
        <w:rPr>
          <w:szCs w:val="28"/>
        </w:rPr>
        <w:t>́</w:t>
      </w:r>
      <w:r w:rsidRPr="003B67BE">
        <w:rPr>
          <w:szCs w:val="28"/>
        </w:rPr>
        <w:t>оздики</w:t>
      </w:r>
      <w:proofErr w:type="spell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это, наверно, </w:t>
      </w:r>
      <w:proofErr w:type="spellStart"/>
      <w:r w:rsidRPr="003B67BE">
        <w:rPr>
          <w:szCs w:val="28"/>
        </w:rPr>
        <w:t>гвозд</w:t>
      </w:r>
      <w:r w:rsidR="00AD6E71">
        <w:rPr>
          <w:szCs w:val="28"/>
        </w:rPr>
        <w:t>́</w:t>
      </w:r>
      <w:r w:rsidRPr="003B67BE">
        <w:rPr>
          <w:szCs w:val="28"/>
        </w:rPr>
        <w:t>ики</w:t>
      </w:r>
      <w:proofErr w:type="spellEnd"/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мои цветы называются коготки и винтики!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Попрыгав </w:t>
      </w:r>
      <w:proofErr w:type="gramStart"/>
      <w:r w:rsidRPr="003B67BE">
        <w:rPr>
          <w:szCs w:val="28"/>
        </w:rPr>
        <w:t>хорошенько</w:t>
      </w:r>
      <w:proofErr w:type="gramEnd"/>
      <w:r w:rsidRPr="003B67BE">
        <w:rPr>
          <w:szCs w:val="28"/>
        </w:rPr>
        <w:t xml:space="preserve">.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вытер лапки о живот и сказал: </w:t>
      </w:r>
      <w:r w:rsidR="00E20279">
        <w:rPr>
          <w:szCs w:val="28"/>
        </w:rPr>
        <w:t>«</w:t>
      </w:r>
      <w:r w:rsidRPr="003B67BE">
        <w:rPr>
          <w:szCs w:val="28"/>
        </w:rPr>
        <w:t>Что мы теперь будем делать?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а Пух сказал: </w:t>
      </w:r>
      <w:r w:rsidR="00E20279">
        <w:rPr>
          <w:szCs w:val="28"/>
        </w:rPr>
        <w:t>«</w:t>
      </w:r>
      <w:proofErr w:type="gramStart"/>
      <w:r w:rsidR="00AD0C06" w:rsidRPr="003B67BE">
        <w:rPr>
          <w:szCs w:val="28"/>
        </w:rPr>
        <w:t>Пойдём</w:t>
      </w:r>
      <w:proofErr w:type="gramEnd"/>
      <w:r w:rsidRPr="003B67BE">
        <w:rPr>
          <w:szCs w:val="28"/>
        </w:rPr>
        <w:t xml:space="preserve"> навестим Кенгу, Ру и Тигру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и Пятачок сказал: </w:t>
      </w:r>
      <w:r w:rsidR="00E20279">
        <w:rPr>
          <w:szCs w:val="28"/>
        </w:rPr>
        <w:t>«</w:t>
      </w:r>
      <w:r w:rsidRPr="003B67BE">
        <w:rPr>
          <w:szCs w:val="28"/>
        </w:rPr>
        <w:t>Д-д-давай п-п-</w:t>
      </w:r>
      <w:r w:rsidR="00AD0C06" w:rsidRPr="003B67BE">
        <w:rPr>
          <w:szCs w:val="28"/>
        </w:rPr>
        <w:t>пойдём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потому что он вс</w:t>
      </w:r>
      <w:r w:rsidR="00732FD0">
        <w:rPr>
          <w:szCs w:val="28"/>
        </w:rPr>
        <w:t>ё</w:t>
      </w:r>
      <w:r w:rsidRPr="003B67BE">
        <w:rPr>
          <w:szCs w:val="28"/>
        </w:rPr>
        <w:t xml:space="preserve"> </w:t>
      </w:r>
      <w:r w:rsidR="00AD0C06" w:rsidRPr="003B67BE">
        <w:rPr>
          <w:szCs w:val="28"/>
        </w:rPr>
        <w:t>ещё</w:t>
      </w:r>
      <w:r w:rsidRPr="003B67BE">
        <w:rPr>
          <w:szCs w:val="28"/>
        </w:rPr>
        <w:t xml:space="preserve"> </w:t>
      </w:r>
      <w:proofErr w:type="gramStart"/>
      <w:r w:rsidRPr="003B67BE">
        <w:rPr>
          <w:szCs w:val="28"/>
        </w:rPr>
        <w:t>немножко</w:t>
      </w:r>
      <w:proofErr w:type="gramEnd"/>
      <w:r w:rsidRPr="003B67BE">
        <w:rPr>
          <w:szCs w:val="28"/>
        </w:rPr>
        <w:t xml:space="preserve"> побаивался Тигру. Тигра был ужасно прыгучий, и у него была такая манера здороваться, что у вас потом всегда были полны уши песку, даже после того, как Кенга скажет: </w:t>
      </w:r>
      <w:r w:rsidR="00E20279">
        <w:rPr>
          <w:szCs w:val="28"/>
        </w:rPr>
        <w:t>«</w:t>
      </w:r>
      <w:r w:rsidRPr="003B67BE">
        <w:rPr>
          <w:szCs w:val="28"/>
        </w:rPr>
        <w:t>Тигра, деточка, осторожно!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и поможет вам встать.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Они отправились в путь.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А в этот самый день у Кенги было ужасно хозяйственное настроение. </w:t>
      </w:r>
      <w:proofErr w:type="gramStart"/>
      <w:r w:rsidRPr="003B67BE">
        <w:rPr>
          <w:szCs w:val="28"/>
        </w:rPr>
        <w:t>Она решила везде навести порядок и пересчитать вс</w:t>
      </w:r>
      <w:r w:rsidR="00AD0C06">
        <w:rPr>
          <w:szCs w:val="28"/>
        </w:rPr>
        <w:t>ё</w:t>
      </w:r>
      <w:r w:rsidRPr="003B67BE">
        <w:rPr>
          <w:szCs w:val="28"/>
        </w:rPr>
        <w:t xml:space="preserve"> белье и выяснить, сколько осталось у </w:t>
      </w:r>
      <w:r w:rsidR="00AD0C06" w:rsidRPr="003B67BE">
        <w:rPr>
          <w:szCs w:val="28"/>
        </w:rPr>
        <w:t>неё</w:t>
      </w:r>
      <w:r w:rsidRPr="003B67BE">
        <w:rPr>
          <w:szCs w:val="28"/>
        </w:rPr>
        <w:t xml:space="preserve"> кусков мыла, и сколько у Тигры осталось чистых салфеток, и сколько у Ру осталось чистых передников, так что она выставила их обоих из </w:t>
      </w:r>
      <w:r w:rsidRPr="003B67BE">
        <w:rPr>
          <w:szCs w:val="28"/>
        </w:rPr>
        <w:lastRenderedPageBreak/>
        <w:t>дому, снабдив Ру пакетом бутербродов с салатом, а Тигру пакетом бутербродов с рыбьим жиром, чтобы они могли славно провести время в Лесу.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По дороге Тигра рассказывал Ру (которого это очень интересовало) обо вс</w:t>
      </w:r>
      <w:r w:rsidR="00AD0C06">
        <w:rPr>
          <w:szCs w:val="28"/>
        </w:rPr>
        <w:t>ё</w:t>
      </w:r>
      <w:r w:rsidRPr="003B67BE">
        <w:rPr>
          <w:szCs w:val="28"/>
        </w:rPr>
        <w:t>м, что умеют делать Тигры.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летать они умеют?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Тигры-то?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Тигра.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Летать? Тоже спросил! Они </w:t>
      </w:r>
      <w:proofErr w:type="gramStart"/>
      <w:r w:rsidRPr="003B67BE">
        <w:rPr>
          <w:szCs w:val="28"/>
        </w:rPr>
        <w:t>знаешь</w:t>
      </w:r>
      <w:proofErr w:type="gramEnd"/>
      <w:r w:rsidRPr="003B67BE">
        <w:rPr>
          <w:szCs w:val="28"/>
        </w:rPr>
        <w:t xml:space="preserve"> как летают!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Ру. </w:t>
      </w:r>
      <w:r>
        <w:rPr>
          <w:szCs w:val="28"/>
        </w:rPr>
        <w:t xml:space="preserve">— </w:t>
      </w:r>
      <w:r w:rsidRPr="003B67BE">
        <w:rPr>
          <w:szCs w:val="28"/>
        </w:rPr>
        <w:t>А они могут летать не хуже Совы?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D0C06" w:rsidRPr="003B67BE">
        <w:rPr>
          <w:szCs w:val="28"/>
        </w:rPr>
        <w:t>Ещё</w:t>
      </w:r>
      <w:r w:rsidRPr="003B67BE">
        <w:rPr>
          <w:szCs w:val="28"/>
        </w:rPr>
        <w:t xml:space="preserve"> бы!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Тигра. </w:t>
      </w:r>
      <w:r>
        <w:rPr>
          <w:szCs w:val="28"/>
        </w:rPr>
        <w:t xml:space="preserve">— </w:t>
      </w:r>
      <w:r w:rsidRPr="003B67BE">
        <w:rPr>
          <w:szCs w:val="28"/>
        </w:rPr>
        <w:t>Только они не хотят.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почему они не хотят?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Ну, им это почему-то не нравится.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Ру никак не мог этого понять, потому что ему-то ужасно хотелось полетать, но Тигра объяснил ему, что надо самому быть Тигрой, чтобы это понять.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прыгать?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Ру. </w:t>
      </w:r>
      <w:r>
        <w:rPr>
          <w:szCs w:val="28"/>
        </w:rPr>
        <w:t xml:space="preserve">— </w:t>
      </w:r>
      <w:r w:rsidRPr="003B67BE">
        <w:rPr>
          <w:szCs w:val="28"/>
        </w:rPr>
        <w:t>Могут Тигры прыгать, как Кенги?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Спрашиваешь!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Тигра. </w:t>
      </w:r>
      <w:r>
        <w:rPr>
          <w:szCs w:val="28"/>
        </w:rPr>
        <w:t xml:space="preserve">— </w:t>
      </w:r>
      <w:r w:rsidR="00AD0C06" w:rsidRPr="003B67BE">
        <w:rPr>
          <w:szCs w:val="28"/>
        </w:rPr>
        <w:t>Ещё</w:t>
      </w:r>
      <w:r w:rsidRPr="003B67BE">
        <w:rPr>
          <w:szCs w:val="28"/>
        </w:rPr>
        <w:t xml:space="preserve"> как! Когда хотят, конечно.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как я люблю прыгать!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Ру.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Давай посмотрим, кто дальше прыгнет </w:t>
      </w:r>
      <w:r>
        <w:rPr>
          <w:szCs w:val="28"/>
        </w:rPr>
        <w:t xml:space="preserve">— </w:t>
      </w:r>
      <w:r w:rsidRPr="003B67BE">
        <w:rPr>
          <w:szCs w:val="28"/>
        </w:rPr>
        <w:t>ты или я?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Конечно, 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Тигра,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только мы сейчас не будем задерживаться, а то </w:t>
      </w:r>
      <w:r w:rsidR="00AD0C06" w:rsidRPr="003B67BE">
        <w:rPr>
          <w:szCs w:val="28"/>
        </w:rPr>
        <w:t>ещё</w:t>
      </w:r>
      <w:r w:rsidRPr="003B67BE">
        <w:rPr>
          <w:szCs w:val="28"/>
        </w:rPr>
        <w:t xml:space="preserve"> опоздаем.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Куда опоздаем?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Туда, куда нам надо прийти вовремя</w:t>
      </w:r>
      <w:r w:rsidR="00AD0C06">
        <w:rPr>
          <w:szCs w:val="28"/>
        </w:rPr>
        <w:t>,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сказал Тигра, ускоряя шаги. Вскоре они добрались до</w:t>
      </w:r>
      <w:proofErr w:type="gramStart"/>
      <w:r w:rsidRPr="003B67BE">
        <w:rPr>
          <w:szCs w:val="28"/>
        </w:rPr>
        <w:t xml:space="preserve"> Ш</w:t>
      </w:r>
      <w:proofErr w:type="gramEnd"/>
      <w:r w:rsidRPr="003B67BE">
        <w:rPr>
          <w:szCs w:val="28"/>
        </w:rPr>
        <w:t>ести Сосен.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я умею плавать,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сообщил Ру,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один раз упал в Реку и плавал. </w:t>
      </w:r>
      <w:r>
        <w:rPr>
          <w:szCs w:val="28"/>
        </w:rPr>
        <w:t xml:space="preserve">— </w:t>
      </w:r>
      <w:r w:rsidRPr="003B67BE">
        <w:rPr>
          <w:szCs w:val="28"/>
        </w:rPr>
        <w:t>А Тигры умеют плавать?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Конечно, умеют. Тигры вс</w:t>
      </w:r>
      <w:r w:rsidR="00AD0C06">
        <w:rPr>
          <w:szCs w:val="28"/>
        </w:rPr>
        <w:t>ё</w:t>
      </w:r>
      <w:r w:rsidRPr="003B67BE">
        <w:rPr>
          <w:szCs w:val="28"/>
        </w:rPr>
        <w:t xml:space="preserve"> умеют.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по деревьям они умеют лазить лучше, чем Пух?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Ру, остановившись перед самой высокой из</w:t>
      </w:r>
      <w:proofErr w:type="gramStart"/>
      <w:r w:rsidRPr="003B67BE">
        <w:rPr>
          <w:szCs w:val="28"/>
        </w:rPr>
        <w:t xml:space="preserve"> Ш</w:t>
      </w:r>
      <w:proofErr w:type="gramEnd"/>
      <w:r w:rsidRPr="003B67BE">
        <w:rPr>
          <w:szCs w:val="28"/>
        </w:rPr>
        <w:t>ести Сосен и задрав голову.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 деревьям они лазят лучше всех на свете,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Тигра,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гораздо лучше всяких </w:t>
      </w:r>
      <w:proofErr w:type="gramStart"/>
      <w:r w:rsidRPr="003B67BE">
        <w:rPr>
          <w:szCs w:val="28"/>
        </w:rPr>
        <w:t>Пухов</w:t>
      </w:r>
      <w:proofErr w:type="gramEnd"/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на это дерево они могут влезть?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Они всегда лазят как раз по таким деревьям,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Тигра. </w:t>
      </w:r>
      <w:r>
        <w:rPr>
          <w:szCs w:val="28"/>
        </w:rPr>
        <w:t xml:space="preserve">— </w:t>
      </w:r>
      <w:r w:rsidRPr="003B67BE">
        <w:rPr>
          <w:szCs w:val="28"/>
        </w:rPr>
        <w:t>Целый день лазят: то вверх, то вниз.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Ой, Тигра, правда?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вот сейчас увидишь,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Тигра решительно,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садись ко мне на </w:t>
      </w:r>
      <w:proofErr w:type="gramStart"/>
      <w:r w:rsidRPr="003B67BE">
        <w:rPr>
          <w:szCs w:val="28"/>
        </w:rPr>
        <w:t>закорки</w:t>
      </w:r>
      <w:proofErr w:type="gramEnd"/>
      <w:r w:rsidRPr="003B67BE">
        <w:rPr>
          <w:szCs w:val="28"/>
        </w:rPr>
        <w:t xml:space="preserve"> и увидишь.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Он внезапно почувствовал, что лазание по деревьям </w:t>
      </w:r>
      <w:r>
        <w:rPr>
          <w:szCs w:val="28"/>
        </w:rPr>
        <w:t xml:space="preserve">— </w:t>
      </w:r>
      <w:r w:rsidRPr="003B67BE">
        <w:rPr>
          <w:szCs w:val="28"/>
        </w:rPr>
        <w:t>это единственный талант тигров, в котором он действительно уверен.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Тигра! Ой, Тигра! Ой, Тигра!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пищал Крошка Ру в восторге. Он забрался </w:t>
      </w:r>
      <w:proofErr w:type="gramStart"/>
      <w:r w:rsidRPr="003B67BE">
        <w:rPr>
          <w:szCs w:val="28"/>
        </w:rPr>
        <w:t>Тигре</w:t>
      </w:r>
      <w:proofErr w:type="gramEnd"/>
      <w:r w:rsidRPr="003B67BE">
        <w:rPr>
          <w:szCs w:val="28"/>
        </w:rPr>
        <w:t xml:space="preserve"> на спину, и они полезли.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До первого </w:t>
      </w:r>
      <w:proofErr w:type="gramStart"/>
      <w:r w:rsidRPr="003B67BE">
        <w:rPr>
          <w:szCs w:val="28"/>
        </w:rPr>
        <w:t>сучка</w:t>
      </w:r>
      <w:proofErr w:type="gramEnd"/>
      <w:r w:rsidRPr="003B67BE">
        <w:rPr>
          <w:szCs w:val="28"/>
        </w:rPr>
        <w:t xml:space="preserve"> Тигра радостно повторял (про себя): </w:t>
      </w:r>
      <w:r w:rsidR="00E20279">
        <w:rPr>
          <w:szCs w:val="28"/>
        </w:rPr>
        <w:t>«</w:t>
      </w:r>
      <w:r w:rsidRPr="003B67BE">
        <w:rPr>
          <w:szCs w:val="28"/>
        </w:rPr>
        <w:t>А мы лезем!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Добравшись до следующего </w:t>
      </w:r>
      <w:proofErr w:type="gramStart"/>
      <w:r w:rsidRPr="003B67BE">
        <w:rPr>
          <w:szCs w:val="28"/>
        </w:rPr>
        <w:t>сучка</w:t>
      </w:r>
      <w:proofErr w:type="gramEnd"/>
      <w:r w:rsidRPr="003B67BE">
        <w:rPr>
          <w:szCs w:val="28"/>
        </w:rPr>
        <w:t xml:space="preserve">, он с гордостью сказал (про себя): </w:t>
      </w:r>
      <w:r w:rsidR="00E20279">
        <w:rPr>
          <w:szCs w:val="28"/>
        </w:rPr>
        <w:t>«</w:t>
      </w:r>
      <w:r w:rsidRPr="003B67BE">
        <w:rPr>
          <w:szCs w:val="28"/>
        </w:rPr>
        <w:t>Ну что, я зря говорил, что Тигры умеют лазить по деревьям?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proofErr w:type="gramStart"/>
      <w:r w:rsidRPr="003B67BE">
        <w:rPr>
          <w:szCs w:val="28"/>
        </w:rPr>
        <w:t xml:space="preserve">Забравшись </w:t>
      </w:r>
      <w:r w:rsidR="00AD0C06" w:rsidRPr="003B67BE">
        <w:rPr>
          <w:szCs w:val="28"/>
        </w:rPr>
        <w:t>ещё</w:t>
      </w:r>
      <w:r w:rsidRPr="003B67BE">
        <w:rPr>
          <w:szCs w:val="28"/>
        </w:rPr>
        <w:t xml:space="preserve"> повыше он сказал (про</w:t>
      </w:r>
      <w:proofErr w:type="gramEnd"/>
      <w:r w:rsidRPr="003B67BE">
        <w:rPr>
          <w:szCs w:val="28"/>
        </w:rPr>
        <w:t xml:space="preserve"> себя): </w:t>
      </w:r>
      <w:r w:rsidR="00E20279">
        <w:rPr>
          <w:szCs w:val="28"/>
        </w:rPr>
        <w:t>«</w:t>
      </w:r>
      <w:r w:rsidRPr="003B67BE">
        <w:rPr>
          <w:szCs w:val="28"/>
        </w:rPr>
        <w:t>Конечно, это не так легко, что говорить!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А </w:t>
      </w:r>
      <w:r w:rsidR="00AD0C06" w:rsidRPr="003B67BE">
        <w:rPr>
          <w:szCs w:val="28"/>
        </w:rPr>
        <w:t>ещё</w:t>
      </w:r>
      <w:r w:rsidRPr="003B67BE">
        <w:rPr>
          <w:szCs w:val="28"/>
        </w:rPr>
        <w:t xml:space="preserve"> повыше он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Ведь слезать тоже </w:t>
      </w:r>
      <w:r w:rsidR="00AD0C06" w:rsidRPr="003B67BE">
        <w:rPr>
          <w:szCs w:val="28"/>
        </w:rPr>
        <w:t>придётся</w:t>
      </w:r>
      <w:r w:rsidRPr="003B67BE">
        <w:rPr>
          <w:szCs w:val="28"/>
        </w:rPr>
        <w:t>. Задом.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А </w:t>
      </w:r>
      <w:r w:rsidR="00AD0C06" w:rsidRPr="003B67BE">
        <w:rPr>
          <w:szCs w:val="28"/>
        </w:rPr>
        <w:t>ещё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="00AD0C06" w:rsidRPr="003B67BE">
        <w:rPr>
          <w:szCs w:val="28"/>
        </w:rPr>
        <w:t>ещё</w:t>
      </w:r>
      <w:r w:rsidRPr="003B67BE">
        <w:rPr>
          <w:szCs w:val="28"/>
        </w:rPr>
        <w:t xml:space="preserve"> повыше: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И это будет трудновато...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Если не упасть...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зато тогда это, кажется, будет совсем...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AD0C06">
        <w:rPr>
          <w:i/>
          <w:spacing w:val="60"/>
          <w:szCs w:val="28"/>
        </w:rPr>
        <w:t>Легко!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как только он сказал </w:t>
      </w:r>
      <w:r w:rsidR="00E20279">
        <w:rPr>
          <w:szCs w:val="28"/>
        </w:rPr>
        <w:t>«</w:t>
      </w:r>
      <w:r w:rsidRPr="003B67BE">
        <w:rPr>
          <w:szCs w:val="28"/>
        </w:rPr>
        <w:t>легко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ветка, на которой он стоял, внезапно сломалась, и он, чувствуя, что падает, едва-едва успел вцепиться в верхнюю ветку. Затем он медленно, медленно поднял голову, зацепился подбородком за эту ветку... Затем подтянул одну заднюю лапу... </w:t>
      </w:r>
      <w:proofErr w:type="gramStart"/>
      <w:r w:rsidRPr="003B67BE">
        <w:rPr>
          <w:szCs w:val="28"/>
        </w:rPr>
        <w:t>Потом другую...</w:t>
      </w:r>
      <w:proofErr w:type="gramEnd"/>
      <w:r w:rsidRPr="003B67BE">
        <w:rPr>
          <w:szCs w:val="28"/>
        </w:rPr>
        <w:t xml:space="preserve"> И, </w:t>
      </w:r>
      <w:proofErr w:type="gramStart"/>
      <w:r w:rsidRPr="003B67BE">
        <w:rPr>
          <w:szCs w:val="28"/>
        </w:rPr>
        <w:t>наконец</w:t>
      </w:r>
      <w:proofErr w:type="gramEnd"/>
      <w:r w:rsidRPr="003B67BE">
        <w:rPr>
          <w:szCs w:val="28"/>
        </w:rPr>
        <w:t xml:space="preserve"> он уселся на эту ветку, тяжело дыша и от души жалея, что он вместо всего этого не попробовал заняться плаванием.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Ру слез </w:t>
      </w:r>
      <w:proofErr w:type="gramStart"/>
      <w:r w:rsidRPr="003B67BE">
        <w:rPr>
          <w:szCs w:val="28"/>
        </w:rPr>
        <w:t>с</w:t>
      </w:r>
      <w:proofErr w:type="gramEnd"/>
      <w:r w:rsidRPr="003B67BE">
        <w:rPr>
          <w:szCs w:val="28"/>
        </w:rPr>
        <w:t xml:space="preserve"> Тигры и уселся рядышком.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Тигра,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радостно 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>мы уже на самой верхушке?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>сказал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мы полезем на верхушку?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Н-е-т, </w:t>
      </w:r>
      <w:r>
        <w:rPr>
          <w:szCs w:val="28"/>
        </w:rPr>
        <w:t xml:space="preserve">— </w:t>
      </w:r>
      <w:r w:rsidRPr="003B67BE">
        <w:rPr>
          <w:szCs w:val="28"/>
        </w:rPr>
        <w:t>проворчал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У-у!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Ру довольно грустно, но тут же радостно продолжал: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</w:t>
      </w:r>
      <w:proofErr w:type="gramStart"/>
      <w:r w:rsidRPr="003B67BE">
        <w:rPr>
          <w:szCs w:val="28"/>
        </w:rPr>
        <w:t>здорово</w:t>
      </w:r>
      <w:proofErr w:type="gramEnd"/>
      <w:r w:rsidRPr="003B67BE">
        <w:rPr>
          <w:szCs w:val="28"/>
        </w:rPr>
        <w:t xml:space="preserve"> это у тебя получилось, когда ты стал понарошку падать, а потом взял и не упал. Давай </w:t>
      </w:r>
      <w:r w:rsidR="00AD0C06" w:rsidRPr="003B67BE">
        <w:rPr>
          <w:szCs w:val="28"/>
        </w:rPr>
        <w:t>ещё</w:t>
      </w:r>
      <w:r w:rsidRPr="003B67BE">
        <w:rPr>
          <w:szCs w:val="28"/>
        </w:rPr>
        <w:t xml:space="preserve"> </w:t>
      </w:r>
      <w:proofErr w:type="gramStart"/>
      <w:r w:rsidRPr="003B67BE">
        <w:rPr>
          <w:szCs w:val="28"/>
        </w:rPr>
        <w:t>разок</w:t>
      </w:r>
      <w:proofErr w:type="gramEnd"/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Н-е-т!! </w:t>
      </w:r>
      <w:r>
        <w:rPr>
          <w:szCs w:val="28"/>
        </w:rPr>
        <w:t xml:space="preserve">— </w:t>
      </w:r>
      <w:r w:rsidRPr="003B67BE">
        <w:rPr>
          <w:szCs w:val="28"/>
        </w:rPr>
        <w:t>прорычал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Ру немного помолчал, а потом спросил: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можно, мы съедим бутерброды, Тигра?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Давай. А где они?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Они там внизу, под деревом.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Тигра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думаю, мы лучше их </w:t>
      </w:r>
      <w:r w:rsidR="00AD0C06" w:rsidRPr="003B67BE">
        <w:rPr>
          <w:szCs w:val="28"/>
        </w:rPr>
        <w:t>побережём</w:t>
      </w:r>
      <w:r w:rsidRPr="003B67BE">
        <w:rPr>
          <w:szCs w:val="28"/>
        </w:rPr>
        <w:t xml:space="preserve"> немного.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Так они и сделали.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Тем временем Винни-Пух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продолжали свою прогулку. Пух в стихах сообщал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 xml:space="preserve">, что </w:t>
      </w:r>
      <w:r w:rsidR="00E20279">
        <w:rPr>
          <w:szCs w:val="28"/>
        </w:rPr>
        <w:t>«</w:t>
      </w:r>
      <w:r w:rsidRPr="003B67BE">
        <w:rPr>
          <w:szCs w:val="28"/>
        </w:rPr>
        <w:t>неважно, чем он занят, так как он толстеть не станет, а ведь он толстеть не станет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; а Пятачок размышлял о том, скоро ли вырастет посаженный им </w:t>
      </w:r>
      <w:r w:rsidR="00AD0C06" w:rsidRPr="003B67BE">
        <w:rPr>
          <w:szCs w:val="28"/>
        </w:rPr>
        <w:t>жёлудь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Пух, гляди,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неожиданно пискнул Пятачок,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там</w:t>
      </w:r>
      <w:proofErr w:type="gramEnd"/>
      <w:r w:rsidRPr="003B67BE">
        <w:rPr>
          <w:szCs w:val="28"/>
        </w:rPr>
        <w:t xml:space="preserve"> на Сосне кто-то сидит.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Верно,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с интересом вглядываясь вдаль. </w:t>
      </w:r>
      <w:r>
        <w:rPr>
          <w:szCs w:val="28"/>
        </w:rPr>
        <w:t xml:space="preserve">— </w:t>
      </w:r>
      <w:r w:rsidRPr="003B67BE">
        <w:rPr>
          <w:szCs w:val="28"/>
        </w:rPr>
        <w:t>Там какой-то зверь.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схватил Пуха за лапу, очевидно, чтобы Пух не очень пугался.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какой-нибудь Хищный Зверь?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он, стараясь смотреть в другую сторону.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кивнул.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</w:t>
      </w:r>
      <w:proofErr w:type="spellStart"/>
      <w:r w:rsidRPr="003B67BE">
        <w:rPr>
          <w:szCs w:val="28"/>
        </w:rPr>
        <w:t>Ягуляр</w:t>
      </w:r>
      <w:proofErr w:type="spell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что </w:t>
      </w:r>
      <w:proofErr w:type="spellStart"/>
      <w:r w:rsidRPr="003B67BE">
        <w:rPr>
          <w:szCs w:val="28"/>
        </w:rPr>
        <w:t>Ягуляры</w:t>
      </w:r>
      <w:proofErr w:type="spellEnd"/>
      <w:r w:rsidRPr="003B67BE">
        <w:rPr>
          <w:szCs w:val="28"/>
        </w:rPr>
        <w:t xml:space="preserve"> делают?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в глубине души надеясь, что сейчас они этого делать не будут.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Они прячутся на ветвях деревьев и оттуда бросаются на вас, когда вы стоите под деревом,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Кристофер Робин мне вс</w:t>
      </w:r>
      <w:r w:rsidR="00AD0C06">
        <w:rPr>
          <w:szCs w:val="28"/>
        </w:rPr>
        <w:t>ё</w:t>
      </w:r>
      <w:r w:rsidRPr="003B67BE">
        <w:rPr>
          <w:szCs w:val="28"/>
        </w:rPr>
        <w:t>-вс</w:t>
      </w:r>
      <w:r w:rsidR="00AD0C06">
        <w:rPr>
          <w:szCs w:val="28"/>
        </w:rPr>
        <w:t>ё</w:t>
      </w:r>
      <w:r w:rsidRPr="003B67BE">
        <w:rPr>
          <w:szCs w:val="28"/>
        </w:rPr>
        <w:t xml:space="preserve"> про них рассказывал.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Тогда мы лучше не будем подходить к этому дереву, Пух, а то он </w:t>
      </w:r>
      <w:r w:rsidR="00AD0C06" w:rsidRPr="003B67BE">
        <w:rPr>
          <w:szCs w:val="28"/>
        </w:rPr>
        <w:t>ещё</w:t>
      </w:r>
      <w:r w:rsidRPr="003B67BE">
        <w:rPr>
          <w:szCs w:val="28"/>
        </w:rPr>
        <w:t xml:space="preserve"> бросится оттуда и </w:t>
      </w:r>
      <w:r w:rsidR="00AD0C06" w:rsidRPr="003B67BE">
        <w:rPr>
          <w:szCs w:val="28"/>
        </w:rPr>
        <w:t>ушибётся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Они не ушибаются,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они </w:t>
      </w:r>
      <w:proofErr w:type="gramStart"/>
      <w:r w:rsidRPr="003B67BE">
        <w:rPr>
          <w:szCs w:val="28"/>
        </w:rPr>
        <w:t>здорово</w:t>
      </w:r>
      <w:proofErr w:type="gramEnd"/>
      <w:r w:rsidRPr="003B67BE">
        <w:rPr>
          <w:szCs w:val="28"/>
        </w:rPr>
        <w:t xml:space="preserve"> умеют бросаться.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Однако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 это почему-то не утешило. </w:t>
      </w:r>
      <w:proofErr w:type="gramStart"/>
      <w:r w:rsidRPr="003B67BE">
        <w:rPr>
          <w:szCs w:val="28"/>
        </w:rPr>
        <w:t>Он вс</w:t>
      </w:r>
      <w:r w:rsidR="00AD0C06">
        <w:rPr>
          <w:szCs w:val="28"/>
        </w:rPr>
        <w:t>ё</w:t>
      </w:r>
      <w:r w:rsidRPr="003B67BE">
        <w:rPr>
          <w:szCs w:val="28"/>
        </w:rPr>
        <w:t xml:space="preserve">-таки чувствовал, что не стоит подходить к дереву, с которого, того гляди, кто-то бросится, хотя бы и очень умело, и он уже собирался побежать домой по какому-то очень срочному делу, когда </w:t>
      </w:r>
      <w:proofErr w:type="spellStart"/>
      <w:r w:rsidRPr="003B67BE">
        <w:rPr>
          <w:szCs w:val="28"/>
        </w:rPr>
        <w:t>Ягуляр</w:t>
      </w:r>
      <w:proofErr w:type="spellEnd"/>
      <w:r w:rsidRPr="003B67BE">
        <w:rPr>
          <w:szCs w:val="28"/>
        </w:rPr>
        <w:t xml:space="preserve"> подал голос.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Помогите, помогите! </w:t>
      </w:r>
      <w:r>
        <w:rPr>
          <w:szCs w:val="28"/>
        </w:rPr>
        <w:t xml:space="preserve">— </w:t>
      </w:r>
      <w:r w:rsidRPr="003B67BE">
        <w:rPr>
          <w:szCs w:val="28"/>
        </w:rPr>
        <w:t>закричал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3B67BE">
        <w:rPr>
          <w:szCs w:val="28"/>
        </w:rPr>
        <w:t>Ягуляры</w:t>
      </w:r>
      <w:proofErr w:type="spell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они всегда так,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довольный, что может блеснуть своими познаниями.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Они кричат: </w:t>
      </w:r>
      <w:r w:rsidR="00E20279">
        <w:rPr>
          <w:szCs w:val="28"/>
        </w:rPr>
        <w:t>«</w:t>
      </w:r>
      <w:r w:rsidRPr="003B67BE">
        <w:rPr>
          <w:szCs w:val="28"/>
        </w:rPr>
        <w:t>Помогите, помогите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а когда вы посмотрите вверх </w:t>
      </w:r>
      <w:r>
        <w:rPr>
          <w:szCs w:val="28"/>
        </w:rPr>
        <w:t xml:space="preserve">— </w:t>
      </w:r>
      <w:r w:rsidRPr="003B67BE">
        <w:rPr>
          <w:szCs w:val="28"/>
        </w:rPr>
        <w:t>бросаются на вас.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смотрю вниз, вниз!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закричал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очень громко, чтобы </w:t>
      </w:r>
      <w:proofErr w:type="spellStart"/>
      <w:r w:rsidRPr="003B67BE">
        <w:rPr>
          <w:szCs w:val="28"/>
        </w:rPr>
        <w:t>Ягуляр</w:t>
      </w:r>
      <w:proofErr w:type="spellEnd"/>
      <w:r w:rsidRPr="003B67BE">
        <w:rPr>
          <w:szCs w:val="28"/>
        </w:rPr>
        <w:t xml:space="preserve"> по ошибке не сделал того, чего не надо.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 ответ </w:t>
      </w:r>
      <w:r w:rsidR="00AD0C06" w:rsidRPr="003B67BE">
        <w:rPr>
          <w:szCs w:val="28"/>
        </w:rPr>
        <w:t>донёсся</w:t>
      </w:r>
      <w:r w:rsidRPr="003B67BE">
        <w:rPr>
          <w:szCs w:val="28"/>
        </w:rPr>
        <w:t xml:space="preserve"> чей-то восторженный писк с той самой ветки, где сидел </w:t>
      </w:r>
      <w:proofErr w:type="spellStart"/>
      <w:r w:rsidRPr="003B67BE">
        <w:rPr>
          <w:szCs w:val="28"/>
        </w:rPr>
        <w:t>Ягуляр</w:t>
      </w:r>
      <w:proofErr w:type="spellEnd"/>
      <w:r w:rsidRPr="003B67BE">
        <w:rPr>
          <w:szCs w:val="28"/>
        </w:rPr>
        <w:t>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! Пух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неожиданно почувствовал, что сегодня прекрасный день, гораздо лучше, чем ему только что казалось. Такой солнечный, </w:t>
      </w:r>
      <w:r w:rsidR="00AD0C06" w:rsidRPr="003B67BE">
        <w:rPr>
          <w:szCs w:val="28"/>
        </w:rPr>
        <w:t>тёплый</w:t>
      </w:r>
      <w:r w:rsidRPr="003B67BE">
        <w:rPr>
          <w:szCs w:val="28"/>
        </w:rPr>
        <w:t xml:space="preserve"> </w:t>
      </w:r>
      <w:r w:rsidR="00AD0C06" w:rsidRPr="003B67BE">
        <w:rPr>
          <w:szCs w:val="28"/>
        </w:rPr>
        <w:t>денёк</w:t>
      </w:r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крикнул он. </w:t>
      </w:r>
      <w:r>
        <w:rPr>
          <w:szCs w:val="28"/>
        </w:rPr>
        <w:t xml:space="preserve">— </w:t>
      </w:r>
      <w:r w:rsidRPr="003B67BE">
        <w:rPr>
          <w:szCs w:val="28"/>
        </w:rPr>
        <w:t>По-моему, это Тигра и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По-моему, тоже,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я думал, это </w:t>
      </w:r>
      <w:proofErr w:type="spellStart"/>
      <w:r w:rsidRPr="003B67BE">
        <w:rPr>
          <w:szCs w:val="28"/>
        </w:rPr>
        <w:t>Ягуляр</w:t>
      </w:r>
      <w:proofErr w:type="spellEnd"/>
      <w:r w:rsidRPr="003B67BE">
        <w:rPr>
          <w:szCs w:val="28"/>
        </w:rPr>
        <w:t xml:space="preserve"> и... и </w:t>
      </w:r>
      <w:r w:rsidR="00AD0C06" w:rsidRPr="003B67BE">
        <w:rPr>
          <w:szCs w:val="28"/>
        </w:rPr>
        <w:t>ещё</w:t>
      </w:r>
      <w:r w:rsidRPr="003B67BE">
        <w:rPr>
          <w:szCs w:val="28"/>
        </w:rPr>
        <w:t xml:space="preserve"> один </w:t>
      </w:r>
      <w:proofErr w:type="spellStart"/>
      <w:r w:rsidRPr="003B67BE">
        <w:rPr>
          <w:szCs w:val="28"/>
        </w:rPr>
        <w:t>Ягуляр</w:t>
      </w:r>
      <w:proofErr w:type="spell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Эй, Ру,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крикнул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что вы там делаете?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Мы не можем слезть! Мы не можем слезть!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кричал Ру.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Зд</w:t>
      </w:r>
      <w:r w:rsidR="00894CF5">
        <w:rPr>
          <w:szCs w:val="28"/>
        </w:rPr>
        <w:t>́</w:t>
      </w:r>
      <w:r w:rsidRPr="003B67BE">
        <w:rPr>
          <w:szCs w:val="28"/>
        </w:rPr>
        <w:t>орово</w:t>
      </w:r>
      <w:proofErr w:type="gramEnd"/>
      <w:r w:rsidRPr="003B67BE">
        <w:rPr>
          <w:szCs w:val="28"/>
        </w:rPr>
        <w:t xml:space="preserve">, правда? Пух, вот </w:t>
      </w:r>
      <w:proofErr w:type="gramStart"/>
      <w:r w:rsidRPr="003B67BE">
        <w:rPr>
          <w:szCs w:val="28"/>
        </w:rPr>
        <w:t>зд</w:t>
      </w:r>
      <w:r w:rsidR="00894CF5">
        <w:rPr>
          <w:szCs w:val="28"/>
        </w:rPr>
        <w:t>́</w:t>
      </w:r>
      <w:r w:rsidRPr="003B67BE">
        <w:rPr>
          <w:szCs w:val="28"/>
        </w:rPr>
        <w:t>орово</w:t>
      </w:r>
      <w:proofErr w:type="gramEnd"/>
      <w:r w:rsidRPr="003B67BE">
        <w:rPr>
          <w:szCs w:val="28"/>
        </w:rPr>
        <w:t xml:space="preserve">! Мы с Тигрой </w:t>
      </w:r>
      <w:r w:rsidR="00894CF5" w:rsidRPr="003B67BE">
        <w:rPr>
          <w:szCs w:val="28"/>
        </w:rPr>
        <w:t>живём</w:t>
      </w:r>
      <w:r w:rsidRPr="003B67BE">
        <w:rPr>
          <w:szCs w:val="28"/>
        </w:rPr>
        <w:t xml:space="preserve"> на дереве, как Сова! И мы теперь всегда тут будем жить! А я вижу дом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!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! Я отсюда твой дом вижу! Высоко мы забрались, правда? Сова и то ниже нас </w:t>
      </w:r>
      <w:r w:rsidR="00894CF5" w:rsidRPr="003B67BE">
        <w:rPr>
          <w:szCs w:val="28"/>
        </w:rPr>
        <w:t>живёт</w:t>
      </w:r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Как ты туда попал, Ру?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Меня Тигра </w:t>
      </w:r>
      <w:r w:rsidR="00894CF5" w:rsidRPr="003B67BE">
        <w:rPr>
          <w:szCs w:val="28"/>
        </w:rPr>
        <w:t>привёз</w:t>
      </w:r>
      <w:r w:rsidRPr="003B67BE">
        <w:rPr>
          <w:szCs w:val="28"/>
        </w:rPr>
        <w:t xml:space="preserve">! А Тигры вниз лазить не могут, потому что у них хвосты очень путаются между ног. Они только вверх умеют! А когда мы полезли, Тигра про это забыл, а сейчас он уже вспомнил, и мы тут теперь всегда-всегда будем жить. А может, </w:t>
      </w:r>
      <w:r w:rsidR="00894CF5" w:rsidRPr="003B67BE">
        <w:rPr>
          <w:szCs w:val="28"/>
        </w:rPr>
        <w:t>ещё</w:t>
      </w:r>
      <w:r w:rsidRPr="003B67BE">
        <w:rPr>
          <w:szCs w:val="28"/>
        </w:rPr>
        <w:t xml:space="preserve"> выше залезем! Что ты сказал, Тигра? А-а! Тигра говорит, что, если мы </w:t>
      </w:r>
      <w:r w:rsidR="00894CF5" w:rsidRPr="003B67BE">
        <w:rPr>
          <w:szCs w:val="28"/>
        </w:rPr>
        <w:t>заберёмся</w:t>
      </w:r>
      <w:r w:rsidRPr="003B67BE">
        <w:rPr>
          <w:szCs w:val="28"/>
        </w:rPr>
        <w:t xml:space="preserve"> выше, нам не так хорошо будет видно дом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>, так что мы уж тут останемся.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торжественно сказал Пух, выслушав вс</w:t>
      </w:r>
      <w:r w:rsidR="00894CF5">
        <w:rPr>
          <w:szCs w:val="28"/>
        </w:rPr>
        <w:t>ё</w:t>
      </w:r>
      <w:r w:rsidRPr="003B67BE">
        <w:rPr>
          <w:szCs w:val="28"/>
        </w:rPr>
        <w:t xml:space="preserve"> это, </w:t>
      </w:r>
      <w:r>
        <w:rPr>
          <w:szCs w:val="28"/>
        </w:rPr>
        <w:t xml:space="preserve">— </w:t>
      </w:r>
      <w:r w:rsidRPr="003B67BE">
        <w:rPr>
          <w:szCs w:val="28"/>
        </w:rPr>
        <w:t>что мы можем предпринять?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он принялся за бутерброды Тигры.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Они попались?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тревожно 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Винни-Пух кивнул.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ты не можешь влезть к ним?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могу,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 Я могу снять оттуда Крошку Ру, но Тигру я снять не могу, мне его не дотащить. Надо что-нибудь придумать.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в раздумье он начал жевать бутерброды Крошки Ру...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Не знаю, может быть, Пух и успел бы что-нибудь придумать, доев последний бутерброд, но едва он за него принялся, как в кустах послышался треск и оттуда появились Иа и Кристофер Робин.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Нисколько не удивлюсь, если завтра выпадет град,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говорил 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Того и жди. Бураны, вьюги и тому подобное. Сегодня, конечно, хорошая погода, но это </w:t>
      </w:r>
      <w:r w:rsidR="00894CF5" w:rsidRPr="003B67BE">
        <w:rPr>
          <w:szCs w:val="28"/>
        </w:rPr>
        <w:t>ещё</w:t>
      </w:r>
      <w:r w:rsidRPr="003B67BE">
        <w:rPr>
          <w:szCs w:val="28"/>
        </w:rPr>
        <w:t xml:space="preserve"> ничего не значит; это </w:t>
      </w:r>
      <w:r w:rsidR="00894CF5" w:rsidRPr="003B67BE">
        <w:rPr>
          <w:szCs w:val="28"/>
        </w:rPr>
        <w:t>ещё</w:t>
      </w:r>
      <w:r w:rsidRPr="003B67BE">
        <w:rPr>
          <w:szCs w:val="28"/>
        </w:rPr>
        <w:t xml:space="preserve"> не сулит </w:t>
      </w:r>
      <w:proofErr w:type="gramStart"/>
      <w:r w:rsidRPr="003B67BE">
        <w:rPr>
          <w:szCs w:val="28"/>
        </w:rPr>
        <w:t>хороших</w:t>
      </w:r>
      <w:proofErr w:type="gramEnd"/>
      <w:r w:rsidRPr="003B67BE">
        <w:rPr>
          <w:szCs w:val="28"/>
        </w:rPr>
        <w:t xml:space="preserve"> </w:t>
      </w:r>
      <w:proofErr w:type="spellStart"/>
      <w:r w:rsidRPr="003B67BE">
        <w:rPr>
          <w:szCs w:val="28"/>
        </w:rPr>
        <w:t>перспек</w:t>
      </w:r>
      <w:proofErr w:type="spellEnd"/>
      <w:r w:rsidRPr="003B67BE">
        <w:rPr>
          <w:szCs w:val="28"/>
        </w:rPr>
        <w:t>... или как там это называется? Словом, ничего такого не сулит... Это просто небольшая порция погоды. И вс</w:t>
      </w:r>
      <w:r w:rsidR="00894CF5">
        <w:rPr>
          <w:szCs w:val="28"/>
        </w:rPr>
        <w:t>ё</w:t>
      </w:r>
      <w:r w:rsidRPr="003B67BE">
        <w:rPr>
          <w:szCs w:val="28"/>
        </w:rPr>
        <w:t xml:space="preserve"> тут.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вот и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Робин. Ему, очевидно, было безразлично, что порция хорошей погоды не очень большая, лишь бы она была хорошая. </w:t>
      </w:r>
      <w:r>
        <w:rPr>
          <w:szCs w:val="28"/>
        </w:rPr>
        <w:t xml:space="preserve">— </w:t>
      </w:r>
      <w:r w:rsidRPr="003B67BE">
        <w:rPr>
          <w:szCs w:val="28"/>
        </w:rPr>
        <w:t>Здравствуй, Пух!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Вот он-то знает, что делать! Они помчались ему навстречу.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Кристофер Робин... </w:t>
      </w:r>
      <w:r>
        <w:rPr>
          <w:szCs w:val="28"/>
        </w:rPr>
        <w:t xml:space="preserve">— </w:t>
      </w:r>
      <w:r w:rsidRPr="003B67BE">
        <w:rPr>
          <w:szCs w:val="28"/>
        </w:rPr>
        <w:t>начал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А также Иа,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Тигра и Крошка Ру залезли прямо на</w:t>
      </w:r>
      <w:proofErr w:type="gramStart"/>
      <w:r w:rsidRPr="003B67BE">
        <w:rPr>
          <w:szCs w:val="28"/>
        </w:rPr>
        <w:t xml:space="preserve"> Ш</w:t>
      </w:r>
      <w:proofErr w:type="gramEnd"/>
      <w:r w:rsidRPr="003B67BE">
        <w:rPr>
          <w:szCs w:val="28"/>
        </w:rPr>
        <w:t>есть Сосен и не могут слезть и...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я как раз говорил,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перебил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что если только Кристофер Робин...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также Иа-Иа,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Иа, снова намекая, чт</w:t>
      </w:r>
      <w:r w:rsidR="00894CF5">
        <w:rPr>
          <w:szCs w:val="28"/>
        </w:rPr>
        <w:t>о</w:t>
      </w:r>
      <w:r w:rsidRPr="003B67BE">
        <w:rPr>
          <w:szCs w:val="28"/>
        </w:rPr>
        <w:t xml:space="preserve"> с ним позабыли поздороваться.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Если бы только вы оба были здесь, то мы бы могли что-нибудь придумать!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сказали Пух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Кристофер Робин взглянул вверх, увидел Тигру и Крошку Ру и попытался что-нибудь придумать.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думаю,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глубокомысленно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что если бы Иа встал под деревом, а Пух встал к нему на спину, а я встал на плечи Пуха...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 если бы спина Иа-Иа неожиданно треснула, то мы бы все </w:t>
      </w:r>
      <w:proofErr w:type="gramStart"/>
      <w:r w:rsidRPr="003B67BE">
        <w:rPr>
          <w:szCs w:val="28"/>
        </w:rPr>
        <w:t>здорово</w:t>
      </w:r>
      <w:proofErr w:type="gramEnd"/>
      <w:r w:rsidRPr="003B67BE">
        <w:rPr>
          <w:szCs w:val="28"/>
        </w:rPr>
        <w:t xml:space="preserve"> посмеялись. Ха-ха-ха! Как забавно!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>Очень приятное развлечение, но боюсь, не особенно полезное.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жалобно, </w:t>
      </w:r>
      <w:r>
        <w:rPr>
          <w:szCs w:val="28"/>
        </w:rPr>
        <w:t xml:space="preserve">— </w:t>
      </w:r>
      <w:r w:rsidRPr="003B67BE">
        <w:rPr>
          <w:szCs w:val="28"/>
        </w:rPr>
        <w:t>я только думал...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Ты думаешь, твоя спина сломалась бы Иа?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ужасно </w:t>
      </w:r>
      <w:r w:rsidR="00894CF5" w:rsidRPr="003B67BE">
        <w:rPr>
          <w:szCs w:val="28"/>
        </w:rPr>
        <w:t>удивлённый</w:t>
      </w:r>
      <w:r w:rsidRPr="003B67BE">
        <w:rPr>
          <w:szCs w:val="28"/>
        </w:rPr>
        <w:t xml:space="preserve">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Заранее тут ничего сказать нельзя, милый Винни. И это, конечно, как раз самое интересное!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сказал: </w:t>
      </w:r>
      <w:r w:rsidR="00E20279">
        <w:rPr>
          <w:szCs w:val="28"/>
        </w:rPr>
        <w:t>«</w:t>
      </w:r>
      <w:r w:rsidRPr="003B67BE">
        <w:rPr>
          <w:szCs w:val="28"/>
        </w:rPr>
        <w:t>Ох</w:t>
      </w:r>
      <w:r w:rsidR="00E20279">
        <w:rPr>
          <w:szCs w:val="28"/>
        </w:rPr>
        <w:t>»</w:t>
      </w:r>
      <w:r w:rsidRPr="003B67BE">
        <w:rPr>
          <w:szCs w:val="28"/>
        </w:rPr>
        <w:t>, и все снова принялись думать.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Ура, я придумал! </w:t>
      </w:r>
      <w:r>
        <w:rPr>
          <w:szCs w:val="28"/>
        </w:rPr>
        <w:t xml:space="preserve">— </w:t>
      </w:r>
      <w:r w:rsidRPr="003B67BE">
        <w:rPr>
          <w:szCs w:val="28"/>
        </w:rPr>
        <w:t>вдруг закричал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Слушай внимательно, маленький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Иа, </w:t>
      </w:r>
      <w:r>
        <w:rPr>
          <w:szCs w:val="28"/>
        </w:rPr>
        <w:t xml:space="preserve">— </w:t>
      </w:r>
      <w:r w:rsidRPr="003B67BE">
        <w:rPr>
          <w:szCs w:val="28"/>
        </w:rPr>
        <w:t>и ты скоро будешь знать, что мы намерены предпринять.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сниму рубашку, и мы все </w:t>
      </w:r>
      <w:r w:rsidR="00894CF5" w:rsidRPr="003B67BE">
        <w:rPr>
          <w:szCs w:val="28"/>
        </w:rPr>
        <w:t>возьмём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за края, и тогда Крошка Ру и Тигра могут туда прыгнуть, вс</w:t>
      </w:r>
      <w:r w:rsidR="00894CF5">
        <w:rPr>
          <w:szCs w:val="28"/>
        </w:rPr>
        <w:t>ё</w:t>
      </w:r>
      <w:r w:rsidRPr="003B67BE">
        <w:rPr>
          <w:szCs w:val="28"/>
        </w:rPr>
        <w:t xml:space="preserve"> равно как в гамак, они только покачаются и нисколько не ушибутся.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894CF5">
        <w:rPr>
          <w:i/>
          <w:spacing w:val="60"/>
          <w:szCs w:val="28"/>
        </w:rPr>
        <w:t>Как снять Тигру с дерева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Иа-Иа, </w:t>
      </w:r>
      <w:r>
        <w:rPr>
          <w:szCs w:val="28"/>
        </w:rPr>
        <w:t xml:space="preserve">— </w:t>
      </w:r>
      <w:r w:rsidRPr="00894CF5">
        <w:rPr>
          <w:i/>
          <w:spacing w:val="60"/>
          <w:szCs w:val="28"/>
        </w:rPr>
        <w:t>и никому не повредить!</w:t>
      </w:r>
      <w:r w:rsidRPr="003B67BE">
        <w:rPr>
          <w:szCs w:val="28"/>
        </w:rPr>
        <w:t xml:space="preserve"> Придерживайся этих правил, уважаемый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и вс</w:t>
      </w:r>
      <w:r w:rsidR="00894CF5">
        <w:rPr>
          <w:szCs w:val="28"/>
        </w:rPr>
        <w:t>ё</w:t>
      </w:r>
      <w:r w:rsidRPr="003B67BE">
        <w:rPr>
          <w:szCs w:val="28"/>
        </w:rPr>
        <w:t xml:space="preserve"> будет в порядке!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Но уважаемый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ничего не слышал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так он волновался при мысли, что снова увидит голубые помочи Кристофера Робина. Он уже их видел однажды, когда был гораздо моложе, и </w:t>
      </w:r>
      <w:r w:rsidR="00894CF5" w:rsidRPr="003B67BE">
        <w:rPr>
          <w:szCs w:val="28"/>
        </w:rPr>
        <w:t>пришёл</w:t>
      </w:r>
      <w:r w:rsidRPr="003B67BE">
        <w:rPr>
          <w:szCs w:val="28"/>
        </w:rPr>
        <w:t xml:space="preserve"> тогда в такое возбуждение, что его уложили спать на полчаса раньше обычного.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с тех пор он всегда мечтал проверить, действительно ли они такие голубые и такие </w:t>
      </w:r>
      <w:proofErr w:type="spellStart"/>
      <w:r w:rsidRPr="003B67BE">
        <w:rPr>
          <w:szCs w:val="28"/>
        </w:rPr>
        <w:t>помочные</w:t>
      </w:r>
      <w:proofErr w:type="spellEnd"/>
      <w:r w:rsidRPr="003B67BE">
        <w:rPr>
          <w:szCs w:val="28"/>
        </w:rPr>
        <w:t>, как ему показалось.</w:t>
      </w:r>
      <w:r w:rsidR="00894CF5">
        <w:rPr>
          <w:szCs w:val="28"/>
        </w:rPr>
        <w:t xml:space="preserve"> </w:t>
      </w:r>
      <w:r w:rsidR="00894CF5" w:rsidRPr="003B67BE">
        <w:rPr>
          <w:szCs w:val="28"/>
        </w:rPr>
        <w:t xml:space="preserve"> </w:t>
      </w:r>
      <w:r w:rsidRPr="003B67BE">
        <w:rPr>
          <w:szCs w:val="28"/>
        </w:rPr>
        <w:t xml:space="preserve">Поэтому, когда Кристофер Робин снял рубашку и ожидания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 оправдались в полной мере, Пятачок на радостях </w:t>
      </w:r>
      <w:r w:rsidRPr="003B67BE">
        <w:rPr>
          <w:szCs w:val="28"/>
        </w:rPr>
        <w:lastRenderedPageBreak/>
        <w:t>простил Иа обиду, ласково улыбнулся ему и даже взялся за тот же край рубашки.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А Иа шепнул ему: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Конечно, и теперь нельзя ручаться, что не </w:t>
      </w:r>
      <w:r w:rsidR="00894CF5" w:rsidRPr="003B67BE">
        <w:rPr>
          <w:szCs w:val="28"/>
        </w:rPr>
        <w:t>произойдёт</w:t>
      </w:r>
      <w:r w:rsidRPr="003B67BE">
        <w:rPr>
          <w:szCs w:val="28"/>
        </w:rPr>
        <w:t xml:space="preserve"> несчастного случая. Несчастные случаи </w:t>
      </w:r>
      <w:r>
        <w:rPr>
          <w:szCs w:val="28"/>
        </w:rPr>
        <w:t xml:space="preserve">— </w:t>
      </w:r>
      <w:r w:rsidRPr="003B67BE">
        <w:rPr>
          <w:szCs w:val="28"/>
        </w:rPr>
        <w:t>очень странные штуки. Они обычно случаются совершенно случайно.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 xml:space="preserve">Когда Крошка </w:t>
      </w:r>
      <w:proofErr w:type="spellStart"/>
      <w:r w:rsidRPr="003B67BE">
        <w:rPr>
          <w:szCs w:val="28"/>
        </w:rPr>
        <w:t>Ру</w:t>
      </w:r>
      <w:proofErr w:type="spellEnd"/>
      <w:r w:rsidRPr="003B67BE">
        <w:rPr>
          <w:szCs w:val="28"/>
        </w:rPr>
        <w:t xml:space="preserve"> понял, </w:t>
      </w:r>
      <w:proofErr w:type="spellStart"/>
      <w:r w:rsidRPr="003B67BE">
        <w:rPr>
          <w:szCs w:val="28"/>
        </w:rPr>
        <w:t>чт</w:t>
      </w:r>
      <w:r w:rsidR="00894CF5">
        <w:rPr>
          <w:szCs w:val="28"/>
        </w:rPr>
        <w:t>́</w:t>
      </w:r>
      <w:r w:rsidRPr="003B67BE">
        <w:rPr>
          <w:szCs w:val="28"/>
        </w:rPr>
        <w:t>о</w:t>
      </w:r>
      <w:proofErr w:type="spellEnd"/>
      <w:r w:rsidRPr="003B67BE">
        <w:rPr>
          <w:szCs w:val="28"/>
        </w:rPr>
        <w:t xml:space="preserve"> ему нужно сделать, он </w:t>
      </w:r>
      <w:r w:rsidR="00894CF5" w:rsidRPr="003B67BE">
        <w:rPr>
          <w:szCs w:val="28"/>
        </w:rPr>
        <w:t>пришёл</w:t>
      </w:r>
      <w:r w:rsidRPr="003B67BE">
        <w:rPr>
          <w:szCs w:val="28"/>
        </w:rPr>
        <w:t xml:space="preserve"> в безумный восторг и запищал: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Тигра, Тигра, мы сейчас будем прыгать! Ты погляди, как я прыгаю! Я сейчас просто полечу, вот увидишь. А Тигры так могут? Кристофер Робин! Я </w:t>
      </w:r>
      <w:r w:rsidR="00894CF5" w:rsidRPr="003B67BE">
        <w:rPr>
          <w:szCs w:val="28"/>
        </w:rPr>
        <w:t>пошёл</w:t>
      </w:r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крикнул он, прыгнул </w:t>
      </w:r>
      <w:r>
        <w:rPr>
          <w:szCs w:val="28"/>
        </w:rPr>
        <w:t xml:space="preserve">— </w:t>
      </w:r>
      <w:r w:rsidRPr="003B67BE">
        <w:rPr>
          <w:szCs w:val="28"/>
        </w:rPr>
        <w:t>и угодил в самый центр спасательной рубашки.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Летел он так быстро, что его снова подбросило почти на такую же </w:t>
      </w:r>
      <w:proofErr w:type="gramStart"/>
      <w:r w:rsidRPr="003B67BE">
        <w:rPr>
          <w:szCs w:val="28"/>
        </w:rPr>
        <w:t>высоту</w:t>
      </w:r>
      <w:proofErr w:type="gramEnd"/>
      <w:r w:rsidRPr="003B67BE">
        <w:rPr>
          <w:szCs w:val="28"/>
        </w:rPr>
        <w:t xml:space="preserve"> и он </w:t>
      </w:r>
      <w:r w:rsidR="00894CF5" w:rsidRPr="003B67BE">
        <w:rPr>
          <w:szCs w:val="28"/>
        </w:rPr>
        <w:t>ещё</w:t>
      </w:r>
      <w:r w:rsidRPr="003B67BE">
        <w:rPr>
          <w:szCs w:val="28"/>
        </w:rPr>
        <w:t xml:space="preserve"> долго продолжал подлетать вверх, приговаривая: </w:t>
      </w:r>
      <w:r w:rsidR="00E20279">
        <w:rPr>
          <w:szCs w:val="28"/>
        </w:rPr>
        <w:t>«</w:t>
      </w:r>
      <w:r w:rsidRPr="003B67BE">
        <w:rPr>
          <w:szCs w:val="28"/>
        </w:rPr>
        <w:t>О, о!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Наконец он остановился и сказал: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Ой, как </w:t>
      </w:r>
      <w:proofErr w:type="gramStart"/>
      <w:r w:rsidRPr="003B67BE">
        <w:rPr>
          <w:szCs w:val="28"/>
        </w:rPr>
        <w:t>здорово</w:t>
      </w:r>
      <w:proofErr w:type="gramEnd"/>
      <w:r w:rsidRPr="003B67BE">
        <w:rPr>
          <w:szCs w:val="28"/>
        </w:rPr>
        <w:t>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и его опустили на землю.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Давай, Тигра!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крикнул он. </w:t>
      </w:r>
      <w:r>
        <w:rPr>
          <w:szCs w:val="28"/>
        </w:rPr>
        <w:t xml:space="preserve">— </w:t>
      </w:r>
      <w:r w:rsidRPr="003B67BE">
        <w:rPr>
          <w:szCs w:val="28"/>
        </w:rPr>
        <w:t>Это очень просто!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Но Тигра изо всей силы держался за ветку и говорил про себя: </w:t>
      </w:r>
      <w:r w:rsidR="00E20279">
        <w:rPr>
          <w:szCs w:val="28"/>
        </w:rPr>
        <w:t>«</w:t>
      </w:r>
      <w:r w:rsidRPr="003B67BE">
        <w:rPr>
          <w:szCs w:val="28"/>
        </w:rPr>
        <w:t>Конечно, прыгающим животным, вроде Кенги, это хорошо, но для плавающих животных, вроде Тигров, это совершенно другое дело</w:t>
      </w:r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он почему-то вдруг представил себе, как он </w:t>
      </w:r>
      <w:r w:rsidR="00894CF5" w:rsidRPr="003B67BE">
        <w:rPr>
          <w:szCs w:val="28"/>
        </w:rPr>
        <w:t>плывёт</w:t>
      </w:r>
      <w:r w:rsidRPr="003B67BE">
        <w:rPr>
          <w:szCs w:val="28"/>
        </w:rPr>
        <w:t xml:space="preserve"> на спинке вниз по течению или весело ныряет в прохладной влаге реки, и почувствовал, что это и есть настоящая жизнь </w:t>
      </w:r>
      <w:proofErr w:type="gramStart"/>
      <w:r w:rsidRPr="003B67BE">
        <w:rPr>
          <w:szCs w:val="28"/>
        </w:rPr>
        <w:t>для</w:t>
      </w:r>
      <w:proofErr w:type="gramEnd"/>
      <w:r w:rsidRPr="003B67BE">
        <w:rPr>
          <w:szCs w:val="28"/>
        </w:rPr>
        <w:t xml:space="preserve"> Тигры.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Давай, давай!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крикнул Кристофер Робин. </w:t>
      </w:r>
      <w:r>
        <w:rPr>
          <w:szCs w:val="28"/>
        </w:rPr>
        <w:t xml:space="preserve">— </w:t>
      </w:r>
      <w:r w:rsidRPr="003B67BE">
        <w:rPr>
          <w:szCs w:val="28"/>
        </w:rPr>
        <w:t>Не бойся.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Сейчас, минуточку,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нервно сказал Тигра, </w:t>
      </w:r>
      <w:r>
        <w:rPr>
          <w:szCs w:val="28"/>
        </w:rPr>
        <w:t xml:space="preserve">— </w:t>
      </w:r>
      <w:r w:rsidRPr="003B67BE">
        <w:rPr>
          <w:szCs w:val="28"/>
        </w:rPr>
        <w:t>мне что-то в глаз попало! И он медленно, медленно пополз по ветке.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Давай, давай, это очень просто! </w:t>
      </w:r>
      <w:r>
        <w:rPr>
          <w:szCs w:val="28"/>
        </w:rPr>
        <w:t xml:space="preserve">— </w:t>
      </w:r>
      <w:r w:rsidRPr="003B67BE">
        <w:rPr>
          <w:szCs w:val="28"/>
        </w:rPr>
        <w:t>пропищал Крошка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вдруг Тигра почувствовал, как это просто.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Ой! </w:t>
      </w:r>
      <w:r>
        <w:rPr>
          <w:szCs w:val="28"/>
        </w:rPr>
        <w:t xml:space="preserve">— </w:t>
      </w:r>
      <w:r w:rsidRPr="003B67BE">
        <w:rPr>
          <w:szCs w:val="28"/>
        </w:rPr>
        <w:t>крикнул он, видя, как дерево проносится мимо него.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Берегитесь! </w:t>
      </w:r>
      <w:r>
        <w:rPr>
          <w:szCs w:val="28"/>
        </w:rPr>
        <w:t xml:space="preserve">— </w:t>
      </w:r>
      <w:r w:rsidRPr="003B67BE">
        <w:rPr>
          <w:szCs w:val="28"/>
        </w:rPr>
        <w:t>крикнул Кристофер Робин спасателям.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Раздался стук, треск разрываемой ткани, и на земле </w:t>
      </w:r>
      <w:proofErr w:type="gramStart"/>
      <w:r w:rsidRPr="003B67BE">
        <w:rPr>
          <w:szCs w:val="28"/>
        </w:rPr>
        <w:t>образовалась куча мала</w:t>
      </w:r>
      <w:proofErr w:type="gramEnd"/>
      <w:r w:rsidRPr="003B67BE">
        <w:rPr>
          <w:szCs w:val="28"/>
        </w:rPr>
        <w:t xml:space="preserve">. Кристофер Робин, </w:t>
      </w:r>
      <w:proofErr w:type="gramStart"/>
      <w:r w:rsidRPr="003B67BE">
        <w:rPr>
          <w:szCs w:val="28"/>
        </w:rPr>
        <w:t>Пух</w:t>
      </w:r>
      <w:proofErr w:type="gramEnd"/>
      <w:r w:rsidRPr="003B67BE">
        <w:rPr>
          <w:szCs w:val="28"/>
        </w:rPr>
        <w:t xml:space="preserve"> и Пятачок поднялись первыми, потом они подняли Тигру, а в самом низу был, конечно, Иа-Иа.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Иа!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крикнул 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Тебе не больно? </w:t>
      </w:r>
      <w:r>
        <w:rPr>
          <w:szCs w:val="28"/>
        </w:rPr>
        <w:t xml:space="preserve">— </w:t>
      </w:r>
      <w:r w:rsidRPr="003B67BE">
        <w:rPr>
          <w:szCs w:val="28"/>
        </w:rPr>
        <w:t>Он заботливо ощупал ослика, стряхнул с него пыль и помог ему встать на ноги.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Иа-Иа долгое время ничего не говорил.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>Потом он спросил: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Тигра здесь?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Тигра был здесь и снова в прекрасном настроении.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>Тигра здесь.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ж, тогда поблагодарите его от моего имени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E20279" w:rsidRDefault="003B67BE" w:rsidP="00FA6C32">
      <w:pPr>
        <w:pStyle w:val="3"/>
        <w:spacing w:before="0" w:after="0" w:line="240" w:lineRule="auto"/>
        <w:jc w:val="center"/>
        <w:rPr>
          <w:rFonts w:ascii="Verdana" w:hAnsi="Verdana"/>
          <w:b w:val="0"/>
          <w:i/>
          <w:sz w:val="28"/>
          <w:szCs w:val="28"/>
        </w:rPr>
      </w:pPr>
      <w:r w:rsidRPr="003B67BE">
        <w:rPr>
          <w:rFonts w:ascii="Verdana" w:hAnsi="Verdana"/>
          <w:sz w:val="28"/>
          <w:szCs w:val="28"/>
        </w:rPr>
        <w:t>Г</w:t>
      </w:r>
      <w:r w:rsidR="00B06940" w:rsidRPr="00B06940">
        <w:rPr>
          <w:rFonts w:ascii="Verdana" w:hAnsi="Verdana"/>
          <w:sz w:val="28"/>
          <w:szCs w:val="28"/>
        </w:rPr>
        <w:t>ЛАВА ЧЕТЫРНАДЦАТАЯ</w:t>
      </w:r>
      <w:r w:rsidRPr="003B67BE">
        <w:rPr>
          <w:rFonts w:ascii="Verdana" w:hAnsi="Verdana"/>
          <w:sz w:val="28"/>
          <w:szCs w:val="28"/>
        </w:rPr>
        <w:t>,</w:t>
      </w:r>
      <w:r w:rsidR="00B06940">
        <w:rPr>
          <w:rFonts w:ascii="Verdana" w:hAnsi="Verdana"/>
          <w:sz w:val="28"/>
          <w:szCs w:val="28"/>
        </w:rPr>
        <w:br/>
      </w:r>
      <w:r w:rsidR="00B06940">
        <w:rPr>
          <w:rFonts w:ascii="Verdana" w:hAnsi="Verdana"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>в которой Винни-Пух изобретает</w:t>
      </w:r>
      <w:r w:rsidR="00E20279">
        <w:rPr>
          <w:rFonts w:ascii="Verdana" w:hAnsi="Verdana"/>
          <w:b w:val="0"/>
          <w:i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>новую игру и в неё включается Иа-Иа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 тому времени, когда речка добралась до края Леса, она очень выросла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выросла в настоящую Реку. И, сделавшись взрослой, она перестала прыгать, скакать и вертеться, как вначале, в детстве, а двигалась плавно и медленно. Ведь теперь она знала, куда </w:t>
      </w:r>
      <w:r w:rsidR="00894CF5" w:rsidRPr="003B67BE">
        <w:rPr>
          <w:szCs w:val="28"/>
        </w:rPr>
        <w:t>идёт</w:t>
      </w:r>
      <w:r w:rsidRPr="003B67BE">
        <w:rPr>
          <w:szCs w:val="28"/>
        </w:rPr>
        <w:t xml:space="preserve">, и говорила себе: </w:t>
      </w:r>
      <w:r w:rsidR="00E20279">
        <w:rPr>
          <w:szCs w:val="28"/>
        </w:rPr>
        <w:t>«</w:t>
      </w:r>
      <w:r w:rsidRPr="003B67BE">
        <w:rPr>
          <w:szCs w:val="28"/>
        </w:rPr>
        <w:t>Спешить незачем. Когда-нибудь все там будем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Зато все впадавшие в </w:t>
      </w:r>
      <w:r w:rsidR="00894CF5" w:rsidRPr="003B67BE">
        <w:rPr>
          <w:szCs w:val="28"/>
        </w:rPr>
        <w:t>неё</w:t>
      </w:r>
      <w:r w:rsidRPr="003B67BE">
        <w:rPr>
          <w:szCs w:val="28"/>
        </w:rPr>
        <w:t xml:space="preserve"> маленькие ручейки носились по Лесу </w:t>
      </w:r>
      <w:proofErr w:type="gramStart"/>
      <w:r w:rsidRPr="003B67BE">
        <w:rPr>
          <w:szCs w:val="28"/>
        </w:rPr>
        <w:t>взад</w:t>
      </w:r>
      <w:proofErr w:type="gramEnd"/>
      <w:r w:rsidRPr="003B67BE">
        <w:rPr>
          <w:szCs w:val="28"/>
        </w:rPr>
        <w:t xml:space="preserve"> и </w:t>
      </w:r>
      <w:r w:rsidR="00894CF5" w:rsidRPr="003B67BE">
        <w:rPr>
          <w:szCs w:val="28"/>
        </w:rPr>
        <w:t>вперёд</w:t>
      </w:r>
      <w:r w:rsidRPr="003B67BE">
        <w:rPr>
          <w:szCs w:val="28"/>
        </w:rPr>
        <w:t xml:space="preserve"> без устали, мелькали то тут, то там </w:t>
      </w:r>
      <w:r>
        <w:rPr>
          <w:szCs w:val="28"/>
        </w:rPr>
        <w:t xml:space="preserve">— </w:t>
      </w:r>
      <w:r w:rsidRPr="003B67BE">
        <w:rPr>
          <w:szCs w:val="28"/>
        </w:rPr>
        <w:t>ведь им надо было так много, так много увидеть и узнать!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Широкая тропа </w:t>
      </w:r>
      <w:r>
        <w:rPr>
          <w:szCs w:val="28"/>
        </w:rPr>
        <w:t xml:space="preserve">— </w:t>
      </w:r>
      <w:r w:rsidRPr="003B67BE">
        <w:rPr>
          <w:szCs w:val="28"/>
        </w:rPr>
        <w:t>пожалуй,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можно было даже назвать дорогой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вела из Внешнего Мира в Лес, но, перед тем как попасть в Лес, ей надо было перебраться через эту Реку. И там, где Река и Дорога встречались, был деревянный мостик, почти такой же ширины, как сама дорога, с деревянными перилами по обеим сторонам. Кристофер Робин, пожалуй, мог положить подбородок на верхнюю перекладину перил, если бы захотел: но гораздо интереснее было встать на нижнюю перекладину, наклониться пониже и смотреть на Реку, медленно скользившую куда-то. Винни-Пух, если бы захотел, пожалуй, мог положить свой подбородок на нижнюю перекладину, но куда интереснее было лечь на </w:t>
      </w:r>
      <w:proofErr w:type="gramStart"/>
      <w:r w:rsidRPr="003B67BE">
        <w:rPr>
          <w:szCs w:val="28"/>
        </w:rPr>
        <w:t>животик</w:t>
      </w:r>
      <w:proofErr w:type="gramEnd"/>
      <w:r w:rsidRPr="003B67BE">
        <w:rPr>
          <w:szCs w:val="28"/>
        </w:rPr>
        <w:t xml:space="preserve">, просунуть голову под перекладину и смотреть, как внизу медленно скользит Река. Для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 же и Крошки Ру это был единственный способ полюбоваться Рекой, потому что они были такие маленькие, что никак не доставали даже до нижней перекладины. Они ложились под перекладину и смотрели на Реку...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А Река текла и текла, медленно и плавно </w:t>
      </w:r>
      <w:r>
        <w:rPr>
          <w:szCs w:val="28"/>
        </w:rPr>
        <w:t xml:space="preserve">— </w:t>
      </w:r>
      <w:r w:rsidRPr="003B67BE">
        <w:rPr>
          <w:szCs w:val="28"/>
        </w:rPr>
        <w:t>ведь спешить ей было некуда.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Однажды по пути к мостику Винни-Пух старался сочинить какой-нибудь стишок про шишки, потому что кругом валялось </w:t>
      </w:r>
      <w:r w:rsidRPr="003B67BE">
        <w:rPr>
          <w:szCs w:val="28"/>
        </w:rPr>
        <w:lastRenderedPageBreak/>
        <w:t xml:space="preserve">множество шишек, а у Винни было поэтическое настроение. Он взял одну шишку посмотрел на </w:t>
      </w:r>
      <w:r w:rsidR="00894CF5" w:rsidRPr="003B67BE">
        <w:rPr>
          <w:szCs w:val="28"/>
        </w:rPr>
        <w:t>неё</w:t>
      </w:r>
      <w:r w:rsidRPr="003B67BE">
        <w:rPr>
          <w:szCs w:val="28"/>
        </w:rPr>
        <w:t xml:space="preserve"> и сказал про себя: </w:t>
      </w:r>
      <w:r w:rsidR="00E20279">
        <w:rPr>
          <w:szCs w:val="28"/>
        </w:rPr>
        <w:t>«</w:t>
      </w:r>
      <w:r w:rsidRPr="003B67BE">
        <w:rPr>
          <w:szCs w:val="28"/>
        </w:rPr>
        <w:t>Это очень хорошая шишка, и, конечно, она должна с чем-нибудь рифмоваться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</w:t>
      </w:r>
      <w:proofErr w:type="gramStart"/>
      <w:r w:rsidRPr="003B67BE">
        <w:rPr>
          <w:szCs w:val="28"/>
        </w:rPr>
        <w:t>Сперва</w:t>
      </w:r>
      <w:proofErr w:type="gramEnd"/>
      <w:r w:rsidRPr="003B67BE">
        <w:rPr>
          <w:szCs w:val="28"/>
        </w:rPr>
        <w:t xml:space="preserve"> он ничего не мог придумать, а потом ему вдруг пришло в голову вот что:</w:t>
      </w:r>
    </w:p>
    <w:p w:rsidR="00894CF5" w:rsidRPr="00894CF5" w:rsidRDefault="00894CF5" w:rsidP="00894CF5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7134FE" w:rsidRPr="00894CF5" w:rsidRDefault="003B67BE" w:rsidP="00894C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894CF5">
        <w:rPr>
          <w:sz w:val="24"/>
          <w:szCs w:val="28"/>
        </w:rPr>
        <w:t xml:space="preserve">Ах, растут на </w:t>
      </w:r>
      <w:r w:rsidR="00894CF5" w:rsidRPr="00894CF5">
        <w:rPr>
          <w:sz w:val="24"/>
          <w:szCs w:val="28"/>
        </w:rPr>
        <w:t>ёлке</w:t>
      </w:r>
      <w:r w:rsidRPr="00894CF5">
        <w:rPr>
          <w:sz w:val="24"/>
          <w:szCs w:val="28"/>
        </w:rPr>
        <w:t xml:space="preserve"> шишки</w:t>
      </w:r>
    </w:p>
    <w:p w:rsidR="003B67BE" w:rsidRPr="00894CF5" w:rsidRDefault="003B67BE" w:rsidP="00894C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894CF5">
        <w:rPr>
          <w:sz w:val="24"/>
          <w:szCs w:val="28"/>
        </w:rPr>
        <w:t>Не для плюшевого Мишки!</w:t>
      </w:r>
    </w:p>
    <w:p w:rsidR="00894CF5" w:rsidRPr="00894CF5" w:rsidRDefault="00894CF5" w:rsidP="003B67BE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Хотя это неправильно,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потому что шишки мне могут пригодиться, а потом мы с ними хорошо рифмуемся!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Мишки </w:t>
      </w:r>
      <w:r>
        <w:rPr>
          <w:szCs w:val="28"/>
        </w:rPr>
        <w:t xml:space="preserve">— </w:t>
      </w:r>
      <w:r w:rsidRPr="003B67BE">
        <w:rPr>
          <w:szCs w:val="28"/>
        </w:rPr>
        <w:t>шишки</w:t>
      </w:r>
      <w:r w:rsidR="00E20279">
        <w:rPr>
          <w:szCs w:val="28"/>
        </w:rPr>
        <w:t>»</w:t>
      </w:r>
      <w:r w:rsidRPr="003B67BE">
        <w:rPr>
          <w:szCs w:val="28"/>
        </w:rPr>
        <w:t>!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Тут ему </w:t>
      </w:r>
      <w:r w:rsidR="00894CF5" w:rsidRPr="003B67BE">
        <w:rPr>
          <w:szCs w:val="28"/>
        </w:rPr>
        <w:t>пришёл</w:t>
      </w:r>
      <w:r w:rsidRPr="003B67BE">
        <w:rPr>
          <w:szCs w:val="28"/>
        </w:rPr>
        <w:t xml:space="preserve"> в голову новый стишок:</w:t>
      </w:r>
    </w:p>
    <w:p w:rsidR="00894CF5" w:rsidRPr="00894CF5" w:rsidRDefault="00894CF5" w:rsidP="00894CF5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7134FE" w:rsidRPr="00894CF5" w:rsidRDefault="003B67BE" w:rsidP="00894C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894CF5">
        <w:rPr>
          <w:sz w:val="24"/>
          <w:szCs w:val="28"/>
        </w:rPr>
        <w:t>Не странно ли, что Волки</w:t>
      </w:r>
    </w:p>
    <w:p w:rsidR="003B67BE" w:rsidRPr="00894CF5" w:rsidRDefault="003B67BE" w:rsidP="00894C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894CF5">
        <w:rPr>
          <w:sz w:val="24"/>
          <w:szCs w:val="28"/>
        </w:rPr>
        <w:t xml:space="preserve">Не могут жить на </w:t>
      </w:r>
      <w:r w:rsidR="00894CF5" w:rsidRPr="00894CF5">
        <w:rPr>
          <w:sz w:val="24"/>
          <w:szCs w:val="28"/>
        </w:rPr>
        <w:t>ёлке</w:t>
      </w:r>
      <w:r w:rsidRPr="00894CF5">
        <w:rPr>
          <w:sz w:val="24"/>
          <w:szCs w:val="28"/>
        </w:rPr>
        <w:t>?</w:t>
      </w:r>
    </w:p>
    <w:p w:rsidR="00894CF5" w:rsidRPr="00894CF5" w:rsidRDefault="00894CF5" w:rsidP="00894CF5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Хотя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Волки </w:t>
      </w:r>
      <w:r>
        <w:rPr>
          <w:szCs w:val="28"/>
        </w:rPr>
        <w:t xml:space="preserve">— </w:t>
      </w:r>
      <w:r w:rsidR="00894CF5" w:rsidRPr="003B67BE">
        <w:rPr>
          <w:szCs w:val="28"/>
        </w:rPr>
        <w:t>ёлки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тоже хорошо рифмуются, </w:t>
      </w:r>
      <w:r>
        <w:rPr>
          <w:szCs w:val="28"/>
        </w:rPr>
        <w:t xml:space="preserve">— </w:t>
      </w:r>
      <w:r w:rsidRPr="003B67BE">
        <w:rPr>
          <w:szCs w:val="28"/>
        </w:rPr>
        <w:t>пояснил Пух и продолжал:</w:t>
      </w:r>
    </w:p>
    <w:p w:rsidR="00894CF5" w:rsidRPr="00894CF5" w:rsidRDefault="00894CF5" w:rsidP="00894CF5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7134FE" w:rsidRPr="00894CF5" w:rsidRDefault="003B67BE" w:rsidP="00894C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894CF5">
        <w:rPr>
          <w:sz w:val="24"/>
          <w:szCs w:val="28"/>
        </w:rPr>
        <w:t xml:space="preserve">Живут на </w:t>
      </w:r>
      <w:r w:rsidR="00894CF5" w:rsidRPr="00894CF5">
        <w:rPr>
          <w:sz w:val="24"/>
          <w:szCs w:val="28"/>
        </w:rPr>
        <w:t>ёлках</w:t>
      </w:r>
      <w:r w:rsidR="00894CF5">
        <w:rPr>
          <w:sz w:val="24"/>
          <w:szCs w:val="28"/>
        </w:rPr>
        <w:t xml:space="preserve"> белки —</w:t>
      </w:r>
    </w:p>
    <w:p w:rsidR="003B67BE" w:rsidRPr="00894CF5" w:rsidRDefault="003B67BE" w:rsidP="00894CF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894CF5">
        <w:rPr>
          <w:sz w:val="24"/>
          <w:szCs w:val="28"/>
        </w:rPr>
        <w:t xml:space="preserve">Хоть </w:t>
      </w:r>
      <w:r w:rsidR="00894CF5" w:rsidRPr="00894CF5">
        <w:rPr>
          <w:sz w:val="24"/>
          <w:szCs w:val="28"/>
        </w:rPr>
        <w:t>ёлки</w:t>
      </w:r>
      <w:r w:rsidRPr="00894CF5">
        <w:rPr>
          <w:sz w:val="24"/>
          <w:szCs w:val="28"/>
        </w:rPr>
        <w:t xml:space="preserve"> и не </w:t>
      </w:r>
      <w:r w:rsidR="00894CF5">
        <w:rPr>
          <w:sz w:val="24"/>
          <w:szCs w:val="28"/>
        </w:rPr>
        <w:t>́</w:t>
      </w:r>
      <w:proofErr w:type="spellStart"/>
      <w:r w:rsidRPr="00894CF5">
        <w:rPr>
          <w:sz w:val="24"/>
          <w:szCs w:val="28"/>
        </w:rPr>
        <w:t>елки</w:t>
      </w:r>
      <w:proofErr w:type="spellEnd"/>
      <w:r w:rsidRPr="00894CF5">
        <w:rPr>
          <w:sz w:val="24"/>
          <w:szCs w:val="28"/>
        </w:rPr>
        <w:t>!</w:t>
      </w:r>
    </w:p>
    <w:p w:rsidR="00894CF5" w:rsidRPr="00894CF5" w:rsidRDefault="00894CF5" w:rsidP="00894CF5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Тем временем Винни как раз </w:t>
      </w:r>
      <w:r w:rsidR="00894CF5" w:rsidRPr="003B67BE">
        <w:rPr>
          <w:szCs w:val="28"/>
        </w:rPr>
        <w:t>подошёл</w:t>
      </w:r>
      <w:r w:rsidRPr="003B67BE">
        <w:rPr>
          <w:szCs w:val="28"/>
        </w:rPr>
        <w:t xml:space="preserve"> к мосту. И так как он не смотрел себе под ноги, он споткнулся, шишка выскользнула из его лап и упала в воду.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Обидно!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глядя, как шишка медленно проплывает в сторону моста. Он хотел сходить за новой шишкой, которую тоже можно было срифмовать, но потом подумал, что лучше он просто поглядит на Реку, потому что </w:t>
      </w:r>
      <w:r w:rsidR="00894CF5" w:rsidRPr="003B67BE">
        <w:rPr>
          <w:szCs w:val="28"/>
        </w:rPr>
        <w:t>денёк</w:t>
      </w:r>
      <w:r w:rsidRPr="003B67BE">
        <w:rPr>
          <w:szCs w:val="28"/>
        </w:rPr>
        <w:t xml:space="preserve"> такой славный; Винни-Пух </w:t>
      </w:r>
      <w:r w:rsidR="00894CF5" w:rsidRPr="003B67BE">
        <w:rPr>
          <w:szCs w:val="28"/>
        </w:rPr>
        <w:t>лёг</w:t>
      </w:r>
      <w:r w:rsidRPr="003B67BE">
        <w:rPr>
          <w:szCs w:val="28"/>
        </w:rPr>
        <w:t xml:space="preserve"> на </w:t>
      </w:r>
      <w:proofErr w:type="gramStart"/>
      <w:r w:rsidRPr="003B67BE">
        <w:rPr>
          <w:szCs w:val="28"/>
        </w:rPr>
        <w:t>пузо</w:t>
      </w:r>
      <w:proofErr w:type="gramEnd"/>
      <w:r w:rsidRPr="003B67BE">
        <w:rPr>
          <w:szCs w:val="28"/>
        </w:rPr>
        <w:t xml:space="preserve"> и стал смотреть на Реку, а она медленно, плавно скользила вдаль...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вдруг из-под моста появилась его шишка, тоже медленно, плавно скользившая вдаль.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Как интересно!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Я уронил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с той стороны, а она выплыла с этой! Интересно, все шишки так делают?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 </w:t>
      </w:r>
      <w:r w:rsidR="00894CF5" w:rsidRPr="003B67BE">
        <w:rPr>
          <w:szCs w:val="28"/>
        </w:rPr>
        <w:t>пошёл</w:t>
      </w:r>
      <w:r w:rsidRPr="003B67BE">
        <w:rPr>
          <w:szCs w:val="28"/>
        </w:rPr>
        <w:t xml:space="preserve"> и набрал </w:t>
      </w:r>
      <w:r w:rsidR="00894CF5" w:rsidRPr="003B67BE">
        <w:rPr>
          <w:szCs w:val="28"/>
        </w:rPr>
        <w:t>ещё</w:t>
      </w:r>
      <w:r w:rsidRPr="003B67BE">
        <w:rPr>
          <w:szCs w:val="28"/>
        </w:rPr>
        <w:t xml:space="preserve"> шишек.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Да. Они все так делали.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Тогда он бросил две шишки сразу и стал ждать, какая из них выплывет первой. И одна из них выплыла первой, но, так как они были одинакового размера, Пух не знал, была ли это та, которую он задумал, или другая. </w:t>
      </w:r>
      <w:proofErr w:type="gramStart"/>
      <w:r w:rsidRPr="003B67BE">
        <w:rPr>
          <w:szCs w:val="28"/>
        </w:rPr>
        <w:t xml:space="preserve">Тогда в следующий раз он бросил одну большую, а другую маленькую, и большая выплыла </w:t>
      </w:r>
      <w:r w:rsidRPr="003B67BE">
        <w:rPr>
          <w:szCs w:val="28"/>
        </w:rPr>
        <w:lastRenderedPageBreak/>
        <w:t>первой, как он и думал, а маленькая выплыла последней, как он тоже думал, так что он выиграл два раза!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к тому времени, когда Винни </w:t>
      </w:r>
      <w:r w:rsidR="000350BC" w:rsidRPr="003B67BE">
        <w:rPr>
          <w:szCs w:val="28"/>
        </w:rPr>
        <w:t>пошёл</w:t>
      </w:r>
      <w:r w:rsidRPr="003B67BE">
        <w:rPr>
          <w:szCs w:val="28"/>
        </w:rPr>
        <w:t xml:space="preserve"> домой пить чай, он уже выиграл тридцать шесть раз и проиграл двадцать восемь. Иными словами, он выиграл... Ну, отнимите сами двадцать восемь от тридцати шести, и вы узнаете, сколько раз он выиграл. Или </w:t>
      </w:r>
      <w:r>
        <w:rPr>
          <w:szCs w:val="28"/>
        </w:rPr>
        <w:t xml:space="preserve">— </w:t>
      </w:r>
      <w:r w:rsidRPr="003B67BE">
        <w:rPr>
          <w:szCs w:val="28"/>
        </w:rPr>
        <w:t>сколько раз он проиграл, если это вам интереснее.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Так появилась на свет игра, которую потом назвали игрой в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Пушишки</w:t>
      </w:r>
      <w:proofErr w:type="spellEnd"/>
      <w:r w:rsidR="00E20279">
        <w:rPr>
          <w:szCs w:val="28"/>
        </w:rPr>
        <w:t>»</w:t>
      </w:r>
      <w:r w:rsidRPr="003B67BE">
        <w:rPr>
          <w:szCs w:val="28"/>
        </w:rPr>
        <w:t>, в честь Винни-Пуха, который</w:t>
      </w:r>
      <w:r w:rsidR="00AB1D31">
        <w:rPr>
          <w:szCs w:val="28"/>
        </w:rPr>
        <w:t xml:space="preserve"> её </w:t>
      </w:r>
      <w:r w:rsidR="000350BC" w:rsidRPr="003B67BE">
        <w:rPr>
          <w:szCs w:val="28"/>
        </w:rPr>
        <w:t>изобрёл</w:t>
      </w:r>
      <w:r w:rsidRPr="003B67BE">
        <w:rPr>
          <w:szCs w:val="28"/>
        </w:rPr>
        <w:t xml:space="preserve"> и научил играть в </w:t>
      </w:r>
      <w:r w:rsidR="000350BC" w:rsidRPr="003B67BE">
        <w:rPr>
          <w:szCs w:val="28"/>
        </w:rPr>
        <w:t>неё</w:t>
      </w:r>
      <w:r w:rsidRPr="003B67BE">
        <w:rPr>
          <w:szCs w:val="28"/>
        </w:rPr>
        <w:t xml:space="preserve"> своих друзей. Только потом они стали играть палочками вместо шишек, потому что палочки легче различать, а игру назвали просто </w:t>
      </w:r>
      <w:r w:rsidR="00E20279">
        <w:rPr>
          <w:szCs w:val="28"/>
        </w:rPr>
        <w:t>«</w:t>
      </w:r>
      <w:r w:rsidRPr="003B67BE">
        <w:rPr>
          <w:szCs w:val="28"/>
        </w:rPr>
        <w:t>Игрой в Пустяки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и в этом названии от Пуха осталось только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Пу</w:t>
      </w:r>
      <w:proofErr w:type="spellEnd"/>
      <w:r w:rsidR="00E20279">
        <w:rPr>
          <w:szCs w:val="28"/>
        </w:rPr>
        <w:t>»</w:t>
      </w:r>
      <w:r w:rsidRPr="003B67BE">
        <w:rPr>
          <w:szCs w:val="28"/>
        </w:rPr>
        <w:t>, а от шишек вообще ничего не осталось.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вот однажды Пух,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и Кролик, и Крошка Ру играли в Пустяки; они бросали палочки по команде Кролика, а потом стремглав мчались на другую сторону моста, и все глядели вниз, ожидая, чья палочка выплывет первой. Ждать приходилось подолгу, потому что Река была в этот день очень ленива и, казалось, вообще не думала о том, чтобы двигаться к цели.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вот моя!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крикнул Крошка Ру.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Нет, не </w:t>
      </w:r>
      <w:proofErr w:type="gramStart"/>
      <w:r w:rsidRPr="003B67BE">
        <w:rPr>
          <w:szCs w:val="28"/>
        </w:rPr>
        <w:t>моя</w:t>
      </w:r>
      <w:proofErr w:type="gramEnd"/>
      <w:r w:rsidRPr="003B67BE">
        <w:rPr>
          <w:szCs w:val="28"/>
        </w:rPr>
        <w:t xml:space="preserve">, это чья-то другая. Это не </w:t>
      </w:r>
      <w:proofErr w:type="gramStart"/>
      <w:r w:rsidRPr="003B67BE">
        <w:rPr>
          <w:szCs w:val="28"/>
        </w:rPr>
        <w:t>твоя</w:t>
      </w:r>
      <w:proofErr w:type="gramEnd"/>
      <w:r w:rsidRPr="003B67BE">
        <w:rPr>
          <w:szCs w:val="28"/>
        </w:rPr>
        <w:t xml:space="preserve">, Пятачок? Я думал, это моя, а это не моя. Вот она! Нет, не она! Это не </w:t>
      </w:r>
      <w:proofErr w:type="gramStart"/>
      <w:r w:rsidRPr="003B67BE">
        <w:rPr>
          <w:szCs w:val="28"/>
        </w:rPr>
        <w:t>твоя</w:t>
      </w:r>
      <w:proofErr w:type="gramEnd"/>
      <w:r w:rsidRPr="003B67BE">
        <w:rPr>
          <w:szCs w:val="28"/>
        </w:rPr>
        <w:t>, Пух?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>отвечал Винни-Пух.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Наверно, моя палка пропала,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Ру.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Кролик, моя палка </w:t>
      </w:r>
      <w:r>
        <w:rPr>
          <w:szCs w:val="28"/>
        </w:rPr>
        <w:t xml:space="preserve">— </w:t>
      </w:r>
      <w:proofErr w:type="spellStart"/>
      <w:r w:rsidRPr="003B67BE">
        <w:rPr>
          <w:szCs w:val="28"/>
        </w:rPr>
        <w:t>пропалка</w:t>
      </w:r>
      <w:proofErr w:type="spellEnd"/>
      <w:r w:rsidRPr="003B67BE">
        <w:rPr>
          <w:szCs w:val="28"/>
        </w:rPr>
        <w:t xml:space="preserve">!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а твоя палка </w:t>
      </w:r>
      <w:r>
        <w:rPr>
          <w:szCs w:val="28"/>
        </w:rPr>
        <w:t xml:space="preserve">— </w:t>
      </w:r>
      <w:proofErr w:type="spellStart"/>
      <w:r w:rsidRPr="003B67BE">
        <w:rPr>
          <w:szCs w:val="28"/>
        </w:rPr>
        <w:t>пропалка</w:t>
      </w:r>
      <w:proofErr w:type="spellEnd"/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Они всегда заставляют ждать дольше, чем вы думаете,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сколько, ты думаешь, они заставят ждать?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Вон </w:t>
      </w:r>
      <w:proofErr w:type="gramStart"/>
      <w:r w:rsidRPr="003B67BE">
        <w:rPr>
          <w:szCs w:val="28"/>
        </w:rPr>
        <w:t>твоя</w:t>
      </w:r>
      <w:proofErr w:type="gramEnd"/>
      <w:r w:rsidRPr="003B67BE">
        <w:rPr>
          <w:szCs w:val="28"/>
        </w:rPr>
        <w:t xml:space="preserve">, Пятачок, </w:t>
      </w:r>
      <w:r>
        <w:rPr>
          <w:szCs w:val="28"/>
        </w:rPr>
        <w:t xml:space="preserve">— </w:t>
      </w:r>
      <w:r w:rsidRPr="003B67BE">
        <w:rPr>
          <w:szCs w:val="28"/>
        </w:rPr>
        <w:t>вдруг сказал Винни-Пух.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Моя</w:t>
      </w:r>
      <w:proofErr w:type="gramEnd"/>
      <w:r w:rsidRPr="003B67BE">
        <w:rPr>
          <w:szCs w:val="28"/>
        </w:rPr>
        <w:t xml:space="preserve"> такая сероватая,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Пятачок, сам не решаясь высунуться дальше из боязни свалиться в Реку.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Да, да,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я и вижу, она </w:t>
      </w:r>
      <w:r w:rsidR="000350BC" w:rsidRPr="003B67BE">
        <w:rPr>
          <w:szCs w:val="28"/>
        </w:rPr>
        <w:t>плывёт</w:t>
      </w:r>
      <w:r w:rsidRPr="003B67BE">
        <w:rPr>
          <w:szCs w:val="28"/>
        </w:rPr>
        <w:t xml:space="preserve"> в мою сторону.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Кролик высунулся дальше всех, высматривая свою палочку; Крошка Ру прыгал, как заводной, пища: </w:t>
      </w:r>
      <w:r w:rsidR="00E20279">
        <w:rPr>
          <w:szCs w:val="28"/>
        </w:rPr>
        <w:t>«</w:t>
      </w:r>
      <w:r w:rsidRPr="003B67BE">
        <w:rPr>
          <w:szCs w:val="28"/>
        </w:rPr>
        <w:t>Палка, палка, поскорей! Палка, палка, поскорей!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тоже ужасно взволновался, потому что ведь показалась только его палочка, а это означало, что он выигрывает.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Выплывает! Вот она,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А ты уверен, что это моя? </w:t>
      </w:r>
      <w:r>
        <w:rPr>
          <w:szCs w:val="28"/>
        </w:rPr>
        <w:t xml:space="preserve">— </w:t>
      </w:r>
      <w:r w:rsidRPr="003B67BE">
        <w:rPr>
          <w:szCs w:val="28"/>
        </w:rPr>
        <w:t>взволнованно запищал Пятачок.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потому что она большая и серая. Вот она </w:t>
      </w:r>
      <w:r w:rsidR="000350BC" w:rsidRPr="003B67BE">
        <w:rPr>
          <w:szCs w:val="28"/>
        </w:rPr>
        <w:t>плывёт</w:t>
      </w:r>
      <w:r w:rsidRPr="003B67BE">
        <w:rPr>
          <w:szCs w:val="28"/>
        </w:rPr>
        <w:t xml:space="preserve">. </w:t>
      </w:r>
      <w:proofErr w:type="gramStart"/>
      <w:r w:rsidRPr="003B67BE">
        <w:rPr>
          <w:szCs w:val="28"/>
        </w:rPr>
        <w:t>Очень большая, серая...</w:t>
      </w:r>
      <w:proofErr w:type="gramEnd"/>
      <w:r w:rsidRPr="003B67BE">
        <w:rPr>
          <w:szCs w:val="28"/>
        </w:rPr>
        <w:t xml:space="preserve"> Ой, нет, это не она. Это Иа-Иа!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из-под моста выплыл Иа-Иа.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Иа! </w:t>
      </w:r>
      <w:r>
        <w:rPr>
          <w:szCs w:val="28"/>
        </w:rPr>
        <w:t xml:space="preserve">— </w:t>
      </w:r>
      <w:r w:rsidRPr="003B67BE">
        <w:rPr>
          <w:szCs w:val="28"/>
        </w:rPr>
        <w:t>закричали все разом.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Да, спокойно и величественно, </w:t>
      </w:r>
      <w:proofErr w:type="gramStart"/>
      <w:r w:rsidRPr="003B67BE">
        <w:rPr>
          <w:szCs w:val="28"/>
        </w:rPr>
        <w:t>задрав</w:t>
      </w:r>
      <w:proofErr w:type="gramEnd"/>
      <w:r w:rsidRPr="003B67BE">
        <w:rPr>
          <w:szCs w:val="28"/>
        </w:rPr>
        <w:t xml:space="preserve"> в небо все четыре ноги, по реке плыл Иа-Иа.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Иа! </w:t>
      </w:r>
      <w:r>
        <w:rPr>
          <w:szCs w:val="28"/>
        </w:rPr>
        <w:t xml:space="preserve">— </w:t>
      </w:r>
      <w:r w:rsidRPr="003B67BE">
        <w:rPr>
          <w:szCs w:val="28"/>
        </w:rPr>
        <w:t>запищал Крошка Ру вне себя от волнения.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Неужели?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отозвался Иа. Он попал в небольшой водоворот и трижды плавно повернулся вокруг своей оси.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я-то думал: </w:t>
      </w:r>
      <w:r w:rsidR="00E20279">
        <w:rPr>
          <w:szCs w:val="28"/>
        </w:rPr>
        <w:t>«</w:t>
      </w:r>
      <w:r w:rsidRPr="003B67BE">
        <w:rPr>
          <w:szCs w:val="28"/>
        </w:rPr>
        <w:t>Кто это?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не знал, что ты тоже играешь,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Крошка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не играю, </w:t>
      </w:r>
      <w:r>
        <w:rPr>
          <w:szCs w:val="28"/>
        </w:rPr>
        <w:t xml:space="preserve">— </w:t>
      </w:r>
      <w:r w:rsidRPr="003B67BE">
        <w:rPr>
          <w:szCs w:val="28"/>
        </w:rPr>
        <w:t>ответил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что же ты там делаешь?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Можешь отгадывать до </w:t>
      </w:r>
      <w:r w:rsidR="000350BC" w:rsidRPr="003B67BE">
        <w:rPr>
          <w:szCs w:val="28"/>
        </w:rPr>
        <w:t>трёх</w:t>
      </w:r>
      <w:r w:rsidRPr="003B67BE">
        <w:rPr>
          <w:szCs w:val="28"/>
        </w:rPr>
        <w:t xml:space="preserve"> раз, Кролик. Рою землю? Неправильно. Прыгаю по веткам молодого дуба? Нет, неправильно. Жду, чтобы мне кто-нибудь помог выбраться из реки? Теперь правильно! Дайте Кролику</w:t>
      </w:r>
      <w:r w:rsidR="000350BC">
        <w:rPr>
          <w:szCs w:val="28"/>
        </w:rPr>
        <w:t xml:space="preserve"> время подумать, и он всегда всё</w:t>
      </w:r>
      <w:r w:rsidRPr="003B67BE">
        <w:rPr>
          <w:szCs w:val="28"/>
        </w:rPr>
        <w:t xml:space="preserve"> отгадает.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Иа,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 растерянно. </w:t>
      </w:r>
      <w:r>
        <w:rPr>
          <w:szCs w:val="28"/>
        </w:rPr>
        <w:t xml:space="preserve">— </w:t>
      </w:r>
      <w:r w:rsidRPr="003B67BE">
        <w:rPr>
          <w:szCs w:val="28"/>
        </w:rPr>
        <w:t>А что ж мы... я хочу сказать, как же мы... ты думаешь, если мы...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>Конечно! Один из этих вариантов будет абсолютно правилен. Спасибо тебе,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он </w:t>
      </w:r>
      <w:r w:rsidR="000350BC" w:rsidRPr="003B67BE">
        <w:rPr>
          <w:szCs w:val="28"/>
        </w:rPr>
        <w:t>плывёт</w:t>
      </w:r>
      <w:r w:rsidRPr="003B67BE">
        <w:rPr>
          <w:szCs w:val="28"/>
        </w:rPr>
        <w:t xml:space="preserve"> вс</w:t>
      </w:r>
      <w:r w:rsidR="000350BC">
        <w:rPr>
          <w:szCs w:val="28"/>
        </w:rPr>
        <w:t>ё</w:t>
      </w:r>
      <w:r w:rsidRPr="003B67BE">
        <w:rPr>
          <w:szCs w:val="28"/>
        </w:rPr>
        <w:t xml:space="preserve"> кругом и кругом,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Крошка Ру, совершенно захваченный этим зрелищем.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Почему бы и нет? </w:t>
      </w:r>
      <w:r>
        <w:rPr>
          <w:szCs w:val="28"/>
        </w:rPr>
        <w:t xml:space="preserve">— </w:t>
      </w:r>
      <w:r w:rsidRPr="003B67BE">
        <w:rPr>
          <w:szCs w:val="28"/>
        </w:rPr>
        <w:t>холодно отвечал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тоже умею плавать, </w:t>
      </w:r>
      <w:r>
        <w:rPr>
          <w:szCs w:val="28"/>
        </w:rPr>
        <w:t xml:space="preserve">— </w:t>
      </w:r>
      <w:r w:rsidRPr="003B67BE">
        <w:rPr>
          <w:szCs w:val="28"/>
        </w:rPr>
        <w:t>гордо сказал Крошка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Но не кругом,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Кругом гораздо труднее. Я сегодня вообще не собирался плавать,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продолжал он, медленно вращаясь,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но уж если пришлось, то, мне кажется, </w:t>
      </w:r>
      <w:r w:rsidR="000350BC" w:rsidRPr="003B67BE">
        <w:rPr>
          <w:szCs w:val="28"/>
        </w:rPr>
        <w:t>лёгкое</w:t>
      </w:r>
      <w:r w:rsidRPr="003B67BE">
        <w:rPr>
          <w:szCs w:val="28"/>
        </w:rPr>
        <w:t xml:space="preserve"> вращательное движение справа налево... Или, может быть, </w:t>
      </w:r>
      <w:proofErr w:type="gramStart"/>
      <w:r w:rsidRPr="003B67BE">
        <w:rPr>
          <w:szCs w:val="28"/>
        </w:rPr>
        <w:t>вернее</w:t>
      </w:r>
      <w:proofErr w:type="gramEnd"/>
      <w:r w:rsidRPr="003B67BE">
        <w:rPr>
          <w:szCs w:val="28"/>
        </w:rPr>
        <w:t xml:space="preserve"> сказать,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добавил он, попав в следующий водоворот,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слева направо... При всех обстоятельствах это </w:t>
      </w:r>
      <w:r w:rsidR="000350BC" w:rsidRPr="003B67BE">
        <w:rPr>
          <w:szCs w:val="28"/>
        </w:rPr>
        <w:t>моё</w:t>
      </w:r>
      <w:r w:rsidRPr="003B67BE">
        <w:rPr>
          <w:szCs w:val="28"/>
        </w:rPr>
        <w:t xml:space="preserve"> личное дело.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Наступило молчание. Все задумались.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Я, кажется, вроде как придумал,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сказал</w:t>
      </w:r>
      <w:proofErr w:type="gramEnd"/>
      <w:r w:rsidRPr="003B67BE">
        <w:rPr>
          <w:szCs w:val="28"/>
        </w:rPr>
        <w:t xml:space="preserve"> наконец Винни-Пух. </w:t>
      </w:r>
      <w:r>
        <w:rPr>
          <w:szCs w:val="28"/>
        </w:rPr>
        <w:t xml:space="preserve">— </w:t>
      </w:r>
      <w:r w:rsidRPr="003B67BE">
        <w:rPr>
          <w:szCs w:val="28"/>
        </w:rPr>
        <w:t>Но я не уверен, что это будет хорошо.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тоже,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Выкладывай,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>Говори.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Ну, если мы все будем бросать камни и всякие вещи в реку, с одного боку </w:t>
      </w:r>
      <w:proofErr w:type="spellStart"/>
      <w:r w:rsidRPr="003B67BE">
        <w:rPr>
          <w:szCs w:val="28"/>
        </w:rPr>
        <w:t>Иа</w:t>
      </w:r>
      <w:proofErr w:type="spellEnd"/>
      <w:r w:rsidRPr="003B67BE">
        <w:rPr>
          <w:szCs w:val="28"/>
        </w:rPr>
        <w:t xml:space="preserve"> </w:t>
      </w:r>
      <w:proofErr w:type="spellStart"/>
      <w:r w:rsidRPr="003B67BE">
        <w:rPr>
          <w:szCs w:val="28"/>
        </w:rPr>
        <w:t>подымутся</w:t>
      </w:r>
      <w:proofErr w:type="spellEnd"/>
      <w:r w:rsidRPr="003B67BE">
        <w:rPr>
          <w:szCs w:val="28"/>
        </w:rPr>
        <w:t xml:space="preserve"> волны, и эти волны прибьют Иа к берегу.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очень хорошая Идея,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Винни-Пух снова повеселел.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Очень,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>Когда я захочу, чтобы меня прибили, Винни-Пух, я вам сообщу.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вдруг мы случайно </w:t>
      </w:r>
      <w:r w:rsidR="000350BC" w:rsidRPr="003B67BE">
        <w:rPr>
          <w:szCs w:val="28"/>
        </w:rPr>
        <w:t>попадём</w:t>
      </w:r>
      <w:r w:rsidRPr="003B67BE">
        <w:rPr>
          <w:szCs w:val="28"/>
        </w:rPr>
        <w:t xml:space="preserve"> в него?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тревожно 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Или вдруг мы случайно </w:t>
      </w:r>
      <w:r w:rsidRPr="000350BC">
        <w:rPr>
          <w:i/>
          <w:spacing w:val="60"/>
          <w:szCs w:val="28"/>
        </w:rPr>
        <w:t xml:space="preserve">не </w:t>
      </w:r>
      <w:r w:rsidR="000350BC" w:rsidRPr="000350BC">
        <w:rPr>
          <w:i/>
          <w:spacing w:val="60"/>
          <w:szCs w:val="28"/>
        </w:rPr>
        <w:t>попадём</w:t>
      </w:r>
      <w:r w:rsidRPr="003B67BE">
        <w:rPr>
          <w:szCs w:val="28"/>
        </w:rPr>
        <w:t xml:space="preserve"> в него!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Обдумай все эти возможности,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прежде чем вы </w:t>
      </w:r>
      <w:r w:rsidR="000350BC" w:rsidRPr="003B67BE">
        <w:rPr>
          <w:szCs w:val="28"/>
        </w:rPr>
        <w:t>начнёте</w:t>
      </w:r>
      <w:r w:rsidRPr="003B67BE">
        <w:rPr>
          <w:szCs w:val="28"/>
        </w:rPr>
        <w:t xml:space="preserve"> развлекаться.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Но Винни-Пух уже притащил самый большой камень, какой только мог поднять, и склонился над водой, держа его в лапках.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его не брошу, я его просто уроню, Иа,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объяснил он. </w:t>
      </w:r>
      <w:r>
        <w:rPr>
          <w:szCs w:val="28"/>
        </w:rPr>
        <w:t xml:space="preserve">— </w:t>
      </w:r>
      <w:r w:rsidRPr="003B67BE">
        <w:rPr>
          <w:szCs w:val="28"/>
        </w:rPr>
        <w:t>И тут уж я не промахнусь, то есть я хочу сказать, что я не попаду в тебя. Ты не можешь на минутку перестать вертеться, а то меня это сбивает?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>Мне нравится вертеться.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Кролик почувствовал, что пора ему взять на себя командование.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когда я скажу </w:t>
      </w:r>
      <w:r w:rsidR="00E20279">
        <w:rPr>
          <w:szCs w:val="28"/>
        </w:rPr>
        <w:t>«</w:t>
      </w:r>
      <w:r w:rsidRPr="003B67BE">
        <w:rPr>
          <w:szCs w:val="28"/>
        </w:rPr>
        <w:t>Пора!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ты можешь пускать камень. Иа-Иа, когда я крикну </w:t>
      </w:r>
      <w:r w:rsidR="00E20279">
        <w:rPr>
          <w:szCs w:val="28"/>
        </w:rPr>
        <w:t>«</w:t>
      </w:r>
      <w:r w:rsidRPr="003B67BE">
        <w:rPr>
          <w:szCs w:val="28"/>
        </w:rPr>
        <w:t>Пора!</w:t>
      </w:r>
      <w:r w:rsidR="00E20279">
        <w:rPr>
          <w:szCs w:val="28"/>
        </w:rPr>
        <w:t>»</w:t>
      </w:r>
      <w:r w:rsidRPr="003B67BE">
        <w:rPr>
          <w:szCs w:val="28"/>
        </w:rPr>
        <w:t>, Пух пустит свой камень.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Большое спасибо, Кролик, но я полагаю, что я это узнаю и без тебя.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Пух, ты готов?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отодвинься немного от Пуха, ты ему мешаешь. Ру, чуть-чуть назад. Вы готовы?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0350BC">
        <w:rPr>
          <w:i/>
          <w:spacing w:val="60"/>
          <w:szCs w:val="28"/>
        </w:rPr>
        <w:t>Пора!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крикнул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отпустил камень. Раздался громкий всплеск, и Иа-Иа исчез...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Момент был волнующий, особенно для наблюдателей на мосту. Они глядели во все глаза... И даже вид, палочки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, которая выплыла чуть-чуть впереди Кроличьей палочки, не так развеселил их, как вы могли бы ожидать. А потом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как раз в тот самый момент, когда Пух уже начал думать, что, наверно, он выбрал неправильный камень или неправильную реку, или неправильный день для своей Идеи, </w:t>
      </w:r>
      <w:r>
        <w:rPr>
          <w:szCs w:val="28"/>
        </w:rPr>
        <w:t xml:space="preserve">— </w:t>
      </w:r>
      <w:r w:rsidRPr="003B67BE">
        <w:rPr>
          <w:szCs w:val="28"/>
        </w:rPr>
        <w:t>что-то серое появилось на прибрежной отмели...</w:t>
      </w:r>
      <w:r w:rsidR="002C78DD">
        <w:rPr>
          <w:szCs w:val="28"/>
        </w:rPr>
        <w:t xml:space="preserve"> Постепенно оно становилось всё</w:t>
      </w:r>
      <w:r w:rsidRPr="003B67BE">
        <w:rPr>
          <w:szCs w:val="28"/>
        </w:rPr>
        <w:t xml:space="preserve"> больше и больше... и </w:t>
      </w:r>
      <w:proofErr w:type="gramStart"/>
      <w:r w:rsidRPr="003B67BE">
        <w:rPr>
          <w:szCs w:val="28"/>
        </w:rPr>
        <w:t>наконец</w:t>
      </w:r>
      <w:proofErr w:type="gramEnd"/>
      <w:r w:rsidRPr="003B67BE">
        <w:rPr>
          <w:szCs w:val="28"/>
        </w:rPr>
        <w:t xml:space="preserve"> стало ясно, что это Иа-Иа, который выходил из воды.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С дружным воплем все кинулись с моста; они тащили, и тянули, и подталкивали Иа, и вскоре он встал на </w:t>
      </w:r>
      <w:r w:rsidR="000350BC" w:rsidRPr="003B67BE">
        <w:rPr>
          <w:szCs w:val="28"/>
        </w:rPr>
        <w:t>твёрдую</w:t>
      </w:r>
      <w:r w:rsidRPr="003B67BE">
        <w:rPr>
          <w:szCs w:val="28"/>
        </w:rPr>
        <w:t xml:space="preserve"> почву.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Иа, до чего же ты мокрый!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пощупав его.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Иа отряхнулся и попросил кого-нибудь объяснить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>, что происходит, когда вы находитесь в воде довольно долгое время.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Молодец, Пух!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великодушно сказал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>Да, нам с тобой пришла в голову неплохая Идея!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Какая Идея?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Прибить тебя вот так к берегу.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78DD">
        <w:rPr>
          <w:i/>
          <w:spacing w:val="60"/>
          <w:szCs w:val="28"/>
        </w:rPr>
        <w:t>Прибить</w:t>
      </w:r>
      <w:r w:rsidRPr="003B67BE">
        <w:rPr>
          <w:szCs w:val="28"/>
        </w:rPr>
        <w:t xml:space="preserve"> меня?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 </w:t>
      </w:r>
      <w:r w:rsidR="00C57D8E" w:rsidRPr="003B67BE">
        <w:rPr>
          <w:szCs w:val="28"/>
        </w:rPr>
        <w:t>удивлённо</w:t>
      </w:r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Прибить </w:t>
      </w:r>
      <w:r w:rsidRPr="00C57D8E">
        <w:rPr>
          <w:i/>
          <w:spacing w:val="60"/>
          <w:szCs w:val="28"/>
        </w:rPr>
        <w:t>меня</w:t>
      </w:r>
      <w:r w:rsidRPr="003B67BE">
        <w:rPr>
          <w:szCs w:val="28"/>
        </w:rPr>
        <w:t xml:space="preserve">? Вы что думаете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меня прибили? Да? Я просто нырнул! Пух запустил в меня огромным камнем, и, чтобы избежать </w:t>
      </w:r>
      <w:r w:rsidR="00C57D8E" w:rsidRPr="003B67BE">
        <w:rPr>
          <w:szCs w:val="28"/>
        </w:rPr>
        <w:t>тяжёлого</w:t>
      </w:r>
      <w:r w:rsidRPr="003B67BE">
        <w:rPr>
          <w:szCs w:val="28"/>
        </w:rPr>
        <w:t xml:space="preserve"> удар в грудь, я нырнул и подплыл к берегу.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неправда,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шепнул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Пуху, чтобы его утешить.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По-моему, тоже, </w:t>
      </w:r>
      <w:r>
        <w:rPr>
          <w:szCs w:val="28"/>
        </w:rPr>
        <w:t xml:space="preserve">— </w:t>
      </w:r>
      <w:r w:rsidRPr="003B67BE">
        <w:rPr>
          <w:szCs w:val="28"/>
        </w:rPr>
        <w:t>нерешительно 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Иа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он всегда так,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Я лично считаю, что ты очень хорошо придумал!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немного утешился. Ведь если вы Медведь с опилками в голове и думаете о делах, вы иногда с огорчением обнаруживаете, что мысль, которая казалась вам очень дельной, пока она была у вас в голове, оказывается совсем не такой, когда она выходит наружу и на </w:t>
      </w:r>
      <w:r w:rsidR="00C57D8E" w:rsidRPr="003B67BE">
        <w:rPr>
          <w:szCs w:val="28"/>
        </w:rPr>
        <w:t>неё</w:t>
      </w:r>
      <w:r w:rsidRPr="003B67BE">
        <w:rPr>
          <w:szCs w:val="28"/>
        </w:rPr>
        <w:t xml:space="preserve"> смотрят другие. Но, как бы то ни было, Иа </w:t>
      </w:r>
      <w:r w:rsidRPr="00C57D8E">
        <w:rPr>
          <w:i/>
          <w:spacing w:val="60"/>
          <w:szCs w:val="28"/>
        </w:rPr>
        <w:t>был</w:t>
      </w:r>
      <w:r w:rsidRPr="003B67BE">
        <w:rPr>
          <w:szCs w:val="28"/>
        </w:rPr>
        <w:t xml:space="preserve"> в Реке, а теперь его там </w:t>
      </w:r>
      <w:r w:rsidRPr="00C57D8E">
        <w:rPr>
          <w:i/>
          <w:spacing w:val="60"/>
          <w:szCs w:val="28"/>
        </w:rPr>
        <w:t>не было</w:t>
      </w:r>
      <w:r w:rsidRPr="003B67BE">
        <w:rPr>
          <w:szCs w:val="28"/>
        </w:rPr>
        <w:t>, так что ничего плохого Пух не сделал.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Как же ты упал туда, Иа?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Кролик, вытирая его носовым платком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не упал, </w:t>
      </w:r>
      <w:r>
        <w:rPr>
          <w:szCs w:val="28"/>
        </w:rPr>
        <w:t xml:space="preserve">— </w:t>
      </w:r>
      <w:r w:rsidRPr="003B67BE">
        <w:rPr>
          <w:szCs w:val="28"/>
        </w:rPr>
        <w:t>отвечал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как же...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На меня </w:t>
      </w:r>
      <w:r w:rsidRPr="00C57D8E">
        <w:rPr>
          <w:spacing w:val="60"/>
          <w:szCs w:val="28"/>
        </w:rPr>
        <w:t>НАСКОЧИЛИ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запищал взволнованный Ру, </w:t>
      </w:r>
      <w:r>
        <w:rPr>
          <w:szCs w:val="28"/>
        </w:rPr>
        <w:t xml:space="preserve">— </w:t>
      </w:r>
      <w:r w:rsidRPr="003B67BE">
        <w:rPr>
          <w:szCs w:val="28"/>
        </w:rPr>
        <w:t>тебя кто-нибудь толкнул?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Кто-то </w:t>
      </w:r>
      <w:r w:rsidRPr="00C57D8E">
        <w:rPr>
          <w:spacing w:val="60"/>
          <w:szCs w:val="28"/>
        </w:rPr>
        <w:t>НАСКОЧИЛ</w:t>
      </w:r>
      <w:r w:rsidRPr="003B67BE">
        <w:rPr>
          <w:szCs w:val="28"/>
        </w:rPr>
        <w:t xml:space="preserve"> на меня. Я стоял на берегу реки и размышлял, </w:t>
      </w:r>
      <w:r w:rsidRPr="00C57D8E">
        <w:rPr>
          <w:i/>
          <w:spacing w:val="60"/>
          <w:szCs w:val="28"/>
        </w:rPr>
        <w:t>размышлял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надеюсь, кто-нибудь из вас понимает это слово,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как вдруг я ощутил </w:t>
      </w:r>
      <w:r w:rsidRPr="00C57D8E">
        <w:rPr>
          <w:spacing w:val="60"/>
          <w:szCs w:val="28"/>
        </w:rPr>
        <w:t>СИЛЬНЫЙ НАСКОК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Иа! </w:t>
      </w:r>
      <w:r>
        <w:rPr>
          <w:szCs w:val="28"/>
        </w:rPr>
        <w:t xml:space="preserve">— </w:t>
      </w:r>
      <w:r w:rsidRPr="003B67BE">
        <w:rPr>
          <w:szCs w:val="28"/>
        </w:rPr>
        <w:t>ахнуло вс</w:t>
      </w:r>
      <w:r w:rsidR="00C57D8E">
        <w:rPr>
          <w:szCs w:val="28"/>
        </w:rPr>
        <w:t>ё</w:t>
      </w:r>
      <w:r w:rsidRPr="003B67BE">
        <w:rPr>
          <w:szCs w:val="28"/>
        </w:rPr>
        <w:t xml:space="preserve"> общество.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ты уверен, что ты не поскользнулся? </w:t>
      </w:r>
      <w:r>
        <w:rPr>
          <w:szCs w:val="28"/>
        </w:rPr>
        <w:t xml:space="preserve">— </w:t>
      </w:r>
      <w:r w:rsidRPr="003B67BE">
        <w:rPr>
          <w:szCs w:val="28"/>
        </w:rPr>
        <w:t>рассудительно спросил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Конечно, я поскользнулся. Если вы стоите на скользком берегу </w:t>
      </w:r>
      <w:proofErr w:type="gramStart"/>
      <w:r w:rsidRPr="003B67BE">
        <w:rPr>
          <w:szCs w:val="28"/>
        </w:rPr>
        <w:t>реки</w:t>
      </w:r>
      <w:proofErr w:type="gramEnd"/>
      <w:r w:rsidRPr="003B67BE">
        <w:rPr>
          <w:szCs w:val="28"/>
        </w:rPr>
        <w:t xml:space="preserve"> и кто-то внезапно </w:t>
      </w:r>
      <w:r w:rsidRPr="00C57D8E">
        <w:rPr>
          <w:spacing w:val="60"/>
          <w:szCs w:val="28"/>
        </w:rPr>
        <w:t>НАСКОЧИТ</w:t>
      </w:r>
      <w:r w:rsidRPr="003B67BE">
        <w:rPr>
          <w:szCs w:val="28"/>
        </w:rPr>
        <w:t xml:space="preserve"> на вас сзади, вы </w:t>
      </w:r>
      <w:r w:rsidR="00C57D8E" w:rsidRPr="003B67BE">
        <w:rPr>
          <w:szCs w:val="28"/>
        </w:rPr>
        <w:t>поскользнётесь</w:t>
      </w:r>
      <w:r w:rsidRPr="003B67BE">
        <w:rPr>
          <w:szCs w:val="28"/>
        </w:rPr>
        <w:t xml:space="preserve">. А что вы </w:t>
      </w:r>
      <w:r w:rsidR="00C57D8E" w:rsidRPr="003B67BE">
        <w:rPr>
          <w:szCs w:val="28"/>
        </w:rPr>
        <w:t>ещё</w:t>
      </w:r>
      <w:r w:rsidRPr="003B67BE">
        <w:rPr>
          <w:szCs w:val="28"/>
        </w:rPr>
        <w:t xml:space="preserve"> можете предложить?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Но кто это сделал?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Иа не ответил.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Наверно, это был Тигра,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 тревогой 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Слушай, Иа,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Пух, </w:t>
      </w:r>
      <w:r>
        <w:rPr>
          <w:szCs w:val="28"/>
        </w:rPr>
        <w:t xml:space="preserve">— </w:t>
      </w:r>
      <w:r w:rsidRPr="003B67BE">
        <w:rPr>
          <w:szCs w:val="28"/>
        </w:rPr>
        <w:t>он шутил или он нарочно? Я хочу сказать...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Я сам об этом вс</w:t>
      </w:r>
      <w:r w:rsidR="00C57D8E">
        <w:rPr>
          <w:szCs w:val="28"/>
        </w:rPr>
        <w:t>ё</w:t>
      </w:r>
      <w:r w:rsidRPr="003B67BE">
        <w:rPr>
          <w:szCs w:val="28"/>
        </w:rPr>
        <w:t xml:space="preserve"> время спрашиваю, медвежонок Пух. Даже на самом дне реки я не переставал спрашивать себя: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Что это </w:t>
      </w:r>
      <w:r>
        <w:rPr>
          <w:szCs w:val="28"/>
        </w:rPr>
        <w:t xml:space="preserve">— </w:t>
      </w:r>
      <w:r w:rsidRPr="003B67BE">
        <w:rPr>
          <w:szCs w:val="28"/>
        </w:rPr>
        <w:t>дружеская шутка или обдуманное нападение?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И когда я всплыл на поверхность, я ответил себе: </w:t>
      </w:r>
      <w:r w:rsidR="00E20279">
        <w:rPr>
          <w:szCs w:val="28"/>
        </w:rPr>
        <w:t>«</w:t>
      </w:r>
      <w:r w:rsidRPr="003B67BE">
        <w:rPr>
          <w:szCs w:val="28"/>
        </w:rPr>
        <w:t>Мокрое дело</w:t>
      </w:r>
      <w:r w:rsidR="00E20279">
        <w:rPr>
          <w:szCs w:val="28"/>
        </w:rPr>
        <w:t>»</w:t>
      </w:r>
      <w:r w:rsidRPr="003B67BE">
        <w:rPr>
          <w:szCs w:val="28"/>
        </w:rPr>
        <w:t>. Надеюсь, вы понимаете, что я имею в виду.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где был Тигра?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Прежде чем Иа успел ответить, раздался громкий треск, и из камышей появился Тигра собственной персоной.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Всем привет! </w:t>
      </w:r>
      <w:r>
        <w:rPr>
          <w:szCs w:val="28"/>
        </w:rPr>
        <w:t xml:space="preserve">— </w:t>
      </w:r>
      <w:r w:rsidRPr="003B67BE">
        <w:rPr>
          <w:szCs w:val="28"/>
        </w:rPr>
        <w:t>весело сказал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Здравствуй, Тигра!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Крошка Ру. Кролик вдруг ужасно надулся.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Тигра,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 торжественно, </w:t>
      </w:r>
      <w:r>
        <w:rPr>
          <w:szCs w:val="28"/>
        </w:rPr>
        <w:t xml:space="preserve">— </w:t>
      </w:r>
      <w:r w:rsidRPr="003B67BE">
        <w:rPr>
          <w:szCs w:val="28"/>
        </w:rPr>
        <w:t>будь любезен, объясни нам, что сейчас произошло?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Когда сейчас? </w:t>
      </w:r>
      <w:r>
        <w:rPr>
          <w:szCs w:val="28"/>
        </w:rPr>
        <w:t xml:space="preserve">— </w:t>
      </w:r>
      <w:r w:rsidRPr="003B67BE">
        <w:rPr>
          <w:szCs w:val="28"/>
        </w:rPr>
        <w:t>ответил Тигра, слегка смутившись.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Когда ты наскочил на Иа и столкнул его в реку.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Я на него не наскакивал.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Ты на меня наскочил, </w:t>
      </w:r>
      <w:r>
        <w:rPr>
          <w:szCs w:val="28"/>
        </w:rPr>
        <w:t xml:space="preserve">— </w:t>
      </w:r>
      <w:r w:rsidRPr="003B67BE">
        <w:rPr>
          <w:szCs w:val="28"/>
        </w:rPr>
        <w:t>мрачно сказал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не наскакивал. У меня просто был </w:t>
      </w:r>
      <w:proofErr w:type="gramStart"/>
      <w:r w:rsidRPr="003B67BE">
        <w:rPr>
          <w:szCs w:val="28"/>
        </w:rPr>
        <w:t>кашель</w:t>
      </w:r>
      <w:proofErr w:type="gramEnd"/>
      <w:r w:rsidRPr="003B67BE">
        <w:rPr>
          <w:szCs w:val="28"/>
        </w:rPr>
        <w:t xml:space="preserve"> и я стоял случайно сзади Иа, и я сказал: </w:t>
      </w:r>
      <w:r w:rsidRPr="00BD364D">
        <w:rPr>
          <w:spacing w:val="20"/>
          <w:szCs w:val="28"/>
        </w:rPr>
        <w:t>ГРРРРР-ОПП-ПШШ-ШШЦ!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Ты что,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Кролик, помогая Пятачку встать и отряхнуть пыль. </w:t>
      </w:r>
      <w:r>
        <w:rPr>
          <w:szCs w:val="28"/>
        </w:rPr>
        <w:t xml:space="preserve">— </w:t>
      </w:r>
      <w:r w:rsidRPr="003B67BE">
        <w:rPr>
          <w:szCs w:val="28"/>
        </w:rPr>
        <w:t>Вс</w:t>
      </w:r>
      <w:r w:rsidR="00BD364D">
        <w:rPr>
          <w:szCs w:val="28"/>
        </w:rPr>
        <w:t>ё</w:t>
      </w:r>
      <w:r w:rsidRPr="003B67BE">
        <w:rPr>
          <w:szCs w:val="28"/>
        </w:rPr>
        <w:t xml:space="preserve"> в порядке?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я от неожиданности,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дрожащим голосом.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это я и называю </w:t>
      </w:r>
      <w:r w:rsidRPr="00BD364D">
        <w:rPr>
          <w:spacing w:val="20"/>
          <w:szCs w:val="28"/>
        </w:rPr>
        <w:t>НАСКАКИВАТЬ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налетать на людей неожиданно. Очень неприятная привычка. У меня нет возражений против пребывания Тигры в Лесу,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продолжал он, </w:t>
      </w:r>
      <w:r>
        <w:rPr>
          <w:szCs w:val="28"/>
        </w:rPr>
        <w:t xml:space="preserve">— </w:t>
      </w:r>
      <w:r w:rsidRPr="003B67BE">
        <w:rPr>
          <w:szCs w:val="28"/>
        </w:rPr>
        <w:t>потому что это большой Лес и в н</w:t>
      </w:r>
      <w:r w:rsidR="00BD364D">
        <w:rPr>
          <w:szCs w:val="28"/>
        </w:rPr>
        <w:t>ё</w:t>
      </w:r>
      <w:r w:rsidRPr="003B67BE">
        <w:rPr>
          <w:szCs w:val="28"/>
        </w:rPr>
        <w:t xml:space="preserve">м сколько угодно места для того, чтобы прыгать и скакать. Но я не понимаю, зачем он должен приходить в мой маленький уголок Леса и </w:t>
      </w:r>
      <w:r w:rsidRPr="00BD364D">
        <w:rPr>
          <w:spacing w:val="20"/>
          <w:szCs w:val="28"/>
        </w:rPr>
        <w:t>НАСКАКИВАТЬ</w:t>
      </w:r>
      <w:r w:rsidRPr="003B67BE">
        <w:rPr>
          <w:szCs w:val="28"/>
        </w:rPr>
        <w:t xml:space="preserve"> на меня. Главное, что в моем уголке нет ничего особенно достопримечательного. Конечно, для тех, кто любит холод, сырость и колючки, в н</w:t>
      </w:r>
      <w:r w:rsidR="00BD364D">
        <w:rPr>
          <w:szCs w:val="28"/>
        </w:rPr>
        <w:t>ё</w:t>
      </w:r>
      <w:r w:rsidRPr="003B67BE">
        <w:rPr>
          <w:szCs w:val="28"/>
        </w:rPr>
        <w:t xml:space="preserve">м есть известная прелесть, но во всех остальных отношениях это самый обычный уголок, и если кому-нибудь пришла охота </w:t>
      </w:r>
      <w:proofErr w:type="spellStart"/>
      <w:r w:rsidRPr="003B67BE">
        <w:rPr>
          <w:szCs w:val="28"/>
        </w:rPr>
        <w:t>наска</w:t>
      </w:r>
      <w:proofErr w:type="spellEnd"/>
      <w:r w:rsidRPr="003B67BE">
        <w:rPr>
          <w:szCs w:val="28"/>
        </w:rPr>
        <w:t>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Я не наскакивал, я кашлял, </w:t>
      </w:r>
      <w:r>
        <w:rPr>
          <w:szCs w:val="28"/>
        </w:rPr>
        <w:t xml:space="preserve">— </w:t>
      </w:r>
      <w:r w:rsidRPr="003B67BE">
        <w:rPr>
          <w:szCs w:val="28"/>
        </w:rPr>
        <w:t>сказал Тигра упрямо.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На дне реки в этом трудно разобраться, </w:t>
      </w:r>
      <w:r>
        <w:rPr>
          <w:szCs w:val="28"/>
        </w:rPr>
        <w:t xml:space="preserve">— </w:t>
      </w:r>
      <w:r w:rsidRPr="003B67BE">
        <w:rPr>
          <w:szCs w:val="28"/>
        </w:rPr>
        <w:t>заметил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Так вот,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="00BD364D">
        <w:rPr>
          <w:szCs w:val="28"/>
        </w:rPr>
        <w:t>всё</w:t>
      </w:r>
      <w:r w:rsidRPr="003B67BE">
        <w:rPr>
          <w:szCs w:val="28"/>
        </w:rPr>
        <w:t xml:space="preserve">, что я мог сказать по этому поводу... Ах, вот </w:t>
      </w:r>
      <w:r w:rsidR="00BD364D" w:rsidRPr="003B67BE">
        <w:rPr>
          <w:szCs w:val="28"/>
        </w:rPr>
        <w:t>идёт</w:t>
      </w:r>
      <w:r w:rsidRPr="003B67BE">
        <w:rPr>
          <w:szCs w:val="28"/>
        </w:rPr>
        <w:t xml:space="preserve"> Кристофер Робин, так что пусть он это скажет.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 xml:space="preserve">Кристофер Робин </w:t>
      </w:r>
      <w:r w:rsidR="00BD364D" w:rsidRPr="003B67BE">
        <w:rPr>
          <w:szCs w:val="28"/>
        </w:rPr>
        <w:t>шёл</w:t>
      </w:r>
      <w:r w:rsidRPr="003B67BE">
        <w:rPr>
          <w:szCs w:val="28"/>
        </w:rPr>
        <w:t xml:space="preserve"> по лесной дорожке в таком солнечном и безоблачном настроении, как будто бы, например, дважды девятнадцать </w:t>
      </w:r>
      <w:r>
        <w:rPr>
          <w:szCs w:val="28"/>
        </w:rPr>
        <w:t xml:space="preserve">— </w:t>
      </w:r>
      <w:r w:rsidRPr="003B67BE">
        <w:rPr>
          <w:szCs w:val="28"/>
        </w:rPr>
        <w:t>это пустяки, и думал о том, что, если он в такой день встанет на нижнюю перекладину перил моста и наклонитс</w:t>
      </w:r>
      <w:r w:rsidR="00BD364D">
        <w:rPr>
          <w:szCs w:val="28"/>
        </w:rPr>
        <w:t>я над рекой, он вдруг узнает всё</w:t>
      </w:r>
      <w:r w:rsidRPr="003B67BE">
        <w:rPr>
          <w:szCs w:val="28"/>
        </w:rPr>
        <w:t>-вс</w:t>
      </w:r>
      <w:r w:rsidR="00BD364D">
        <w:rPr>
          <w:szCs w:val="28"/>
        </w:rPr>
        <w:t>ё</w:t>
      </w:r>
      <w:r w:rsidRPr="003B67BE">
        <w:rPr>
          <w:szCs w:val="28"/>
        </w:rPr>
        <w:t xml:space="preserve"> на свете и тогда он расскажет вс</w:t>
      </w:r>
      <w:r w:rsidR="00BD364D">
        <w:rPr>
          <w:szCs w:val="28"/>
        </w:rPr>
        <w:t>ё</w:t>
      </w:r>
      <w:r w:rsidRPr="003B67BE">
        <w:rPr>
          <w:szCs w:val="28"/>
        </w:rPr>
        <w:t xml:space="preserve"> это Пуху, который пока </w:t>
      </w:r>
      <w:r w:rsidR="00BD364D" w:rsidRPr="003B67BE">
        <w:rPr>
          <w:szCs w:val="28"/>
        </w:rPr>
        <w:t>ещё</w:t>
      </w:r>
      <w:r w:rsidRPr="003B67BE">
        <w:rPr>
          <w:szCs w:val="28"/>
        </w:rPr>
        <w:t xml:space="preserve"> знает не вс</w:t>
      </w:r>
      <w:r w:rsidR="00BD364D">
        <w:rPr>
          <w:szCs w:val="28"/>
        </w:rPr>
        <w:t>ё</w:t>
      </w:r>
      <w:r w:rsidRPr="003B67BE">
        <w:rPr>
          <w:szCs w:val="28"/>
        </w:rPr>
        <w:t xml:space="preserve"> на</w:t>
      </w:r>
      <w:proofErr w:type="gramEnd"/>
      <w:r w:rsidRPr="003B67BE">
        <w:rPr>
          <w:szCs w:val="28"/>
        </w:rPr>
        <w:t xml:space="preserve"> </w:t>
      </w:r>
      <w:proofErr w:type="gramStart"/>
      <w:r w:rsidRPr="003B67BE">
        <w:rPr>
          <w:szCs w:val="28"/>
        </w:rPr>
        <w:t>свете</w:t>
      </w:r>
      <w:proofErr w:type="gramEnd"/>
      <w:r w:rsidRPr="003B67BE">
        <w:rPr>
          <w:szCs w:val="28"/>
        </w:rPr>
        <w:t xml:space="preserve">. Но когда он </w:t>
      </w:r>
      <w:r w:rsidR="00BD364D" w:rsidRPr="003B67BE">
        <w:rPr>
          <w:szCs w:val="28"/>
        </w:rPr>
        <w:t>подошёл</w:t>
      </w:r>
      <w:r w:rsidRPr="003B67BE">
        <w:rPr>
          <w:szCs w:val="28"/>
        </w:rPr>
        <w:t xml:space="preserve"> к мосту и увидел всех своих друзей, он понял, что сегодня совсем не такой день</w:t>
      </w:r>
      <w:r w:rsidR="00BD364D">
        <w:rPr>
          <w:szCs w:val="28"/>
        </w:rPr>
        <w:t>,</w:t>
      </w:r>
      <w:r w:rsidRPr="003B67BE">
        <w:rPr>
          <w:szCs w:val="28"/>
        </w:rPr>
        <w:t xml:space="preserve"> а совершенно другой </w:t>
      </w:r>
      <w:r>
        <w:rPr>
          <w:szCs w:val="28"/>
        </w:rPr>
        <w:t xml:space="preserve">— </w:t>
      </w:r>
      <w:r w:rsidRPr="003B67BE">
        <w:rPr>
          <w:szCs w:val="28"/>
        </w:rPr>
        <w:t>день, когда нужно что-то сделать.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История такова, 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начал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>Тигра...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Ничего подобного,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Как бы то ни было, я оказался там,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Но он же, наверно, не хотел этого,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 просто такой прыгучий,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от природы.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ну </w:t>
      </w:r>
      <w:proofErr w:type="gramStart"/>
      <w:r w:rsidRPr="003B67BE">
        <w:rPr>
          <w:szCs w:val="28"/>
        </w:rPr>
        <w:t>попробуй</w:t>
      </w:r>
      <w:proofErr w:type="gramEnd"/>
      <w:r w:rsidRPr="003B67BE">
        <w:rPr>
          <w:szCs w:val="28"/>
        </w:rPr>
        <w:t xml:space="preserve"> наскочи на меня, Тигра.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 жаром заявил Крошка Ру.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Иа, Тигра сейчас попробует наскочить на меня.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ты как думаешь, кто...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ну,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>я думаю, мы откажемся от мысли говорить всем сразу. Вопрос в том, что думает об этом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просто кашлянул, </w:t>
      </w:r>
      <w:r>
        <w:rPr>
          <w:szCs w:val="28"/>
        </w:rPr>
        <w:t xml:space="preserve">— </w:t>
      </w:r>
      <w:r w:rsidRPr="003B67BE">
        <w:rPr>
          <w:szCs w:val="28"/>
        </w:rPr>
        <w:t>сказал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 наскочил,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может быть, я </w:t>
      </w:r>
      <w:proofErr w:type="gramStart"/>
      <w:r w:rsidRPr="003B67BE">
        <w:rPr>
          <w:szCs w:val="28"/>
        </w:rPr>
        <w:t>немножко</w:t>
      </w:r>
      <w:proofErr w:type="gramEnd"/>
      <w:r w:rsidRPr="003B67BE">
        <w:rPr>
          <w:szCs w:val="28"/>
        </w:rPr>
        <w:t xml:space="preserve"> </w:t>
      </w:r>
      <w:proofErr w:type="spellStart"/>
      <w:r w:rsidRPr="003B67BE">
        <w:rPr>
          <w:szCs w:val="28"/>
        </w:rPr>
        <w:t>кашкочил</w:t>
      </w:r>
      <w:proofErr w:type="spellEnd"/>
      <w:r w:rsidRPr="003B67BE">
        <w:rPr>
          <w:szCs w:val="28"/>
        </w:rPr>
        <w:t xml:space="preserve"> сказал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Тихо,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подняв лапку. </w:t>
      </w:r>
      <w:r>
        <w:rPr>
          <w:szCs w:val="28"/>
        </w:rPr>
        <w:t xml:space="preserve">— </w:t>
      </w:r>
      <w:r w:rsidRPr="003B67BE">
        <w:rPr>
          <w:szCs w:val="28"/>
        </w:rPr>
        <w:t>Что думает обо вс</w:t>
      </w:r>
      <w:r w:rsidR="00BD364D">
        <w:rPr>
          <w:szCs w:val="28"/>
        </w:rPr>
        <w:t>ё</w:t>
      </w:r>
      <w:r w:rsidRPr="003B67BE">
        <w:rPr>
          <w:szCs w:val="28"/>
        </w:rPr>
        <w:t>м этом Кристофер Робин? Вот в ч</w:t>
      </w:r>
      <w:r w:rsidR="00BD364D">
        <w:rPr>
          <w:szCs w:val="28"/>
        </w:rPr>
        <w:t>ё</w:t>
      </w:r>
      <w:r w:rsidRPr="003B67BE">
        <w:rPr>
          <w:szCs w:val="28"/>
        </w:rPr>
        <w:t>м вопрос.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Робин, не очень понимая, о ч</w:t>
      </w:r>
      <w:r w:rsidR="00BD364D">
        <w:rPr>
          <w:szCs w:val="28"/>
        </w:rPr>
        <w:t>ё</w:t>
      </w:r>
      <w:r w:rsidRPr="003B67BE">
        <w:rPr>
          <w:szCs w:val="28"/>
        </w:rPr>
        <w:t xml:space="preserve">м </w:t>
      </w:r>
      <w:r w:rsidR="00BD364D" w:rsidRPr="003B67BE">
        <w:rPr>
          <w:szCs w:val="28"/>
        </w:rPr>
        <w:t>идёт</w:t>
      </w:r>
      <w:r w:rsidRPr="003B67BE">
        <w:rPr>
          <w:szCs w:val="28"/>
        </w:rPr>
        <w:t xml:space="preserve"> речь. </w:t>
      </w:r>
      <w:r>
        <w:rPr>
          <w:szCs w:val="28"/>
        </w:rPr>
        <w:t xml:space="preserve">— </w:t>
      </w:r>
      <w:r w:rsidRPr="003B67BE">
        <w:rPr>
          <w:szCs w:val="28"/>
        </w:rPr>
        <w:t>Я думаю...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Ну-ну? </w:t>
      </w:r>
      <w:r>
        <w:rPr>
          <w:szCs w:val="28"/>
        </w:rPr>
        <w:t xml:space="preserve">— </w:t>
      </w:r>
      <w:r w:rsidRPr="003B67BE">
        <w:rPr>
          <w:szCs w:val="28"/>
        </w:rPr>
        <w:t>сказали все.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думаю, что мы все сейчас </w:t>
      </w:r>
      <w:r w:rsidR="00BD364D" w:rsidRPr="003B67BE">
        <w:rPr>
          <w:szCs w:val="28"/>
        </w:rPr>
        <w:t>пойдём</w:t>
      </w:r>
      <w:r w:rsidRPr="003B67BE">
        <w:rPr>
          <w:szCs w:val="28"/>
        </w:rPr>
        <w:t xml:space="preserve"> играть в Пустяки.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Так они и сделали. И представьте себе, что Иа </w:t>
      </w:r>
      <w:proofErr w:type="gramStart"/>
      <w:r w:rsidRPr="003B67BE">
        <w:rPr>
          <w:szCs w:val="28"/>
        </w:rPr>
        <w:t>который</w:t>
      </w:r>
      <w:proofErr w:type="gramEnd"/>
      <w:r w:rsidRPr="003B67BE">
        <w:rPr>
          <w:szCs w:val="28"/>
        </w:rPr>
        <w:t xml:space="preserve"> никогда раньше не играл в эту игру, выигрывал чаще всех!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А Крошка Ру два раза свалился в реку. Первый раз случайно, а второй раз нарочно, потому что он увидел, что из Лесу выходит Кенга, и понял, что ему вс</w:t>
      </w:r>
      <w:r w:rsidR="00BD364D">
        <w:rPr>
          <w:szCs w:val="28"/>
        </w:rPr>
        <w:t>ё</w:t>
      </w:r>
      <w:r w:rsidRPr="003B67BE">
        <w:rPr>
          <w:szCs w:val="28"/>
        </w:rPr>
        <w:t xml:space="preserve"> равно </w:t>
      </w:r>
      <w:r w:rsidR="00BD364D" w:rsidRPr="003B67BE">
        <w:rPr>
          <w:szCs w:val="28"/>
        </w:rPr>
        <w:t>придётся</w:t>
      </w:r>
      <w:r w:rsidRPr="003B67BE">
        <w:rPr>
          <w:szCs w:val="28"/>
        </w:rPr>
        <w:t xml:space="preserve"> сейчас отправляться спать. </w:t>
      </w:r>
      <w:proofErr w:type="gramStart"/>
      <w:r w:rsidRPr="003B67BE">
        <w:rPr>
          <w:szCs w:val="28"/>
        </w:rPr>
        <w:t xml:space="preserve">Кролик сказал, что он </w:t>
      </w:r>
      <w:r w:rsidR="00BD364D" w:rsidRPr="003B67BE">
        <w:rPr>
          <w:szCs w:val="28"/>
        </w:rPr>
        <w:t>пойдёт</w:t>
      </w:r>
      <w:r w:rsidRPr="003B67BE">
        <w:rPr>
          <w:szCs w:val="28"/>
        </w:rPr>
        <w:t xml:space="preserve"> с ним, Тигра и </w:t>
      </w:r>
      <w:r w:rsidRPr="003B67BE">
        <w:rPr>
          <w:szCs w:val="28"/>
        </w:rPr>
        <w:lastRenderedPageBreak/>
        <w:t>Иа-Иа тоже ушли вместе, потому что Иа решил объяснить Тигре, как выигрывать в Пустяки (</w:t>
      </w:r>
      <w:r w:rsidR="00E20279">
        <w:rPr>
          <w:szCs w:val="28"/>
        </w:rPr>
        <w:t>«</w:t>
      </w:r>
      <w:r w:rsidRPr="003B67BE">
        <w:rPr>
          <w:szCs w:val="28"/>
        </w:rPr>
        <w:t>Надо пускать палочку с подковыркой, если ты понимаешь, что я хочу сказать, Тигра</w:t>
      </w:r>
      <w:r w:rsidR="00E20279">
        <w:rPr>
          <w:szCs w:val="28"/>
        </w:rPr>
        <w:t>»</w:t>
      </w:r>
      <w:r w:rsidRPr="003B67BE">
        <w:rPr>
          <w:szCs w:val="28"/>
        </w:rPr>
        <w:t>), а Кристофер Робин, и Пух, и Пятачок остались на мосту.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Долгое время они глядели вниз на реку, ничего не говоря, и Река тоже ничего не говорила, потому что ей было очень спокойно и хорошо в этот солнечный полдень.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Тигра, в общем, настоящий парень,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Конечно,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Вообще все мы настоящие ребята,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так думаю,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добавил он. </w:t>
      </w:r>
      <w:r>
        <w:rPr>
          <w:szCs w:val="28"/>
        </w:rPr>
        <w:t xml:space="preserve">— </w:t>
      </w:r>
      <w:r w:rsidRPr="003B67BE">
        <w:rPr>
          <w:szCs w:val="28"/>
        </w:rPr>
        <w:t>Но я не уверен, что я прав.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Конечно, ты прав,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E20279" w:rsidRDefault="00B06940" w:rsidP="00FA6C32">
      <w:pPr>
        <w:pStyle w:val="3"/>
        <w:spacing w:before="0" w:after="0" w:line="240" w:lineRule="auto"/>
        <w:jc w:val="center"/>
        <w:rPr>
          <w:rFonts w:ascii="Verdana" w:hAnsi="Verdana"/>
          <w:b w:val="0"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>Г</w:t>
      </w:r>
      <w:r w:rsidRPr="00B06940">
        <w:rPr>
          <w:rFonts w:ascii="Verdana" w:hAnsi="Verdana"/>
          <w:sz w:val="28"/>
          <w:szCs w:val="28"/>
        </w:rPr>
        <w:t>ЛАВА ПЯТНАДЦАТАЯ</w:t>
      </w:r>
      <w:r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  <w:r w:rsidR="003B67BE" w:rsidRPr="00E20279">
        <w:rPr>
          <w:rFonts w:ascii="Verdana" w:hAnsi="Verdana"/>
          <w:b w:val="0"/>
          <w:i/>
          <w:sz w:val="28"/>
          <w:szCs w:val="28"/>
        </w:rPr>
        <w:t>в которой Тигру укрощают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Кролик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сидели возле парадной двери дома Винни-Пуха и слушали, что говорит Кролик. Винни-Пух тоже сидел с ними. Был дремотный летний полдень, и Лес был полон тихих, неясных звуков, и все они, казалось, говорили Пуху: </w:t>
      </w:r>
      <w:r w:rsidR="00E20279">
        <w:rPr>
          <w:szCs w:val="28"/>
        </w:rPr>
        <w:t>«</w:t>
      </w:r>
      <w:r w:rsidRPr="003B67BE">
        <w:rPr>
          <w:szCs w:val="28"/>
        </w:rPr>
        <w:t>Не слушай Кролика. Слушай меня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Поэтому Винни занял самую удобную позицию для того, чтобы </w:t>
      </w:r>
      <w:r w:rsidRPr="00BD364D">
        <w:rPr>
          <w:i/>
          <w:spacing w:val="60"/>
          <w:szCs w:val="28"/>
        </w:rPr>
        <w:t>не слушать</w:t>
      </w:r>
      <w:r w:rsidRPr="003B67BE">
        <w:rPr>
          <w:szCs w:val="28"/>
        </w:rPr>
        <w:t xml:space="preserve"> Кролика, и лишь время от времени открывал глаза и говорил: </w:t>
      </w:r>
      <w:r w:rsidR="00E20279">
        <w:rPr>
          <w:szCs w:val="28"/>
        </w:rPr>
        <w:t>«</w:t>
      </w:r>
      <w:r w:rsidRPr="003B67BE">
        <w:rPr>
          <w:szCs w:val="28"/>
        </w:rPr>
        <w:t>Ах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а потом закрывал глаза снова и говорил: </w:t>
      </w:r>
      <w:r w:rsidR="00E20279">
        <w:rPr>
          <w:szCs w:val="28"/>
        </w:rPr>
        <w:t>«</w:t>
      </w:r>
      <w:r w:rsidRPr="003B67BE">
        <w:rPr>
          <w:szCs w:val="28"/>
        </w:rPr>
        <w:t>Верно, верно!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Сам же Кролик то и дело очень </w:t>
      </w:r>
      <w:r w:rsidR="00BD364D" w:rsidRPr="003B67BE">
        <w:rPr>
          <w:szCs w:val="28"/>
        </w:rPr>
        <w:t>серьёзно</w:t>
      </w:r>
      <w:r w:rsidRPr="003B67BE">
        <w:rPr>
          <w:szCs w:val="28"/>
        </w:rPr>
        <w:t xml:space="preserve"> спрашивал: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Ты понимаешь, что я имею в виду,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а Пятачок не менее </w:t>
      </w:r>
      <w:r w:rsidR="00BD364D" w:rsidRPr="003B67BE">
        <w:rPr>
          <w:szCs w:val="28"/>
        </w:rPr>
        <w:t>серьёзно</w:t>
      </w:r>
      <w:r w:rsidRPr="003B67BE">
        <w:rPr>
          <w:szCs w:val="28"/>
        </w:rPr>
        <w:t xml:space="preserve"> кивал в ответ, чтобы показать, что он вс</w:t>
      </w:r>
      <w:r w:rsidR="00BD364D">
        <w:rPr>
          <w:szCs w:val="28"/>
        </w:rPr>
        <w:t>ё</w:t>
      </w:r>
      <w:r w:rsidRPr="003B67BE">
        <w:rPr>
          <w:szCs w:val="28"/>
        </w:rPr>
        <w:t>-вс</w:t>
      </w:r>
      <w:r w:rsidR="00BD364D">
        <w:rPr>
          <w:szCs w:val="28"/>
        </w:rPr>
        <w:t>ё</w:t>
      </w:r>
      <w:r w:rsidRPr="003B67BE">
        <w:rPr>
          <w:szCs w:val="28"/>
        </w:rPr>
        <w:t xml:space="preserve"> понимает.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Словом,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proofErr w:type="gramStart"/>
      <w:r w:rsidRPr="003B67BE">
        <w:rPr>
          <w:szCs w:val="28"/>
        </w:rPr>
        <w:t>добравшись</w:t>
      </w:r>
      <w:proofErr w:type="gramEnd"/>
      <w:r w:rsidRPr="003B67BE">
        <w:rPr>
          <w:szCs w:val="28"/>
        </w:rPr>
        <w:t xml:space="preserve"> наконец до конца,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Тигра в последнее время стал таким большим Выскочкой, что нам пора его укротить. А ты как считаешь,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Пятачок сказал, что Тигра действительно ужасно большой Выскочка, и если можно придумать, как его укротить, это будет</w:t>
      </w:r>
      <w:proofErr w:type="gramStart"/>
      <w:r w:rsidRPr="003B67BE">
        <w:rPr>
          <w:szCs w:val="28"/>
        </w:rPr>
        <w:t xml:space="preserve"> О</w:t>
      </w:r>
      <w:proofErr w:type="gramEnd"/>
      <w:r w:rsidRPr="003B67BE">
        <w:rPr>
          <w:szCs w:val="28"/>
        </w:rPr>
        <w:t>чень Хорошая Мысль.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того же мнения,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>А ты что скажешь, Пух?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Пух, вздрогнув, открыл глаза и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Крайне?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крайне?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Кролик.</w:t>
      </w:r>
    </w:p>
    <w:p w:rsidR="003B67BE" w:rsidRPr="00643F02" w:rsidRDefault="003B67BE" w:rsidP="003B67BE">
      <w:pPr>
        <w:spacing w:after="0" w:line="240" w:lineRule="auto"/>
        <w:ind w:firstLine="709"/>
        <w:jc w:val="both"/>
        <w:rPr>
          <w:i/>
          <w:spacing w:val="60"/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То, что ты говорил,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proofErr w:type="spellStart"/>
      <w:r w:rsidRPr="00643F02">
        <w:rPr>
          <w:i/>
          <w:spacing w:val="60"/>
          <w:szCs w:val="28"/>
        </w:rPr>
        <w:t>Обасалютно</w:t>
      </w:r>
      <w:proofErr w:type="spellEnd"/>
      <w:r w:rsidRPr="00643F02">
        <w:rPr>
          <w:i/>
          <w:spacing w:val="60"/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lastRenderedPageBreak/>
        <w:t>Пятачок</w:t>
      </w:r>
      <w:proofErr w:type="gramEnd"/>
      <w:r w:rsidRPr="003B67BE">
        <w:rPr>
          <w:szCs w:val="28"/>
        </w:rPr>
        <w:t xml:space="preserve"> толкнул Пуха </w:t>
      </w:r>
      <w:r w:rsidR="00643F02" w:rsidRPr="003B67BE">
        <w:rPr>
          <w:szCs w:val="28"/>
        </w:rPr>
        <w:t>локтём</w:t>
      </w:r>
      <w:r w:rsidRPr="003B67BE">
        <w:rPr>
          <w:szCs w:val="28"/>
        </w:rPr>
        <w:t xml:space="preserve"> в бок, и Пух, который вс</w:t>
      </w:r>
      <w:r w:rsidR="00643F02">
        <w:rPr>
          <w:szCs w:val="28"/>
        </w:rPr>
        <w:t>ё</w:t>
      </w:r>
      <w:r w:rsidRPr="003B67BE">
        <w:rPr>
          <w:szCs w:val="28"/>
        </w:rPr>
        <w:t xml:space="preserve"> больше и больше чувствовал, что его куда-то уносит, медленно поднялся и начал приходить в себя.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Но как нам это сделать?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Нам надо дать ему хороший урок! </w:t>
      </w:r>
      <w:r>
        <w:rPr>
          <w:szCs w:val="28"/>
        </w:rPr>
        <w:t xml:space="preserve">— </w:t>
      </w:r>
      <w:r w:rsidRPr="003B67BE">
        <w:rPr>
          <w:szCs w:val="28"/>
        </w:rPr>
        <w:t>решительно 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Какой урок, Кролик?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 этом-то и вопрос,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Слово </w:t>
      </w:r>
      <w:r w:rsidR="00E20279">
        <w:rPr>
          <w:szCs w:val="28"/>
        </w:rPr>
        <w:t>«</w:t>
      </w:r>
      <w:r w:rsidRPr="003B67BE">
        <w:rPr>
          <w:szCs w:val="28"/>
        </w:rPr>
        <w:t>урок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пробудило в Винни-Пухе какие-то неясные воспоминания.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Там была такая штука, которая называется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Ждыдва</w:t>
      </w:r>
      <w:proofErr w:type="spellEnd"/>
      <w:r w:rsidR="00E20279">
        <w:rPr>
          <w:szCs w:val="28"/>
        </w:rPr>
        <w:t>»</w:t>
      </w:r>
      <w:r w:rsidRPr="003B67BE">
        <w:rPr>
          <w:szCs w:val="28"/>
        </w:rPr>
        <w:t xml:space="preserve"> и </w:t>
      </w:r>
      <w:proofErr w:type="spellStart"/>
      <w:r w:rsidRPr="003B67BE">
        <w:rPr>
          <w:szCs w:val="28"/>
        </w:rPr>
        <w:t>еще</w:t>
      </w:r>
      <w:proofErr w:type="spellEnd"/>
      <w:r w:rsidRPr="003B67BE">
        <w:rPr>
          <w:szCs w:val="28"/>
        </w:rPr>
        <w:t xml:space="preserve">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Юпять</w:t>
      </w:r>
      <w:proofErr w:type="spellEnd"/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Pr="003B67BE">
        <w:rPr>
          <w:szCs w:val="28"/>
        </w:rPr>
        <w:t>Кристофер Робин как-то попытался познакомить меня с ними, но только не вышло.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не вышло?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Кто не вышел?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покачал головой.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не знаю,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Pr="003B67BE">
        <w:rPr>
          <w:szCs w:val="28"/>
        </w:rPr>
        <w:t>Наверно, ничего не вышло. А о ч</w:t>
      </w:r>
      <w:r w:rsidR="00643F02">
        <w:rPr>
          <w:szCs w:val="28"/>
        </w:rPr>
        <w:t>ё</w:t>
      </w:r>
      <w:r w:rsidRPr="003B67BE">
        <w:rPr>
          <w:szCs w:val="28"/>
        </w:rPr>
        <w:t>м мы говорим?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укоризненно. </w:t>
      </w:r>
      <w:r>
        <w:rPr>
          <w:szCs w:val="28"/>
        </w:rPr>
        <w:t xml:space="preserve">— </w:t>
      </w:r>
      <w:r w:rsidRPr="003B67BE">
        <w:rPr>
          <w:szCs w:val="28"/>
        </w:rPr>
        <w:t>Ты что, не слушал, о ч</w:t>
      </w:r>
      <w:r w:rsidR="006B70AA">
        <w:rPr>
          <w:szCs w:val="28"/>
        </w:rPr>
        <w:t>ё</w:t>
      </w:r>
      <w:r w:rsidRPr="003B67BE">
        <w:rPr>
          <w:szCs w:val="28"/>
        </w:rPr>
        <w:t>м говорил Кролик?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слушал, но мне попала в ухо какая-то </w:t>
      </w:r>
      <w:proofErr w:type="spellStart"/>
      <w:r w:rsidRPr="003B67BE">
        <w:rPr>
          <w:szCs w:val="28"/>
        </w:rPr>
        <w:t>меховинка</w:t>
      </w:r>
      <w:proofErr w:type="spellEnd"/>
      <w:r w:rsidRPr="003B67BE">
        <w:rPr>
          <w:szCs w:val="28"/>
        </w:rPr>
        <w:t xml:space="preserve">. Повтори, пожалуйста, Кролик, </w:t>
      </w:r>
      <w:proofErr w:type="gramStart"/>
      <w:r w:rsidRPr="003B67BE">
        <w:rPr>
          <w:szCs w:val="28"/>
        </w:rPr>
        <w:t>ладно</w:t>
      </w:r>
      <w:proofErr w:type="gramEnd"/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Кролик всегда был готов повторять вс</w:t>
      </w:r>
      <w:r w:rsidR="006B70AA">
        <w:rPr>
          <w:szCs w:val="28"/>
        </w:rPr>
        <w:t>ё</w:t>
      </w:r>
      <w:r w:rsidRPr="003B67BE">
        <w:rPr>
          <w:szCs w:val="28"/>
        </w:rPr>
        <w:t>, что угодно, поэтому он спросил только, с какого места ему начинать, и Винни-Пух ответил, что, конечно, с того места, где мех попал ему в ухо. Тогда Кролик спросил, когда это было.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ответил, что он точно не знает, потому что он не очень внимательно слушал.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Но тут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уладил дело, сказав, что они просто хотели придумать, как им отучить Тигру быть Выскочкой, потому что хотя мы его все любим, но нельзя отрицать, что он ужасный Выскочка.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А-а, понимаю!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 слишком много прыгает,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 он у нас </w:t>
      </w:r>
      <w:proofErr w:type="gramStart"/>
      <w:r w:rsidRPr="003B67BE">
        <w:rPr>
          <w:szCs w:val="28"/>
        </w:rPr>
        <w:t>допрыгается</w:t>
      </w:r>
      <w:proofErr w:type="gramEnd"/>
      <w:r w:rsidRPr="003B67BE">
        <w:rPr>
          <w:szCs w:val="28"/>
        </w:rPr>
        <w:t>!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попытался подумать, но вс</w:t>
      </w:r>
      <w:r w:rsidR="002D7227">
        <w:rPr>
          <w:szCs w:val="28"/>
        </w:rPr>
        <w:t>ё</w:t>
      </w:r>
      <w:r w:rsidRPr="003B67BE">
        <w:rPr>
          <w:szCs w:val="28"/>
        </w:rPr>
        <w:t xml:space="preserve">, что приходило ему в голову, было совершенно бесполезно. И он </w:t>
      </w:r>
      <w:proofErr w:type="gramStart"/>
      <w:r w:rsidRPr="003B67BE">
        <w:rPr>
          <w:szCs w:val="28"/>
        </w:rPr>
        <w:t>тихонько</w:t>
      </w:r>
      <w:proofErr w:type="gramEnd"/>
      <w:r w:rsidRPr="003B67BE">
        <w:rPr>
          <w:szCs w:val="28"/>
        </w:rPr>
        <w:t xml:space="preserve"> засопел вот что:</w:t>
      </w:r>
    </w:p>
    <w:p w:rsidR="006B70AA" w:rsidRPr="006B70AA" w:rsidRDefault="006B70AA" w:rsidP="006B70AA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6B70AA" w:rsidRDefault="003B67BE" w:rsidP="006B70A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B70AA">
        <w:rPr>
          <w:sz w:val="24"/>
          <w:szCs w:val="28"/>
        </w:rPr>
        <w:t>Если бы Кролик</w:t>
      </w:r>
    </w:p>
    <w:p w:rsidR="007134FE" w:rsidRPr="006B70AA" w:rsidRDefault="003B67BE" w:rsidP="006B70A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B70AA">
        <w:rPr>
          <w:sz w:val="24"/>
          <w:szCs w:val="28"/>
        </w:rPr>
        <w:t xml:space="preserve">Был </w:t>
      </w:r>
      <w:proofErr w:type="gramStart"/>
      <w:r w:rsidRPr="006B70AA">
        <w:rPr>
          <w:sz w:val="24"/>
          <w:szCs w:val="28"/>
        </w:rPr>
        <w:t>покрупнее</w:t>
      </w:r>
      <w:proofErr w:type="gramEnd"/>
      <w:r w:rsidRPr="006B70AA">
        <w:rPr>
          <w:sz w:val="24"/>
          <w:szCs w:val="28"/>
        </w:rPr>
        <w:t>,</w:t>
      </w:r>
    </w:p>
    <w:p w:rsidR="006B70AA" w:rsidRDefault="003B67BE" w:rsidP="006B70A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B70AA">
        <w:rPr>
          <w:sz w:val="24"/>
          <w:szCs w:val="28"/>
        </w:rPr>
        <w:t>Если бы Тигра</w:t>
      </w:r>
    </w:p>
    <w:p w:rsidR="007134FE" w:rsidRPr="006B70AA" w:rsidRDefault="003B67BE" w:rsidP="006B70A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B70AA">
        <w:rPr>
          <w:sz w:val="24"/>
          <w:szCs w:val="28"/>
        </w:rPr>
        <w:t xml:space="preserve">Был </w:t>
      </w:r>
      <w:proofErr w:type="gramStart"/>
      <w:r w:rsidRPr="006B70AA">
        <w:rPr>
          <w:sz w:val="24"/>
          <w:szCs w:val="28"/>
        </w:rPr>
        <w:t>посмирнее</w:t>
      </w:r>
      <w:proofErr w:type="gramEnd"/>
      <w:r w:rsidRPr="006B70AA">
        <w:rPr>
          <w:sz w:val="24"/>
          <w:szCs w:val="28"/>
        </w:rPr>
        <w:t>,</w:t>
      </w:r>
    </w:p>
    <w:p w:rsidR="007134FE" w:rsidRPr="006B70AA" w:rsidRDefault="003B67BE" w:rsidP="006B70A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B70AA">
        <w:rPr>
          <w:sz w:val="24"/>
          <w:szCs w:val="28"/>
        </w:rPr>
        <w:lastRenderedPageBreak/>
        <w:t>Глупые игры</w:t>
      </w:r>
    </w:p>
    <w:p w:rsidR="007134FE" w:rsidRPr="006B70AA" w:rsidRDefault="003B67BE" w:rsidP="006B70AA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6B70AA">
        <w:rPr>
          <w:sz w:val="24"/>
          <w:szCs w:val="28"/>
        </w:rPr>
        <w:t>Нашего</w:t>
      </w:r>
      <w:proofErr w:type="gramEnd"/>
      <w:r w:rsidRPr="006B70AA">
        <w:rPr>
          <w:sz w:val="24"/>
          <w:szCs w:val="28"/>
        </w:rPr>
        <w:t xml:space="preserve"> Титры</w:t>
      </w:r>
    </w:p>
    <w:p w:rsidR="007134FE" w:rsidRPr="006B70AA" w:rsidRDefault="003B67BE" w:rsidP="006B70A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B70AA">
        <w:rPr>
          <w:sz w:val="24"/>
          <w:szCs w:val="28"/>
        </w:rPr>
        <w:t>Кролика бы</w:t>
      </w:r>
    </w:p>
    <w:p w:rsidR="007134FE" w:rsidRPr="006B70AA" w:rsidRDefault="006B70AA" w:rsidP="006B70AA">
      <w:pPr>
        <w:spacing w:after="0" w:line="240" w:lineRule="auto"/>
        <w:ind w:left="2124" w:firstLine="709"/>
        <w:jc w:val="both"/>
        <w:rPr>
          <w:sz w:val="24"/>
          <w:szCs w:val="28"/>
        </w:rPr>
      </w:pPr>
      <w:r>
        <w:rPr>
          <w:sz w:val="24"/>
          <w:szCs w:val="28"/>
        </w:rPr>
        <w:t>Не смущали нисколько, —</w:t>
      </w:r>
    </w:p>
    <w:p w:rsidR="007134FE" w:rsidRPr="006B70AA" w:rsidRDefault="003B67BE" w:rsidP="006B70A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B70AA">
        <w:rPr>
          <w:sz w:val="24"/>
          <w:szCs w:val="28"/>
        </w:rPr>
        <w:t>Если бы только...</w:t>
      </w:r>
    </w:p>
    <w:p w:rsidR="007134FE" w:rsidRPr="006B70AA" w:rsidRDefault="003B67BE" w:rsidP="006B70A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B70AA">
        <w:rPr>
          <w:sz w:val="24"/>
          <w:szCs w:val="28"/>
        </w:rPr>
        <w:t>Если бы только...</w:t>
      </w:r>
    </w:p>
    <w:p w:rsidR="007134FE" w:rsidRPr="006B70AA" w:rsidRDefault="003B67BE" w:rsidP="006B70A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B70AA">
        <w:rPr>
          <w:sz w:val="24"/>
          <w:szCs w:val="28"/>
        </w:rPr>
        <w:t>Если бы только</w:t>
      </w:r>
    </w:p>
    <w:p w:rsidR="007134FE" w:rsidRPr="006B70AA" w:rsidRDefault="003B67BE" w:rsidP="006B70A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B70AA">
        <w:rPr>
          <w:sz w:val="24"/>
          <w:szCs w:val="28"/>
        </w:rPr>
        <w:t>Нашему кролику</w:t>
      </w:r>
    </w:p>
    <w:p w:rsidR="007134FE" w:rsidRPr="006B70AA" w:rsidRDefault="003B67BE" w:rsidP="006B70A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B70AA">
        <w:rPr>
          <w:sz w:val="24"/>
          <w:szCs w:val="28"/>
        </w:rPr>
        <w:t>Росту прибавить</w:t>
      </w:r>
    </w:p>
    <w:p w:rsidR="003B67BE" w:rsidRPr="006B70AA" w:rsidRDefault="003B67BE" w:rsidP="006B70A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B70AA">
        <w:rPr>
          <w:sz w:val="24"/>
          <w:szCs w:val="28"/>
        </w:rPr>
        <w:t>Хоть малую толику!</w:t>
      </w:r>
    </w:p>
    <w:p w:rsidR="006B70AA" w:rsidRDefault="006B70AA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там Пух сопит?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>Что-нибудь толковое?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 грустно.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Бестолковое.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а у меня есть Идея,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Вот какая: мы </w:t>
      </w:r>
      <w:r w:rsidR="006B70AA" w:rsidRPr="003B67BE">
        <w:rPr>
          <w:szCs w:val="28"/>
        </w:rPr>
        <w:t>возьмём</w:t>
      </w:r>
      <w:r w:rsidRPr="003B67BE">
        <w:rPr>
          <w:szCs w:val="28"/>
        </w:rPr>
        <w:t xml:space="preserve"> Тигру в поход, </w:t>
      </w:r>
      <w:r w:rsidR="006B70AA" w:rsidRPr="003B67BE">
        <w:rPr>
          <w:szCs w:val="28"/>
        </w:rPr>
        <w:t>заведём</w:t>
      </w:r>
      <w:r w:rsidRPr="003B67BE">
        <w:rPr>
          <w:szCs w:val="28"/>
        </w:rPr>
        <w:t xml:space="preserve"> его куда-нибудь, где он никогда не был, и как будто потеряем его там, а на следующее утро мы опять его </w:t>
      </w:r>
      <w:r w:rsidR="006B70AA" w:rsidRPr="003B67BE">
        <w:rPr>
          <w:szCs w:val="28"/>
        </w:rPr>
        <w:t>найдём</w:t>
      </w:r>
      <w:r w:rsidRPr="003B67BE">
        <w:rPr>
          <w:szCs w:val="28"/>
        </w:rPr>
        <w:t xml:space="preserve"> и тогда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заметьте себе мои слова, </w:t>
      </w:r>
      <w:r>
        <w:rPr>
          <w:szCs w:val="28"/>
        </w:rPr>
        <w:t xml:space="preserve">— </w:t>
      </w:r>
      <w:r w:rsidRPr="003B67BE">
        <w:rPr>
          <w:szCs w:val="28"/>
        </w:rPr>
        <w:t>тогда Тигра будет уже совершенно не тот.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Почему?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Винни-Пух.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Потому что он будет Скромный Тигра. Потому что он станет Грустным Тигрой, Маленьким Тигрой, Тихим и Вежливым Тигрой, Смирным Тигрой, Тигрой, который говорит: </w:t>
      </w:r>
      <w:r w:rsidR="00E20279">
        <w:rPr>
          <w:szCs w:val="28"/>
        </w:rPr>
        <w:t>«</w:t>
      </w:r>
      <w:r w:rsidRPr="003B67BE">
        <w:rPr>
          <w:szCs w:val="28"/>
        </w:rPr>
        <w:t>Милый Кролик, как я рад тебя видеть!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Вот почему.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будет он рад видеть меня и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Конечно!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хорошо,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Но я бы не хотел, чтобы он вс</w:t>
      </w:r>
      <w:r w:rsidR="006B70AA">
        <w:rPr>
          <w:szCs w:val="28"/>
        </w:rPr>
        <w:t>ё</w:t>
      </w:r>
      <w:r w:rsidRPr="003B67BE">
        <w:rPr>
          <w:szCs w:val="28"/>
        </w:rPr>
        <w:t xml:space="preserve"> время был Грустным</w:t>
      </w:r>
      <w:proofErr w:type="gramStart"/>
      <w:r w:rsidRPr="003B67BE">
        <w:rPr>
          <w:szCs w:val="28"/>
        </w:rPr>
        <w:t>.</w:t>
      </w:r>
      <w:proofErr w:type="gram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с</w:t>
      </w:r>
      <w:proofErr w:type="gramEnd"/>
      <w:r w:rsidRPr="003B67BE">
        <w:rPr>
          <w:szCs w:val="28"/>
        </w:rPr>
        <w:t>казал Пятачок нерешительно.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Тигры никогда не бывают вс</w:t>
      </w:r>
      <w:r w:rsidR="006B70AA">
        <w:rPr>
          <w:szCs w:val="28"/>
        </w:rPr>
        <w:t>ё</w:t>
      </w:r>
      <w:r w:rsidRPr="003B67BE">
        <w:rPr>
          <w:szCs w:val="28"/>
        </w:rPr>
        <w:t xml:space="preserve"> время грустными,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успокоил его Кролик.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Они удивительно легко снова приходят в хорошее настроение. Я как раз спрашивал Сову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просто для проверки, </w:t>
      </w:r>
      <w:r>
        <w:rPr>
          <w:szCs w:val="28"/>
        </w:rPr>
        <w:t xml:space="preserve">— </w:t>
      </w:r>
      <w:r w:rsidRPr="003B67BE">
        <w:rPr>
          <w:szCs w:val="28"/>
        </w:rPr>
        <w:t>и она подтвердила, что они удивительно легко приходят в него. Но если нам удастся заставить Тигру побыть Маленьким и Грустным хотя бы пять минут, мы уже сделаем доброе дело.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что сказал бы об этом Кристофер Робин?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 что,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Он сказал бы: </w:t>
      </w:r>
      <w:r w:rsidR="00E20279">
        <w:rPr>
          <w:szCs w:val="28"/>
        </w:rPr>
        <w:t>«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ты сделал доброе дело. Я бы сам его сделал, если бы я не был так занят. Спасибо тебе,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 И Пуху спасибо, конечно</w:t>
      </w:r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Пятачок ужасно обрадовался и окончательно поверил, что они затеяли доброе дело, а раз</w:t>
      </w:r>
      <w:r w:rsidR="006B70AA">
        <w:rPr>
          <w:szCs w:val="28"/>
        </w:rPr>
        <w:t xml:space="preserve"> и Винни-Пух и Кролик будут в </w:t>
      </w:r>
      <w:r w:rsidR="006B70AA">
        <w:rPr>
          <w:szCs w:val="28"/>
        </w:rPr>
        <w:lastRenderedPageBreak/>
        <w:t>нё</w:t>
      </w:r>
      <w:r w:rsidRPr="003B67BE">
        <w:rPr>
          <w:szCs w:val="28"/>
        </w:rPr>
        <w:t>м участвовать, то в этом добром деле может участвовать даже и</w:t>
      </w:r>
      <w:proofErr w:type="gramStart"/>
      <w:r w:rsidRPr="003B67BE">
        <w:rPr>
          <w:szCs w:val="28"/>
        </w:rPr>
        <w:t xml:space="preserve"> О</w:t>
      </w:r>
      <w:proofErr w:type="gramEnd"/>
      <w:r w:rsidRPr="003B67BE">
        <w:rPr>
          <w:szCs w:val="28"/>
        </w:rPr>
        <w:t>чень Маленькое Существо и перед этим спокойно выспаться.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После этого осталось разрешить единственный вопрос </w:t>
      </w:r>
      <w:r>
        <w:rPr>
          <w:szCs w:val="28"/>
        </w:rPr>
        <w:t xml:space="preserve">— </w:t>
      </w:r>
      <w:r w:rsidRPr="003B67BE">
        <w:rPr>
          <w:szCs w:val="28"/>
        </w:rPr>
        <w:t>где им как будто потерять Тигру?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Мы </w:t>
      </w:r>
      <w:r w:rsidR="006B70AA" w:rsidRPr="003B67BE">
        <w:rPr>
          <w:szCs w:val="28"/>
        </w:rPr>
        <w:t>заведём</w:t>
      </w:r>
      <w:r w:rsidRPr="003B67BE">
        <w:rPr>
          <w:szCs w:val="28"/>
        </w:rPr>
        <w:t xml:space="preserve"> его к Северному Полюсу,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потому что ведь Северный Полюс мы очень долго открывали, значит, </w:t>
      </w:r>
      <w:proofErr w:type="gramStart"/>
      <w:r w:rsidRPr="003B67BE">
        <w:rPr>
          <w:szCs w:val="28"/>
        </w:rPr>
        <w:t>Тигре</w:t>
      </w:r>
      <w:proofErr w:type="gramEnd"/>
      <w:r w:rsidRPr="003B67BE">
        <w:rPr>
          <w:szCs w:val="28"/>
        </w:rPr>
        <w:t xml:space="preserve"> </w:t>
      </w:r>
      <w:r w:rsidR="006B70AA" w:rsidRPr="003B67BE">
        <w:rPr>
          <w:szCs w:val="28"/>
        </w:rPr>
        <w:t>придётся</w:t>
      </w:r>
      <w:r w:rsidRPr="003B67BE">
        <w:rPr>
          <w:szCs w:val="28"/>
        </w:rPr>
        <w:t xml:space="preserve"> очень, очень, очень долго его закрывать! Ха-ха-ха!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Тут пришла очередь обрадоваться Винни-Пуху, потому что ведь это он первый </w:t>
      </w:r>
      <w:r w:rsidR="006B70AA" w:rsidRPr="003B67BE">
        <w:rPr>
          <w:szCs w:val="28"/>
        </w:rPr>
        <w:t>нашёл</w:t>
      </w:r>
      <w:r w:rsidRPr="003B67BE">
        <w:rPr>
          <w:szCs w:val="28"/>
        </w:rPr>
        <w:t xml:space="preserve"> Северный Полюс, и, когда они придут туда, Тигра увидит надпись, которая гласит:</w:t>
      </w:r>
    </w:p>
    <w:p w:rsidR="006B70AA" w:rsidRPr="003B67BE" w:rsidRDefault="006B70AA" w:rsidP="006B70AA">
      <w:pPr>
        <w:spacing w:after="0" w:line="240" w:lineRule="auto"/>
        <w:jc w:val="center"/>
        <w:rPr>
          <w:szCs w:val="28"/>
        </w:rPr>
      </w:pPr>
    </w:p>
    <w:p w:rsidR="006B70AA" w:rsidRDefault="003B67BE" w:rsidP="006B70AA">
      <w:pPr>
        <w:spacing w:after="0" w:line="240" w:lineRule="auto"/>
        <w:jc w:val="center"/>
        <w:rPr>
          <w:szCs w:val="28"/>
        </w:rPr>
      </w:pPr>
      <w:proofErr w:type="gramStart"/>
      <w:r w:rsidRPr="003B67BE">
        <w:rPr>
          <w:szCs w:val="28"/>
        </w:rPr>
        <w:t>ОТКРЫТ ВИННИ-ПУХОМ,</w:t>
      </w:r>
      <w:proofErr w:type="gramEnd"/>
    </w:p>
    <w:p w:rsidR="003B67BE" w:rsidRPr="003B67BE" w:rsidRDefault="003B67BE" w:rsidP="006B70AA">
      <w:pPr>
        <w:spacing w:after="0" w:line="240" w:lineRule="auto"/>
        <w:jc w:val="center"/>
        <w:rPr>
          <w:szCs w:val="28"/>
        </w:rPr>
      </w:pPr>
      <w:r w:rsidRPr="003B67BE">
        <w:rPr>
          <w:szCs w:val="28"/>
        </w:rPr>
        <w:t>ПУХ ЕГО НАШ</w:t>
      </w:r>
      <w:r w:rsidR="006B70AA">
        <w:rPr>
          <w:szCs w:val="28"/>
        </w:rPr>
        <w:t>Ё</w:t>
      </w:r>
      <w:r w:rsidRPr="003B67BE">
        <w:rPr>
          <w:szCs w:val="28"/>
        </w:rPr>
        <w:t>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тогда Тигра будет знать то, чего он сейчас, по-видимому, не знает, а именно, с каким медведем он имеет дело. С Ай-да-Медведем!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Было решено, что они выступят в поход завтра утром и что Кролик, который жил </w:t>
      </w:r>
      <w:r w:rsidR="006B70AA" w:rsidRPr="003B67BE">
        <w:rPr>
          <w:szCs w:val="28"/>
        </w:rPr>
        <w:t>неподалёку</w:t>
      </w:r>
      <w:r w:rsidRPr="003B67BE">
        <w:rPr>
          <w:szCs w:val="28"/>
        </w:rPr>
        <w:t xml:space="preserve"> от Кенги, Ру и Тигры, </w:t>
      </w:r>
      <w:r w:rsidR="006B70AA" w:rsidRPr="003B67BE">
        <w:rPr>
          <w:szCs w:val="28"/>
        </w:rPr>
        <w:t>пойдёт</w:t>
      </w:r>
      <w:r w:rsidRPr="003B67BE">
        <w:rPr>
          <w:szCs w:val="28"/>
        </w:rPr>
        <w:t xml:space="preserve"> сейчас домой и спросит Тигру, что он завтра собирается делать, потому что если он ничего не собирается, </w:t>
      </w:r>
      <w:proofErr w:type="gramStart"/>
      <w:r w:rsidRPr="003B67BE">
        <w:rPr>
          <w:szCs w:val="28"/>
        </w:rPr>
        <w:t>то</w:t>
      </w:r>
      <w:proofErr w:type="gramEnd"/>
      <w:r w:rsidRPr="003B67BE">
        <w:rPr>
          <w:szCs w:val="28"/>
        </w:rPr>
        <w:t xml:space="preserve"> как </w:t>
      </w:r>
      <w:r w:rsidR="006B70AA" w:rsidRPr="003B67BE">
        <w:rPr>
          <w:szCs w:val="28"/>
        </w:rPr>
        <w:t>насчёт</w:t>
      </w:r>
      <w:r w:rsidRPr="003B67BE">
        <w:rPr>
          <w:szCs w:val="28"/>
        </w:rPr>
        <w:t xml:space="preserve"> того, чтобы отправиться на прогулку и захватить с собой Пуха и Пятачка? И если Тигра скажет: </w:t>
      </w:r>
      <w:r w:rsidR="00E20279">
        <w:rPr>
          <w:szCs w:val="28"/>
        </w:rPr>
        <w:t>«</w:t>
      </w:r>
      <w:r w:rsidRPr="003B67BE">
        <w:rPr>
          <w:szCs w:val="28"/>
        </w:rPr>
        <w:t>Да</w:t>
      </w:r>
      <w:r w:rsidR="00E20279">
        <w:rPr>
          <w:szCs w:val="28"/>
        </w:rPr>
        <w:t>»</w:t>
      </w:r>
      <w:r w:rsidRPr="003B67BE">
        <w:rPr>
          <w:szCs w:val="28"/>
        </w:rPr>
        <w:t>, то вс</w:t>
      </w:r>
      <w:r w:rsidR="006B70AA">
        <w:rPr>
          <w:szCs w:val="28"/>
        </w:rPr>
        <w:t>ё</w:t>
      </w:r>
      <w:r w:rsidRPr="003B67BE">
        <w:rPr>
          <w:szCs w:val="28"/>
        </w:rPr>
        <w:t xml:space="preserve"> в порядке, а если он скажет: </w:t>
      </w:r>
      <w:r w:rsidR="00E20279">
        <w:rPr>
          <w:szCs w:val="28"/>
        </w:rPr>
        <w:t>«</w:t>
      </w:r>
      <w:r w:rsidRPr="003B67BE">
        <w:rPr>
          <w:szCs w:val="28"/>
        </w:rPr>
        <w:t>Нет</w:t>
      </w:r>
      <w:r w:rsidR="00E20279">
        <w:rPr>
          <w:szCs w:val="28"/>
        </w:rPr>
        <w:t>»</w:t>
      </w:r>
      <w:r w:rsidRPr="003B67BE">
        <w:rPr>
          <w:szCs w:val="28"/>
        </w:rPr>
        <w:t>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 не скажет,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>Положитесь на меня!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он отправился в путь, не теряя времени. </w:t>
      </w:r>
      <w:proofErr w:type="gramStart"/>
      <w:r w:rsidRPr="003B67BE">
        <w:rPr>
          <w:szCs w:val="28"/>
        </w:rPr>
        <w:t>Назавтра</w:t>
      </w:r>
      <w:proofErr w:type="gramEnd"/>
      <w:r w:rsidRPr="003B67BE">
        <w:rPr>
          <w:szCs w:val="28"/>
        </w:rPr>
        <w:t xml:space="preserve"> погода очень изменилась. Можно сказать, что она превратилась в непогоду. Вместо солнца и тепла </w:t>
      </w:r>
      <w:r>
        <w:rPr>
          <w:szCs w:val="28"/>
        </w:rPr>
        <w:t xml:space="preserve">— </w:t>
      </w:r>
      <w:r w:rsidRPr="003B67BE">
        <w:rPr>
          <w:szCs w:val="28"/>
        </w:rPr>
        <w:t>холод и туман.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Самому-то Пуху было не страшно, но когда он себе представил весь </w:t>
      </w:r>
      <w:r w:rsidR="006B70AA" w:rsidRPr="003B67BE">
        <w:rPr>
          <w:szCs w:val="28"/>
        </w:rPr>
        <w:t>мёд</w:t>
      </w:r>
      <w:r w:rsidRPr="003B67BE">
        <w:rPr>
          <w:szCs w:val="28"/>
        </w:rPr>
        <w:t xml:space="preserve">, который </w:t>
      </w:r>
      <w:r w:rsidR="00B423AE">
        <w:rPr>
          <w:szCs w:val="28"/>
        </w:rPr>
        <w:t>пчёл</w:t>
      </w:r>
      <w:r w:rsidRPr="003B67BE">
        <w:rPr>
          <w:szCs w:val="28"/>
        </w:rPr>
        <w:t xml:space="preserve">ы не сделают в этот день, ему стало их страшно жалко. Он сообщил это Пятачку, когда тот </w:t>
      </w:r>
      <w:r w:rsidR="006B70AA" w:rsidRPr="003B67BE">
        <w:rPr>
          <w:szCs w:val="28"/>
        </w:rPr>
        <w:t>зашёл</w:t>
      </w:r>
      <w:r w:rsidRPr="003B67BE">
        <w:rPr>
          <w:szCs w:val="28"/>
        </w:rPr>
        <w:t xml:space="preserve"> за ним, а Пятачок сказал, что он думал не столько об этом, сколько о том, как холодно и грустно будет тому, кого </w:t>
      </w:r>
      <w:proofErr w:type="gramStart"/>
      <w:r w:rsidRPr="003B67BE">
        <w:rPr>
          <w:szCs w:val="28"/>
        </w:rPr>
        <w:t>как-будто</w:t>
      </w:r>
      <w:proofErr w:type="gramEnd"/>
      <w:r w:rsidRPr="003B67BE">
        <w:rPr>
          <w:szCs w:val="28"/>
        </w:rPr>
        <w:t xml:space="preserve"> потеряют в этот день в чаще Леса. Но когда они с Пухом подошли к дому Кролика, Кролик сказал им, что день самый подходящий для их затеи, потому что Тигра всегда выскакивает </w:t>
      </w:r>
      <w:r w:rsidR="006B70AA" w:rsidRPr="003B67BE">
        <w:rPr>
          <w:szCs w:val="28"/>
        </w:rPr>
        <w:t>вперёд</w:t>
      </w:r>
      <w:r w:rsidRPr="003B67BE">
        <w:rPr>
          <w:szCs w:val="28"/>
        </w:rPr>
        <w:t>, и как только он скроется из виду, они все убегут в сторону и он никогда их больше не увидит.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Совсем никогда</w:t>
      </w:r>
      <w:proofErr w:type="gramEnd"/>
      <w:r w:rsidRPr="003B67BE">
        <w:rPr>
          <w:szCs w:val="28"/>
        </w:rPr>
        <w:t xml:space="preserve">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Пятачок.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 нет, до тех пор, пока мы не </w:t>
      </w:r>
      <w:r w:rsidR="006B70AA" w:rsidRPr="003B67BE">
        <w:rPr>
          <w:szCs w:val="28"/>
        </w:rPr>
        <w:t>найдём</w:t>
      </w:r>
      <w:r w:rsidRPr="003B67BE">
        <w:rPr>
          <w:szCs w:val="28"/>
        </w:rPr>
        <w:t xml:space="preserve"> его, Пятачок. До завтра или </w:t>
      </w:r>
      <w:proofErr w:type="gramStart"/>
      <w:r w:rsidRPr="003B67BE">
        <w:rPr>
          <w:szCs w:val="28"/>
        </w:rPr>
        <w:t>до</w:t>
      </w:r>
      <w:proofErr w:type="gramEnd"/>
      <w:r w:rsidRPr="003B67BE">
        <w:rPr>
          <w:szCs w:val="28"/>
        </w:rPr>
        <w:t xml:space="preserve"> </w:t>
      </w:r>
      <w:r w:rsidR="006B70AA" w:rsidRPr="003B67BE">
        <w:rPr>
          <w:szCs w:val="28"/>
        </w:rPr>
        <w:t>ещё</w:t>
      </w:r>
      <w:r w:rsidRPr="003B67BE">
        <w:rPr>
          <w:szCs w:val="28"/>
        </w:rPr>
        <w:t xml:space="preserve"> когда-нибудь. Пошли. Он нас </w:t>
      </w:r>
      <w:r w:rsidR="006B70AA" w:rsidRPr="003B67BE">
        <w:rPr>
          <w:szCs w:val="28"/>
        </w:rPr>
        <w:t>ждёт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Когда они подошли к дому Кенги, оказалось, что Крошка Ру, ближайший друг Тигры, тоже их </w:t>
      </w:r>
      <w:r w:rsidR="006B70AA" w:rsidRPr="003B67BE">
        <w:rPr>
          <w:szCs w:val="28"/>
        </w:rPr>
        <w:t>ждёт</w:t>
      </w:r>
      <w:r w:rsidR="006B70AA">
        <w:rPr>
          <w:szCs w:val="28"/>
        </w:rPr>
        <w:t>, и это портило всё</w:t>
      </w:r>
      <w:r w:rsidRPr="003B67BE">
        <w:rPr>
          <w:szCs w:val="28"/>
        </w:rPr>
        <w:t xml:space="preserve"> дело; но Кролик, прикрыв рот лапкой, шепнул Пуху: </w:t>
      </w:r>
      <w:r w:rsidR="00E20279">
        <w:rPr>
          <w:szCs w:val="28"/>
        </w:rPr>
        <w:t>«</w:t>
      </w:r>
      <w:r w:rsidRPr="003B67BE">
        <w:rPr>
          <w:szCs w:val="28"/>
        </w:rPr>
        <w:t>Положитесь на меня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 </w:t>
      </w:r>
      <w:r w:rsidR="006B70AA" w:rsidRPr="003B67BE">
        <w:rPr>
          <w:szCs w:val="28"/>
        </w:rPr>
        <w:t>подошёл</w:t>
      </w:r>
      <w:r w:rsidRPr="003B67BE">
        <w:rPr>
          <w:szCs w:val="28"/>
        </w:rPr>
        <w:t xml:space="preserve"> к Кенге.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думаю, что Ру лучше сегодня не ходить,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Pr="003B67BE">
        <w:rPr>
          <w:szCs w:val="28"/>
        </w:rPr>
        <w:t>Сегодня не стоит.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Почему?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Ру. (Хотя предполагалось, что он не слышит.)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Ужасный день,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качая головой. </w:t>
      </w:r>
      <w:r>
        <w:rPr>
          <w:szCs w:val="28"/>
        </w:rPr>
        <w:t xml:space="preserve">— </w:t>
      </w:r>
      <w:r w:rsidRPr="003B67BE">
        <w:rPr>
          <w:szCs w:val="28"/>
        </w:rPr>
        <w:t>Промозглая сырость. Холод. А ты сегодня утром кашлял.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Откуда ты знаешь? </w:t>
      </w:r>
      <w:r>
        <w:rPr>
          <w:szCs w:val="28"/>
        </w:rPr>
        <w:t xml:space="preserve">— </w:t>
      </w:r>
      <w:r w:rsidRPr="003B67BE">
        <w:rPr>
          <w:szCs w:val="28"/>
        </w:rPr>
        <w:t>с негодованием спросил Крошка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Дорогой мой, а ты мне даже не сказал! </w:t>
      </w:r>
      <w:r>
        <w:rPr>
          <w:szCs w:val="28"/>
        </w:rPr>
        <w:t xml:space="preserve">— </w:t>
      </w:r>
      <w:r w:rsidRPr="003B67BE">
        <w:rPr>
          <w:szCs w:val="28"/>
        </w:rPr>
        <w:t>укоризненно сказала Кенга.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был Бисквитный Кашель,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Ру.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Бисквитный</w:t>
      </w:r>
      <w:proofErr w:type="gramEnd"/>
      <w:r w:rsidRPr="003B67BE">
        <w:rPr>
          <w:szCs w:val="28"/>
        </w:rPr>
        <w:t>, а не такой, о котором рассказывают мамам.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Я вс</w:t>
      </w:r>
      <w:r w:rsidR="006B70AA">
        <w:rPr>
          <w:szCs w:val="28"/>
        </w:rPr>
        <w:t>ё</w:t>
      </w:r>
      <w:r w:rsidRPr="003B67BE">
        <w:rPr>
          <w:szCs w:val="28"/>
        </w:rPr>
        <w:t xml:space="preserve"> же думаю, что сегодня не стоит, дорогой. Как-нибудь в другой раз!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Тогда завтра?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Ру голосом, полным надежды.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Посмотрим, </w:t>
      </w:r>
      <w:r>
        <w:rPr>
          <w:szCs w:val="28"/>
        </w:rPr>
        <w:t xml:space="preserve">— </w:t>
      </w:r>
      <w:r w:rsidRPr="003B67BE">
        <w:rPr>
          <w:szCs w:val="28"/>
        </w:rPr>
        <w:t>сказала Кенга.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Ты всегда смотришь, и ничего потом не бывает, </w:t>
      </w:r>
      <w:r>
        <w:rPr>
          <w:szCs w:val="28"/>
        </w:rPr>
        <w:t xml:space="preserve">— </w:t>
      </w:r>
      <w:r w:rsidRPr="003B67BE">
        <w:rPr>
          <w:szCs w:val="28"/>
        </w:rPr>
        <w:t>печально сказал Крошка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 такой день никто ничего не может рассмотреть,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полагаю, мы </w:t>
      </w:r>
      <w:r w:rsidR="006B70AA" w:rsidRPr="003B67BE">
        <w:rPr>
          <w:szCs w:val="28"/>
        </w:rPr>
        <w:t>пойдём</w:t>
      </w:r>
      <w:r w:rsidRPr="003B67BE">
        <w:rPr>
          <w:szCs w:val="28"/>
        </w:rPr>
        <w:t xml:space="preserve"> не очень далеко, и к обеду все мы... мы все... мы... Ах, Тигра, это ты. Пошли! Всего хорошего, Ру! После обеда мы... Пошли, Пух! Все готовы? Отлично. Пошли.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они пошли. </w:t>
      </w:r>
      <w:proofErr w:type="gramStart"/>
      <w:r w:rsidRPr="003B67BE">
        <w:rPr>
          <w:szCs w:val="28"/>
        </w:rPr>
        <w:t xml:space="preserve">Сначала Пух, Кролик и Пятачок шли рядом, а Тигра носился вокруг них, описывая большие круги, потом, когда тропинка стала </w:t>
      </w:r>
      <w:r w:rsidR="006B70AA">
        <w:rPr>
          <w:szCs w:val="28"/>
        </w:rPr>
        <w:t>́</w:t>
      </w:r>
      <w:r w:rsidRPr="003B67BE">
        <w:rPr>
          <w:szCs w:val="28"/>
        </w:rPr>
        <w:t xml:space="preserve">уже, Кролик, Пятачок и Пух пошли гуськом, друг за другом, а Тигра описывал вокруг них петли, и, наконец, когда по обе стороны тропинки встала колючая стена чертополоха, Тигра то убегал далеко </w:t>
      </w:r>
      <w:r w:rsidR="006B70AA" w:rsidRPr="003B67BE">
        <w:rPr>
          <w:szCs w:val="28"/>
        </w:rPr>
        <w:t>вперёд</w:t>
      </w:r>
      <w:r w:rsidRPr="003B67BE">
        <w:rPr>
          <w:szCs w:val="28"/>
        </w:rPr>
        <w:t>, то возвращался, иногда налетая на Кролика, а иногда и</w:t>
      </w:r>
      <w:proofErr w:type="gramEnd"/>
      <w:r w:rsidRPr="003B67BE">
        <w:rPr>
          <w:szCs w:val="28"/>
        </w:rPr>
        <w:t xml:space="preserve"> нет. И чем дальше они шли, тем гуще становился туман, так что Тигра стал по временам пропадать, и в тот самый момент, когда вы думали, что его уже совсем нет, он появлялся, выпаливая: </w:t>
      </w:r>
      <w:r w:rsidR="00E20279">
        <w:rPr>
          <w:szCs w:val="28"/>
        </w:rPr>
        <w:t>«</w:t>
      </w:r>
      <w:r w:rsidRPr="003B67BE">
        <w:rPr>
          <w:szCs w:val="28"/>
        </w:rPr>
        <w:t>Чего же вы? Ходу!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и, прежде чем вы успевали что-нибудь ответить, снова исчезал.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Кролик обернулся и подтолкнул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 следующий раз!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Pr="003B67BE">
        <w:rPr>
          <w:szCs w:val="28"/>
        </w:rPr>
        <w:t>Передай Пуху.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 следующий раз!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Пуху.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Чего в следующий?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Тигра неожиданно появился, налетел на Кролика и снова исчез.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Пора,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 свернул в </w:t>
      </w:r>
      <w:proofErr w:type="gramStart"/>
      <w:r w:rsidRPr="003B67BE">
        <w:rPr>
          <w:szCs w:val="28"/>
        </w:rPr>
        <w:t>прогалину</w:t>
      </w:r>
      <w:proofErr w:type="gramEnd"/>
      <w:r w:rsidRPr="003B67BE">
        <w:rPr>
          <w:szCs w:val="28"/>
        </w:rPr>
        <w:t>, пересекавшую тропинку, и Пух и Пятачок помчались за ним. Они притаились в высоком папоротнике, прислушиваясь. В Лесу было очень, очень тихо. Они ничего не видели и ничего не слышали.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Тсс!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и так,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Раздался топот... И снова наступило молчание.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Эй!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Тигра так близко от них и так неожиданно, что Пятачок, наверно, подскочил </w:t>
      </w:r>
      <w:proofErr w:type="gramStart"/>
      <w:r w:rsidRPr="003B67BE">
        <w:rPr>
          <w:szCs w:val="28"/>
        </w:rPr>
        <w:t>бы</w:t>
      </w:r>
      <w:proofErr w:type="gramEnd"/>
      <w:r w:rsidRPr="003B67BE">
        <w:rPr>
          <w:szCs w:val="28"/>
        </w:rPr>
        <w:t xml:space="preserve"> если бы не оказалось, что на большей его части сидит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Где вы? Ау! </w:t>
      </w:r>
      <w:r>
        <w:rPr>
          <w:szCs w:val="28"/>
        </w:rPr>
        <w:t xml:space="preserve">— </w:t>
      </w:r>
      <w:r w:rsidRPr="003B67BE">
        <w:rPr>
          <w:szCs w:val="28"/>
        </w:rPr>
        <w:t>кричал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 xml:space="preserve">Кролик подтолкнул </w:t>
      </w:r>
      <w:r w:rsidR="006B70AA" w:rsidRPr="003B67BE">
        <w:rPr>
          <w:szCs w:val="28"/>
        </w:rPr>
        <w:t>локтём</w:t>
      </w:r>
      <w:r w:rsidRPr="003B67BE">
        <w:rPr>
          <w:szCs w:val="28"/>
        </w:rPr>
        <w:t xml:space="preserve"> Пуха, и Пух оглянулся в поисках Пятачка, чтобы подтолкнуть его </w:t>
      </w:r>
      <w:r w:rsidR="006B70AA" w:rsidRPr="003B67BE">
        <w:rPr>
          <w:szCs w:val="28"/>
        </w:rPr>
        <w:t>локтём</w:t>
      </w:r>
      <w:r w:rsidRPr="003B67BE">
        <w:rPr>
          <w:szCs w:val="28"/>
        </w:rPr>
        <w:t xml:space="preserve">, и не </w:t>
      </w:r>
      <w:r w:rsidR="006B70AA" w:rsidRPr="003B67BE">
        <w:rPr>
          <w:szCs w:val="28"/>
        </w:rPr>
        <w:t>нашёл</w:t>
      </w:r>
      <w:r w:rsidRPr="003B67BE">
        <w:rPr>
          <w:szCs w:val="28"/>
        </w:rPr>
        <w:t xml:space="preserve"> его, а Пятачок продолжал вдыхать запах сырого папоротника, стараясь дышать как можно тише, и чувствовал себя очень храбро.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Чудеса! </w:t>
      </w:r>
      <w:r>
        <w:rPr>
          <w:szCs w:val="28"/>
        </w:rPr>
        <w:t xml:space="preserve">— </w:t>
      </w:r>
      <w:r w:rsidRPr="003B67BE">
        <w:rPr>
          <w:szCs w:val="28"/>
        </w:rPr>
        <w:t>сказал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Наступила тишина, и спустя несколько мгновений они услышали его удаляющийся топот.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Они подождали </w:t>
      </w:r>
      <w:r w:rsidR="006B70AA" w:rsidRPr="003B67BE">
        <w:rPr>
          <w:szCs w:val="28"/>
        </w:rPr>
        <w:t>ещё</w:t>
      </w:r>
      <w:r w:rsidRPr="003B67BE">
        <w:rPr>
          <w:szCs w:val="28"/>
        </w:rPr>
        <w:t xml:space="preserve"> </w:t>
      </w:r>
      <w:proofErr w:type="gramStart"/>
      <w:r w:rsidRPr="003B67BE">
        <w:rPr>
          <w:szCs w:val="28"/>
        </w:rPr>
        <w:t>немножко</w:t>
      </w:r>
      <w:proofErr w:type="gramEnd"/>
      <w:r w:rsidRPr="003B67BE">
        <w:rPr>
          <w:szCs w:val="28"/>
        </w:rPr>
        <w:t xml:space="preserve">, и в Лесу снова стало тихо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так тихо, что </w:t>
      </w:r>
      <w:r w:rsidR="006B70AA" w:rsidRPr="003B67BE">
        <w:rPr>
          <w:szCs w:val="28"/>
        </w:rPr>
        <w:t>ещё</w:t>
      </w:r>
      <w:r w:rsidRPr="003B67BE">
        <w:rPr>
          <w:szCs w:val="28"/>
        </w:rPr>
        <w:t xml:space="preserve"> чуточку, и им стало бы страшно. Кролик встал и потянулся.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шепнул он с гордостью. </w:t>
      </w:r>
      <w:r>
        <w:rPr>
          <w:szCs w:val="28"/>
        </w:rPr>
        <w:t xml:space="preserve">— </w:t>
      </w:r>
      <w:r w:rsidRPr="003B67BE">
        <w:rPr>
          <w:szCs w:val="28"/>
        </w:rPr>
        <w:t>Видали? Вс</w:t>
      </w:r>
      <w:r w:rsidR="006B70AA">
        <w:rPr>
          <w:szCs w:val="28"/>
        </w:rPr>
        <w:t>ё</w:t>
      </w:r>
      <w:r w:rsidRPr="003B67BE">
        <w:rPr>
          <w:szCs w:val="28"/>
        </w:rPr>
        <w:t>, как я говорил!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вот думал,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и я думаю...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>не надо. Бежим. Пошли!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все они во главе с Кроликом пустились </w:t>
      </w:r>
      <w:proofErr w:type="gramStart"/>
      <w:r w:rsidR="006B70AA" w:rsidRPr="003B67BE">
        <w:rPr>
          <w:szCs w:val="28"/>
        </w:rPr>
        <w:t>наутёк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теперь,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когда они порядочно пробежали, </w:t>
      </w:r>
      <w:r>
        <w:rPr>
          <w:szCs w:val="28"/>
        </w:rPr>
        <w:t xml:space="preserve">— </w:t>
      </w:r>
      <w:r w:rsidRPr="003B67BE">
        <w:rPr>
          <w:szCs w:val="28"/>
        </w:rPr>
        <w:t>мы можем поговорить. Что ты хотел сказать, Пух?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 ничего особенного. А почему мы сюда </w:t>
      </w:r>
      <w:r w:rsidR="006B70AA" w:rsidRPr="003B67BE">
        <w:rPr>
          <w:szCs w:val="28"/>
        </w:rPr>
        <w:t>идём</w:t>
      </w:r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Потому что эта дорога домой.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А-а!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по-моему, нам надо взять правее,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тревожно 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А ты что думаешь, Пух?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посмотрел на свои передние лапки. </w:t>
      </w:r>
      <w:proofErr w:type="gramStart"/>
      <w:r w:rsidRPr="003B67BE">
        <w:rPr>
          <w:szCs w:val="28"/>
        </w:rPr>
        <w:t>Он знал, что одна из них была правая, знал он, кроме того, что если он решит, какая из них правая, то остальная будет левая.</w:t>
      </w:r>
      <w:proofErr w:type="gramEnd"/>
      <w:r w:rsidRPr="003B67BE">
        <w:rPr>
          <w:szCs w:val="28"/>
        </w:rPr>
        <w:t xml:space="preserve"> Но он никак не мог вспомнить, с чего надо начать.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Ну... </w:t>
      </w:r>
      <w:r>
        <w:rPr>
          <w:szCs w:val="28"/>
        </w:rPr>
        <w:t xml:space="preserve">— </w:t>
      </w:r>
      <w:r w:rsidRPr="003B67BE">
        <w:rPr>
          <w:szCs w:val="28"/>
        </w:rPr>
        <w:t>начал Пух нерешительно.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Пошли!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>Я отлично знаю дорогу!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Они пошли. Спустя десять минут они снова остановились.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Очень смешно,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>но мне вдруг пока... Ах, конечно. Пошли!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вот мы и тут,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Кролик</w:t>
      </w:r>
      <w:proofErr w:type="gramEnd"/>
      <w:r w:rsidRPr="003B67BE">
        <w:rPr>
          <w:szCs w:val="28"/>
        </w:rPr>
        <w:t xml:space="preserve"> спустя </w:t>
      </w:r>
      <w:r w:rsidR="006B70AA" w:rsidRPr="003B67BE">
        <w:rPr>
          <w:szCs w:val="28"/>
        </w:rPr>
        <w:t>ещё</w:t>
      </w:r>
      <w:r w:rsidRPr="003B67BE">
        <w:rPr>
          <w:szCs w:val="28"/>
        </w:rPr>
        <w:t xml:space="preserve"> десять минут. </w:t>
      </w:r>
      <w:r>
        <w:rPr>
          <w:szCs w:val="28"/>
        </w:rPr>
        <w:t xml:space="preserve">— </w:t>
      </w:r>
      <w:r w:rsidRPr="003B67BE">
        <w:rPr>
          <w:szCs w:val="28"/>
        </w:rPr>
        <w:t>Нет, кажется...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теперь,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Кролик</w:t>
      </w:r>
      <w:proofErr w:type="gramEnd"/>
      <w:r w:rsidRPr="003B67BE">
        <w:rPr>
          <w:szCs w:val="28"/>
        </w:rPr>
        <w:t xml:space="preserve"> спустя </w:t>
      </w:r>
      <w:r w:rsidR="006B70AA" w:rsidRPr="003B67BE">
        <w:rPr>
          <w:szCs w:val="28"/>
        </w:rPr>
        <w:t>ещё</w:t>
      </w:r>
      <w:r w:rsidRPr="003B67BE">
        <w:rPr>
          <w:szCs w:val="28"/>
        </w:rPr>
        <w:t xml:space="preserve"> десять минут, </w:t>
      </w:r>
      <w:r>
        <w:rPr>
          <w:szCs w:val="28"/>
        </w:rPr>
        <w:t xml:space="preserve">— </w:t>
      </w:r>
      <w:r w:rsidRPr="003B67BE">
        <w:rPr>
          <w:szCs w:val="28"/>
        </w:rPr>
        <w:t>по-моему, мы должны быть у... или мы взяли немного правее, чем я думал?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Прямо чудеса!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Кролик</w:t>
      </w:r>
      <w:proofErr w:type="gramEnd"/>
      <w:r w:rsidRPr="003B67BE">
        <w:rPr>
          <w:szCs w:val="28"/>
        </w:rPr>
        <w:t xml:space="preserve"> спустя </w:t>
      </w:r>
      <w:r w:rsidR="006B70AA" w:rsidRPr="003B67BE">
        <w:rPr>
          <w:szCs w:val="28"/>
        </w:rPr>
        <w:t>ещё</w:t>
      </w:r>
      <w:r w:rsidRPr="003B67BE">
        <w:rPr>
          <w:szCs w:val="28"/>
        </w:rPr>
        <w:t xml:space="preserve"> десять минут. </w:t>
      </w:r>
      <w:r>
        <w:rPr>
          <w:szCs w:val="28"/>
        </w:rPr>
        <w:t xml:space="preserve">— </w:t>
      </w:r>
      <w:r w:rsidRPr="003B67BE">
        <w:rPr>
          <w:szCs w:val="28"/>
        </w:rPr>
        <w:t>Почему это в тумане вс</w:t>
      </w:r>
      <w:r w:rsidR="006B70AA">
        <w:rPr>
          <w:szCs w:val="28"/>
        </w:rPr>
        <w:t>ё</w:t>
      </w:r>
      <w:r w:rsidRPr="003B67BE">
        <w:rPr>
          <w:szCs w:val="28"/>
        </w:rPr>
        <w:t xml:space="preserve"> выглядит так одинаково? Смешно! Ты заметил это, Пух?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сказал, что заметил.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Слава богу, что мы так хорошо знаем наш Лес, а то мы могли бы заблудиться!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 через полчаса. И он засмеялся так беззаботно, как может смеяться только тот, кто так хорошо знает Лес, что не может в н</w:t>
      </w:r>
      <w:r w:rsidR="00161767">
        <w:rPr>
          <w:szCs w:val="28"/>
        </w:rPr>
        <w:t>ё</w:t>
      </w:r>
      <w:r w:rsidRPr="003B67BE">
        <w:rPr>
          <w:szCs w:val="28"/>
        </w:rPr>
        <w:t>м заблудиться.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чуточку приотстал и подобрался к Пуху сзади.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Пух! </w:t>
      </w:r>
      <w:r>
        <w:rPr>
          <w:szCs w:val="28"/>
        </w:rPr>
        <w:t xml:space="preserve">— </w:t>
      </w:r>
      <w:r w:rsidRPr="003B67BE">
        <w:rPr>
          <w:szCs w:val="28"/>
        </w:rPr>
        <w:t>шепнул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Ничего,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и уцепился за лапку Пуха. </w:t>
      </w:r>
      <w:r>
        <w:rPr>
          <w:szCs w:val="28"/>
        </w:rPr>
        <w:t xml:space="preserve">— </w:t>
      </w:r>
      <w:r w:rsidRPr="003B67BE">
        <w:rPr>
          <w:szCs w:val="28"/>
        </w:rPr>
        <w:t>Я просто хотел быть поближе к тебе.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Когда Тигра перестал ждать, что остальные найдут его, и когда ему надоело, что рядом нет никого, кому он мог бы сказать: </w:t>
      </w:r>
      <w:r w:rsidR="00E20279">
        <w:rPr>
          <w:szCs w:val="28"/>
        </w:rPr>
        <w:t>«</w:t>
      </w:r>
      <w:r w:rsidRPr="003B67BE">
        <w:rPr>
          <w:szCs w:val="28"/>
        </w:rPr>
        <w:t>Эй, пошли, что ли!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он подумал, что надо пойти домой. И он побежал назад. Первое, что сказала Кенга, </w:t>
      </w:r>
      <w:proofErr w:type="gramStart"/>
      <w:r w:rsidRPr="003B67BE">
        <w:rPr>
          <w:szCs w:val="28"/>
        </w:rPr>
        <w:t>увидав</w:t>
      </w:r>
      <w:proofErr w:type="gramEnd"/>
      <w:r w:rsidRPr="003B67BE">
        <w:rPr>
          <w:szCs w:val="28"/>
        </w:rPr>
        <w:t xml:space="preserve"> его, это: </w:t>
      </w:r>
      <w:r w:rsidR="00E20279">
        <w:rPr>
          <w:szCs w:val="28"/>
        </w:rPr>
        <w:t>«</w:t>
      </w:r>
      <w:r w:rsidRPr="003B67BE">
        <w:rPr>
          <w:szCs w:val="28"/>
        </w:rPr>
        <w:t>А вот и наш милый Тигра! Как раз пора принимать рыбий жир!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она налила ему полную чашку. Крошка </w:t>
      </w:r>
      <w:proofErr w:type="gramStart"/>
      <w:r w:rsidRPr="003B67BE">
        <w:rPr>
          <w:szCs w:val="28"/>
        </w:rPr>
        <w:t>Ру с</w:t>
      </w:r>
      <w:proofErr w:type="gramEnd"/>
      <w:r w:rsidRPr="003B67BE">
        <w:rPr>
          <w:szCs w:val="28"/>
        </w:rPr>
        <w:t xml:space="preserve"> гордостью заявил: </w:t>
      </w:r>
      <w:r w:rsidR="00E20279">
        <w:rPr>
          <w:szCs w:val="28"/>
        </w:rPr>
        <w:t>«</w:t>
      </w:r>
      <w:r w:rsidRPr="003B67BE">
        <w:rPr>
          <w:szCs w:val="28"/>
        </w:rPr>
        <w:t>А я уже принял</w:t>
      </w:r>
      <w:r w:rsidR="00E20279">
        <w:rPr>
          <w:szCs w:val="28"/>
        </w:rPr>
        <w:t>»</w:t>
      </w:r>
      <w:r w:rsidR="006B70AA">
        <w:rPr>
          <w:szCs w:val="28"/>
        </w:rPr>
        <w:t>, и Тигра, проглотив всё</w:t>
      </w:r>
      <w:r w:rsidRPr="003B67BE">
        <w:rPr>
          <w:szCs w:val="28"/>
        </w:rPr>
        <w:t xml:space="preserve">, что было в чашке, сказал: </w:t>
      </w:r>
      <w:r w:rsidR="00E20279">
        <w:rPr>
          <w:szCs w:val="28"/>
        </w:rPr>
        <w:t>«</w:t>
      </w:r>
      <w:r w:rsidRPr="003B67BE">
        <w:rPr>
          <w:szCs w:val="28"/>
        </w:rPr>
        <w:t>И я тоже</w:t>
      </w:r>
      <w:r w:rsidR="00E20279">
        <w:rPr>
          <w:szCs w:val="28"/>
        </w:rPr>
        <w:t>»</w:t>
      </w:r>
      <w:r w:rsidRPr="003B67BE">
        <w:rPr>
          <w:szCs w:val="28"/>
        </w:rPr>
        <w:t>, а потом он и Ру стали дружески толкать друг друга, и Тигра случайно перевернул один или два стула, нечаянно, а Крошка Ру случайно перевернул один, нарочно, и Кенга сказала: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ну </w:t>
      </w:r>
      <w:proofErr w:type="gramStart"/>
      <w:r w:rsidRPr="003B67BE">
        <w:rPr>
          <w:szCs w:val="28"/>
        </w:rPr>
        <w:t>пойдите</w:t>
      </w:r>
      <w:proofErr w:type="gramEnd"/>
      <w:r w:rsidRPr="003B67BE">
        <w:rPr>
          <w:szCs w:val="28"/>
        </w:rPr>
        <w:t xml:space="preserve"> побегайте.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куда нам бегать?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Крошка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Пойдите и соберите мне шишек для топки, </w:t>
      </w:r>
      <w:r>
        <w:rPr>
          <w:szCs w:val="28"/>
        </w:rPr>
        <w:t xml:space="preserve">— </w:t>
      </w:r>
      <w:r w:rsidRPr="003B67BE">
        <w:rPr>
          <w:szCs w:val="28"/>
        </w:rPr>
        <w:t>сказала Кенга и дала им корзинку.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они послушно отправились к</w:t>
      </w:r>
      <w:proofErr w:type="gramStart"/>
      <w:r w:rsidRPr="003B67BE">
        <w:rPr>
          <w:szCs w:val="28"/>
        </w:rPr>
        <w:t xml:space="preserve"> Ш</w:t>
      </w:r>
      <w:proofErr w:type="gramEnd"/>
      <w:r w:rsidRPr="003B67BE">
        <w:rPr>
          <w:szCs w:val="28"/>
        </w:rPr>
        <w:t xml:space="preserve">ести Соснам и стали кидать друг в друга шишками, и за этим приятным занятием </w:t>
      </w:r>
      <w:r w:rsidRPr="003B67BE">
        <w:rPr>
          <w:szCs w:val="28"/>
        </w:rPr>
        <w:lastRenderedPageBreak/>
        <w:t>забыли, зачем они пришли в Лес, и забыли заодно корзинку под деревом, а сами отправились домой обедать.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Обед как раз подходил к концу, когда Кристофер Робин заглянул в дверь.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Где Пух?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Тигра, </w:t>
      </w:r>
      <w:proofErr w:type="gramStart"/>
      <w:r w:rsidRPr="003B67BE">
        <w:rPr>
          <w:szCs w:val="28"/>
        </w:rPr>
        <w:t>детка</w:t>
      </w:r>
      <w:proofErr w:type="gramEnd"/>
      <w:r w:rsidRPr="003B67BE">
        <w:rPr>
          <w:szCs w:val="28"/>
        </w:rPr>
        <w:t xml:space="preserve">, где Пух?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спросила Кенга.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Тигра стал объяснять, что произошло, и в то же самое время Крошка Ру стал объяснять про свой бисквитный Кашель, а Кенга стала уговаривать их не говорить одновременно.</w:t>
      </w:r>
      <w:proofErr w:type="gramEnd"/>
      <w:r w:rsidRPr="003B67BE">
        <w:rPr>
          <w:szCs w:val="28"/>
        </w:rPr>
        <w:t xml:space="preserve"> Так что прошло немало времени, пока Кристофер Робин понял, что Пух, Пятачок и Кролик бродят где-то в тумане, заблудившись </w:t>
      </w:r>
      <w:proofErr w:type="gramStart"/>
      <w:r w:rsidRPr="003B67BE">
        <w:rPr>
          <w:szCs w:val="28"/>
        </w:rPr>
        <w:t>в</w:t>
      </w:r>
      <w:proofErr w:type="gramEnd"/>
      <w:r w:rsidRPr="003B67BE">
        <w:rPr>
          <w:szCs w:val="28"/>
        </w:rPr>
        <w:t xml:space="preserve"> Лесной Чаще.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Смехота</w:t>
      </w:r>
      <w:proofErr w:type="gram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шепнул Тигра Крошке Ру. </w:t>
      </w:r>
      <w:r>
        <w:rPr>
          <w:szCs w:val="28"/>
        </w:rPr>
        <w:t xml:space="preserve">— </w:t>
      </w:r>
      <w:r w:rsidRPr="003B67BE">
        <w:rPr>
          <w:szCs w:val="28"/>
        </w:rPr>
        <w:t>А вот Тигры никогда не могут заблудиться!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почему они не могут, Тигра?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Не могут, и вс</w:t>
      </w:r>
      <w:r w:rsidR="006B70AA">
        <w:rPr>
          <w:szCs w:val="28"/>
        </w:rPr>
        <w:t>ё</w:t>
      </w:r>
      <w:r w:rsidRPr="003B67BE">
        <w:rPr>
          <w:szCs w:val="28"/>
        </w:rPr>
        <w:t xml:space="preserve"> тут,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объяснил Тигра. </w:t>
      </w:r>
      <w:r>
        <w:rPr>
          <w:szCs w:val="28"/>
        </w:rPr>
        <w:t xml:space="preserve">— </w:t>
      </w:r>
      <w:r w:rsidRPr="003B67BE">
        <w:rPr>
          <w:szCs w:val="28"/>
        </w:rPr>
        <w:t>Так уж они устроены!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ж,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>надо пойти и отыскать их. Вот и вс</w:t>
      </w:r>
      <w:r w:rsidR="006B70AA">
        <w:rPr>
          <w:szCs w:val="28"/>
        </w:rPr>
        <w:t>ё</w:t>
      </w:r>
      <w:r w:rsidRPr="003B67BE">
        <w:rPr>
          <w:szCs w:val="28"/>
        </w:rPr>
        <w:t>. Пошли, Тигра.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можно, я тоже </w:t>
      </w:r>
      <w:proofErr w:type="gramStart"/>
      <w:r w:rsidRPr="003B67BE">
        <w:rPr>
          <w:szCs w:val="28"/>
        </w:rPr>
        <w:t>пойду</w:t>
      </w:r>
      <w:proofErr w:type="gramEnd"/>
      <w:r w:rsidRPr="003B67BE">
        <w:rPr>
          <w:szCs w:val="28"/>
        </w:rPr>
        <w:t xml:space="preserve"> отыщу их? </w:t>
      </w:r>
      <w:r>
        <w:rPr>
          <w:szCs w:val="28"/>
        </w:rPr>
        <w:t xml:space="preserve">— </w:t>
      </w:r>
      <w:r w:rsidRPr="003B67BE">
        <w:rPr>
          <w:szCs w:val="28"/>
        </w:rPr>
        <w:t>взволнованно спросил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думаю, не сегодня, дорогой мой,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Кенга, </w:t>
      </w:r>
      <w:r>
        <w:rPr>
          <w:szCs w:val="28"/>
        </w:rPr>
        <w:t xml:space="preserve">— </w:t>
      </w:r>
      <w:r w:rsidRPr="003B67BE">
        <w:rPr>
          <w:szCs w:val="28"/>
        </w:rPr>
        <w:t>как-нибудь в другой раз.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 </w:t>
      </w:r>
      <w:proofErr w:type="gramStart"/>
      <w:r w:rsidRPr="003B67BE">
        <w:rPr>
          <w:szCs w:val="28"/>
        </w:rPr>
        <w:t>ладно</w:t>
      </w:r>
      <w:proofErr w:type="gramEnd"/>
      <w:r w:rsidRPr="003B67BE">
        <w:rPr>
          <w:szCs w:val="28"/>
        </w:rPr>
        <w:t>. А если они заблудятся завтра, можно, я тогда отыщу их?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Посмотрим,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Кенга, и Крошка Ру, который отлично знал, </w:t>
      </w:r>
      <w:proofErr w:type="spellStart"/>
      <w:r w:rsidRPr="003B67BE">
        <w:rPr>
          <w:szCs w:val="28"/>
        </w:rPr>
        <w:t>чт</w:t>
      </w:r>
      <w:r w:rsidR="006B70AA">
        <w:rPr>
          <w:szCs w:val="28"/>
        </w:rPr>
        <w:t>́</w:t>
      </w:r>
      <w:proofErr w:type="gramStart"/>
      <w:r w:rsidRPr="003B67BE">
        <w:rPr>
          <w:szCs w:val="28"/>
        </w:rPr>
        <w:t>о</w:t>
      </w:r>
      <w:proofErr w:type="spellEnd"/>
      <w:proofErr w:type="gramEnd"/>
      <w:r w:rsidRPr="003B67BE">
        <w:rPr>
          <w:szCs w:val="28"/>
        </w:rPr>
        <w:t xml:space="preserve"> это означает, </w:t>
      </w:r>
      <w:r w:rsidR="006B70AA" w:rsidRPr="003B67BE">
        <w:rPr>
          <w:szCs w:val="28"/>
        </w:rPr>
        <w:t>ушёл</w:t>
      </w:r>
      <w:r w:rsidRPr="003B67BE">
        <w:rPr>
          <w:szCs w:val="28"/>
        </w:rPr>
        <w:t xml:space="preserve"> в угол и начал упражняться в прыжках, отчасти потому, что он хотел попрыгать, а отчасти потому, что он не хотел, чтобы Кристофер Робин и Тигра заметили, как он </w:t>
      </w:r>
      <w:r w:rsidR="006B70AA" w:rsidRPr="003B67BE">
        <w:rPr>
          <w:szCs w:val="28"/>
        </w:rPr>
        <w:t>огорчён</w:t>
      </w:r>
      <w:r w:rsidRPr="003B67BE">
        <w:rPr>
          <w:szCs w:val="28"/>
        </w:rPr>
        <w:t>, что его не взяли.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Итак,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>мы умудрились заблудиться. Таковы факты.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Все трое отдыхали в маленькой ямке с песком. Пуху ужасно надоела эта ямка с песком, и он </w:t>
      </w:r>
      <w:r w:rsidR="008F4DB7" w:rsidRPr="003B67BE">
        <w:rPr>
          <w:szCs w:val="28"/>
        </w:rPr>
        <w:t>серьёзно</w:t>
      </w:r>
      <w:r w:rsidRPr="003B67BE">
        <w:rPr>
          <w:szCs w:val="28"/>
        </w:rPr>
        <w:t xml:space="preserve"> подозревал, что она просто-таки бегает за ними по пятам, потому что, куда бы они ни направились, они обязательно натыкались на </w:t>
      </w:r>
      <w:r w:rsidR="008F4DB7" w:rsidRPr="003B67BE">
        <w:rPr>
          <w:szCs w:val="28"/>
        </w:rPr>
        <w:t>неё</w:t>
      </w:r>
      <w:r w:rsidRPr="003B67BE">
        <w:rPr>
          <w:szCs w:val="28"/>
        </w:rPr>
        <w:t xml:space="preserve">. Каждый раз, когда она появлялась из тумана, Кролик торжествующе заявлял: </w:t>
      </w:r>
      <w:r w:rsidR="00E20279">
        <w:rPr>
          <w:szCs w:val="28"/>
        </w:rPr>
        <w:t>«</w:t>
      </w:r>
      <w:r w:rsidRPr="003B67BE">
        <w:rPr>
          <w:szCs w:val="28"/>
        </w:rPr>
        <w:t>Теперь я знаю, где мы!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а Пух грустно говорил: </w:t>
      </w:r>
      <w:r w:rsidR="00E20279">
        <w:rPr>
          <w:szCs w:val="28"/>
        </w:rPr>
        <w:t>«</w:t>
      </w:r>
      <w:r w:rsidRPr="003B67BE">
        <w:rPr>
          <w:szCs w:val="28"/>
        </w:rPr>
        <w:t>Я тоже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же вообще ничего не говорил, он старался придумать, что бы такое ему сказать, но единственное, что ему приходило в голову, это: </w:t>
      </w:r>
      <w:r w:rsidR="00E20279">
        <w:rPr>
          <w:szCs w:val="28"/>
        </w:rPr>
        <w:t>«</w:t>
      </w:r>
      <w:r w:rsidRPr="003B67BE">
        <w:rPr>
          <w:szCs w:val="28"/>
        </w:rPr>
        <w:t>Помогите, спасите!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говорить это </w:t>
      </w:r>
      <w:r w:rsidRPr="003B67BE">
        <w:rPr>
          <w:szCs w:val="28"/>
        </w:rPr>
        <w:lastRenderedPageBreak/>
        <w:t>было бы, наверно, глупо, ведь с ним были Пух и Кролик. Все долго молчали.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 что ж,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Кролик, по-видимому, вс</w:t>
      </w:r>
      <w:r w:rsidR="008F4DB7">
        <w:rPr>
          <w:szCs w:val="28"/>
        </w:rPr>
        <w:t>ё</w:t>
      </w:r>
      <w:r w:rsidRPr="003B67BE">
        <w:rPr>
          <w:szCs w:val="28"/>
        </w:rPr>
        <w:t xml:space="preserve"> это время напрасно ожидавший, что его поблагодарят за приятную прогулку. </w:t>
      </w:r>
      <w:r>
        <w:rPr>
          <w:szCs w:val="28"/>
        </w:rPr>
        <w:t xml:space="preserve">— </w:t>
      </w:r>
      <w:r w:rsidRPr="003B67BE">
        <w:rPr>
          <w:szCs w:val="28"/>
        </w:rPr>
        <w:t>Пожалуй, надо идти.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что, если...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начал </w:t>
      </w:r>
      <w:proofErr w:type="gramStart"/>
      <w:r w:rsidRPr="003B67BE">
        <w:rPr>
          <w:szCs w:val="28"/>
        </w:rPr>
        <w:t>Пух</w:t>
      </w:r>
      <w:proofErr w:type="gramEnd"/>
      <w:r w:rsidRPr="003B67BE">
        <w:rPr>
          <w:szCs w:val="28"/>
        </w:rPr>
        <w:t xml:space="preserve"> не спеша, </w:t>
      </w:r>
      <w:r>
        <w:rPr>
          <w:szCs w:val="28"/>
        </w:rPr>
        <w:t xml:space="preserve">— </w:t>
      </w:r>
      <w:r w:rsidRPr="003B67BE">
        <w:rPr>
          <w:szCs w:val="28"/>
        </w:rPr>
        <w:t>если, как только мы потеряем эту Яму из виду, мы постараемся опять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найти?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Какой в этом смысл?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мы вс</w:t>
      </w:r>
      <w:r w:rsidR="008F4DB7">
        <w:rPr>
          <w:szCs w:val="28"/>
        </w:rPr>
        <w:t>ё</w:t>
      </w:r>
      <w:r w:rsidRPr="003B67BE">
        <w:rPr>
          <w:szCs w:val="28"/>
        </w:rPr>
        <w:t xml:space="preserve"> время ищем Дом и не находим его. </w:t>
      </w:r>
      <w:proofErr w:type="gramStart"/>
      <w:r w:rsidRPr="003B67BE">
        <w:rPr>
          <w:szCs w:val="28"/>
        </w:rPr>
        <w:t>Вот я и думаю, что если мы будем искать эту Яму, то мы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обязательно </w:t>
      </w:r>
      <w:r w:rsidRPr="008F4DB7">
        <w:rPr>
          <w:i/>
          <w:spacing w:val="60"/>
          <w:szCs w:val="28"/>
        </w:rPr>
        <w:t>не</w:t>
      </w:r>
      <w:r w:rsidRPr="003B67BE">
        <w:rPr>
          <w:szCs w:val="28"/>
        </w:rPr>
        <w:t xml:space="preserve"> </w:t>
      </w:r>
      <w:r w:rsidR="008F4DB7" w:rsidRPr="003B67BE">
        <w:rPr>
          <w:szCs w:val="28"/>
        </w:rPr>
        <w:t>найдём</w:t>
      </w:r>
      <w:r w:rsidRPr="003B67BE">
        <w:rPr>
          <w:szCs w:val="28"/>
        </w:rPr>
        <w:t xml:space="preserve">, потому что тогда мы, может быть, </w:t>
      </w:r>
      <w:r w:rsidR="008F4DB7" w:rsidRPr="003B67BE">
        <w:rPr>
          <w:szCs w:val="28"/>
        </w:rPr>
        <w:t>найдём</w:t>
      </w:r>
      <w:r w:rsidRPr="003B67BE">
        <w:rPr>
          <w:szCs w:val="28"/>
        </w:rPr>
        <w:t xml:space="preserve"> то, чего мы как будто не ищем, а оно может оказаться тем, что мы на самом деле ищем.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 вижу в этом большого смысла,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 скромно, </w:t>
      </w:r>
      <w:r>
        <w:rPr>
          <w:szCs w:val="28"/>
        </w:rPr>
        <w:t xml:space="preserve">— </w:t>
      </w:r>
      <w:r w:rsidRPr="003B67BE">
        <w:rPr>
          <w:szCs w:val="28"/>
        </w:rPr>
        <w:t>его тут нет. Но он собирался тут быть, когда я начинал говорить. Очевидно, с ним что-то случилось по дороге.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Если я пойду прочь от этой Ямы, а потом пойду обратно к ней, то, конечно, я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найду,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вот я думал, что, может быть, ты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не </w:t>
      </w:r>
      <w:r w:rsidR="008F4DB7" w:rsidRPr="003B67BE">
        <w:rPr>
          <w:szCs w:val="28"/>
        </w:rPr>
        <w:t>найдёшь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Я почему-то так думал.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Ты попробуй,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неожиданно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мы тебя тут </w:t>
      </w:r>
      <w:r w:rsidR="008F4DB7" w:rsidRPr="003B67BE">
        <w:rPr>
          <w:szCs w:val="28"/>
        </w:rPr>
        <w:t>подождём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Кролик фыркнул, чтобы показать, какой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глупый, и скрылся в тумане. Отойдя шагов сто, он повернулся и </w:t>
      </w:r>
      <w:r w:rsidR="008F4DB7" w:rsidRPr="003B67BE">
        <w:rPr>
          <w:szCs w:val="28"/>
        </w:rPr>
        <w:t>пошёл</w:t>
      </w:r>
      <w:r w:rsidRPr="003B67BE">
        <w:rPr>
          <w:szCs w:val="28"/>
        </w:rPr>
        <w:t xml:space="preserve"> обратно... И после того, как </w:t>
      </w:r>
      <w:proofErr w:type="gramStart"/>
      <w:r w:rsidRPr="003B67BE">
        <w:rPr>
          <w:szCs w:val="28"/>
        </w:rPr>
        <w:t>Пух</w:t>
      </w:r>
      <w:proofErr w:type="gramEnd"/>
      <w:r w:rsidRPr="003B67BE">
        <w:rPr>
          <w:szCs w:val="28"/>
        </w:rPr>
        <w:t xml:space="preserve"> и Пятачок прождали его двадцать минут, Пух встал.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почему-то так и думал,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теперь,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 w:rsidR="008F4DB7" w:rsidRPr="003B67BE">
        <w:rPr>
          <w:szCs w:val="28"/>
        </w:rPr>
        <w:t>пойдём</w:t>
      </w:r>
      <w:r w:rsidRPr="003B67BE">
        <w:rPr>
          <w:szCs w:val="28"/>
        </w:rPr>
        <w:t xml:space="preserve"> домой.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закричал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дрожа от волнения. </w:t>
      </w:r>
      <w:r>
        <w:rPr>
          <w:szCs w:val="28"/>
        </w:rPr>
        <w:t xml:space="preserve">— </w:t>
      </w:r>
      <w:r w:rsidRPr="003B67BE">
        <w:rPr>
          <w:szCs w:val="28"/>
        </w:rPr>
        <w:t>Ты разве знаешь дорогу?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но у меня в буфете двенадцать горшков с </w:t>
      </w:r>
      <w:r w:rsidR="008F4DB7" w:rsidRPr="003B67BE">
        <w:rPr>
          <w:szCs w:val="28"/>
        </w:rPr>
        <w:t>мёдом</w:t>
      </w:r>
      <w:r w:rsidRPr="003B67BE">
        <w:rPr>
          <w:szCs w:val="28"/>
        </w:rPr>
        <w:t xml:space="preserve">, и они уже очень давно зовут меня. Я не </w:t>
      </w:r>
      <w:proofErr w:type="gramStart"/>
      <w:r w:rsidRPr="003B67BE">
        <w:rPr>
          <w:szCs w:val="28"/>
        </w:rPr>
        <w:t>мог</w:t>
      </w:r>
      <w:proofErr w:type="gramEnd"/>
      <w:r w:rsidRPr="003B67BE">
        <w:rPr>
          <w:szCs w:val="28"/>
        </w:rPr>
        <w:t xml:space="preserve"> как следует их расслышать, потому что Кролик вс</w:t>
      </w:r>
      <w:r w:rsidR="008F4DB7">
        <w:rPr>
          <w:szCs w:val="28"/>
        </w:rPr>
        <w:t>ё</w:t>
      </w:r>
      <w:r w:rsidRPr="003B67BE">
        <w:rPr>
          <w:szCs w:val="28"/>
        </w:rPr>
        <w:t xml:space="preserve"> время тараторил, но если все, кроме этих двенадцати горшков, будут молчать, то я думаю, Пятачок, я узнаю, </w:t>
      </w:r>
      <w:r w:rsidRPr="008F4DB7">
        <w:rPr>
          <w:i/>
          <w:spacing w:val="60"/>
          <w:szCs w:val="28"/>
        </w:rPr>
        <w:t>откуда</w:t>
      </w:r>
      <w:r w:rsidRPr="003B67BE">
        <w:rPr>
          <w:szCs w:val="28"/>
        </w:rPr>
        <w:t xml:space="preserve"> они меня зовут. </w:t>
      </w:r>
      <w:r w:rsidR="008F4DB7" w:rsidRPr="003B67BE">
        <w:rPr>
          <w:szCs w:val="28"/>
        </w:rPr>
        <w:t>Идём</w:t>
      </w:r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Они пошли, и долгое время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молчал, чтобы не перебивать горшки с </w:t>
      </w:r>
      <w:r w:rsidR="008F4DB7" w:rsidRPr="003B67BE">
        <w:rPr>
          <w:szCs w:val="28"/>
        </w:rPr>
        <w:t>мёдом</w:t>
      </w:r>
      <w:r w:rsidRPr="003B67BE">
        <w:rPr>
          <w:szCs w:val="28"/>
        </w:rPr>
        <w:t xml:space="preserve">, и вдруг он легонько пискнул... а потом сказал: </w:t>
      </w:r>
      <w:r w:rsidR="00E20279">
        <w:rPr>
          <w:szCs w:val="28"/>
        </w:rPr>
        <w:t>«</w:t>
      </w:r>
      <w:r w:rsidRPr="003B67BE">
        <w:rPr>
          <w:szCs w:val="28"/>
        </w:rPr>
        <w:t>О-о</w:t>
      </w:r>
      <w:r w:rsidR="00E20279">
        <w:rPr>
          <w:szCs w:val="28"/>
        </w:rPr>
        <w:t>»</w:t>
      </w:r>
      <w:r w:rsidRPr="003B67BE">
        <w:rPr>
          <w:szCs w:val="28"/>
        </w:rPr>
        <w:t>, потому что начал узнавать, где они находятся. Но он вс</w:t>
      </w:r>
      <w:r w:rsidR="002D7227">
        <w:rPr>
          <w:szCs w:val="28"/>
        </w:rPr>
        <w:t>ё</w:t>
      </w:r>
      <w:r w:rsidRPr="003B67BE">
        <w:rPr>
          <w:szCs w:val="28"/>
        </w:rPr>
        <w:t xml:space="preserve"> </w:t>
      </w:r>
      <w:r w:rsidR="008F4DB7" w:rsidRPr="003B67BE">
        <w:rPr>
          <w:szCs w:val="28"/>
        </w:rPr>
        <w:t>ещё</w:t>
      </w:r>
      <w:r w:rsidRPr="003B67BE">
        <w:rPr>
          <w:szCs w:val="28"/>
        </w:rPr>
        <w:t xml:space="preserve"> не осмеливался сказать об этом громко, чтобы не испортить дело. И как раз в тот момент, когда </w:t>
      </w:r>
      <w:r w:rsidRPr="003B67BE">
        <w:rPr>
          <w:szCs w:val="28"/>
        </w:rPr>
        <w:lastRenderedPageBreak/>
        <w:t>он уже был настолько в себе уверен, что стало неважно, слышны ли горшки или нет, впереди послышался оклик, и из тумана вынырнул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Ах, вы здесь,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 небрежно, стараясь сделать вид, что он нисколько не волновался.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Мы здесь,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где Кролик?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не знаю,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Да? Ну, я думаю, Тигра его </w:t>
      </w:r>
      <w:r w:rsidR="008F4DB7" w:rsidRPr="003B67BE">
        <w:rPr>
          <w:szCs w:val="28"/>
        </w:rPr>
        <w:t>найдёт</w:t>
      </w:r>
      <w:r w:rsidRPr="003B67BE">
        <w:rPr>
          <w:szCs w:val="28"/>
        </w:rPr>
        <w:t xml:space="preserve">. Он, кажется, </w:t>
      </w:r>
      <w:r w:rsidR="008F4DB7" w:rsidRPr="003B67BE">
        <w:rPr>
          <w:szCs w:val="28"/>
        </w:rPr>
        <w:t>пошёл</w:t>
      </w:r>
      <w:r w:rsidRPr="003B67BE">
        <w:rPr>
          <w:szCs w:val="28"/>
        </w:rPr>
        <w:t xml:space="preserve"> вас всех искать.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Хорошо,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Мне нужно идти домой, чтобы подкрепиться, и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 xml:space="preserve"> тоже, потому что мы до сих пор не подкреплялись и...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вас провожу,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Робин. Он проводил Пуха домой и пробыл там очень немалое время.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вс</w:t>
      </w:r>
      <w:r w:rsidR="008F4DB7">
        <w:rPr>
          <w:szCs w:val="28"/>
        </w:rPr>
        <w:t>ё</w:t>
      </w:r>
      <w:r w:rsidRPr="003B67BE">
        <w:rPr>
          <w:szCs w:val="28"/>
        </w:rPr>
        <w:t xml:space="preserve"> это время Тигра носился по Лесу, громко рыча, чтобы скорее найти Кролика.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И, наконец, очень </w:t>
      </w:r>
      <w:proofErr w:type="gramStart"/>
      <w:r w:rsidRPr="003B67BE">
        <w:rPr>
          <w:szCs w:val="28"/>
        </w:rPr>
        <w:t>Маленький</w:t>
      </w:r>
      <w:proofErr w:type="gramEnd"/>
      <w:r w:rsidRPr="003B67BE">
        <w:rPr>
          <w:szCs w:val="28"/>
        </w:rPr>
        <w:t xml:space="preserve"> и Грустный Кролик услышал его. И этот </w:t>
      </w:r>
      <w:proofErr w:type="gramStart"/>
      <w:r w:rsidRPr="003B67BE">
        <w:rPr>
          <w:szCs w:val="28"/>
        </w:rPr>
        <w:t>Маленький</w:t>
      </w:r>
      <w:proofErr w:type="gramEnd"/>
      <w:r w:rsidRPr="003B67BE">
        <w:rPr>
          <w:szCs w:val="28"/>
        </w:rPr>
        <w:t xml:space="preserve"> и Грустный Кролик кинулся на голос сквозь туман, и голос неожиданно превратился в Тигру: в Доброго Тигру, в Большого Тигру, в Спасительного и Выручательного Тигру, в Тигру, который выскакивал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если он вообще выскакивал </w:t>
      </w:r>
      <w:r>
        <w:rPr>
          <w:szCs w:val="28"/>
        </w:rPr>
        <w:t xml:space="preserve">— </w:t>
      </w:r>
      <w:r w:rsidRPr="003B67BE">
        <w:rPr>
          <w:szCs w:val="28"/>
        </w:rPr>
        <w:t>гораздо лучше всех Тигров на свете.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Милый Тигра, как же я рад тебя видеть! </w:t>
      </w:r>
      <w:r>
        <w:rPr>
          <w:szCs w:val="28"/>
        </w:rPr>
        <w:t xml:space="preserve">— </w:t>
      </w:r>
      <w:r w:rsidRPr="003B67BE">
        <w:rPr>
          <w:szCs w:val="28"/>
        </w:rPr>
        <w:t>закричал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E20279" w:rsidRDefault="003B67BE" w:rsidP="00FA6C32">
      <w:pPr>
        <w:pStyle w:val="3"/>
        <w:spacing w:before="0" w:after="0" w:line="240" w:lineRule="auto"/>
        <w:jc w:val="center"/>
        <w:rPr>
          <w:rFonts w:ascii="Verdana" w:hAnsi="Verdana"/>
          <w:b w:val="0"/>
          <w:i/>
          <w:sz w:val="28"/>
          <w:szCs w:val="28"/>
        </w:rPr>
      </w:pPr>
      <w:r w:rsidRPr="003B67BE">
        <w:rPr>
          <w:rFonts w:ascii="Verdana" w:hAnsi="Verdana"/>
          <w:sz w:val="28"/>
          <w:szCs w:val="28"/>
        </w:rPr>
        <w:t>Г</w:t>
      </w:r>
      <w:r w:rsidR="00B06940" w:rsidRPr="00B06940">
        <w:rPr>
          <w:rFonts w:ascii="Verdana" w:hAnsi="Verdana"/>
          <w:sz w:val="28"/>
          <w:szCs w:val="28"/>
        </w:rPr>
        <w:t>ЛАВА ШЕСТНАДЦАТАЯ</w:t>
      </w:r>
      <w:r w:rsidRPr="003B67BE">
        <w:rPr>
          <w:rFonts w:ascii="Verdana" w:hAnsi="Verdana"/>
          <w:sz w:val="28"/>
          <w:szCs w:val="28"/>
        </w:rPr>
        <w:t>,</w:t>
      </w:r>
      <w:r w:rsidR="00B06940">
        <w:rPr>
          <w:rFonts w:ascii="Verdana" w:hAnsi="Verdana"/>
          <w:sz w:val="28"/>
          <w:szCs w:val="28"/>
        </w:rPr>
        <w:br/>
      </w:r>
      <w:r w:rsidR="00B06940">
        <w:rPr>
          <w:rFonts w:ascii="Verdana" w:hAnsi="Verdana"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 xml:space="preserve">в которой </w:t>
      </w:r>
      <w:proofErr w:type="gramStart"/>
      <w:r w:rsidRPr="00E20279">
        <w:rPr>
          <w:rFonts w:ascii="Verdana" w:hAnsi="Verdana"/>
          <w:b w:val="0"/>
          <w:i/>
          <w:sz w:val="28"/>
          <w:szCs w:val="28"/>
        </w:rPr>
        <w:t>Пятачок</w:t>
      </w:r>
      <w:proofErr w:type="gramEnd"/>
      <w:r w:rsidRPr="00E20279">
        <w:rPr>
          <w:rFonts w:ascii="Verdana" w:hAnsi="Verdana"/>
          <w:b w:val="0"/>
          <w:i/>
          <w:sz w:val="28"/>
          <w:szCs w:val="28"/>
        </w:rPr>
        <w:t xml:space="preserve"> совершает великий подвиг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На полпути от дома Винни-Пуха к дому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 было Задумчивое Место, где они иногда встречались, когда им хотелось повидаться, и там было так тепло и тихо, что они любили посидеть там немножко и подумать, чем же им заняться теперь, когда они уже повидались. Как-то, когда они с </w:t>
      </w:r>
      <w:proofErr w:type="gramStart"/>
      <w:r w:rsidRPr="003B67BE">
        <w:rPr>
          <w:szCs w:val="28"/>
        </w:rPr>
        <w:t>Пятачком</w:t>
      </w:r>
      <w:proofErr w:type="gramEnd"/>
      <w:r w:rsidRPr="003B67BE">
        <w:rPr>
          <w:szCs w:val="28"/>
        </w:rPr>
        <w:t xml:space="preserve"> решили ничем не заниматься. Пух даже придумал специальный стишок про это место, чтобы все знали, для чего оно предназначено:</w:t>
      </w:r>
    </w:p>
    <w:p w:rsidR="00673986" w:rsidRPr="00673986" w:rsidRDefault="00673986" w:rsidP="00673986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7134FE" w:rsidRPr="00673986" w:rsidRDefault="003B67BE" w:rsidP="00673986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673986">
        <w:rPr>
          <w:sz w:val="24"/>
          <w:szCs w:val="28"/>
        </w:rPr>
        <w:t>3десь любит Медведь</w:t>
      </w:r>
    </w:p>
    <w:p w:rsidR="007134FE" w:rsidRPr="00673986" w:rsidRDefault="003B67BE" w:rsidP="00673986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673986">
        <w:rPr>
          <w:sz w:val="24"/>
          <w:szCs w:val="28"/>
        </w:rPr>
        <w:t>Порой посидеть</w:t>
      </w:r>
    </w:p>
    <w:p w:rsidR="007134FE" w:rsidRPr="00673986" w:rsidRDefault="003B67BE" w:rsidP="00673986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673986">
        <w:rPr>
          <w:sz w:val="24"/>
          <w:szCs w:val="28"/>
        </w:rPr>
        <w:t>И подумать:</w:t>
      </w:r>
    </w:p>
    <w:p w:rsidR="007134FE" w:rsidRPr="00673986" w:rsidRDefault="00E20279" w:rsidP="00673986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673986">
        <w:rPr>
          <w:sz w:val="24"/>
          <w:szCs w:val="28"/>
        </w:rPr>
        <w:t>«</w:t>
      </w:r>
      <w:r w:rsidR="003B67BE" w:rsidRPr="00673986">
        <w:rPr>
          <w:sz w:val="24"/>
          <w:szCs w:val="28"/>
        </w:rPr>
        <w:t>А чем бы таким заняться?</w:t>
      </w:r>
      <w:r w:rsidRPr="00673986">
        <w:rPr>
          <w:sz w:val="24"/>
          <w:szCs w:val="28"/>
        </w:rPr>
        <w:t>»</w:t>
      </w:r>
    </w:p>
    <w:p w:rsidR="007134FE" w:rsidRPr="00673986" w:rsidRDefault="003B67BE" w:rsidP="00673986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673986">
        <w:rPr>
          <w:sz w:val="24"/>
          <w:szCs w:val="28"/>
        </w:rPr>
        <w:lastRenderedPageBreak/>
        <w:t>Ведь он же — не Слон,</w:t>
      </w:r>
    </w:p>
    <w:p w:rsidR="007134FE" w:rsidRPr="00673986" w:rsidRDefault="003B67BE" w:rsidP="00673986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673986">
        <w:rPr>
          <w:sz w:val="24"/>
          <w:szCs w:val="28"/>
        </w:rPr>
        <w:t>Поэтому он</w:t>
      </w:r>
    </w:p>
    <w:p w:rsidR="007134FE" w:rsidRPr="00673986" w:rsidRDefault="003B67BE" w:rsidP="00673986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673986">
        <w:rPr>
          <w:sz w:val="24"/>
          <w:szCs w:val="28"/>
        </w:rPr>
        <w:t>Не может вс</w:t>
      </w:r>
      <w:r w:rsidR="00673986">
        <w:rPr>
          <w:sz w:val="24"/>
          <w:szCs w:val="28"/>
        </w:rPr>
        <w:t>ё</w:t>
      </w:r>
      <w:r w:rsidRPr="00673986">
        <w:rPr>
          <w:sz w:val="24"/>
          <w:szCs w:val="28"/>
        </w:rPr>
        <w:t xml:space="preserve"> время</w:t>
      </w:r>
    </w:p>
    <w:p w:rsidR="003B67BE" w:rsidRPr="00673986" w:rsidRDefault="003B67BE" w:rsidP="00673986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673986">
        <w:rPr>
          <w:sz w:val="24"/>
          <w:szCs w:val="28"/>
        </w:rPr>
        <w:t xml:space="preserve">Без дела </w:t>
      </w:r>
      <w:proofErr w:type="gramStart"/>
      <w:r w:rsidRPr="00673986">
        <w:rPr>
          <w:sz w:val="24"/>
          <w:szCs w:val="28"/>
        </w:rPr>
        <w:t>слоняться</w:t>
      </w:r>
      <w:proofErr w:type="gramEnd"/>
      <w:r w:rsidRPr="00673986">
        <w:rPr>
          <w:sz w:val="24"/>
          <w:szCs w:val="28"/>
        </w:rPr>
        <w:t>!</w:t>
      </w:r>
    </w:p>
    <w:p w:rsidR="00673986" w:rsidRDefault="00673986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вот однажды, осенним утром, когда ветер ночью сорвал все листья с деревьев и старался теперь сорвать ветки, </w:t>
      </w:r>
      <w:proofErr w:type="gramStart"/>
      <w:r w:rsidRPr="003B67BE">
        <w:rPr>
          <w:szCs w:val="28"/>
        </w:rPr>
        <w:t>Пух</w:t>
      </w:r>
      <w:proofErr w:type="gramEnd"/>
      <w:r w:rsidRPr="003B67BE">
        <w:rPr>
          <w:szCs w:val="28"/>
        </w:rPr>
        <w:t xml:space="preserve"> и Пятачок сидели в Задумчивом Месте и думали, чем бы им заняться.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думаю,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что я думаю вот что: нам неплохо бы сейчас пойти на </w:t>
      </w:r>
      <w:proofErr w:type="spellStart"/>
      <w:r w:rsidRPr="003B67BE">
        <w:rPr>
          <w:szCs w:val="28"/>
        </w:rPr>
        <w:t>Пухову</w:t>
      </w:r>
      <w:proofErr w:type="spellEnd"/>
      <w:r w:rsidRPr="003B67BE">
        <w:rPr>
          <w:szCs w:val="28"/>
        </w:rPr>
        <w:t xml:space="preserve"> Опушку и повидать Иа, потому что, наверно, его дом снесло ветром и, наверно, он обрадуется, если мы его опять построим.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я думаю,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="00673986">
        <w:rPr>
          <w:szCs w:val="28"/>
        </w:rPr>
        <w:t>,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что я думаю вот что: нам неплохо было бы сейчас пойти и навестить Кристофера Робина, только мы его не застанем, так что это нельзя.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673986" w:rsidRPr="003B67BE">
        <w:rPr>
          <w:szCs w:val="28"/>
        </w:rPr>
        <w:t>Пойдём</w:t>
      </w:r>
      <w:proofErr w:type="gramEnd"/>
      <w:r w:rsidRPr="003B67BE">
        <w:rPr>
          <w:szCs w:val="28"/>
        </w:rPr>
        <w:t xml:space="preserve"> навестим всех-всех-всех,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потому что, когда ты долго ходишь по холоду, а потом вдруг </w:t>
      </w:r>
      <w:r w:rsidR="00673986" w:rsidRPr="003B67BE">
        <w:rPr>
          <w:szCs w:val="28"/>
        </w:rPr>
        <w:t>зайдёшь</w:t>
      </w:r>
      <w:r w:rsidRPr="003B67BE">
        <w:rPr>
          <w:szCs w:val="28"/>
        </w:rPr>
        <w:t xml:space="preserve"> кого-нибудь навестить и он тебе скажет: </w:t>
      </w:r>
      <w:r w:rsidR="00E20279">
        <w:rPr>
          <w:szCs w:val="28"/>
        </w:rPr>
        <w:t>«</w:t>
      </w:r>
      <w:r w:rsidRPr="003B67BE">
        <w:rPr>
          <w:szCs w:val="28"/>
        </w:rPr>
        <w:t>Привет, Пух! Вот кстати! Как раз пора чем-нибудь подкрепиться!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это всегда очень-очень приятно!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сказал, что для того, чтобы навестить всех-всех-всех, нужен </w:t>
      </w:r>
      <w:r w:rsidR="00673986" w:rsidRPr="003B67BE">
        <w:rPr>
          <w:szCs w:val="28"/>
        </w:rPr>
        <w:t>серьёзный</w:t>
      </w:r>
      <w:r w:rsidRPr="003B67BE">
        <w:rPr>
          <w:szCs w:val="28"/>
        </w:rPr>
        <w:t xml:space="preserve"> повод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скажем, вроде организации </w:t>
      </w:r>
      <w:proofErr w:type="spellStart"/>
      <w:r w:rsidR="00673986">
        <w:rPr>
          <w:szCs w:val="28"/>
        </w:rPr>
        <w:t>и</w:t>
      </w:r>
      <w:r w:rsidRPr="003B67BE">
        <w:rPr>
          <w:szCs w:val="28"/>
        </w:rPr>
        <w:t>скпедиции</w:t>
      </w:r>
      <w:proofErr w:type="spellEnd"/>
      <w:r w:rsidRPr="003B67BE">
        <w:rPr>
          <w:szCs w:val="28"/>
        </w:rPr>
        <w:t>, и пусть Пух что-нибудь придумает, если может.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Пух, конечно, мог.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Мы </w:t>
      </w:r>
      <w:r w:rsidR="00673986" w:rsidRPr="003B67BE">
        <w:rPr>
          <w:szCs w:val="28"/>
        </w:rPr>
        <w:t>пойдём</w:t>
      </w:r>
      <w:r w:rsidRPr="003B67BE">
        <w:rPr>
          <w:szCs w:val="28"/>
        </w:rPr>
        <w:t xml:space="preserve">, потому что сегодня четверг,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>и мы всех поздравим и пожелаем им</w:t>
      </w:r>
      <w:proofErr w:type="gramStart"/>
      <w:r w:rsidRPr="003B67BE">
        <w:rPr>
          <w:szCs w:val="28"/>
        </w:rPr>
        <w:t xml:space="preserve"> О</w:t>
      </w:r>
      <w:proofErr w:type="gramEnd"/>
      <w:r w:rsidRPr="003B67BE">
        <w:rPr>
          <w:szCs w:val="28"/>
        </w:rPr>
        <w:t xml:space="preserve">чень Приятного Четверга. Пошли,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Друзья встали, но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сразу же снова сел</w:t>
      </w:r>
      <w:r w:rsidR="00084509">
        <w:rPr>
          <w:szCs w:val="28"/>
        </w:rPr>
        <w:t>,</w:t>
      </w:r>
      <w:r w:rsidRPr="003B67BE">
        <w:rPr>
          <w:szCs w:val="28"/>
        </w:rPr>
        <w:t xml:space="preserve"> потому что он не знал, какой сильный ветер.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когда Пух помог ему подняться, они двинулись в путь. По дороге первым попался им домик Пуха, и, можете себе представить, когда они пришли, хозяин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знакомый вам медвежонок Винни-Пух,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оказался дома и сразу же пригласил их войти и кое-чем подкрепиться. Потом они отправились к дому Кенги, держась друг за друга и крича: </w:t>
      </w:r>
      <w:r w:rsidR="00E20279">
        <w:rPr>
          <w:szCs w:val="28"/>
        </w:rPr>
        <w:t>«</w:t>
      </w:r>
      <w:r w:rsidRPr="003B67BE">
        <w:rPr>
          <w:szCs w:val="28"/>
        </w:rPr>
        <w:t>Ну что скажешь?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 w:rsidR="00E20279">
        <w:rPr>
          <w:szCs w:val="28"/>
        </w:rPr>
        <w:t>«</w:t>
      </w:r>
      <w:r w:rsidRPr="003B67BE">
        <w:rPr>
          <w:szCs w:val="28"/>
        </w:rPr>
        <w:t>Что, что?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 w:rsidR="00E20279">
        <w:rPr>
          <w:szCs w:val="28"/>
        </w:rPr>
        <w:t>«</w:t>
      </w:r>
      <w:r w:rsidRPr="003B67BE">
        <w:rPr>
          <w:szCs w:val="28"/>
        </w:rPr>
        <w:t>Я не слышу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И пока они добрались до Кенги, оба так замучились, что им пришлось задержаться у </w:t>
      </w:r>
      <w:r w:rsidR="00084509" w:rsidRPr="003B67BE">
        <w:rPr>
          <w:szCs w:val="28"/>
        </w:rPr>
        <w:t>неё</w:t>
      </w:r>
      <w:r w:rsidRPr="003B67BE">
        <w:rPr>
          <w:szCs w:val="28"/>
        </w:rPr>
        <w:t xml:space="preserve"> и </w:t>
      </w:r>
      <w:r w:rsidR="00084509" w:rsidRPr="003B67BE">
        <w:rPr>
          <w:szCs w:val="28"/>
        </w:rPr>
        <w:t>ещё</w:t>
      </w:r>
      <w:r w:rsidRPr="003B67BE">
        <w:rPr>
          <w:szCs w:val="28"/>
        </w:rPr>
        <w:t xml:space="preserve"> раз позавтракать. Когда друзья вышли от </w:t>
      </w:r>
      <w:r w:rsidR="00084509" w:rsidRPr="003B67BE">
        <w:rPr>
          <w:szCs w:val="28"/>
        </w:rPr>
        <w:t>неё</w:t>
      </w:r>
      <w:r w:rsidRPr="003B67BE">
        <w:rPr>
          <w:szCs w:val="28"/>
        </w:rPr>
        <w:t xml:space="preserve">, им показалось, что на дворе стало очень холодно, и они помчались </w:t>
      </w:r>
      <w:proofErr w:type="gramStart"/>
      <w:r w:rsidRPr="003B67BE">
        <w:rPr>
          <w:szCs w:val="28"/>
        </w:rPr>
        <w:t>со всех ног</w:t>
      </w:r>
      <w:proofErr w:type="gramEnd"/>
      <w:r w:rsidRPr="003B67BE">
        <w:rPr>
          <w:szCs w:val="28"/>
        </w:rPr>
        <w:t xml:space="preserve"> к дому Кролика.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Мы пришли пожелать тебе</w:t>
      </w:r>
      <w:proofErr w:type="gramStart"/>
      <w:r w:rsidRPr="003B67BE">
        <w:rPr>
          <w:szCs w:val="28"/>
        </w:rPr>
        <w:t xml:space="preserve"> О</w:t>
      </w:r>
      <w:proofErr w:type="gramEnd"/>
      <w:r w:rsidRPr="003B67BE">
        <w:rPr>
          <w:szCs w:val="28"/>
        </w:rPr>
        <w:t>чень Приятного Четверга</w:t>
      </w:r>
      <w:r w:rsidR="00084509">
        <w:rPr>
          <w:szCs w:val="28"/>
        </w:rPr>
        <w:t>,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объявил Винни-Пух, после того как он раз-другой попробовал </w:t>
      </w:r>
      <w:r w:rsidRPr="003B67BE">
        <w:rPr>
          <w:szCs w:val="28"/>
        </w:rPr>
        <w:lastRenderedPageBreak/>
        <w:t>войти в дом и выйти наружу (чтобы удостовериться в том, что дверь Кролика не похудела).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что, собственно, </w:t>
      </w:r>
      <w:r w:rsidR="00084509" w:rsidRPr="003B67BE">
        <w:rPr>
          <w:szCs w:val="28"/>
        </w:rPr>
        <w:t>произойдёт</w:t>
      </w:r>
      <w:r w:rsidRPr="003B67BE">
        <w:rPr>
          <w:szCs w:val="28"/>
        </w:rPr>
        <w:t xml:space="preserve"> в Четверг?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когда Пух объяснил что, а Кролик, чья жизнь состояла из</w:t>
      </w:r>
      <w:proofErr w:type="gramStart"/>
      <w:r w:rsidRPr="003B67BE">
        <w:rPr>
          <w:szCs w:val="28"/>
        </w:rPr>
        <w:t xml:space="preserve"> О</w:t>
      </w:r>
      <w:proofErr w:type="gramEnd"/>
      <w:r w:rsidRPr="003B67BE">
        <w:rPr>
          <w:szCs w:val="28"/>
        </w:rPr>
        <w:t xml:space="preserve">чень Важных Дел, сказал: </w:t>
      </w:r>
      <w:r w:rsidR="00E20279">
        <w:rPr>
          <w:szCs w:val="28"/>
        </w:rPr>
        <w:t>«</w:t>
      </w:r>
      <w:r w:rsidRPr="003B67BE">
        <w:rPr>
          <w:szCs w:val="28"/>
        </w:rPr>
        <w:t>А-а. А я думал, что вы действительно пришли по делу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Пух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на минутку присели... а потом поплелись дальше. Теперь ветер дул им в спину, так что им не надо было так </w:t>
      </w:r>
      <w:proofErr w:type="gramStart"/>
      <w:r w:rsidRPr="003B67BE">
        <w:rPr>
          <w:szCs w:val="28"/>
        </w:rPr>
        <w:t>орать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Кролик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он умный!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 в раздумье.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Кролик </w:t>
      </w:r>
      <w:r>
        <w:rPr>
          <w:szCs w:val="28"/>
        </w:rPr>
        <w:t xml:space="preserve">— </w:t>
      </w:r>
      <w:r w:rsidRPr="003B67BE">
        <w:rPr>
          <w:szCs w:val="28"/>
        </w:rPr>
        <w:t>он хитрый.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У него настоящие Мозги.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у Кролика настоящие Мозги.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Наступило долгое молчание.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Наверно, поэтому,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сказал</w:t>
      </w:r>
      <w:proofErr w:type="gramEnd"/>
      <w:r w:rsidRPr="003B67BE">
        <w:rPr>
          <w:szCs w:val="28"/>
        </w:rPr>
        <w:t xml:space="preserve"> наконец Пух, </w:t>
      </w:r>
      <w:r>
        <w:rPr>
          <w:szCs w:val="28"/>
        </w:rPr>
        <w:t xml:space="preserve">— </w:t>
      </w:r>
      <w:r w:rsidRPr="003B67BE">
        <w:rPr>
          <w:szCs w:val="28"/>
        </w:rPr>
        <w:t>наверно, поэтому-то он никогда ничего не понимает!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 xml:space="preserve">Кристофер Робин был уже дома, и он так обрадовался друзьям, что они пробыли у него почти до обеда, и тогда они почти пообедали, то есть съели такой обед, о котором можно потом забыть) и поспешили на </w:t>
      </w:r>
      <w:proofErr w:type="spellStart"/>
      <w:r w:rsidRPr="003B67BE">
        <w:rPr>
          <w:szCs w:val="28"/>
        </w:rPr>
        <w:t>Пухову</w:t>
      </w:r>
      <w:proofErr w:type="spellEnd"/>
      <w:r w:rsidRPr="003B67BE">
        <w:rPr>
          <w:szCs w:val="28"/>
        </w:rPr>
        <w:t xml:space="preserve"> Опушку, чтобы успеть навестить Иа и не опоздать к Настоящему Обеду у Совы.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Здравствуй, Иа! </w:t>
      </w:r>
      <w:r>
        <w:rPr>
          <w:szCs w:val="28"/>
        </w:rPr>
        <w:t xml:space="preserve">— </w:t>
      </w:r>
      <w:r w:rsidRPr="003B67BE">
        <w:rPr>
          <w:szCs w:val="28"/>
        </w:rPr>
        <w:t>весело окликнули они ослика.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Иа, </w:t>
      </w:r>
      <w:r>
        <w:rPr>
          <w:szCs w:val="28"/>
        </w:rPr>
        <w:t xml:space="preserve">— </w:t>
      </w:r>
      <w:r w:rsidRPr="003B67BE">
        <w:rPr>
          <w:szCs w:val="28"/>
        </w:rPr>
        <w:t>заблудились?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ты! Нам просто захотелось тебя навестить,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и посмотреть, как поживает твой дом. Смотри, Пух, он вс</w:t>
      </w:r>
      <w:r w:rsidR="00B02D79">
        <w:rPr>
          <w:szCs w:val="28"/>
        </w:rPr>
        <w:t>ё</w:t>
      </w:r>
      <w:r w:rsidRPr="003B67BE">
        <w:rPr>
          <w:szCs w:val="28"/>
        </w:rPr>
        <w:t xml:space="preserve"> </w:t>
      </w:r>
      <w:r w:rsidR="00B02D79" w:rsidRPr="003B67BE">
        <w:rPr>
          <w:szCs w:val="28"/>
        </w:rPr>
        <w:t>ещё</w:t>
      </w:r>
      <w:r w:rsidRPr="003B67BE">
        <w:rPr>
          <w:szCs w:val="28"/>
        </w:rPr>
        <w:t xml:space="preserve"> стоит!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Понимаю,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>Действительно, очень странно. Да, пора бы уже кому-нибудь прийти и свалить его.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Мы думали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а вдруг его повалит ветром,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Ах, вот что. Очевидно, поэтому никто не стал себя утруждать. А я думал, что о н</w:t>
      </w:r>
      <w:r w:rsidR="00B02D79">
        <w:rPr>
          <w:szCs w:val="28"/>
        </w:rPr>
        <w:t>ё</w:t>
      </w:r>
      <w:r w:rsidRPr="003B67BE">
        <w:rPr>
          <w:szCs w:val="28"/>
        </w:rPr>
        <w:t>м просто позабыли.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мы были очень рады повидать тебя, Иа, а теперь мы </w:t>
      </w:r>
      <w:proofErr w:type="gramStart"/>
      <w:r w:rsidR="00B02D79" w:rsidRPr="003B67BE">
        <w:rPr>
          <w:szCs w:val="28"/>
        </w:rPr>
        <w:t>пойдём</w:t>
      </w:r>
      <w:proofErr w:type="gramEnd"/>
      <w:r w:rsidRPr="003B67BE">
        <w:rPr>
          <w:szCs w:val="28"/>
        </w:rPr>
        <w:t xml:space="preserve"> навестим Сову.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Отлично. Сова необыкновенно мила. Она пролетела мимо день-два назад и даже заметила меня. Она, конечно, не сказала мне ни слова, понятное дело, но она знала, что это я. Очень любезно с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стороны. Согревает душу.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отодвинулись немного назад и сказали: </w:t>
      </w:r>
      <w:r w:rsidR="00E20279">
        <w:rPr>
          <w:szCs w:val="28"/>
        </w:rPr>
        <w:t>«</w:t>
      </w:r>
      <w:r w:rsidRPr="003B67BE">
        <w:rPr>
          <w:szCs w:val="28"/>
        </w:rPr>
        <w:t>Ну, всего хорошего, Иа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очень стараясь не спешить, но ведь им предстоял </w:t>
      </w:r>
      <w:r w:rsidR="00B02D79" w:rsidRPr="003B67BE">
        <w:rPr>
          <w:szCs w:val="28"/>
        </w:rPr>
        <w:t>далёкий</w:t>
      </w:r>
      <w:r w:rsidRPr="003B67BE">
        <w:rPr>
          <w:szCs w:val="28"/>
        </w:rPr>
        <w:t xml:space="preserve"> путь, и они хотели прийти вовремя.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Всего хорошего,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Смотри, чтобы тебя не унесло ветром, маленький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Тебя будет очень не </w:t>
      </w:r>
      <w:r w:rsidRPr="003B67BE">
        <w:rPr>
          <w:szCs w:val="28"/>
        </w:rPr>
        <w:lastRenderedPageBreak/>
        <w:t xml:space="preserve">хватать. Многие будут с живым интересом спрашивать: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Куда это унесло маленького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>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Ну, всего хорошего. Благодарю вас за то, что случайно проходили мимо.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 свиданья,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сказали Пух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в последний раз и двинулись к дому Совы.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Теперь ветер дул им навстречу, и уши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 трепались, как флажки, изо всех сил стараясь улететь от хозяина, с великим трудом продвигавшегося </w:t>
      </w:r>
      <w:r w:rsidR="00B02D79" w:rsidRPr="003B67BE">
        <w:rPr>
          <w:szCs w:val="28"/>
        </w:rPr>
        <w:t>вперёд</w:t>
      </w:r>
      <w:r w:rsidRPr="003B67BE">
        <w:rPr>
          <w:szCs w:val="28"/>
        </w:rPr>
        <w:t xml:space="preserve">. Ему казалось, прошли целые часы, пока </w:t>
      </w:r>
      <w:proofErr w:type="gramStart"/>
      <w:r w:rsidRPr="003B67BE">
        <w:rPr>
          <w:szCs w:val="28"/>
        </w:rPr>
        <w:t>он</w:t>
      </w:r>
      <w:proofErr w:type="gramEnd"/>
      <w:r w:rsidRPr="003B67BE">
        <w:rPr>
          <w:szCs w:val="28"/>
        </w:rPr>
        <w:t xml:space="preserve"> наконец загнал свои ушки под тихие своды Леса, где они снова выпрямились и прислушались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не без волнения </w:t>
      </w:r>
      <w:r>
        <w:rPr>
          <w:szCs w:val="28"/>
        </w:rPr>
        <w:t xml:space="preserve">— </w:t>
      </w:r>
      <w:r w:rsidRPr="003B67BE">
        <w:rPr>
          <w:szCs w:val="28"/>
        </w:rPr>
        <w:t>к вою бури в вершинах деревьев.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Предположим, Пух, что дерево вдруг </w:t>
      </w:r>
      <w:r w:rsidR="00B02D79" w:rsidRPr="003B67BE">
        <w:rPr>
          <w:szCs w:val="28"/>
        </w:rPr>
        <w:t>упадёт</w:t>
      </w:r>
      <w:r w:rsidRPr="003B67BE">
        <w:rPr>
          <w:szCs w:val="28"/>
        </w:rPr>
        <w:t xml:space="preserve">, когда мы будем как раз под ним?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Давай лучше предположим, что не </w:t>
      </w:r>
      <w:r w:rsidR="00B02D79" w:rsidRPr="003B67BE">
        <w:rPr>
          <w:szCs w:val="28"/>
        </w:rPr>
        <w:t>упадёт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ответил Пух после некоторого размышления.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Это предложение утешило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>, и спустя немного времени друзья весело, наперебой, стучали и звонили у двери Совы.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Здравствуй, Сова,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надеюсь, мы не опоздали к... Я хочу сказать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как ты поживаешь, Сова? Мы с </w:t>
      </w:r>
      <w:proofErr w:type="gramStart"/>
      <w:r w:rsidRPr="003B67BE">
        <w:rPr>
          <w:szCs w:val="28"/>
        </w:rPr>
        <w:t>Пятачком</w:t>
      </w:r>
      <w:proofErr w:type="gramEnd"/>
      <w:r w:rsidRPr="003B67BE">
        <w:rPr>
          <w:szCs w:val="28"/>
        </w:rPr>
        <w:t xml:space="preserve"> решили тебя навестить, потому что ведь сегодня Четверг.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Садись, Пух, садись, садись,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 радушно.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Устраивайтесь </w:t>
      </w:r>
      <w:proofErr w:type="gramStart"/>
      <w:r w:rsidRPr="003B67BE">
        <w:rPr>
          <w:szCs w:val="28"/>
        </w:rPr>
        <w:t>поудобнее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Они поблагодарили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и устроились как можно удобнее.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Понимаешь, Сова, мы очень спешили, чтобы поспеть вовремя к... ну, чтобы успеть повидать тебя до того, как мы </w:t>
      </w:r>
      <w:r w:rsidR="00B02D79" w:rsidRPr="003B67BE">
        <w:rPr>
          <w:szCs w:val="28"/>
        </w:rPr>
        <w:t>уйдём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Сова с достоинством кивнула головой.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Поправьте меня, если я ошибаюсь,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она, </w:t>
      </w:r>
      <w:r>
        <w:rPr>
          <w:szCs w:val="28"/>
        </w:rPr>
        <w:t xml:space="preserve">— </w:t>
      </w:r>
      <w:r w:rsidRPr="003B67BE">
        <w:rPr>
          <w:szCs w:val="28"/>
        </w:rPr>
        <w:t>но не права ли я, предполагая, что на дворе весьма бурный день?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Весьма,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который грел свои ушки у огня, мечтая лишь о том, чтобы целым и невредимым вернуться домой.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так и думала,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 вот как раз в такой же бурный день, как ныне, мой дядя Роберт, чей портрет ты видишь на стене по правую руку,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мой дядя Роберт, возвращаясь в поздний час с... Что это?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Раздался страшный треск.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Берегись!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закричал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Осторожно, часы!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с дороги!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я на тебя падаю!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Спасите!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закричал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proofErr w:type="gramStart"/>
      <w:r w:rsidRPr="003B67BE">
        <w:rPr>
          <w:szCs w:val="28"/>
        </w:rPr>
        <w:t xml:space="preserve">Пухова сторона комнаты медленно поднималась вверх, его кресло съезжало вниз в направлении кресла Пятачка; стенные часы плавно скользнули по печке, собирая по дороге цветочные вазы, и, наконец, </w:t>
      </w:r>
      <w:r w:rsidR="002D7227" w:rsidRPr="003B67BE">
        <w:rPr>
          <w:szCs w:val="28"/>
        </w:rPr>
        <w:t>вс</w:t>
      </w:r>
      <w:r w:rsidR="002D7227">
        <w:rPr>
          <w:szCs w:val="28"/>
        </w:rPr>
        <w:t>ё</w:t>
      </w:r>
      <w:r w:rsidR="002D7227" w:rsidRPr="003B67BE">
        <w:rPr>
          <w:szCs w:val="28"/>
        </w:rPr>
        <w:t xml:space="preserve"> </w:t>
      </w:r>
      <w:r w:rsidRPr="003B67BE">
        <w:rPr>
          <w:szCs w:val="28"/>
        </w:rPr>
        <w:t>и вся дружно рухнуло на то, что только что было полом, а сейчас старалось выяснить, как оно справится с ролью стены.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Дядя Роберт, который, по-видимому, решил превратиться в коврик и захватил с собой заодно знакомую стену, налетел на кресло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 в тот самый момент, когда Пятачок хотел оттуда вылезти.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Словом, некоторое время было действительно нелегко определить, где север... Потом вновь послышался страшный треск... вся комната лихорадочно затряслась... и наступила тишина.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 углу зашевелилась скатерть. Она свернулась в клубок и перекатилась через всю комнату. Потом она подскочила раза два-три и выставила наружу два уха; вновь прокатилась по комнате и развернулась.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нервно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Что? </w:t>
      </w:r>
      <w:r>
        <w:rPr>
          <w:szCs w:val="28"/>
        </w:rPr>
        <w:t xml:space="preserve">— </w:t>
      </w:r>
      <w:r w:rsidRPr="003B67BE">
        <w:rPr>
          <w:szCs w:val="28"/>
        </w:rPr>
        <w:t>сказало одно из кресел.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Где мы?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не совсем понимаю, </w:t>
      </w:r>
      <w:r>
        <w:rPr>
          <w:szCs w:val="28"/>
        </w:rPr>
        <w:t xml:space="preserve">— </w:t>
      </w:r>
      <w:r w:rsidRPr="003B67BE">
        <w:rPr>
          <w:szCs w:val="28"/>
        </w:rPr>
        <w:t>отвечало кресло.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Мы... мы в доме Совы?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Наверно, да, потому что мы ведь только что собирались выпить чаю и так его и не выпили.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Ох!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Слушай, у Совы всегда почтовый ящик был на потолке?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разве он там?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Да, погляди.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 могу,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лежу носом вниз, и на мне что-то такое лежит, а в таком положении,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очень трудно рассматривать потолки.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Ну, в общем, он там.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Может быть, он переехал туда?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предположил Пух. </w:t>
      </w:r>
      <w:r>
        <w:rPr>
          <w:szCs w:val="28"/>
        </w:rPr>
        <w:t xml:space="preserve">— </w:t>
      </w:r>
      <w:r w:rsidRPr="003B67BE">
        <w:rPr>
          <w:szCs w:val="28"/>
        </w:rPr>
        <w:t>Просто для разнообразия.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Под столом в противоположном углу комнаты поднялась какая-то возня, и Сова опять появилась среди гостей.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 с очень рассерженным видом. </w:t>
      </w:r>
      <w:r>
        <w:rPr>
          <w:szCs w:val="28"/>
        </w:rPr>
        <w:t xml:space="preserve">— </w:t>
      </w:r>
      <w:r w:rsidRPr="003B67BE">
        <w:rPr>
          <w:szCs w:val="28"/>
        </w:rPr>
        <w:t>Где Пух?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и сам не совсем понимаю,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Сова повернулась на звук его голоса и строго посмотрела на ту часть Пуха, которая </w:t>
      </w:r>
      <w:r w:rsidR="00B02D79" w:rsidRPr="003B67BE">
        <w:rPr>
          <w:szCs w:val="28"/>
        </w:rPr>
        <w:t>ещё</w:t>
      </w:r>
      <w:r w:rsidRPr="003B67BE">
        <w:rPr>
          <w:szCs w:val="28"/>
        </w:rPr>
        <w:t xml:space="preserve"> была на виду.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 </w:t>
      </w:r>
      <w:r w:rsidR="00B02D79" w:rsidRPr="003B67BE">
        <w:rPr>
          <w:szCs w:val="28"/>
        </w:rPr>
        <w:t>упрёком</w:t>
      </w:r>
      <w:r w:rsidRPr="003B67BE">
        <w:rPr>
          <w:szCs w:val="28"/>
        </w:rPr>
        <w:t xml:space="preserve"> сказала Сова, </w:t>
      </w:r>
      <w:r>
        <w:rPr>
          <w:szCs w:val="28"/>
        </w:rPr>
        <w:t xml:space="preserve">— </w:t>
      </w:r>
      <w:r w:rsidRPr="003B67BE">
        <w:rPr>
          <w:szCs w:val="28"/>
        </w:rPr>
        <w:t>это ты наделал?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кротко 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не думаю, чтобы 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тогда кто же?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думаю, это ветер,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Я думаю, твой дом повалило ветром.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Ах, вот как! А я думала, это Пух устроил.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Если это ветер,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Сова, думая вслух, </w:t>
      </w:r>
      <w:r>
        <w:rPr>
          <w:szCs w:val="28"/>
        </w:rPr>
        <w:t xml:space="preserve">— </w:t>
      </w:r>
      <w:r w:rsidRPr="003B67BE">
        <w:rPr>
          <w:szCs w:val="28"/>
        </w:rPr>
        <w:t>то тогда Пух не виноват. Ответственность не может быть на него возложена.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С этими милостивыми словами она взлетела, чтобы полюбоваться своим новым потолком.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Пятачок!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позвал Пух громким </w:t>
      </w:r>
      <w:r w:rsidR="00B02D79" w:rsidRPr="003B67BE">
        <w:rPr>
          <w:szCs w:val="28"/>
        </w:rPr>
        <w:t>шёпотом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склонился над ним.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Что, Пух?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Что, она сказала, на меня воз-</w:t>
      </w:r>
      <w:proofErr w:type="spellStart"/>
      <w:r w:rsidRPr="003B67BE">
        <w:rPr>
          <w:szCs w:val="28"/>
        </w:rPr>
        <w:t>ло</w:t>
      </w:r>
      <w:proofErr w:type="spellEnd"/>
      <w:r w:rsidRPr="003B67BE">
        <w:rPr>
          <w:szCs w:val="28"/>
        </w:rPr>
        <w:t>-</w:t>
      </w:r>
      <w:proofErr w:type="spellStart"/>
      <w:r w:rsidRPr="003B67BE">
        <w:rPr>
          <w:szCs w:val="28"/>
        </w:rPr>
        <w:t>жено</w:t>
      </w:r>
      <w:proofErr w:type="spellEnd"/>
      <w:r w:rsidRPr="003B67BE">
        <w:rPr>
          <w:szCs w:val="28"/>
        </w:rPr>
        <w:t>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Она сказала, что она тебя не ругает.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А-а, а я думал, она говорила про... то, что на мне... А, понятно!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Сова,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сойди вниз и помоги выбраться Пуху!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Сова, которая залюбовалась своим почтовым ящиком (а он был проволочный, и в двери была щель с надписью </w:t>
      </w:r>
      <w:r w:rsidR="00E20279">
        <w:rPr>
          <w:szCs w:val="28"/>
        </w:rPr>
        <w:t>«</w:t>
      </w:r>
      <w:r w:rsidRPr="003B67BE">
        <w:rPr>
          <w:szCs w:val="28"/>
        </w:rPr>
        <w:t>Для писем и газет</w:t>
      </w:r>
      <w:r w:rsidR="00E20279">
        <w:rPr>
          <w:szCs w:val="28"/>
        </w:rPr>
        <w:t>»</w:t>
      </w:r>
      <w:r w:rsidRPr="003B67BE">
        <w:rPr>
          <w:szCs w:val="28"/>
        </w:rPr>
        <w:t>, только этой надписи сейчас не было видно, потому что она была снаружи) слетела вниз.</w:t>
      </w:r>
    </w:p>
    <w:p w:rsidR="003B67BE" w:rsidRPr="003B67BE" w:rsidRDefault="00B02D79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Вдвоём</w:t>
      </w:r>
      <w:r w:rsidR="003B67BE" w:rsidRPr="003B67BE">
        <w:rPr>
          <w:szCs w:val="28"/>
        </w:rPr>
        <w:t xml:space="preserve"> с Пятачком они долго толкали и </w:t>
      </w:r>
      <w:r w:rsidRPr="003B67BE">
        <w:rPr>
          <w:szCs w:val="28"/>
        </w:rPr>
        <w:t>дёргали</w:t>
      </w:r>
      <w:r w:rsidR="003B67BE" w:rsidRPr="003B67BE">
        <w:rPr>
          <w:szCs w:val="28"/>
        </w:rPr>
        <w:t xml:space="preserve"> кресло, и </w:t>
      </w:r>
      <w:proofErr w:type="gramStart"/>
      <w:r w:rsidR="003B67BE" w:rsidRPr="003B67BE">
        <w:rPr>
          <w:szCs w:val="28"/>
        </w:rPr>
        <w:t>наконец</w:t>
      </w:r>
      <w:proofErr w:type="gramEnd"/>
      <w:r w:rsidR="003B67BE" w:rsidRPr="003B67BE">
        <w:rPr>
          <w:szCs w:val="28"/>
        </w:rPr>
        <w:t xml:space="preserve"> Пух вылез из-под него и смог оглядеться.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Сова. </w:t>
      </w:r>
      <w:r>
        <w:rPr>
          <w:szCs w:val="28"/>
        </w:rPr>
        <w:t xml:space="preserve">— </w:t>
      </w:r>
      <w:r w:rsidRPr="003B67BE">
        <w:rPr>
          <w:szCs w:val="28"/>
        </w:rPr>
        <w:t>Прелестное положение вещей!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Что мы будем делать, Пух? Ты можешь о ч</w:t>
      </w:r>
      <w:r w:rsidR="008A3BF1">
        <w:rPr>
          <w:szCs w:val="28"/>
        </w:rPr>
        <w:t>ё</w:t>
      </w:r>
      <w:r w:rsidRPr="003B67BE">
        <w:rPr>
          <w:szCs w:val="28"/>
        </w:rPr>
        <w:t xml:space="preserve">м-нибудь подумать?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Да, я как раз думал кое о ч</w:t>
      </w:r>
      <w:r w:rsidR="00B02D79">
        <w:rPr>
          <w:szCs w:val="28"/>
        </w:rPr>
        <w:t>ё</w:t>
      </w:r>
      <w:r w:rsidRPr="003B67BE">
        <w:rPr>
          <w:szCs w:val="28"/>
        </w:rPr>
        <w:t xml:space="preserve">м,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думал об одной маленькой </w:t>
      </w:r>
      <w:proofErr w:type="gramStart"/>
      <w:r w:rsidRPr="003B67BE">
        <w:rPr>
          <w:szCs w:val="28"/>
        </w:rPr>
        <w:t>вещице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И он запел вернее, запыхтел</w:t>
      </w:r>
      <w:r w:rsidR="00B02D79">
        <w:rPr>
          <w:szCs w:val="28"/>
        </w:rPr>
        <w:t xml:space="preserve"> </w:t>
      </w:r>
      <w:proofErr w:type="spellStart"/>
      <w:r w:rsidR="00B02D79">
        <w:rPr>
          <w:szCs w:val="28"/>
        </w:rPr>
        <w:t>пыхтелку</w:t>
      </w:r>
      <w:proofErr w:type="spellEnd"/>
      <w:r w:rsidR="00B02D79">
        <w:rPr>
          <w:szCs w:val="28"/>
        </w:rPr>
        <w:t>:</w:t>
      </w:r>
    </w:p>
    <w:p w:rsidR="00B02D79" w:rsidRPr="00B02D79" w:rsidRDefault="00B02D79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7134FE" w:rsidRPr="00B02D79" w:rsidRDefault="003B67BE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02D79">
        <w:rPr>
          <w:sz w:val="24"/>
          <w:szCs w:val="28"/>
        </w:rPr>
        <w:t>Я стоял на носу</w:t>
      </w:r>
    </w:p>
    <w:p w:rsidR="007134FE" w:rsidRPr="00B02D79" w:rsidRDefault="003B67BE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02D79">
        <w:rPr>
          <w:sz w:val="24"/>
          <w:szCs w:val="28"/>
        </w:rPr>
        <w:t>И держал на весу</w:t>
      </w:r>
    </w:p>
    <w:p w:rsidR="007134FE" w:rsidRPr="00B02D79" w:rsidRDefault="003B67BE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02D79">
        <w:rPr>
          <w:sz w:val="24"/>
          <w:szCs w:val="28"/>
        </w:rPr>
        <w:t>Задние лапки и вс</w:t>
      </w:r>
      <w:r w:rsidR="00B02D79">
        <w:rPr>
          <w:sz w:val="24"/>
          <w:szCs w:val="28"/>
        </w:rPr>
        <w:t>ё</w:t>
      </w:r>
      <w:r w:rsidRPr="00B02D79">
        <w:rPr>
          <w:sz w:val="24"/>
          <w:szCs w:val="28"/>
        </w:rPr>
        <w:t xml:space="preserve"> остальное...</w:t>
      </w:r>
    </w:p>
    <w:p w:rsidR="007134FE" w:rsidRPr="00B02D79" w:rsidRDefault="003B67BE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02D79">
        <w:rPr>
          <w:sz w:val="24"/>
          <w:szCs w:val="28"/>
        </w:rPr>
        <w:t>Цирковой акробат</w:t>
      </w:r>
    </w:p>
    <w:p w:rsidR="007134FE" w:rsidRPr="00B02D79" w:rsidRDefault="003B67BE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02D79">
        <w:rPr>
          <w:sz w:val="24"/>
          <w:szCs w:val="28"/>
        </w:rPr>
        <w:t>Был бы этому рад,</w:t>
      </w:r>
    </w:p>
    <w:p w:rsidR="007134FE" w:rsidRPr="00B02D79" w:rsidRDefault="003B67BE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02D79">
        <w:rPr>
          <w:sz w:val="24"/>
          <w:szCs w:val="28"/>
        </w:rPr>
        <w:t>Но Медведь — это дело иное!</w:t>
      </w:r>
    </w:p>
    <w:p w:rsidR="007134FE" w:rsidRPr="00B02D79" w:rsidRDefault="003B67BE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02D79">
        <w:rPr>
          <w:sz w:val="24"/>
          <w:szCs w:val="28"/>
        </w:rPr>
        <w:t>И потом я свалился,</w:t>
      </w:r>
    </w:p>
    <w:p w:rsidR="007134FE" w:rsidRPr="00B02D79" w:rsidRDefault="003B67BE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02D79">
        <w:rPr>
          <w:sz w:val="24"/>
          <w:szCs w:val="28"/>
        </w:rPr>
        <w:t>А сам притворился,</w:t>
      </w:r>
    </w:p>
    <w:p w:rsidR="007134FE" w:rsidRPr="00B02D79" w:rsidRDefault="003B67BE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02D79">
        <w:rPr>
          <w:sz w:val="24"/>
          <w:szCs w:val="28"/>
        </w:rPr>
        <w:t>Как будто решил отдохнуть среди дня.</w:t>
      </w:r>
    </w:p>
    <w:p w:rsidR="007134FE" w:rsidRPr="00B02D79" w:rsidRDefault="003B67BE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02D79">
        <w:rPr>
          <w:sz w:val="24"/>
          <w:szCs w:val="28"/>
        </w:rPr>
        <w:t xml:space="preserve">И, </w:t>
      </w:r>
      <w:r w:rsidR="00EE0476" w:rsidRPr="00B02D79">
        <w:rPr>
          <w:sz w:val="24"/>
          <w:szCs w:val="28"/>
        </w:rPr>
        <w:t>лёжа</w:t>
      </w:r>
      <w:r w:rsidRPr="00B02D79">
        <w:rPr>
          <w:sz w:val="24"/>
          <w:szCs w:val="28"/>
        </w:rPr>
        <w:t xml:space="preserve"> на </w:t>
      </w:r>
      <w:proofErr w:type="gramStart"/>
      <w:r w:rsidRPr="00B02D79">
        <w:rPr>
          <w:sz w:val="24"/>
          <w:szCs w:val="28"/>
        </w:rPr>
        <w:t>пузе</w:t>
      </w:r>
      <w:proofErr w:type="gramEnd"/>
      <w:r w:rsidRPr="00B02D79">
        <w:rPr>
          <w:sz w:val="24"/>
          <w:szCs w:val="28"/>
        </w:rPr>
        <w:t>,</w:t>
      </w:r>
    </w:p>
    <w:p w:rsidR="007134FE" w:rsidRPr="00B02D79" w:rsidRDefault="003B67BE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02D79">
        <w:rPr>
          <w:sz w:val="24"/>
          <w:szCs w:val="28"/>
        </w:rPr>
        <w:lastRenderedPageBreak/>
        <w:t>Я вспомнил о Музе,</w:t>
      </w:r>
    </w:p>
    <w:p w:rsidR="007134FE" w:rsidRPr="00B02D79" w:rsidRDefault="003B67BE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02D79">
        <w:rPr>
          <w:sz w:val="24"/>
          <w:szCs w:val="28"/>
        </w:rPr>
        <w:t>Но она позабыла Поэта (меня).</w:t>
      </w:r>
    </w:p>
    <w:p w:rsidR="007134FE" w:rsidRPr="00B02D79" w:rsidRDefault="003B67BE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02D79">
        <w:rPr>
          <w:sz w:val="24"/>
          <w:szCs w:val="28"/>
        </w:rPr>
        <w:t>Что делать!</w:t>
      </w:r>
    </w:p>
    <w:p w:rsidR="007134FE" w:rsidRPr="00B02D79" w:rsidRDefault="003B67BE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02D79">
        <w:rPr>
          <w:sz w:val="24"/>
          <w:szCs w:val="28"/>
        </w:rPr>
        <w:t>Уж если,</w:t>
      </w:r>
    </w:p>
    <w:p w:rsidR="007134FE" w:rsidRPr="00B02D79" w:rsidRDefault="003B67BE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02D79">
        <w:rPr>
          <w:sz w:val="24"/>
          <w:szCs w:val="28"/>
        </w:rPr>
        <w:t>Устроившись в кресле,</w:t>
      </w:r>
    </w:p>
    <w:p w:rsidR="007134FE" w:rsidRPr="00B02D79" w:rsidRDefault="003B67BE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02D79">
        <w:rPr>
          <w:sz w:val="24"/>
          <w:szCs w:val="28"/>
        </w:rPr>
        <w:t>И то не всег</w:t>
      </w:r>
      <w:r w:rsidR="00EE0476">
        <w:rPr>
          <w:sz w:val="24"/>
          <w:szCs w:val="28"/>
        </w:rPr>
        <w:t>да мы владеем стихом, —</w:t>
      </w:r>
    </w:p>
    <w:p w:rsidR="007134FE" w:rsidRPr="00B02D79" w:rsidRDefault="003B67BE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02D79">
        <w:rPr>
          <w:sz w:val="24"/>
          <w:szCs w:val="28"/>
        </w:rPr>
        <w:t>Что же может вам спеть</w:t>
      </w:r>
    </w:p>
    <w:p w:rsidR="007134FE" w:rsidRPr="00B02D79" w:rsidRDefault="003B67BE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02D79">
        <w:rPr>
          <w:sz w:val="24"/>
          <w:szCs w:val="28"/>
        </w:rPr>
        <w:t>Несчастный Медведь,</w:t>
      </w:r>
    </w:p>
    <w:p w:rsidR="003B67BE" w:rsidRDefault="003B67BE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B02D79">
        <w:rPr>
          <w:sz w:val="24"/>
          <w:szCs w:val="28"/>
        </w:rPr>
        <w:t xml:space="preserve">На </w:t>
      </w:r>
      <w:proofErr w:type="gramStart"/>
      <w:r w:rsidRPr="00B02D79">
        <w:rPr>
          <w:sz w:val="24"/>
          <w:szCs w:val="28"/>
        </w:rPr>
        <w:t>которого</w:t>
      </w:r>
      <w:proofErr w:type="gramEnd"/>
      <w:r w:rsidRPr="00B02D79">
        <w:rPr>
          <w:sz w:val="24"/>
          <w:szCs w:val="28"/>
        </w:rPr>
        <w:t xml:space="preserve"> Кресло уселось верхом!</w:t>
      </w:r>
    </w:p>
    <w:p w:rsidR="00EE0476" w:rsidRPr="00B02D79" w:rsidRDefault="00EE0476" w:rsidP="00B02D79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3B67BE" w:rsidRPr="00EE0476" w:rsidRDefault="003B67BE" w:rsidP="00EE0476">
      <w:pPr>
        <w:spacing w:after="0" w:line="240" w:lineRule="auto"/>
        <w:jc w:val="both"/>
        <w:rPr>
          <w:szCs w:val="28"/>
        </w:rPr>
      </w:pPr>
      <w:r w:rsidRPr="00EE0476">
        <w:rPr>
          <w:szCs w:val="28"/>
        </w:rPr>
        <w:t>— Вот и вс</w:t>
      </w:r>
      <w:r w:rsidR="00EE0476">
        <w:rPr>
          <w:szCs w:val="28"/>
        </w:rPr>
        <w:t>ё</w:t>
      </w:r>
      <w:r w:rsidRPr="00EE0476">
        <w:rPr>
          <w:szCs w:val="28"/>
        </w:rPr>
        <w:t>! — 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Сова неодобрительно кашлянула и сказала, что если Пух уверен, что это действительно </w:t>
      </w:r>
      <w:r w:rsidRPr="00EE0476">
        <w:rPr>
          <w:i/>
          <w:spacing w:val="60"/>
          <w:szCs w:val="28"/>
        </w:rPr>
        <w:t>вс</w:t>
      </w:r>
      <w:r w:rsidR="00EE0476" w:rsidRPr="00EE0476">
        <w:rPr>
          <w:i/>
          <w:spacing w:val="60"/>
          <w:szCs w:val="28"/>
        </w:rPr>
        <w:t>ё</w:t>
      </w:r>
      <w:r w:rsidRPr="003B67BE">
        <w:rPr>
          <w:szCs w:val="28"/>
        </w:rPr>
        <w:t>, то они могут посвятить свои умственные способности Проблеме Поисков Выхода.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Ибо,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Сова, </w:t>
      </w:r>
      <w:r>
        <w:rPr>
          <w:szCs w:val="28"/>
        </w:rPr>
        <w:t xml:space="preserve">— </w:t>
      </w:r>
      <w:r w:rsidRPr="003B67BE">
        <w:rPr>
          <w:szCs w:val="28"/>
        </w:rPr>
        <w:t>мы не можем выйти посредством того, что обычно было наружной дверью</w:t>
      </w:r>
      <w:proofErr w:type="gramStart"/>
      <w:r w:rsidRPr="003B67BE">
        <w:rPr>
          <w:szCs w:val="28"/>
        </w:rPr>
        <w:t xml:space="preserve"> Н</w:t>
      </w:r>
      <w:proofErr w:type="gramEnd"/>
      <w:r w:rsidRPr="003B67BE">
        <w:rPr>
          <w:szCs w:val="28"/>
        </w:rPr>
        <w:t xml:space="preserve">а </w:t>
      </w:r>
      <w:r w:rsidR="00EE0476" w:rsidRPr="003B67BE">
        <w:rPr>
          <w:szCs w:val="28"/>
        </w:rPr>
        <w:t>неё</w:t>
      </w:r>
      <w:r w:rsidRPr="003B67BE">
        <w:rPr>
          <w:szCs w:val="28"/>
        </w:rPr>
        <w:t xml:space="preserve"> что-то упало.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как же </w:t>
      </w:r>
      <w:r w:rsidR="00EE0476" w:rsidRPr="003B67BE">
        <w:rPr>
          <w:szCs w:val="28"/>
        </w:rPr>
        <w:t>ещё</w:t>
      </w:r>
      <w:r w:rsidRPr="003B67BE">
        <w:rPr>
          <w:szCs w:val="28"/>
        </w:rPr>
        <w:t xml:space="preserve"> можно тогда выйти?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тревожно 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и есть та Проблема,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решению которой я просила Пуха посвятить свои Умственные Способности.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 xml:space="preserve">Пух уселся на пол (который когда-то был стеной), и уставился на потолок (который некогда был другой стеной </w:t>
      </w:r>
      <w:r>
        <w:rPr>
          <w:szCs w:val="28"/>
        </w:rPr>
        <w:t xml:space="preserve">— </w:t>
      </w:r>
      <w:r w:rsidRPr="003B67BE">
        <w:rPr>
          <w:szCs w:val="28"/>
        </w:rPr>
        <w:t>стеной с наружной дверью, которая некогда была наружной дверью), и постарался посвятить им свои Умственные Способности.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Сова, ты можешь взлететь к почтовому ящику с </w:t>
      </w:r>
      <w:proofErr w:type="gramStart"/>
      <w:r w:rsidRPr="003B67BE">
        <w:rPr>
          <w:szCs w:val="28"/>
        </w:rPr>
        <w:t>Пятачком</w:t>
      </w:r>
      <w:proofErr w:type="gramEnd"/>
      <w:r w:rsidRPr="003B67BE">
        <w:rPr>
          <w:szCs w:val="28"/>
        </w:rPr>
        <w:t xml:space="preserve"> на спине?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поспешно 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она не может, не может!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Сова стала объяснять, что такое Необходимая или Соответствующая Спинная Мускулатура. Она уже объясняла это когда-то Пуху и Кристоферу Робину и с тех пор ожидала удобного случая, чтобы повторить объяснения, потому что это такая штука, которую вы спокойно можете объяснять два раза, не опасаясь, что кто-нибудь </w:t>
      </w:r>
      <w:r w:rsidR="00EE0476" w:rsidRPr="003B67BE">
        <w:rPr>
          <w:szCs w:val="28"/>
        </w:rPr>
        <w:t>поймёт</w:t>
      </w:r>
      <w:r w:rsidRPr="003B67BE">
        <w:rPr>
          <w:szCs w:val="28"/>
        </w:rPr>
        <w:t>, о ч</w:t>
      </w:r>
      <w:r w:rsidR="00EE0476">
        <w:rPr>
          <w:szCs w:val="28"/>
        </w:rPr>
        <w:t>ё</w:t>
      </w:r>
      <w:r w:rsidRPr="003B67BE">
        <w:rPr>
          <w:szCs w:val="28"/>
        </w:rPr>
        <w:t>м вы говорите.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3B67BE">
        <w:rPr>
          <w:szCs w:val="28"/>
        </w:rPr>
        <w:t xml:space="preserve">Потому что, понимаешь Сова, если бы мы могли посадить Пятачка в почтовый ящик, он мог бы протиснуться сквозь щель, в которую приходят письма, и слезть с дерева и побежать за подмогой, </w:t>
      </w:r>
      <w:r>
        <w:rPr>
          <w:szCs w:val="28"/>
        </w:rPr>
        <w:t xml:space="preserve">— </w:t>
      </w:r>
      <w:r w:rsidRPr="003B67BE">
        <w:rPr>
          <w:szCs w:val="28"/>
        </w:rPr>
        <w:t>пояснил Пух.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немедленно заявил, что он за последнее время стал </w:t>
      </w:r>
      <w:r w:rsidRPr="00EE0476">
        <w:rPr>
          <w:spacing w:val="60"/>
          <w:szCs w:val="28"/>
        </w:rPr>
        <w:t>ГОРАЗДО БОЛЬШЕ</w:t>
      </w:r>
      <w:r w:rsidRPr="003B67BE">
        <w:rPr>
          <w:szCs w:val="28"/>
        </w:rPr>
        <w:t xml:space="preserve"> и вряд ли сможет пролезть в щель, как бы он ни старался.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Сова сказала, что за последнее время щель для писем стала </w:t>
      </w:r>
      <w:r w:rsidRPr="00EE0476">
        <w:rPr>
          <w:spacing w:val="60"/>
          <w:szCs w:val="28"/>
        </w:rPr>
        <w:t>ГОРАЗДО БОЛЬШЕ</w:t>
      </w:r>
      <w:r w:rsidRPr="003B67BE">
        <w:rPr>
          <w:szCs w:val="28"/>
        </w:rPr>
        <w:t xml:space="preserve"> специально на тот случай, если придут большие письма, так что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вероятно, </w:t>
      </w:r>
      <w:r w:rsidRPr="00EE0476">
        <w:rPr>
          <w:i/>
          <w:spacing w:val="60"/>
          <w:szCs w:val="28"/>
        </w:rPr>
        <w:t>сможет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Но ты говорила, что необходимая, как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там называют, не выдержит.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Сова сказала: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Не выдержит, об этом нечего и думать.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А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Тогда лучше подумаем о ч</w:t>
      </w:r>
      <w:r w:rsidR="008A3BF1">
        <w:rPr>
          <w:szCs w:val="28"/>
        </w:rPr>
        <w:t>ё</w:t>
      </w:r>
      <w:r w:rsidRPr="003B67BE">
        <w:rPr>
          <w:szCs w:val="28"/>
        </w:rPr>
        <w:t xml:space="preserve">м-нибудь другом, </w:t>
      </w:r>
      <w:r>
        <w:rPr>
          <w:szCs w:val="28"/>
        </w:rPr>
        <w:t xml:space="preserve">— </w:t>
      </w:r>
      <w:r w:rsidRPr="003B67BE">
        <w:rPr>
          <w:szCs w:val="28"/>
        </w:rPr>
        <w:t>и первым подал пример.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А Пух вспомнил тот день, когда он спас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 от потопа и все им так восхищались; и так как это выпадало ему не часто, он подумал, как хорошо было бы, если бы это сейчас повторилось, и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как обычно, неожиданно </w:t>
      </w:r>
      <w:r>
        <w:rPr>
          <w:szCs w:val="28"/>
        </w:rPr>
        <w:t xml:space="preserve">— </w:t>
      </w:r>
      <w:r w:rsidRPr="003B67BE">
        <w:rPr>
          <w:szCs w:val="28"/>
        </w:rPr>
        <w:t>ему пришла в голову мысль.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Сова,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>я что-то придумал.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Сообразительный и Изобретательный Медведь! </w:t>
      </w:r>
      <w:r>
        <w:rPr>
          <w:szCs w:val="28"/>
        </w:rPr>
        <w:t xml:space="preserve">— </w:t>
      </w:r>
      <w:r w:rsidRPr="003B67BE">
        <w:rPr>
          <w:szCs w:val="28"/>
        </w:rPr>
        <w:t>сказала Сова.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приосанился, услышав, что его называют Поразительным и </w:t>
      </w:r>
      <w:proofErr w:type="spellStart"/>
      <w:r w:rsidRPr="003B67BE">
        <w:rPr>
          <w:szCs w:val="28"/>
        </w:rPr>
        <w:t>Забредательным</w:t>
      </w:r>
      <w:proofErr w:type="spellEnd"/>
      <w:r w:rsidRPr="003B67BE">
        <w:rPr>
          <w:szCs w:val="28"/>
        </w:rPr>
        <w:t xml:space="preserve"> Медведем, и скромно сказал, что да, эта мысль случайно забрела к нему в голову.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он изложил свою мысль.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3B67BE">
        <w:rPr>
          <w:szCs w:val="28"/>
        </w:rPr>
        <w:t xml:space="preserve">Надо привязать </w:t>
      </w:r>
      <w:r w:rsidR="00EE0476" w:rsidRPr="003B67BE">
        <w:rPr>
          <w:szCs w:val="28"/>
        </w:rPr>
        <w:t>верёвку</w:t>
      </w:r>
      <w:r w:rsidRPr="003B67BE">
        <w:rPr>
          <w:szCs w:val="28"/>
        </w:rPr>
        <w:t xml:space="preserve"> к Пятачку и взлететь к почтовому ящику, держа другой конец </w:t>
      </w:r>
      <w:r w:rsidR="00EE0476" w:rsidRPr="003B67BE">
        <w:rPr>
          <w:szCs w:val="28"/>
        </w:rPr>
        <w:t>верёвки</w:t>
      </w:r>
      <w:r w:rsidRPr="003B67BE">
        <w:rPr>
          <w:szCs w:val="28"/>
        </w:rPr>
        <w:t xml:space="preserve"> в клюве; потом надо просунуть </w:t>
      </w:r>
      <w:r w:rsidR="00EE0476" w:rsidRPr="003B67BE">
        <w:rPr>
          <w:szCs w:val="28"/>
        </w:rPr>
        <w:t>бечёвку</w:t>
      </w:r>
      <w:r w:rsidRPr="003B67BE">
        <w:rPr>
          <w:szCs w:val="28"/>
        </w:rPr>
        <w:t xml:space="preserve"> сквозь проволоку и опустить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на пол, а </w:t>
      </w:r>
      <w:r w:rsidR="00EE0476" w:rsidRPr="003B67BE">
        <w:rPr>
          <w:szCs w:val="28"/>
        </w:rPr>
        <w:t>ещё</w:t>
      </w:r>
      <w:r w:rsidRPr="003B67BE">
        <w:rPr>
          <w:szCs w:val="28"/>
        </w:rPr>
        <w:t xml:space="preserve"> потом мы с тобой потянем изо всех сил за этот конец, а Пятачок потихоньку подымется вверх на том конце </w:t>
      </w:r>
      <w:r>
        <w:rPr>
          <w:szCs w:val="28"/>
        </w:rPr>
        <w:t xml:space="preserve">— </w:t>
      </w:r>
      <w:r w:rsidRPr="003B67BE">
        <w:rPr>
          <w:szCs w:val="28"/>
        </w:rPr>
        <w:t>и дело в шляпе!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в ящике,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Если, конечно, </w:t>
      </w:r>
      <w:r w:rsidR="00EE0476" w:rsidRPr="003B67BE">
        <w:rPr>
          <w:szCs w:val="28"/>
        </w:rPr>
        <w:t>верёвка</w:t>
      </w:r>
      <w:r w:rsidRPr="003B67BE">
        <w:rPr>
          <w:szCs w:val="28"/>
        </w:rPr>
        <w:t xml:space="preserve"> не </w:t>
      </w:r>
      <w:r w:rsidR="00EE0476" w:rsidRPr="003B67BE">
        <w:rPr>
          <w:szCs w:val="28"/>
        </w:rPr>
        <w:t>оборвётся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если она </w:t>
      </w:r>
      <w:r w:rsidR="00EE0476" w:rsidRPr="003B67BE">
        <w:rPr>
          <w:szCs w:val="28"/>
        </w:rPr>
        <w:t>оборвётся</w:t>
      </w:r>
      <w:r w:rsidRPr="003B67BE">
        <w:rPr>
          <w:szCs w:val="28"/>
        </w:rPr>
        <w:t xml:space="preserve">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 неподдельным интересом.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Тогда мы </w:t>
      </w:r>
      <w:r w:rsidR="00EE0476" w:rsidRPr="003B67BE">
        <w:rPr>
          <w:szCs w:val="28"/>
        </w:rPr>
        <w:t>возьмём</w:t>
      </w:r>
      <w:r w:rsidRPr="003B67BE">
        <w:rPr>
          <w:szCs w:val="28"/>
        </w:rPr>
        <w:t xml:space="preserve"> другую </w:t>
      </w:r>
      <w:r w:rsidR="00EE0476" w:rsidRPr="003B67BE">
        <w:rPr>
          <w:szCs w:val="28"/>
        </w:rPr>
        <w:t>верёвку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утешил его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 это не очень обрадовало, потому что хотя рваться будут разные </w:t>
      </w:r>
      <w:r w:rsidR="00EE0476" w:rsidRPr="003B67BE">
        <w:rPr>
          <w:szCs w:val="28"/>
        </w:rPr>
        <w:t>верёвки</w:t>
      </w:r>
      <w:r w:rsidRPr="003B67BE">
        <w:rPr>
          <w:szCs w:val="28"/>
        </w:rPr>
        <w:t>, падать будет вс</w:t>
      </w:r>
      <w:r w:rsidR="00EE0476">
        <w:rPr>
          <w:szCs w:val="28"/>
        </w:rPr>
        <w:t>ё</w:t>
      </w:r>
      <w:r w:rsidRPr="003B67BE">
        <w:rPr>
          <w:szCs w:val="28"/>
        </w:rPr>
        <w:t xml:space="preserve"> тот же самый Пятачок; но, увы, ничего другого никто не мог придумать...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вот, мысленно попрощавшись со счастливым временем, </w:t>
      </w:r>
      <w:r w:rsidR="00EE0476" w:rsidRPr="003B67BE">
        <w:rPr>
          <w:szCs w:val="28"/>
        </w:rPr>
        <w:t>проведённым</w:t>
      </w:r>
      <w:r w:rsidRPr="003B67BE">
        <w:rPr>
          <w:szCs w:val="28"/>
        </w:rPr>
        <w:t xml:space="preserve"> в Лесу, с тем временем, когда его никто не подтягивал к потолкам на </w:t>
      </w:r>
      <w:r w:rsidR="00EE0476" w:rsidRPr="003B67BE">
        <w:rPr>
          <w:szCs w:val="28"/>
        </w:rPr>
        <w:t>верёвках</w:t>
      </w:r>
      <w:r w:rsidRPr="003B67BE">
        <w:rPr>
          <w:szCs w:val="28"/>
        </w:rPr>
        <w:t>, Пятачок храбро кивнул Пуху и сказал, что это</w:t>
      </w:r>
      <w:proofErr w:type="gramStart"/>
      <w:r w:rsidRPr="003B67BE">
        <w:rPr>
          <w:szCs w:val="28"/>
        </w:rPr>
        <w:t xml:space="preserve"> О</w:t>
      </w:r>
      <w:proofErr w:type="gramEnd"/>
      <w:r w:rsidRPr="003B67BE">
        <w:rPr>
          <w:szCs w:val="28"/>
        </w:rPr>
        <w:t xml:space="preserve">чень Умный </w:t>
      </w:r>
      <w:proofErr w:type="spellStart"/>
      <w:r w:rsidRPr="003B67BE">
        <w:rPr>
          <w:szCs w:val="28"/>
        </w:rPr>
        <w:t>Ппп-ппп-ппп</w:t>
      </w:r>
      <w:proofErr w:type="spellEnd"/>
      <w:r w:rsidRPr="003B67BE">
        <w:rPr>
          <w:szCs w:val="28"/>
        </w:rPr>
        <w:t xml:space="preserve">, Умный </w:t>
      </w:r>
      <w:proofErr w:type="spellStart"/>
      <w:r w:rsidRPr="003B67BE">
        <w:rPr>
          <w:szCs w:val="28"/>
        </w:rPr>
        <w:t>Ппп</w:t>
      </w:r>
      <w:proofErr w:type="spellEnd"/>
      <w:r w:rsidRPr="003B67BE">
        <w:rPr>
          <w:szCs w:val="28"/>
        </w:rPr>
        <w:t>-</w:t>
      </w:r>
      <w:proofErr w:type="spellStart"/>
      <w:r w:rsidRPr="003B67BE">
        <w:rPr>
          <w:szCs w:val="28"/>
        </w:rPr>
        <w:t>ппп</w:t>
      </w:r>
      <w:proofErr w:type="spellEnd"/>
      <w:r w:rsidRPr="003B67BE">
        <w:rPr>
          <w:szCs w:val="28"/>
        </w:rPr>
        <w:t>-план.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Она не </w:t>
      </w:r>
      <w:r w:rsidR="00EE0476" w:rsidRPr="003B67BE">
        <w:rPr>
          <w:szCs w:val="28"/>
        </w:rPr>
        <w:t>порвётся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шепнул ободряюще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потому что ведь ты Маленькое Существо, а я буду стоять внизу, а если ты нас всех </w:t>
      </w:r>
      <w:r w:rsidR="00EE0476" w:rsidRPr="003B67BE">
        <w:rPr>
          <w:szCs w:val="28"/>
        </w:rPr>
        <w:t>спасёшь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будет Великий Подвиг, о котором долго не забудут, и, может быть, я тогда сочиню про это Песню, и все будут говорить: </w:t>
      </w:r>
      <w:r w:rsidR="00E20279">
        <w:rPr>
          <w:szCs w:val="28"/>
        </w:rPr>
        <w:t>«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совершил такой Великий Подвиг, что Пуху пришлось сочинить Хвалебную Песню!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Тут Пятачок почувствовал </w:t>
      </w:r>
      <w:r w:rsidR="00EE0476">
        <w:rPr>
          <w:szCs w:val="28"/>
        </w:rPr>
        <w:t>себя гораздо лучше, и, когда всё</w:t>
      </w:r>
      <w:r w:rsidRPr="003B67BE">
        <w:rPr>
          <w:szCs w:val="28"/>
        </w:rPr>
        <w:t xml:space="preserve"> было </w:t>
      </w:r>
      <w:proofErr w:type="gramStart"/>
      <w:r w:rsidRPr="003B67BE">
        <w:rPr>
          <w:szCs w:val="28"/>
        </w:rPr>
        <w:t>готово</w:t>
      </w:r>
      <w:proofErr w:type="gramEnd"/>
      <w:r w:rsidRPr="003B67BE">
        <w:rPr>
          <w:szCs w:val="28"/>
        </w:rPr>
        <w:t xml:space="preserve"> и он начал плавно подниматься к потолку, его охватила такая гордость, что он, конечно, закричал бы: </w:t>
      </w:r>
      <w:r w:rsidR="00E20279">
        <w:rPr>
          <w:szCs w:val="28"/>
        </w:rPr>
        <w:t>«</w:t>
      </w:r>
      <w:r w:rsidRPr="003B67BE">
        <w:rPr>
          <w:szCs w:val="28"/>
        </w:rPr>
        <w:t>Вы поглядите на меня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если бы не опасался, что Пух и Сова, залюбовавшись им, выпустят свой конец </w:t>
      </w:r>
      <w:r w:rsidR="00EE0476" w:rsidRPr="003B67BE">
        <w:rPr>
          <w:szCs w:val="28"/>
        </w:rPr>
        <w:t>верёвки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Поехали, </w:t>
      </w:r>
      <w:r>
        <w:rPr>
          <w:szCs w:val="28"/>
        </w:rPr>
        <w:t xml:space="preserve">— </w:t>
      </w:r>
      <w:r w:rsidRPr="003B67BE">
        <w:rPr>
          <w:szCs w:val="28"/>
        </w:rPr>
        <w:t>весело 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Подъ</w:t>
      </w:r>
      <w:r w:rsidR="00EE0476">
        <w:rPr>
          <w:szCs w:val="28"/>
        </w:rPr>
        <w:t>ё</w:t>
      </w:r>
      <w:r w:rsidRPr="003B67BE">
        <w:rPr>
          <w:szCs w:val="28"/>
        </w:rPr>
        <w:t xml:space="preserve">м совершается по заранее намеченному плану, </w:t>
      </w:r>
      <w:r>
        <w:rPr>
          <w:szCs w:val="28"/>
        </w:rPr>
        <w:t xml:space="preserve">— </w:t>
      </w:r>
      <w:r w:rsidRPr="003B67BE">
        <w:rPr>
          <w:szCs w:val="28"/>
        </w:rPr>
        <w:t>ободряюще заметила Сова.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Вскоре подъ</w:t>
      </w:r>
      <w:r w:rsidR="00EE0476">
        <w:rPr>
          <w:szCs w:val="28"/>
        </w:rPr>
        <w:t>ё</w:t>
      </w:r>
      <w:r w:rsidRPr="003B67BE">
        <w:rPr>
          <w:szCs w:val="28"/>
        </w:rPr>
        <w:t xml:space="preserve">м был окончен.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открыл ящик и пролез внутрь, затем, отвязавшись, он начал протискиваться в щель, сквозь которую в добрые старые времена, когда входные двери были входными дверями, входило, бывало, много нежданных писем, которые хозяйка вдруг получала от некоей </w:t>
      </w:r>
      <w:r w:rsidRPr="00EE0476">
        <w:rPr>
          <w:i/>
          <w:spacing w:val="60"/>
          <w:szCs w:val="28"/>
        </w:rPr>
        <w:t>Савы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протискивал себя и протаскивал себя, и, наконец, совершив последний натиск на щель, он оказался снаружи.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Счастливый и взволнованный, он на минутку задержался у выхода, чтобы пропищать пленникам слова утешения и привета.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Вс</w:t>
      </w:r>
      <w:r w:rsidR="00EE0476">
        <w:rPr>
          <w:szCs w:val="28"/>
        </w:rPr>
        <w:t>ё</w:t>
      </w:r>
      <w:r w:rsidRPr="003B67BE">
        <w:rPr>
          <w:szCs w:val="28"/>
        </w:rPr>
        <w:t xml:space="preserve"> в порядке!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закричал он в щель. </w:t>
      </w:r>
      <w:r>
        <w:rPr>
          <w:szCs w:val="28"/>
        </w:rPr>
        <w:t xml:space="preserve">— </w:t>
      </w:r>
      <w:proofErr w:type="gramStart"/>
      <w:r w:rsidR="00EE0476" w:rsidRPr="003B67BE">
        <w:rPr>
          <w:szCs w:val="28"/>
        </w:rPr>
        <w:t>Твоё</w:t>
      </w:r>
      <w:r w:rsidRPr="003B67BE">
        <w:rPr>
          <w:szCs w:val="28"/>
        </w:rPr>
        <w:t xml:space="preserve"> дерево совсем повалилось, Сова, а на двери лежит большой сук, но Кристофер Робин с моей помощью сможет его отодвинуть, и мы </w:t>
      </w:r>
      <w:r w:rsidR="00EE0476" w:rsidRPr="003B67BE">
        <w:rPr>
          <w:szCs w:val="28"/>
        </w:rPr>
        <w:t>принесём</w:t>
      </w:r>
      <w:r w:rsidRPr="003B67BE">
        <w:rPr>
          <w:szCs w:val="28"/>
        </w:rPr>
        <w:t xml:space="preserve"> канат для Пуха, я пойду и скажу ему сейчас, а вниз я могу слезть легко, то есть это опасно, но я не боюсь, и мы с Кристофером Робином </w:t>
      </w:r>
      <w:r w:rsidR="00EE0476" w:rsidRPr="003B67BE">
        <w:rPr>
          <w:szCs w:val="28"/>
        </w:rPr>
        <w:t>вернёмся</w:t>
      </w:r>
      <w:r w:rsidRPr="003B67BE">
        <w:rPr>
          <w:szCs w:val="28"/>
        </w:rPr>
        <w:t xml:space="preserve"> приблизительно через полчаса.</w:t>
      </w:r>
      <w:proofErr w:type="gramEnd"/>
      <w:r w:rsidRPr="003B67BE">
        <w:rPr>
          <w:szCs w:val="28"/>
        </w:rPr>
        <w:t xml:space="preserve"> Пока, Пух!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И, не ожидая ответа Пуха: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До свидания,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спасибо</w:t>
      </w:r>
      <w:r w:rsidR="00E20279">
        <w:rPr>
          <w:szCs w:val="28"/>
        </w:rPr>
        <w:t>»</w:t>
      </w:r>
      <w:r w:rsidRPr="003B67BE">
        <w:rPr>
          <w:szCs w:val="28"/>
        </w:rPr>
        <w:t>, он исчез.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Полчаса,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Сова, устраиваясь </w:t>
      </w:r>
      <w:proofErr w:type="gramStart"/>
      <w:r w:rsidRPr="003B67BE">
        <w:rPr>
          <w:szCs w:val="28"/>
        </w:rPr>
        <w:t>поудобнее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Значит, у меня как раз есть время, чтобы закончить повесть, которую я начала рассказывать, </w:t>
      </w:r>
      <w:r>
        <w:rPr>
          <w:szCs w:val="28"/>
        </w:rPr>
        <w:t xml:space="preserve">— </w:t>
      </w:r>
      <w:r w:rsidRPr="003B67BE">
        <w:rPr>
          <w:szCs w:val="28"/>
        </w:rPr>
        <w:t>повесть о дяде Роберте, чей портрет ты видишь внизу под собой, милый Винни. Припомним сначала, на ч</w:t>
      </w:r>
      <w:r w:rsidR="00EE0476">
        <w:rPr>
          <w:szCs w:val="28"/>
        </w:rPr>
        <w:t>ё</w:t>
      </w:r>
      <w:r w:rsidRPr="003B67BE">
        <w:rPr>
          <w:szCs w:val="28"/>
        </w:rPr>
        <w:t>м я остановилась? Ах да! Был как раз такой же бурный день, как ныне, когда мой дядя Роберт... Пух закрыл глаза.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E20279" w:rsidRDefault="003B67BE" w:rsidP="00FA6C32">
      <w:pPr>
        <w:pStyle w:val="3"/>
        <w:spacing w:before="0" w:after="0" w:line="240" w:lineRule="auto"/>
        <w:jc w:val="center"/>
        <w:rPr>
          <w:rFonts w:ascii="Verdana" w:hAnsi="Verdana"/>
          <w:b w:val="0"/>
          <w:i/>
          <w:sz w:val="28"/>
          <w:szCs w:val="28"/>
        </w:rPr>
      </w:pPr>
      <w:r w:rsidRPr="003B67BE">
        <w:rPr>
          <w:rFonts w:ascii="Verdana" w:hAnsi="Verdana"/>
          <w:sz w:val="28"/>
          <w:szCs w:val="28"/>
        </w:rPr>
        <w:lastRenderedPageBreak/>
        <w:t>Г</w:t>
      </w:r>
      <w:r w:rsidR="00B06940" w:rsidRPr="00B06940">
        <w:rPr>
          <w:rFonts w:ascii="Verdana" w:hAnsi="Verdana"/>
          <w:sz w:val="28"/>
          <w:szCs w:val="28"/>
        </w:rPr>
        <w:t>ЛАВА СЕМНАДЦАТАЯ</w:t>
      </w:r>
      <w:r w:rsidRPr="003B67BE">
        <w:rPr>
          <w:rFonts w:ascii="Verdana" w:hAnsi="Verdana"/>
          <w:sz w:val="28"/>
          <w:szCs w:val="28"/>
        </w:rPr>
        <w:t>,</w:t>
      </w:r>
      <w:r w:rsidR="00B06940">
        <w:rPr>
          <w:rFonts w:ascii="Verdana" w:hAnsi="Verdana"/>
          <w:sz w:val="28"/>
          <w:szCs w:val="28"/>
        </w:rPr>
        <w:br/>
      </w:r>
      <w:r w:rsidR="00B06940">
        <w:rPr>
          <w:rFonts w:ascii="Verdana" w:hAnsi="Verdana"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 xml:space="preserve">в которой </w:t>
      </w:r>
      <w:proofErr w:type="spellStart"/>
      <w:r w:rsidRPr="00E20279">
        <w:rPr>
          <w:rFonts w:ascii="Verdana" w:hAnsi="Verdana"/>
          <w:b w:val="0"/>
          <w:i/>
          <w:sz w:val="28"/>
          <w:szCs w:val="28"/>
        </w:rPr>
        <w:t>Иа</w:t>
      </w:r>
      <w:proofErr w:type="spellEnd"/>
      <w:r w:rsidRPr="00E20279">
        <w:rPr>
          <w:rFonts w:ascii="Verdana" w:hAnsi="Verdana"/>
          <w:b w:val="0"/>
          <w:i/>
          <w:sz w:val="28"/>
          <w:szCs w:val="28"/>
        </w:rPr>
        <w:t xml:space="preserve"> находит </w:t>
      </w:r>
      <w:proofErr w:type="spellStart"/>
      <w:r w:rsidRPr="00E20279">
        <w:rPr>
          <w:rFonts w:ascii="Verdana" w:hAnsi="Verdana"/>
          <w:b w:val="0"/>
          <w:i/>
          <w:sz w:val="28"/>
          <w:szCs w:val="28"/>
        </w:rPr>
        <w:t>совешник</w:t>
      </w:r>
      <w:proofErr w:type="spellEnd"/>
      <w:r w:rsidRPr="00E20279">
        <w:rPr>
          <w:rFonts w:ascii="Verdana" w:hAnsi="Verdana"/>
          <w:b w:val="0"/>
          <w:i/>
          <w:sz w:val="28"/>
          <w:szCs w:val="28"/>
        </w:rPr>
        <w:t xml:space="preserve"> и Сова переезжает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Винни-Пух </w:t>
      </w:r>
      <w:r w:rsidR="00DF065D" w:rsidRPr="003B67BE">
        <w:rPr>
          <w:szCs w:val="28"/>
        </w:rPr>
        <w:t>забрёл</w:t>
      </w:r>
      <w:r w:rsidRPr="003B67BE">
        <w:rPr>
          <w:szCs w:val="28"/>
        </w:rPr>
        <w:t xml:space="preserve"> в Дремучий Лес и остановился перед домом Совы. Теперь он был совершенно не похож на дом. </w:t>
      </w:r>
      <w:proofErr w:type="gramStart"/>
      <w:r w:rsidRPr="003B67BE">
        <w:rPr>
          <w:szCs w:val="28"/>
        </w:rPr>
        <w:t>Теперь он выглядел просто как поваленное дерево; а когда дом начинает так выглядеть значит, хозяину пришло время попытаться переменить адрес.</w:t>
      </w:r>
      <w:proofErr w:type="gramEnd"/>
    </w:p>
    <w:p w:rsidR="003B67BE" w:rsidRPr="00E94A6D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Сегодня утром Пух обнаружил у себя под дверью Таинственное </w:t>
      </w:r>
      <w:proofErr w:type="spellStart"/>
      <w:r w:rsidRPr="003B67BE">
        <w:rPr>
          <w:szCs w:val="28"/>
        </w:rPr>
        <w:t>Спаслание</w:t>
      </w:r>
      <w:proofErr w:type="spellEnd"/>
      <w:r w:rsidRPr="003B67BE">
        <w:rPr>
          <w:szCs w:val="28"/>
        </w:rPr>
        <w:t>, которое гласило:</w:t>
      </w:r>
    </w:p>
    <w:p w:rsidR="00DF065D" w:rsidRPr="00E94A6D" w:rsidRDefault="00DF065D" w:rsidP="003B67BE">
      <w:pPr>
        <w:spacing w:after="0" w:line="240" w:lineRule="auto"/>
        <w:ind w:firstLine="709"/>
        <w:jc w:val="both"/>
        <w:rPr>
          <w:szCs w:val="28"/>
        </w:rPr>
      </w:pPr>
    </w:p>
    <w:p w:rsidR="00DF065D" w:rsidRPr="00DF065D" w:rsidRDefault="003B67BE" w:rsidP="00DF065D">
      <w:pPr>
        <w:spacing w:after="0" w:line="240" w:lineRule="auto"/>
        <w:jc w:val="center"/>
        <w:rPr>
          <w:szCs w:val="28"/>
        </w:rPr>
      </w:pPr>
      <w:r w:rsidRPr="003B67BE">
        <w:rPr>
          <w:szCs w:val="28"/>
        </w:rPr>
        <w:t xml:space="preserve">Я ищу новый </w:t>
      </w:r>
      <w:proofErr w:type="spellStart"/>
      <w:r w:rsidRPr="003B67BE">
        <w:rPr>
          <w:szCs w:val="28"/>
        </w:rPr>
        <w:t>адриск</w:t>
      </w:r>
      <w:proofErr w:type="spellEnd"/>
      <w:r w:rsidRPr="003B67BE">
        <w:rPr>
          <w:szCs w:val="28"/>
        </w:rPr>
        <w:t xml:space="preserve"> для</w:t>
      </w:r>
      <w:r w:rsidR="00DF065D" w:rsidRPr="00DF065D">
        <w:rPr>
          <w:szCs w:val="28"/>
        </w:rPr>
        <w:t xml:space="preserve"> </w:t>
      </w:r>
      <w:r w:rsidRPr="003B67BE">
        <w:rPr>
          <w:szCs w:val="28"/>
        </w:rPr>
        <w:t>Совы</w:t>
      </w:r>
    </w:p>
    <w:p w:rsidR="003B67BE" w:rsidRPr="00DF065D" w:rsidRDefault="003B67BE" w:rsidP="00DF065D">
      <w:pPr>
        <w:spacing w:after="0" w:line="240" w:lineRule="auto"/>
        <w:jc w:val="center"/>
        <w:rPr>
          <w:szCs w:val="28"/>
        </w:rPr>
      </w:pPr>
      <w:r w:rsidRPr="003B67BE">
        <w:rPr>
          <w:szCs w:val="28"/>
        </w:rPr>
        <w:t>ты тоже Кролик</w:t>
      </w:r>
      <w:r w:rsidR="00DF065D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И, пока он раздумывал, что бы это такое могло значить, </w:t>
      </w:r>
      <w:r w:rsidR="00DF065D" w:rsidRPr="003B67BE">
        <w:rPr>
          <w:szCs w:val="28"/>
        </w:rPr>
        <w:t>пришёл</w:t>
      </w:r>
      <w:r w:rsidRPr="003B67BE">
        <w:rPr>
          <w:szCs w:val="28"/>
        </w:rPr>
        <w:t xml:space="preserve"> Кролик и </w:t>
      </w:r>
      <w:r w:rsidR="00DF065D" w:rsidRPr="003B67BE">
        <w:rPr>
          <w:szCs w:val="28"/>
        </w:rPr>
        <w:t>прочёл</w:t>
      </w:r>
      <w:r w:rsidRPr="003B67BE">
        <w:rPr>
          <w:szCs w:val="28"/>
        </w:rPr>
        <w:t xml:space="preserve"> ему вслух.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и для остальных приготовил такое письмо,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Кролик. </w:t>
      </w:r>
      <w:r>
        <w:rPr>
          <w:szCs w:val="28"/>
        </w:rPr>
        <w:t xml:space="preserve">— </w:t>
      </w:r>
      <w:r w:rsidR="00DF065D">
        <w:rPr>
          <w:szCs w:val="28"/>
        </w:rPr>
        <w:t>Растолкую им, о чё</w:t>
      </w:r>
      <w:r w:rsidRPr="003B67BE">
        <w:rPr>
          <w:szCs w:val="28"/>
        </w:rPr>
        <w:t xml:space="preserve">м речь, и все они тоже будут искать новый </w:t>
      </w:r>
      <w:proofErr w:type="spellStart"/>
      <w:r w:rsidRPr="003B67BE">
        <w:rPr>
          <w:szCs w:val="28"/>
        </w:rPr>
        <w:t>адриск</w:t>
      </w:r>
      <w:proofErr w:type="spellEnd"/>
      <w:r w:rsidRPr="003B67BE">
        <w:rPr>
          <w:szCs w:val="28"/>
        </w:rPr>
        <w:t>, то есть дом для Совы. Извини, очень спешу, всего хорошего!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он убежал.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не спеша </w:t>
      </w:r>
      <w:r w:rsidR="00DF065D" w:rsidRPr="003B67BE">
        <w:rPr>
          <w:szCs w:val="28"/>
        </w:rPr>
        <w:t>поплёлся</w:t>
      </w:r>
      <w:r w:rsidRPr="003B67BE">
        <w:rPr>
          <w:szCs w:val="28"/>
        </w:rPr>
        <w:t xml:space="preserve"> за ним. У него было дело </w:t>
      </w:r>
      <w:proofErr w:type="gramStart"/>
      <w:r w:rsidR="00DF065D" w:rsidRPr="003B67BE">
        <w:rPr>
          <w:szCs w:val="28"/>
        </w:rPr>
        <w:t>посерьёзнее</w:t>
      </w:r>
      <w:proofErr w:type="gramEnd"/>
      <w:r w:rsidRPr="003B67BE">
        <w:rPr>
          <w:szCs w:val="28"/>
        </w:rPr>
        <w:t xml:space="preserve">, чем поиски нового дома для Совы; ему нужно было сочинить Хвалебную Песню </w:t>
      </w:r>
      <w:r>
        <w:rPr>
          <w:szCs w:val="28"/>
        </w:rPr>
        <w:t xml:space="preserve">— </w:t>
      </w:r>
      <w:proofErr w:type="spellStart"/>
      <w:r w:rsidRPr="003B67BE">
        <w:rPr>
          <w:szCs w:val="28"/>
        </w:rPr>
        <w:t>Кричалку</w:t>
      </w:r>
      <w:proofErr w:type="spell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про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прежний дом.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Ведь он обещал это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 xml:space="preserve"> много-много дней назад, и с тех пор, когда бы они с Пятачком ни встречались, Пятачок, правда, ничего не гово</w:t>
      </w:r>
      <w:r w:rsidR="00DF065D">
        <w:rPr>
          <w:szCs w:val="28"/>
        </w:rPr>
        <w:t>рил, но было сразу понятно, о чё</w:t>
      </w:r>
      <w:r w:rsidRPr="003B67BE">
        <w:rPr>
          <w:szCs w:val="28"/>
        </w:rPr>
        <w:t>м он не говорит; и если кто-нибудь упоминал Песни (</w:t>
      </w:r>
      <w:proofErr w:type="spellStart"/>
      <w:r w:rsidRPr="003B67BE">
        <w:rPr>
          <w:szCs w:val="28"/>
        </w:rPr>
        <w:t>Кричалки</w:t>
      </w:r>
      <w:proofErr w:type="spellEnd"/>
      <w:r w:rsidRPr="003B67BE">
        <w:rPr>
          <w:szCs w:val="28"/>
        </w:rPr>
        <w:t xml:space="preserve">), или Деревья или </w:t>
      </w:r>
      <w:r w:rsidR="00DF065D" w:rsidRPr="003B67BE">
        <w:rPr>
          <w:szCs w:val="28"/>
        </w:rPr>
        <w:t>Верёвки</w:t>
      </w:r>
      <w:r w:rsidRPr="003B67BE">
        <w:rPr>
          <w:szCs w:val="28"/>
        </w:rPr>
        <w:t xml:space="preserve">, или Ночные Бури,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сразу весь розовел, начиная с кончика носа, и поспешно заговаривал о ч</w:t>
      </w:r>
      <w:r w:rsidR="00DF065D">
        <w:rPr>
          <w:szCs w:val="28"/>
        </w:rPr>
        <w:t>ё</w:t>
      </w:r>
      <w:r w:rsidRPr="003B67BE">
        <w:rPr>
          <w:szCs w:val="28"/>
        </w:rPr>
        <w:t>м-нибудь совсем другом.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 xml:space="preserve">Но это не так-то легко,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сказал Винни-Пух про себя, продолжая глядеть на то, что было некогда Домом Совы.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Ведь Поэзия, </w:t>
      </w:r>
      <w:proofErr w:type="spellStart"/>
      <w:r w:rsidR="003B67BE" w:rsidRPr="003B67BE">
        <w:rPr>
          <w:szCs w:val="28"/>
        </w:rPr>
        <w:t>Кричалки</w:t>
      </w:r>
      <w:proofErr w:type="spellEnd"/>
      <w:r w:rsidR="003B67BE" w:rsidRPr="003B67BE">
        <w:rPr>
          <w:szCs w:val="28"/>
        </w:rPr>
        <w:t xml:space="preserve">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>это не такие вещи, которые вы находите, когда хотите, это вещи, которые находят на вас; и вс</w:t>
      </w:r>
      <w:r w:rsidR="00DF065D">
        <w:rPr>
          <w:szCs w:val="28"/>
        </w:rPr>
        <w:t>ё</w:t>
      </w:r>
      <w:r w:rsidR="003B67BE" w:rsidRPr="003B67BE">
        <w:rPr>
          <w:szCs w:val="28"/>
        </w:rPr>
        <w:t xml:space="preserve">, что вы можете сделать,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>это пойти туда, где они могут вас найти</w:t>
      </w:r>
      <w:r>
        <w:rPr>
          <w:szCs w:val="28"/>
        </w:rPr>
        <w:t>»</w:t>
      </w:r>
      <w:r w:rsidR="003B67BE"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Винни-Пух терпеливо ждал...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 после долгого молчания,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могу, пожалуй, начать: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Вот здесь лежит </w:t>
      </w:r>
      <w:proofErr w:type="gramStart"/>
      <w:r w:rsidRPr="003B67BE">
        <w:rPr>
          <w:szCs w:val="28"/>
        </w:rPr>
        <w:t>большущий</w:t>
      </w:r>
      <w:proofErr w:type="gramEnd"/>
      <w:r w:rsidRPr="003B67BE">
        <w:rPr>
          <w:szCs w:val="28"/>
        </w:rPr>
        <w:t xml:space="preserve"> ствол</w:t>
      </w:r>
      <w:r w:rsidR="00E20279">
        <w:rPr>
          <w:szCs w:val="28"/>
        </w:rPr>
        <w:t>»</w:t>
      </w:r>
      <w:r w:rsidRPr="003B67BE">
        <w:rPr>
          <w:szCs w:val="28"/>
        </w:rPr>
        <w:t>, потому что ведь он же тут лежит, и посмотрю, что выйдет. Вышло вот что:</w:t>
      </w:r>
    </w:p>
    <w:p w:rsidR="00DF065D" w:rsidRPr="00DF065D" w:rsidRDefault="00DF065D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 xml:space="preserve">Вот здесь лежит </w:t>
      </w:r>
      <w:proofErr w:type="gramStart"/>
      <w:r w:rsidRPr="00DF065D">
        <w:rPr>
          <w:sz w:val="24"/>
          <w:szCs w:val="28"/>
        </w:rPr>
        <w:t>большущий</w:t>
      </w:r>
      <w:proofErr w:type="gramEnd"/>
      <w:r w:rsidRPr="00DF065D">
        <w:rPr>
          <w:sz w:val="24"/>
          <w:szCs w:val="28"/>
        </w:rPr>
        <w:t xml:space="preserve"> ствол,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А он стоял вверх головой,</w:t>
      </w:r>
    </w:p>
    <w:p w:rsidR="007134FE" w:rsidRPr="00DF065D" w:rsidRDefault="00DF065D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>
        <w:rPr>
          <w:sz w:val="24"/>
          <w:szCs w:val="28"/>
        </w:rPr>
        <w:t>И в нё</w:t>
      </w:r>
      <w:r w:rsidR="003B67BE" w:rsidRPr="00DF065D">
        <w:rPr>
          <w:sz w:val="24"/>
          <w:szCs w:val="28"/>
        </w:rPr>
        <w:t>м Медведь беседу в</w:t>
      </w:r>
      <w:r>
        <w:rPr>
          <w:sz w:val="24"/>
          <w:szCs w:val="28"/>
        </w:rPr>
        <w:t>ё</w:t>
      </w:r>
      <w:r w:rsidR="003B67BE" w:rsidRPr="00DF065D">
        <w:rPr>
          <w:sz w:val="24"/>
          <w:szCs w:val="28"/>
        </w:rPr>
        <w:t>л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С его хозяйкою (Совой).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Тогда не знал никто-никто,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Что вдруг случится ужас что!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Увы! Свирепый Ураган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Взревел — и повалил Каштан!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Друзья мои! В тот страшный час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Никто-никто бы нас не спас.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Никто бы нам бы не помог,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DF065D">
        <w:rPr>
          <w:sz w:val="24"/>
          <w:szCs w:val="28"/>
        </w:rPr>
        <w:t>Когда б не</w:t>
      </w:r>
      <w:proofErr w:type="gramEnd"/>
      <w:r w:rsidRPr="00DF065D">
        <w:rPr>
          <w:sz w:val="24"/>
          <w:szCs w:val="28"/>
        </w:rPr>
        <w:t xml:space="preserve"> Храбрый Пятачок!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 xml:space="preserve">— Смелей! — он громко </w:t>
      </w:r>
      <w:r w:rsidR="00DF065D" w:rsidRPr="00DF065D">
        <w:rPr>
          <w:sz w:val="24"/>
          <w:szCs w:val="28"/>
        </w:rPr>
        <w:t>произнёс</w:t>
      </w:r>
      <w:r w:rsidR="00DF065D">
        <w:rPr>
          <w:sz w:val="24"/>
          <w:szCs w:val="28"/>
        </w:rPr>
        <w:t>. —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Друзья, скорей найдите трос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DF065D">
        <w:rPr>
          <w:sz w:val="24"/>
          <w:szCs w:val="28"/>
        </w:rPr>
        <w:t>(Допустим, толстенький шпагат,</w:t>
      </w:r>
      <w:proofErr w:type="gramEnd"/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DF065D">
        <w:rPr>
          <w:sz w:val="24"/>
          <w:szCs w:val="28"/>
        </w:rPr>
        <w:t>А лучше — тоненький канат).</w:t>
      </w:r>
      <w:proofErr w:type="gramEnd"/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И знайте: пусть грозит Беда,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 xml:space="preserve">Для </w:t>
      </w:r>
      <w:proofErr w:type="gramStart"/>
      <w:r w:rsidRPr="00DF065D">
        <w:rPr>
          <w:sz w:val="24"/>
          <w:szCs w:val="28"/>
        </w:rPr>
        <w:t>Смелых</w:t>
      </w:r>
      <w:proofErr w:type="gramEnd"/>
      <w:r w:rsidRPr="00DF065D">
        <w:rPr>
          <w:sz w:val="24"/>
          <w:szCs w:val="28"/>
        </w:rPr>
        <w:t xml:space="preserve"> выход есть всегда!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 xml:space="preserve">И вот герой </w:t>
      </w:r>
      <w:r w:rsidR="00DF065D" w:rsidRPr="00DF065D">
        <w:rPr>
          <w:sz w:val="24"/>
          <w:szCs w:val="28"/>
        </w:rPr>
        <w:t>вознёсся</w:t>
      </w:r>
      <w:r w:rsidRPr="00DF065D">
        <w:rPr>
          <w:sz w:val="24"/>
          <w:szCs w:val="28"/>
        </w:rPr>
        <w:t xml:space="preserve"> ввысь,</w:t>
      </w:r>
    </w:p>
    <w:p w:rsidR="007134FE" w:rsidRPr="00DF065D" w:rsidRDefault="00DF065D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>
        <w:rPr>
          <w:sz w:val="24"/>
          <w:szCs w:val="28"/>
        </w:rPr>
        <w:t>Туда, туда, где брезжил свет, —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Сквозь щель</w:t>
      </w:r>
      <w:proofErr w:type="gramStart"/>
      <w:r w:rsidRPr="00DF065D">
        <w:rPr>
          <w:sz w:val="24"/>
          <w:szCs w:val="28"/>
        </w:rPr>
        <w:t xml:space="preserve"> Д</w:t>
      </w:r>
      <w:proofErr w:type="gramEnd"/>
      <w:r w:rsidRPr="00DF065D">
        <w:rPr>
          <w:sz w:val="24"/>
          <w:szCs w:val="28"/>
        </w:rPr>
        <w:t>ля Писем и Газет!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Хоть все от ужаса тряслись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 xml:space="preserve">И говорили </w:t>
      </w:r>
      <w:r w:rsidR="00E20279" w:rsidRPr="00DF065D">
        <w:rPr>
          <w:sz w:val="24"/>
          <w:szCs w:val="28"/>
        </w:rPr>
        <w:t>«</w:t>
      </w:r>
      <w:r w:rsidRPr="00DF065D">
        <w:rPr>
          <w:sz w:val="24"/>
          <w:szCs w:val="28"/>
        </w:rPr>
        <w:t>Ох</w:t>
      </w:r>
      <w:r w:rsidR="00E20279" w:rsidRPr="00DF065D">
        <w:rPr>
          <w:sz w:val="24"/>
          <w:szCs w:val="28"/>
        </w:rPr>
        <w:t>»</w:t>
      </w:r>
      <w:r w:rsidRPr="00DF065D">
        <w:rPr>
          <w:sz w:val="24"/>
          <w:szCs w:val="28"/>
        </w:rPr>
        <w:t xml:space="preserve"> и </w:t>
      </w:r>
      <w:r w:rsidR="00E20279" w:rsidRPr="00DF065D">
        <w:rPr>
          <w:sz w:val="24"/>
          <w:szCs w:val="28"/>
        </w:rPr>
        <w:t>«</w:t>
      </w:r>
      <w:r w:rsidRPr="00DF065D">
        <w:rPr>
          <w:sz w:val="24"/>
          <w:szCs w:val="28"/>
        </w:rPr>
        <w:t>Ах</w:t>
      </w:r>
      <w:r w:rsidR="00E20279" w:rsidRPr="00DF065D">
        <w:rPr>
          <w:sz w:val="24"/>
          <w:szCs w:val="28"/>
        </w:rPr>
        <w:t>»</w:t>
      </w:r>
      <w:r w:rsidR="00DF065D">
        <w:rPr>
          <w:sz w:val="24"/>
          <w:szCs w:val="28"/>
        </w:rPr>
        <w:t>, —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Герою был неведом страх!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 xml:space="preserve">О Храбрый, ХРАБРЫЙ </w:t>
      </w:r>
      <w:proofErr w:type="gramStart"/>
      <w:r w:rsidRPr="00DF065D">
        <w:rPr>
          <w:sz w:val="24"/>
          <w:szCs w:val="28"/>
        </w:rPr>
        <w:t>ПЯТАЧОК</w:t>
      </w:r>
      <w:proofErr w:type="gramEnd"/>
      <w:r w:rsidRPr="00DF065D">
        <w:rPr>
          <w:sz w:val="24"/>
          <w:szCs w:val="28"/>
        </w:rPr>
        <w:t>!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Дрожал ли он? О нет! О нет!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Нет, он взлетел под потолок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 xml:space="preserve">И влез </w:t>
      </w:r>
      <w:proofErr w:type="gramStart"/>
      <w:r w:rsidRPr="00DF065D">
        <w:rPr>
          <w:sz w:val="24"/>
          <w:szCs w:val="28"/>
        </w:rPr>
        <w:t>в</w:t>
      </w:r>
      <w:proofErr w:type="gramEnd"/>
      <w:r w:rsidRPr="00DF065D">
        <w:rPr>
          <w:sz w:val="24"/>
          <w:szCs w:val="28"/>
        </w:rPr>
        <w:t xml:space="preserve"> </w:t>
      </w:r>
      <w:r w:rsidR="00E20279" w:rsidRPr="00DF065D">
        <w:rPr>
          <w:sz w:val="24"/>
          <w:szCs w:val="28"/>
        </w:rPr>
        <w:t>«</w:t>
      </w:r>
      <w:r w:rsidRPr="00DF065D">
        <w:rPr>
          <w:sz w:val="24"/>
          <w:szCs w:val="28"/>
        </w:rPr>
        <w:t>Для писем и газет</w:t>
      </w:r>
      <w:r w:rsidR="00E20279" w:rsidRPr="00DF065D">
        <w:rPr>
          <w:sz w:val="24"/>
          <w:szCs w:val="28"/>
        </w:rPr>
        <w:t>»</w:t>
      </w:r>
      <w:r w:rsidRPr="00DF065D">
        <w:rPr>
          <w:sz w:val="24"/>
          <w:szCs w:val="28"/>
        </w:rPr>
        <w:t>.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Он долго лез, но он пролез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И смело устремился в Лес!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Да, он, как молния, мелькнул,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Крича: — Спасите! Караул!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Сова и Пух в плену. Беда!</w:t>
      </w:r>
    </w:p>
    <w:p w:rsidR="007134FE" w:rsidRPr="00DF065D" w:rsidRDefault="00DF065D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>
        <w:rPr>
          <w:sz w:val="24"/>
          <w:szCs w:val="28"/>
        </w:rPr>
        <w:t>На помощь! Все-Все-Все сюда! —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И Все-Все-Все (кто бегать мог)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Помчались, не жалея ног!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И вскоре Все-Все-Все пришли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(Не просто, а на помощь к нам),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И выход тут же мы нашли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 xml:space="preserve">(Вернее, он </w:t>
      </w:r>
      <w:r w:rsidR="00DF065D" w:rsidRPr="00DF065D">
        <w:rPr>
          <w:sz w:val="24"/>
          <w:szCs w:val="28"/>
        </w:rPr>
        <w:t>нашёлся</w:t>
      </w:r>
      <w:r w:rsidRPr="00DF065D">
        <w:rPr>
          <w:sz w:val="24"/>
          <w:szCs w:val="28"/>
        </w:rPr>
        <w:t xml:space="preserve"> сам).</w:t>
      </w:r>
    </w:p>
    <w:p w:rsidR="007134F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>Так славься, славься на века</w:t>
      </w:r>
    </w:p>
    <w:p w:rsidR="003B67BE" w:rsidRPr="00DF065D" w:rsidRDefault="003B67BE" w:rsidP="00DF065D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F065D">
        <w:rPr>
          <w:sz w:val="24"/>
          <w:szCs w:val="28"/>
        </w:rPr>
        <w:t xml:space="preserve">Великий Подвиг </w:t>
      </w:r>
      <w:proofErr w:type="gramStart"/>
      <w:r w:rsidRPr="00DF065D">
        <w:rPr>
          <w:sz w:val="24"/>
          <w:szCs w:val="28"/>
        </w:rPr>
        <w:t>Пятачка</w:t>
      </w:r>
      <w:proofErr w:type="gramEnd"/>
      <w:r w:rsidRPr="00DF065D">
        <w:rPr>
          <w:sz w:val="24"/>
          <w:szCs w:val="28"/>
        </w:rPr>
        <w:t>!</w:t>
      </w:r>
    </w:p>
    <w:p w:rsidR="00DF065D" w:rsidRDefault="00DF065D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Вот, значит, как,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Пух, пропев вс</w:t>
      </w:r>
      <w:r w:rsidR="002D7227">
        <w:rPr>
          <w:szCs w:val="28"/>
        </w:rPr>
        <w:t>ё</w:t>
      </w:r>
      <w:r w:rsidRPr="003B67BE">
        <w:rPr>
          <w:szCs w:val="28"/>
        </w:rPr>
        <w:t xml:space="preserve"> это трижды. </w:t>
      </w:r>
      <w:r>
        <w:rPr>
          <w:szCs w:val="28"/>
        </w:rPr>
        <w:t xml:space="preserve">— </w:t>
      </w:r>
      <w:r w:rsidRPr="003B67BE">
        <w:rPr>
          <w:szCs w:val="28"/>
        </w:rPr>
        <w:t>Вышло не то, чего я ожидал, но что-то вышло. Теперь надо пойти и спеть вс</w:t>
      </w:r>
      <w:r w:rsidR="00DF065D">
        <w:rPr>
          <w:szCs w:val="28"/>
        </w:rPr>
        <w:t>ё</w:t>
      </w:r>
      <w:r w:rsidRPr="003B67BE">
        <w:rPr>
          <w:szCs w:val="28"/>
        </w:rPr>
        <w:t xml:space="preserve"> это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>.</w:t>
      </w:r>
    </w:p>
    <w:p w:rsidR="003B67BE" w:rsidRPr="00DF065D" w:rsidRDefault="00E20279" w:rsidP="003B67BE">
      <w:pPr>
        <w:spacing w:after="0" w:line="240" w:lineRule="auto"/>
        <w:ind w:firstLine="709"/>
        <w:jc w:val="both"/>
        <w:rPr>
          <w:i/>
          <w:szCs w:val="28"/>
        </w:rPr>
      </w:pPr>
      <w:r w:rsidRPr="00DF065D">
        <w:rPr>
          <w:i/>
          <w:szCs w:val="28"/>
        </w:rPr>
        <w:t>«</w:t>
      </w:r>
      <w:r w:rsidR="003B67BE" w:rsidRPr="00DF065D">
        <w:rPr>
          <w:i/>
          <w:szCs w:val="28"/>
        </w:rPr>
        <w:t xml:space="preserve">Я ищу новый </w:t>
      </w:r>
      <w:proofErr w:type="spellStart"/>
      <w:r w:rsidR="003B67BE" w:rsidRPr="00DF065D">
        <w:rPr>
          <w:i/>
          <w:szCs w:val="28"/>
        </w:rPr>
        <w:t>адриск</w:t>
      </w:r>
      <w:proofErr w:type="spellEnd"/>
      <w:r w:rsidR="003B67BE" w:rsidRPr="00DF065D">
        <w:rPr>
          <w:i/>
          <w:szCs w:val="28"/>
        </w:rPr>
        <w:t xml:space="preserve"> для Совы ты тоже Кролик</w:t>
      </w:r>
      <w:r w:rsidRPr="00DF065D">
        <w:rPr>
          <w:i/>
          <w:szCs w:val="28"/>
        </w:rPr>
        <w:t>»</w:t>
      </w:r>
      <w:r w:rsidR="003B67BE" w:rsidRPr="00DF065D">
        <w:rPr>
          <w:i/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>Что вс</w:t>
      </w:r>
      <w:r w:rsidR="002D7227">
        <w:rPr>
          <w:szCs w:val="28"/>
        </w:rPr>
        <w:t>ё</w:t>
      </w:r>
      <w:r w:rsidRPr="003B67BE">
        <w:rPr>
          <w:szCs w:val="28"/>
        </w:rPr>
        <w:t xml:space="preserve"> это значит?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Кролик объяснил.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в ч</w:t>
      </w:r>
      <w:r w:rsidR="00DF065D">
        <w:rPr>
          <w:szCs w:val="28"/>
        </w:rPr>
        <w:t>ё</w:t>
      </w:r>
      <w:r w:rsidRPr="003B67BE">
        <w:rPr>
          <w:szCs w:val="28"/>
        </w:rPr>
        <w:t>м дело с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старым домом?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Кролик объяснил.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Мне никогда ничего не рассказывают,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Никто меня не информирует. В будущую пятницу, по моим </w:t>
      </w:r>
      <w:r w:rsidR="00DF065D" w:rsidRPr="003B67BE">
        <w:rPr>
          <w:szCs w:val="28"/>
        </w:rPr>
        <w:t>подсчётам</w:t>
      </w:r>
      <w:r w:rsidRPr="003B67BE">
        <w:rPr>
          <w:szCs w:val="28"/>
        </w:rPr>
        <w:t>, исполнится семнадцать дней с тех пор, как со мной в последний раз говорили.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семнадцать </w:t>
      </w:r>
      <w:r>
        <w:rPr>
          <w:szCs w:val="28"/>
        </w:rPr>
        <w:t xml:space="preserve">— </w:t>
      </w:r>
      <w:r w:rsidRPr="003B67BE">
        <w:rPr>
          <w:szCs w:val="28"/>
        </w:rPr>
        <w:t>это ты преувеличиваешь...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 будущую пятницу, </w:t>
      </w:r>
      <w:r>
        <w:rPr>
          <w:szCs w:val="28"/>
        </w:rPr>
        <w:t xml:space="preserve">— </w:t>
      </w:r>
      <w:r w:rsidRPr="003B67BE">
        <w:rPr>
          <w:szCs w:val="28"/>
        </w:rPr>
        <w:t>пояснил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сегодня суббота,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>значит, всего одиннадцать дней. И, кроме того, я лично был тут неделю назад.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Но беседа не состоялась,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Не было обмена мнениями. Ты сказал </w:t>
      </w:r>
      <w:r w:rsidR="00E20279">
        <w:rPr>
          <w:szCs w:val="28"/>
        </w:rPr>
        <w:t>«</w:t>
      </w:r>
      <w:proofErr w:type="spellStart"/>
      <w:proofErr w:type="gramStart"/>
      <w:r w:rsidRPr="003B67BE">
        <w:rPr>
          <w:szCs w:val="28"/>
        </w:rPr>
        <w:t>Здор</w:t>
      </w:r>
      <w:r w:rsidR="00DF065D">
        <w:rPr>
          <w:szCs w:val="28"/>
        </w:rPr>
        <w:t>́</w:t>
      </w:r>
      <w:r w:rsidRPr="003B67BE">
        <w:rPr>
          <w:szCs w:val="28"/>
        </w:rPr>
        <w:t>ово</w:t>
      </w:r>
      <w:proofErr w:type="spellEnd"/>
      <w:proofErr w:type="gramEnd"/>
      <w:r w:rsidRPr="003B67BE">
        <w:rPr>
          <w:szCs w:val="28"/>
        </w:rPr>
        <w:t>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и промчался дальше. Пока я обдумывал свою реплику, твой хвост мелькнул шагов за сто отсюда на холме. Я хотел было сказать: </w:t>
      </w:r>
      <w:r w:rsidR="00E20279">
        <w:rPr>
          <w:szCs w:val="28"/>
        </w:rPr>
        <w:t>«</w:t>
      </w:r>
      <w:r w:rsidRPr="003B67BE">
        <w:rPr>
          <w:szCs w:val="28"/>
        </w:rPr>
        <w:t>Что? Что?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но понял, конечно, что уже поздно.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Ну, я очень спешил.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Должен говорить </w:t>
      </w:r>
      <w:proofErr w:type="gramStart"/>
      <w:r w:rsidRPr="003B67BE">
        <w:rPr>
          <w:szCs w:val="28"/>
        </w:rPr>
        <w:t>сперва</w:t>
      </w:r>
      <w:proofErr w:type="gramEnd"/>
      <w:r w:rsidRPr="003B67BE">
        <w:rPr>
          <w:szCs w:val="28"/>
        </w:rPr>
        <w:t xml:space="preserve"> один, потом другой,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продолжал 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 порядку. Иначе это нельзя считать беседой. </w:t>
      </w:r>
      <w:r w:rsidR="00E20279">
        <w:rPr>
          <w:szCs w:val="28"/>
        </w:rPr>
        <w:t>«</w:t>
      </w:r>
      <w:r w:rsidRPr="003B67BE">
        <w:rPr>
          <w:szCs w:val="28"/>
        </w:rPr>
        <w:t>Здорово!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="00E20279">
        <w:rPr>
          <w:szCs w:val="28"/>
        </w:rPr>
        <w:t>«</w:t>
      </w:r>
      <w:r w:rsidRPr="003B67BE">
        <w:rPr>
          <w:szCs w:val="28"/>
        </w:rPr>
        <w:t>Что, что?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На мой взгляд, такой обмен репликами ничего не </w:t>
      </w:r>
      <w:r w:rsidR="00DF065D" w:rsidRPr="003B67BE">
        <w:rPr>
          <w:szCs w:val="28"/>
        </w:rPr>
        <w:t>даёт</w:t>
      </w:r>
      <w:r w:rsidRPr="003B67BE">
        <w:rPr>
          <w:szCs w:val="28"/>
        </w:rPr>
        <w:t>. Особенно если когда приходит ваша очередь говорить, вы видите только хвост собеседника. И то еле-еле.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Ты сам виноват, Иа. Ты же никогда ни к кому из нас не приходишь. Сидишь как сыч в </w:t>
      </w:r>
      <w:r w:rsidR="005C027E" w:rsidRPr="003B67BE">
        <w:rPr>
          <w:szCs w:val="28"/>
        </w:rPr>
        <w:t>своём</w:t>
      </w:r>
      <w:r w:rsidRPr="003B67BE">
        <w:rPr>
          <w:szCs w:val="28"/>
        </w:rPr>
        <w:t xml:space="preserve"> углу и </w:t>
      </w:r>
      <w:r w:rsidR="005C027E" w:rsidRPr="003B67BE">
        <w:rPr>
          <w:szCs w:val="28"/>
        </w:rPr>
        <w:t>ждёшь</w:t>
      </w:r>
      <w:r w:rsidRPr="003B67BE">
        <w:rPr>
          <w:szCs w:val="28"/>
        </w:rPr>
        <w:t>, чтобы все остальные пришли к тебе. А почему тебе самому к нам не зайти?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Иа задумался.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 твоих словах, Кролик, пожалуй, что-то есть,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он</w:t>
      </w:r>
      <w:proofErr w:type="gramEnd"/>
      <w:r w:rsidRPr="003B67BE">
        <w:rPr>
          <w:szCs w:val="28"/>
        </w:rPr>
        <w:t xml:space="preserve"> наконец. </w:t>
      </w:r>
      <w:r>
        <w:rPr>
          <w:szCs w:val="28"/>
        </w:rPr>
        <w:t xml:space="preserve">— </w:t>
      </w:r>
      <w:r w:rsidRPr="003B67BE">
        <w:rPr>
          <w:szCs w:val="28"/>
        </w:rPr>
        <w:t>Я действительно пренебрегал законами общежития. Я должен больше вращаться. Я должен отвечать на визиты.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Правильно, Иа. Заходи к любому из нас в любое время, когда тебе захочется.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Спасибо, Кролик. А если кто-нибудь скажет Громким Голосом: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Опять Иа </w:t>
      </w:r>
      <w:proofErr w:type="gramStart"/>
      <w:r w:rsidRPr="003B67BE">
        <w:rPr>
          <w:szCs w:val="28"/>
        </w:rPr>
        <w:t>притащился</w:t>
      </w:r>
      <w:proofErr w:type="gramEnd"/>
      <w:r w:rsidRPr="003B67BE">
        <w:rPr>
          <w:szCs w:val="28"/>
        </w:rPr>
        <w:t>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то ведь я могу и выйти.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Кролик нетерпеливо переминался с ноги на ногу.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 </w:t>
      </w:r>
      <w:proofErr w:type="gramStart"/>
      <w:r w:rsidRPr="003B67BE">
        <w:rPr>
          <w:szCs w:val="28"/>
        </w:rPr>
        <w:t>ладно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>мне пора идти. Я порядком занят сегодня.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Всего хорошего,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Как? А, всего хорошего! И если ты случайно </w:t>
      </w:r>
      <w:r w:rsidR="005C027E" w:rsidRPr="003B67BE">
        <w:rPr>
          <w:szCs w:val="28"/>
        </w:rPr>
        <w:t>набредёшь</w:t>
      </w:r>
      <w:r w:rsidRPr="003B67BE">
        <w:rPr>
          <w:szCs w:val="28"/>
        </w:rPr>
        <w:t xml:space="preserve"> на хороший дом для Совы, ты нам сообщи обязательно.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Обещаю,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Кролик </w:t>
      </w:r>
      <w:r w:rsidR="005C027E" w:rsidRPr="003B67BE">
        <w:rPr>
          <w:szCs w:val="28"/>
        </w:rPr>
        <w:t>ушёл</w:t>
      </w:r>
      <w:r w:rsidRPr="003B67BE">
        <w:rPr>
          <w:szCs w:val="28"/>
        </w:rPr>
        <w:t>.</w:t>
      </w:r>
    </w:p>
    <w:p w:rsidR="005C027E" w:rsidRDefault="005C027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Пух разыскал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, и они </w:t>
      </w:r>
      <w:r w:rsidR="005C027E" w:rsidRPr="003B67BE">
        <w:rPr>
          <w:szCs w:val="28"/>
        </w:rPr>
        <w:t>вдвоём</w:t>
      </w:r>
      <w:r w:rsidRPr="003B67BE">
        <w:rPr>
          <w:szCs w:val="28"/>
        </w:rPr>
        <w:t xml:space="preserve"> побрели снова в Дремучий Лес.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Пятачок, </w:t>
      </w:r>
      <w:r>
        <w:rPr>
          <w:szCs w:val="28"/>
        </w:rPr>
        <w:t xml:space="preserve">— </w:t>
      </w:r>
      <w:r w:rsidRPr="003B67BE">
        <w:rPr>
          <w:szCs w:val="28"/>
        </w:rPr>
        <w:t>застенчиво сказал Пух, после того как они долго шли молча.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Да, Пух!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Ты помнишь, я говорил </w:t>
      </w:r>
      <w:r>
        <w:rPr>
          <w:szCs w:val="28"/>
        </w:rPr>
        <w:t xml:space="preserve">— </w:t>
      </w:r>
      <w:r w:rsidRPr="003B67BE">
        <w:rPr>
          <w:szCs w:val="28"/>
        </w:rPr>
        <w:t>надо сочинить Хвалебную Песню (</w:t>
      </w:r>
      <w:proofErr w:type="spellStart"/>
      <w:r w:rsidRPr="003B67BE">
        <w:rPr>
          <w:szCs w:val="28"/>
        </w:rPr>
        <w:t>Кричалку</w:t>
      </w:r>
      <w:proofErr w:type="spellEnd"/>
      <w:r w:rsidRPr="003B67BE">
        <w:rPr>
          <w:szCs w:val="28"/>
        </w:rPr>
        <w:t xml:space="preserve">) </w:t>
      </w:r>
      <w:r w:rsidR="005C027E" w:rsidRPr="003B67BE">
        <w:rPr>
          <w:szCs w:val="28"/>
        </w:rPr>
        <w:t>насчёт</w:t>
      </w:r>
      <w:r w:rsidRPr="003B67BE">
        <w:rPr>
          <w:szCs w:val="28"/>
        </w:rPr>
        <w:t xml:space="preserve"> Ты</w:t>
      </w:r>
      <w:proofErr w:type="gramStart"/>
      <w:r w:rsidRPr="003B67BE">
        <w:rPr>
          <w:szCs w:val="28"/>
        </w:rPr>
        <w:t xml:space="preserve"> З</w:t>
      </w:r>
      <w:proofErr w:type="gramEnd"/>
      <w:r w:rsidRPr="003B67BE">
        <w:rPr>
          <w:szCs w:val="28"/>
        </w:rPr>
        <w:t>наешь Чего.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Правда, Пух?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и носик его порозовел.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Ой, неужели </w:t>
      </w:r>
      <w:proofErr w:type="gramStart"/>
      <w:r w:rsidRPr="003B67BE">
        <w:rPr>
          <w:szCs w:val="28"/>
        </w:rPr>
        <w:t>ты</w:t>
      </w:r>
      <w:proofErr w:type="gramEnd"/>
      <w:r w:rsidRPr="003B67BE">
        <w:rPr>
          <w:szCs w:val="28"/>
        </w:rPr>
        <w:t xml:space="preserve"> правда сочинил?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Она готова,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Розовая краска медленно стала заливать ушки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Правда, Пух?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хрипло спросил он.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Про... про... тот случай, когда?... </w:t>
      </w:r>
      <w:proofErr w:type="gramStart"/>
      <w:r w:rsidRPr="003B67BE">
        <w:rPr>
          <w:szCs w:val="28"/>
        </w:rPr>
        <w:t>Она</w:t>
      </w:r>
      <w:proofErr w:type="gramEnd"/>
      <w:r w:rsidRPr="003B67BE">
        <w:rPr>
          <w:szCs w:val="28"/>
        </w:rPr>
        <w:t xml:space="preserve"> правда готова?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Кончики ушей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 запылали; он попытался что-то сказать, но даже после того, как он раза два прокашлялся, ничего не вышло. Тогда Пух продолжал: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 ней семь строф.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Семь?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переспросил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стараясь говорить как можно небрежнее.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Ты ведь не часто сочиняешь </w:t>
      </w:r>
      <w:proofErr w:type="spellStart"/>
      <w:r w:rsidRPr="003B67BE">
        <w:rPr>
          <w:szCs w:val="28"/>
        </w:rPr>
        <w:t>Кричалки</w:t>
      </w:r>
      <w:proofErr w:type="spellEnd"/>
      <w:r w:rsidRPr="003B67BE">
        <w:rPr>
          <w:szCs w:val="28"/>
        </w:rPr>
        <w:t xml:space="preserve"> в целых семь строф, правда, Пух?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Никогда,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Я думаю, что такого случая никогда не было.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Все-Все-Все уже слышали е</w:t>
      </w:r>
      <w:r w:rsidR="005C027E">
        <w:rPr>
          <w:szCs w:val="28"/>
        </w:rPr>
        <w:t>ё</w:t>
      </w:r>
      <w:r w:rsidRPr="003B67BE">
        <w:rPr>
          <w:szCs w:val="28"/>
        </w:rPr>
        <w:t xml:space="preserve">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на минуту остановившись лишь затем, чтобы поднять палочку и закинуть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подальше.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Я не знаю, как тебе будет приятнее: если я спою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сейчас, или если мы </w:t>
      </w:r>
      <w:r w:rsidR="005C027E" w:rsidRPr="003B67BE">
        <w:rPr>
          <w:szCs w:val="28"/>
        </w:rPr>
        <w:t>подождём</w:t>
      </w:r>
      <w:r w:rsidRPr="003B67BE">
        <w:rPr>
          <w:szCs w:val="28"/>
        </w:rPr>
        <w:t>, пока встретим Всех-Всех-Всех, и тогда споем е</w:t>
      </w:r>
      <w:r w:rsidR="005C027E">
        <w:rPr>
          <w:szCs w:val="28"/>
        </w:rPr>
        <w:t>ё</w:t>
      </w:r>
      <w:r w:rsidRPr="003B67BE">
        <w:rPr>
          <w:szCs w:val="28"/>
        </w:rPr>
        <w:t>. Всем сразу.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немного подумал.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Я думаю, мне было бы всего приятнее, Пух, если бы ты спел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мне </w:t>
      </w:r>
      <w:r w:rsidRPr="005C027E">
        <w:rPr>
          <w:i/>
          <w:spacing w:val="60"/>
          <w:szCs w:val="28"/>
        </w:rPr>
        <w:t>сейчас... а потом</w:t>
      </w:r>
      <w:r w:rsidRPr="003B67BE">
        <w:rPr>
          <w:szCs w:val="28"/>
        </w:rPr>
        <w:t xml:space="preserve"> спел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>Всем-Всем-Всем, потому что тогда они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услышат, а я скажу: </w:t>
      </w:r>
      <w:r w:rsidR="00E20279">
        <w:rPr>
          <w:szCs w:val="28"/>
        </w:rPr>
        <w:t>«</w:t>
      </w:r>
      <w:r w:rsidRPr="003B67BE">
        <w:rPr>
          <w:szCs w:val="28"/>
        </w:rPr>
        <w:t>Да, да, Пух мне говорил</w:t>
      </w:r>
      <w:r w:rsidR="00E20279">
        <w:rPr>
          <w:szCs w:val="28"/>
        </w:rPr>
        <w:t>»</w:t>
      </w:r>
      <w:r w:rsidRPr="003B67BE">
        <w:rPr>
          <w:szCs w:val="28"/>
        </w:rPr>
        <w:t>, и сделаю вид, как будто я не слушаю.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Пух спел ему Хвалебную Песню (</w:t>
      </w:r>
      <w:proofErr w:type="spellStart"/>
      <w:r w:rsidRPr="003B67BE">
        <w:rPr>
          <w:szCs w:val="28"/>
        </w:rPr>
        <w:t>Кричалку</w:t>
      </w:r>
      <w:proofErr w:type="spellEnd"/>
      <w:r w:rsidRPr="003B67BE">
        <w:rPr>
          <w:szCs w:val="28"/>
        </w:rPr>
        <w:t xml:space="preserve">)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все семь строф.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ничего не говорил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он только стоял и краснел. Ведь никогда </w:t>
      </w:r>
      <w:r w:rsidR="005C027E" w:rsidRPr="003B67BE">
        <w:rPr>
          <w:szCs w:val="28"/>
        </w:rPr>
        <w:t>ещё</w:t>
      </w:r>
      <w:r w:rsidRPr="003B67BE">
        <w:rPr>
          <w:szCs w:val="28"/>
        </w:rPr>
        <w:t xml:space="preserve"> никто не пел </w:t>
      </w:r>
      <w:proofErr w:type="gramStart"/>
      <w:r w:rsidRPr="003B67BE">
        <w:rPr>
          <w:szCs w:val="28"/>
        </w:rPr>
        <w:t>Пятачку</w:t>
      </w:r>
      <w:proofErr w:type="gramEnd"/>
      <w:r w:rsidRPr="003B67BE">
        <w:rPr>
          <w:szCs w:val="28"/>
        </w:rPr>
        <w:t xml:space="preserve">, чтобы он </w:t>
      </w:r>
      <w:r w:rsidR="00E20279">
        <w:rPr>
          <w:szCs w:val="28"/>
        </w:rPr>
        <w:t>«</w:t>
      </w:r>
      <w:r w:rsidRPr="003B67BE">
        <w:rPr>
          <w:szCs w:val="28"/>
        </w:rPr>
        <w:t>Славился, славился на века!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Когда песня кончилась, ему очень захотелось попросить спеть одну строфу </w:t>
      </w:r>
      <w:r w:rsidR="005C027E" w:rsidRPr="003B67BE">
        <w:rPr>
          <w:szCs w:val="28"/>
        </w:rPr>
        <w:t>ещё</w:t>
      </w:r>
      <w:r w:rsidRPr="003B67BE">
        <w:rPr>
          <w:szCs w:val="28"/>
        </w:rPr>
        <w:t xml:space="preserve"> раз, но он </w:t>
      </w:r>
      <w:r w:rsidRPr="003B67BE">
        <w:rPr>
          <w:szCs w:val="28"/>
        </w:rPr>
        <w:lastRenderedPageBreak/>
        <w:t xml:space="preserve">постеснялся. Это была та самая строфа, которая начиналась словами: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О Храбрый, Храбрый </w:t>
      </w:r>
      <w:proofErr w:type="gramStart"/>
      <w:r w:rsidRPr="003B67BE">
        <w:rPr>
          <w:szCs w:val="28"/>
        </w:rPr>
        <w:t>Пятачок</w:t>
      </w:r>
      <w:proofErr w:type="gramEnd"/>
      <w:r w:rsidR="00E20279">
        <w:rPr>
          <w:szCs w:val="28"/>
        </w:rPr>
        <w:t>»</w:t>
      </w:r>
      <w:r w:rsidRPr="003B67BE">
        <w:rPr>
          <w:szCs w:val="28"/>
        </w:rPr>
        <w:t xml:space="preserve">.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чувствовал, что начало этой строфы особенно удалось!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Неужели </w:t>
      </w:r>
      <w:proofErr w:type="gramStart"/>
      <w:r w:rsidRPr="003B67BE">
        <w:rPr>
          <w:szCs w:val="28"/>
        </w:rPr>
        <w:t>я</w:t>
      </w:r>
      <w:proofErr w:type="gramEnd"/>
      <w:r w:rsidRPr="003B67BE">
        <w:rPr>
          <w:szCs w:val="28"/>
        </w:rPr>
        <w:t xml:space="preserve"> правда вс</w:t>
      </w:r>
      <w:r w:rsidR="005C027E">
        <w:rPr>
          <w:szCs w:val="28"/>
        </w:rPr>
        <w:t>ё</w:t>
      </w:r>
      <w:r w:rsidRPr="003B67BE">
        <w:rPr>
          <w:szCs w:val="28"/>
        </w:rPr>
        <w:t xml:space="preserve"> это сделал? </w:t>
      </w:r>
      <w:r>
        <w:rPr>
          <w:szCs w:val="28"/>
        </w:rPr>
        <w:t xml:space="preserve">— </w:t>
      </w:r>
      <w:r w:rsidRPr="003B67BE">
        <w:rPr>
          <w:szCs w:val="28"/>
        </w:rPr>
        <w:t>сказал он наконец.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Видишь ли,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 поэзии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 стихах... Словом, ты сделал это,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, потому что стихи говорят, что ты это сделал. Так считается.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Ведь я... мне кажется, я </w:t>
      </w:r>
      <w:proofErr w:type="gramStart"/>
      <w:r w:rsidRPr="003B67BE">
        <w:rPr>
          <w:szCs w:val="28"/>
        </w:rPr>
        <w:t>немножко</w:t>
      </w:r>
      <w:proofErr w:type="gramEnd"/>
      <w:r w:rsidRPr="003B67BE">
        <w:rPr>
          <w:szCs w:val="28"/>
        </w:rPr>
        <w:t xml:space="preserve"> дрожал. Конечно, только сначала. А тут говорится: </w:t>
      </w:r>
      <w:r w:rsidR="00E20279">
        <w:rPr>
          <w:szCs w:val="28"/>
        </w:rPr>
        <w:t>«</w:t>
      </w:r>
      <w:r w:rsidRPr="003B67BE">
        <w:rPr>
          <w:szCs w:val="28"/>
        </w:rPr>
        <w:t>Дрожал ли он? О нет, о нет!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Вот почему я спросил.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Ты дрожал </w:t>
      </w:r>
      <w:r w:rsidRPr="005C027E">
        <w:rPr>
          <w:i/>
          <w:spacing w:val="60"/>
          <w:szCs w:val="28"/>
        </w:rPr>
        <w:t>про себя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r w:rsidRPr="003B67BE">
        <w:rPr>
          <w:szCs w:val="28"/>
        </w:rPr>
        <w:t>А для такого Маленького Существа это, пожалуй, даже храбрее, чем совсем не дрожать.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вздохнул от счастья. Так, значит, он был </w:t>
      </w:r>
      <w:r w:rsidRPr="005C027E">
        <w:rPr>
          <w:i/>
          <w:spacing w:val="60"/>
          <w:szCs w:val="28"/>
        </w:rPr>
        <w:t>храбрым!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Подойдя к бывшему дому Совы, они застали там Всех-Всех-Всех, за исключением Иа. Кристофер Робин всем объяснял, что делать, и Кролик объяснял всем то же самое, на тот случай, если они не расслышали, и потом они все делали это. Они где-то </w:t>
      </w:r>
      <w:proofErr w:type="gramStart"/>
      <w:r w:rsidRPr="003B67BE">
        <w:rPr>
          <w:szCs w:val="28"/>
        </w:rPr>
        <w:t>раздобыли</w:t>
      </w:r>
      <w:proofErr w:type="gramEnd"/>
      <w:r w:rsidRPr="003B67BE">
        <w:rPr>
          <w:szCs w:val="28"/>
        </w:rPr>
        <w:t xml:space="preserve"> канат и вытаскивали стулья и картины, и всякие вещи из прежнего дома Совы, чтобы вс</w:t>
      </w:r>
      <w:r w:rsidR="005C027E">
        <w:rPr>
          <w:szCs w:val="28"/>
        </w:rPr>
        <w:t>ё</w:t>
      </w:r>
      <w:r w:rsidRPr="003B67BE">
        <w:rPr>
          <w:szCs w:val="28"/>
        </w:rPr>
        <w:t xml:space="preserve"> было готово для переезда в новый дом. Кенга связывала узлы и покрикивала на Сову: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Я думаю, тебе не нужна эта старая грязная посудная тряпка. Правда? И половик тоже не годится, он весь </w:t>
      </w:r>
      <w:proofErr w:type="gramStart"/>
      <w:r w:rsidRPr="003B67BE">
        <w:rPr>
          <w:szCs w:val="28"/>
        </w:rPr>
        <w:t>дырявый</w:t>
      </w:r>
      <w:proofErr w:type="gramEnd"/>
      <w:r w:rsidR="00E20279">
        <w:rPr>
          <w:szCs w:val="28"/>
        </w:rPr>
        <w:t>»</w:t>
      </w:r>
      <w:r w:rsidRPr="003B67BE">
        <w:rPr>
          <w:szCs w:val="28"/>
        </w:rPr>
        <w:t xml:space="preserve">, на что Сова с негодованием отвечала: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Конечно, он годится </w:t>
      </w:r>
      <w:r>
        <w:rPr>
          <w:szCs w:val="28"/>
        </w:rPr>
        <w:t xml:space="preserve">— </w:t>
      </w:r>
      <w:r w:rsidRPr="003B67BE">
        <w:rPr>
          <w:szCs w:val="28"/>
        </w:rPr>
        <w:t>надо только правильно расставить мебель! А это совсем не посудное полотенце, а моя шаль!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Крошка Ру поминутно то исчезал в доме, то появлялся оттуда верхом на очередном предмете, который поднимали канатом, что несколько нервировало Кенгу, потому что она не могла за ним как следует присматривать. Она даже накричала на Сову, заявив, что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дом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просто позор, там такая </w:t>
      </w:r>
      <w:proofErr w:type="gramStart"/>
      <w:r w:rsidRPr="003B67BE">
        <w:rPr>
          <w:szCs w:val="28"/>
        </w:rPr>
        <w:t>грязища</w:t>
      </w:r>
      <w:proofErr w:type="gramEnd"/>
      <w:r w:rsidRPr="003B67BE">
        <w:rPr>
          <w:szCs w:val="28"/>
        </w:rPr>
        <w:t>, удивительно, что он не опрокинулся раньше! Вы только посмотрите, как зарос этот угол, просто ужас! Там поганки! Сова удивилась и посмотрела, а потом саркастически засмеялась и объяснила, что это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губка и что если уж не могут отличить самую обычную губку от поганок, то в хорошие времена мы </w:t>
      </w:r>
      <w:r w:rsidR="005C027E" w:rsidRPr="003B67BE">
        <w:rPr>
          <w:szCs w:val="28"/>
        </w:rPr>
        <w:t>живём</w:t>
      </w:r>
      <w:r w:rsidRPr="003B67BE">
        <w:rPr>
          <w:szCs w:val="28"/>
        </w:rPr>
        <w:t>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Ну и ну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сказала Кенга.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А Крошка Ру быстро вскочил в дом, пища: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Мне нужно, нужно посмотреть на губку Совы! Ах, вот она! Ой, Сова, Сова, это не губка, а клякса! Ты знаешь, что такое клякса, Сова? Это когда твоя губка вся </w:t>
      </w:r>
      <w:proofErr w:type="spellStart"/>
      <w:r w:rsidRPr="003B67BE">
        <w:rPr>
          <w:szCs w:val="28"/>
        </w:rPr>
        <w:t>раскляк</w:t>
      </w:r>
      <w:proofErr w:type="spellEnd"/>
      <w:r w:rsidRPr="003B67BE">
        <w:rPr>
          <w:szCs w:val="28"/>
        </w:rPr>
        <w:t>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Кенга сказала (очень поспешно): </w:t>
      </w:r>
      <w:r w:rsidR="00E20279">
        <w:rPr>
          <w:szCs w:val="28"/>
        </w:rPr>
        <w:t>«</w:t>
      </w:r>
      <w:r w:rsidRPr="003B67BE">
        <w:rPr>
          <w:szCs w:val="28"/>
        </w:rPr>
        <w:t>Ру, милый!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потому что не полагается так разговаривать с тем, кто умеет написать слово </w:t>
      </w:r>
      <w:r w:rsidR="00E20279">
        <w:rPr>
          <w:szCs w:val="28"/>
        </w:rPr>
        <w:t>«</w:t>
      </w:r>
      <w:r w:rsidRPr="005C027E">
        <w:rPr>
          <w:i/>
          <w:spacing w:val="60"/>
          <w:szCs w:val="28"/>
        </w:rPr>
        <w:t>суббота</w:t>
      </w:r>
      <w:r w:rsidR="00E20279">
        <w:rPr>
          <w:szCs w:val="28"/>
        </w:rPr>
        <w:t>»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Но все очень обрадовались, когда пришли Пух и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, и прекратили работу, чтобы немного отдохнуть и послушать новую </w:t>
      </w:r>
      <w:proofErr w:type="spellStart"/>
      <w:r w:rsidRPr="003B67BE">
        <w:rPr>
          <w:szCs w:val="28"/>
        </w:rPr>
        <w:t>Кричалку</w:t>
      </w:r>
      <w:proofErr w:type="spellEnd"/>
      <w:r w:rsidRPr="003B67BE">
        <w:rPr>
          <w:szCs w:val="28"/>
        </w:rPr>
        <w:t xml:space="preserve"> (Хвалебную Песню) Пуха. И вот, когда Все-Все-Все сказали, какая это хорошая Хвалебная Песня (</w:t>
      </w:r>
      <w:proofErr w:type="spellStart"/>
      <w:r w:rsidRPr="003B67BE">
        <w:rPr>
          <w:szCs w:val="28"/>
        </w:rPr>
        <w:t>Кричалка</w:t>
      </w:r>
      <w:proofErr w:type="spellEnd"/>
      <w:r w:rsidRPr="003B67BE">
        <w:rPr>
          <w:szCs w:val="28"/>
        </w:rPr>
        <w:t xml:space="preserve">),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небрежно спросил: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Правда, </w:t>
      </w:r>
      <w:proofErr w:type="gramStart"/>
      <w:r w:rsidRPr="003B67BE">
        <w:rPr>
          <w:szCs w:val="28"/>
        </w:rPr>
        <w:t>хорошенькая</w:t>
      </w:r>
      <w:proofErr w:type="gramEnd"/>
      <w:r w:rsidRPr="003B67BE">
        <w:rPr>
          <w:szCs w:val="28"/>
        </w:rPr>
        <w:t xml:space="preserve"> песенка?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а где же новый дом?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Пух. </w:t>
      </w:r>
      <w:r>
        <w:rPr>
          <w:szCs w:val="28"/>
        </w:rPr>
        <w:t xml:space="preserve">— </w:t>
      </w:r>
      <w:r w:rsidRPr="003B67BE">
        <w:rPr>
          <w:szCs w:val="28"/>
        </w:rPr>
        <w:t>Ты нашла его, Сова?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Она нашла название для него,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Робин, лениво </w:t>
      </w:r>
      <w:r w:rsidR="005C027E" w:rsidRPr="003B67BE">
        <w:rPr>
          <w:szCs w:val="28"/>
        </w:rPr>
        <w:t>пожёвывая</w:t>
      </w:r>
      <w:r w:rsidRPr="003B67BE">
        <w:rPr>
          <w:szCs w:val="28"/>
        </w:rPr>
        <w:t xml:space="preserve"> травинку. </w:t>
      </w:r>
      <w:r>
        <w:rPr>
          <w:szCs w:val="28"/>
        </w:rPr>
        <w:t xml:space="preserve">— </w:t>
      </w:r>
      <w:r w:rsidRPr="003B67BE">
        <w:rPr>
          <w:szCs w:val="28"/>
        </w:rPr>
        <w:t>Так что теперь ей не хватает только дома.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назову его вот как,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важно сказала Сова и показала им то, над чем она трудилась: квадратную дощечку, на которой было </w:t>
      </w:r>
      <w:r w:rsidR="005C027E" w:rsidRPr="003B67BE">
        <w:rPr>
          <w:szCs w:val="28"/>
        </w:rPr>
        <w:t>намалёвано</w:t>
      </w:r>
      <w:r w:rsidRPr="003B67BE">
        <w:rPr>
          <w:szCs w:val="28"/>
        </w:rPr>
        <w:t>:</w:t>
      </w:r>
    </w:p>
    <w:p w:rsidR="005C027E" w:rsidRPr="003B67BE" w:rsidRDefault="005C027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5C027E" w:rsidRDefault="003B67BE" w:rsidP="005C027E">
      <w:pPr>
        <w:spacing w:after="0" w:line="240" w:lineRule="auto"/>
        <w:jc w:val="center"/>
        <w:rPr>
          <w:spacing w:val="100"/>
          <w:sz w:val="40"/>
          <w:szCs w:val="40"/>
        </w:rPr>
      </w:pPr>
      <w:r w:rsidRPr="005C027E">
        <w:rPr>
          <w:spacing w:val="100"/>
          <w:sz w:val="40"/>
          <w:szCs w:val="40"/>
        </w:rPr>
        <w:t>САВЕШНИК</w:t>
      </w:r>
    </w:p>
    <w:p w:rsidR="005C027E" w:rsidRDefault="005C027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Как раз в этот захватывающий момент кто-то выскочил из Чащи и налетел на Сову. Доска упала на землю, и к ней кинулись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и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Ах, это ты, </w:t>
      </w:r>
      <w:r>
        <w:rPr>
          <w:szCs w:val="28"/>
        </w:rPr>
        <w:t xml:space="preserve">— </w:t>
      </w:r>
      <w:r w:rsidRPr="003B67BE">
        <w:rPr>
          <w:szCs w:val="28"/>
        </w:rPr>
        <w:t>сказала Сова сердито.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Здравствуй, Иа.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Кролик. </w:t>
      </w:r>
      <w:r>
        <w:rPr>
          <w:szCs w:val="28"/>
        </w:rPr>
        <w:t xml:space="preserve">— </w:t>
      </w:r>
      <w:r w:rsidRPr="003B67BE">
        <w:rPr>
          <w:szCs w:val="28"/>
        </w:rPr>
        <w:t>Наконец-то. Где же ты был?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Иа не обратил на них внимания.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Доброе утро, 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он</w:t>
      </w:r>
      <w:proofErr w:type="gramEnd"/>
      <w:r w:rsidRPr="003B67BE">
        <w:rPr>
          <w:szCs w:val="28"/>
        </w:rPr>
        <w:t xml:space="preserve"> толкнув Ру и Пятачка и усаживаясь на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Савешник</w:t>
      </w:r>
      <w:proofErr w:type="spellEnd"/>
      <w:r w:rsidR="00E20279">
        <w:rPr>
          <w:szCs w:val="28"/>
        </w:rPr>
        <w:t>»</w:t>
      </w:r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Мы одни?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Робин, слегка улыбаясь.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Мне сказали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крылатая весть долетела и до моего уголка Леса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сырая лощина, которая никому не нужна, </w:t>
      </w:r>
      <w:r>
        <w:rPr>
          <w:szCs w:val="28"/>
        </w:rPr>
        <w:t xml:space="preserve">— </w:t>
      </w:r>
      <w:r w:rsidRPr="003B67BE">
        <w:rPr>
          <w:szCs w:val="28"/>
        </w:rPr>
        <w:t>что</w:t>
      </w:r>
      <w:proofErr w:type="gramStart"/>
      <w:r w:rsidRPr="003B67BE">
        <w:rPr>
          <w:szCs w:val="28"/>
        </w:rPr>
        <w:t xml:space="preserve"> Н</w:t>
      </w:r>
      <w:proofErr w:type="gramEnd"/>
      <w:r w:rsidRPr="003B67BE">
        <w:rPr>
          <w:szCs w:val="28"/>
        </w:rPr>
        <w:t xml:space="preserve">екая Особа ищет дом. Я </w:t>
      </w:r>
      <w:r w:rsidR="005C027E" w:rsidRPr="003B67BE">
        <w:rPr>
          <w:szCs w:val="28"/>
        </w:rPr>
        <w:t>нашёл</w:t>
      </w:r>
      <w:r w:rsidRPr="003B67BE">
        <w:rPr>
          <w:szCs w:val="28"/>
        </w:rPr>
        <w:t xml:space="preserve"> для </w:t>
      </w:r>
      <w:r w:rsidR="005C027E" w:rsidRPr="003B67BE">
        <w:rPr>
          <w:szCs w:val="28"/>
        </w:rPr>
        <w:t>неё</w:t>
      </w:r>
      <w:r w:rsidRPr="003B67BE">
        <w:rPr>
          <w:szCs w:val="28"/>
        </w:rPr>
        <w:t xml:space="preserve"> дом.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Молодец! </w:t>
      </w:r>
      <w:r>
        <w:rPr>
          <w:szCs w:val="28"/>
        </w:rPr>
        <w:t xml:space="preserve">— </w:t>
      </w:r>
      <w:r w:rsidRPr="003B67BE">
        <w:rPr>
          <w:szCs w:val="28"/>
        </w:rPr>
        <w:t>великодушно 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Иа посмотрел на него через плечо и снова обратился к Кристоферу Робину.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Между нами что-то такое было,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продолжал он громким </w:t>
      </w:r>
      <w:r w:rsidR="005C027E" w:rsidRPr="003B67BE">
        <w:rPr>
          <w:szCs w:val="28"/>
        </w:rPr>
        <w:t>шёпотом</w:t>
      </w:r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но неважно. Забудем старые обиды и похищенные </w:t>
      </w:r>
      <w:r w:rsidRPr="003B67BE">
        <w:rPr>
          <w:szCs w:val="28"/>
        </w:rPr>
        <w:lastRenderedPageBreak/>
        <w:t xml:space="preserve">хвосты. Словом, если </w:t>
      </w:r>
      <w:proofErr w:type="gramStart"/>
      <w:r w:rsidRPr="003B67BE">
        <w:rPr>
          <w:szCs w:val="28"/>
        </w:rPr>
        <w:t>хочешь</w:t>
      </w:r>
      <w:proofErr w:type="gramEnd"/>
      <w:r w:rsidRPr="003B67BE">
        <w:rPr>
          <w:szCs w:val="28"/>
        </w:rPr>
        <w:t xml:space="preserve"> Кристофер Робин, иди со мной, и я покажу тебе дом.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Кристофер Робин вскочил на ноги.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C027E" w:rsidRPr="003B67BE">
        <w:rPr>
          <w:szCs w:val="28"/>
        </w:rPr>
        <w:t>Идём</w:t>
      </w:r>
      <w:r w:rsidRPr="003B67BE">
        <w:rPr>
          <w:szCs w:val="28"/>
        </w:rPr>
        <w:t xml:space="preserve">, Пух!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C027E" w:rsidRPr="003B67BE">
        <w:rPr>
          <w:szCs w:val="28"/>
        </w:rPr>
        <w:t>Идём</w:t>
      </w:r>
      <w:r w:rsidRPr="003B67BE">
        <w:rPr>
          <w:szCs w:val="28"/>
        </w:rPr>
        <w:t xml:space="preserve">, Тигра! </w:t>
      </w:r>
      <w:r>
        <w:rPr>
          <w:szCs w:val="28"/>
        </w:rPr>
        <w:t xml:space="preserve">— </w:t>
      </w:r>
      <w:r w:rsidRPr="003B67BE">
        <w:rPr>
          <w:szCs w:val="28"/>
        </w:rPr>
        <w:t>крикнул Крошка Ру.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Может быть, и мы </w:t>
      </w:r>
      <w:r w:rsidR="005C027E" w:rsidRPr="003B67BE">
        <w:rPr>
          <w:szCs w:val="28"/>
        </w:rPr>
        <w:t>пойдём</w:t>
      </w:r>
      <w:r w:rsidRPr="003B67BE">
        <w:rPr>
          <w:szCs w:val="28"/>
        </w:rPr>
        <w:t xml:space="preserve">, Сова?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Кролик.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Минутку,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сказала Сова, </w:t>
      </w:r>
      <w:proofErr w:type="gramStart"/>
      <w:r w:rsidRPr="003B67BE">
        <w:rPr>
          <w:szCs w:val="28"/>
        </w:rPr>
        <w:t>подымая</w:t>
      </w:r>
      <w:proofErr w:type="gramEnd"/>
      <w:r w:rsidRPr="003B67BE">
        <w:rPr>
          <w:szCs w:val="28"/>
        </w:rPr>
        <w:t xml:space="preserve"> свою адресную дощечку, которая как раз освободилась.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Иа отрицательно помахал им передней ногой.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Мы с Кристофером Робином отправляемся на прогулку,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На прогулку, а не на </w:t>
      </w:r>
      <w:proofErr w:type="gramStart"/>
      <w:r w:rsidRPr="003B67BE">
        <w:rPr>
          <w:szCs w:val="28"/>
        </w:rPr>
        <w:t>толкучку</w:t>
      </w:r>
      <w:proofErr w:type="gramEnd"/>
      <w:r w:rsidRPr="003B67BE">
        <w:rPr>
          <w:szCs w:val="28"/>
        </w:rPr>
        <w:t>! Если он хочет взять с собой Пуха и Пятачка я буду рад их обществу; но надо, чтобы мы могли</w:t>
      </w:r>
      <w:proofErr w:type="gramStart"/>
      <w:r w:rsidRPr="003B67BE">
        <w:rPr>
          <w:szCs w:val="28"/>
        </w:rPr>
        <w:t xml:space="preserve"> </w:t>
      </w:r>
      <w:r w:rsidRPr="005C027E">
        <w:rPr>
          <w:i/>
          <w:spacing w:val="60"/>
          <w:szCs w:val="28"/>
        </w:rPr>
        <w:t>Д</w:t>
      </w:r>
      <w:proofErr w:type="gramEnd"/>
      <w:r w:rsidRPr="005C027E">
        <w:rPr>
          <w:i/>
          <w:spacing w:val="60"/>
          <w:szCs w:val="28"/>
        </w:rPr>
        <w:t>ышать.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 что ж, отлично,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proofErr w:type="gramStart"/>
      <w:r w:rsidRPr="003B67BE">
        <w:rPr>
          <w:szCs w:val="28"/>
        </w:rPr>
        <w:t>сообразив</w:t>
      </w:r>
      <w:proofErr w:type="gramEnd"/>
      <w:r w:rsidRPr="003B67BE">
        <w:rPr>
          <w:szCs w:val="28"/>
        </w:rPr>
        <w:t xml:space="preserve"> что ему наконец-то представился случай как следует покомандовать.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мы продолжим выгрузку. За дело, друзья! Эй, Тигра, где канат? </w:t>
      </w:r>
      <w:r>
        <w:rPr>
          <w:szCs w:val="28"/>
        </w:rPr>
        <w:t xml:space="preserve">— </w:t>
      </w:r>
      <w:r w:rsidRPr="003B67BE">
        <w:rPr>
          <w:szCs w:val="28"/>
        </w:rPr>
        <w:t>Что там такое, Сова?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Сова, только что обнаружившая, что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новый адрес превратился из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Савешника</w:t>
      </w:r>
      <w:proofErr w:type="spellEnd"/>
      <w:r w:rsidR="00E20279">
        <w:rPr>
          <w:szCs w:val="28"/>
        </w:rPr>
        <w:t>»</w:t>
      </w:r>
      <w:r w:rsidRPr="003B67BE">
        <w:rPr>
          <w:szCs w:val="28"/>
        </w:rPr>
        <w:t xml:space="preserve"> в </w:t>
      </w:r>
      <w:r w:rsidR="00E20279">
        <w:rPr>
          <w:szCs w:val="28"/>
        </w:rPr>
        <w:t>«</w:t>
      </w:r>
      <w:r w:rsidRPr="003B67BE">
        <w:rPr>
          <w:szCs w:val="28"/>
        </w:rPr>
        <w:t>кляксу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наподобие губки, строго кашлянула в сторону Иа, но ничего не сказала, и Ослик, унося на себе значительную часть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Савешника</w:t>
      </w:r>
      <w:proofErr w:type="spellEnd"/>
      <w:r w:rsidR="00E20279">
        <w:rPr>
          <w:szCs w:val="28"/>
        </w:rPr>
        <w:t>»</w:t>
      </w:r>
      <w:r w:rsidRPr="003B67BE">
        <w:rPr>
          <w:szCs w:val="28"/>
        </w:rPr>
        <w:t xml:space="preserve">, </w:t>
      </w:r>
      <w:r w:rsidR="005C027E" w:rsidRPr="003B67BE">
        <w:rPr>
          <w:szCs w:val="28"/>
        </w:rPr>
        <w:t>побрёл</w:t>
      </w:r>
      <w:r w:rsidRPr="003B67BE">
        <w:rPr>
          <w:szCs w:val="28"/>
        </w:rPr>
        <w:t xml:space="preserve"> вслед за своими друзьями.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вскоре все они подходили к дому, который </w:t>
      </w:r>
      <w:r w:rsidR="005C027E" w:rsidRPr="003B67BE">
        <w:rPr>
          <w:szCs w:val="28"/>
        </w:rPr>
        <w:t>нашёл</w:t>
      </w:r>
      <w:r w:rsidRPr="003B67BE">
        <w:rPr>
          <w:szCs w:val="28"/>
        </w:rPr>
        <w:t xml:space="preserve"> Иа, но </w:t>
      </w:r>
      <w:r w:rsidR="005C027E" w:rsidRPr="003B67BE">
        <w:rPr>
          <w:szCs w:val="28"/>
        </w:rPr>
        <w:t>ещё</w:t>
      </w:r>
      <w:r w:rsidRPr="003B67BE">
        <w:rPr>
          <w:szCs w:val="28"/>
        </w:rPr>
        <w:t xml:space="preserve"> до того, как он показался,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стал подталкивать </w:t>
      </w:r>
      <w:r w:rsidR="005C027E" w:rsidRPr="003B67BE">
        <w:rPr>
          <w:szCs w:val="28"/>
        </w:rPr>
        <w:t>локтём</w:t>
      </w:r>
      <w:r w:rsidRPr="003B67BE">
        <w:rPr>
          <w:szCs w:val="28"/>
        </w:rPr>
        <w:t xml:space="preserve"> Пуха, а Пух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Пятачка; они толкались и говорили друг другу: </w:t>
      </w:r>
      <w:r w:rsidR="00E20279">
        <w:rPr>
          <w:szCs w:val="28"/>
        </w:rPr>
        <w:t>«</w:t>
      </w:r>
      <w:r w:rsidRPr="003B67BE">
        <w:rPr>
          <w:szCs w:val="28"/>
        </w:rPr>
        <w:t>Это он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="00E20279">
        <w:rPr>
          <w:szCs w:val="28"/>
        </w:rPr>
        <w:t>«</w:t>
      </w:r>
      <w:r w:rsidRPr="003B67BE">
        <w:rPr>
          <w:szCs w:val="28"/>
        </w:rPr>
        <w:t>Не может быть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="00E20279">
        <w:rPr>
          <w:szCs w:val="28"/>
        </w:rPr>
        <w:t>«</w:t>
      </w:r>
      <w:r w:rsidRPr="003B67BE">
        <w:rPr>
          <w:szCs w:val="28"/>
        </w:rPr>
        <w:t>Да я тебе говорю, это он!</w:t>
      </w:r>
      <w:r w:rsidR="00E20279"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А когда они пришли, это был действительно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гордо </w:t>
      </w:r>
      <w:r w:rsidR="00071E06" w:rsidRPr="003B67BE">
        <w:rPr>
          <w:szCs w:val="28"/>
        </w:rPr>
        <w:t>произнёс</w:t>
      </w:r>
      <w:r w:rsidRPr="003B67BE">
        <w:rPr>
          <w:szCs w:val="28"/>
        </w:rPr>
        <w:t xml:space="preserve"> Иа, останавливаясь перед домом </w:t>
      </w:r>
      <w:proofErr w:type="gramStart"/>
      <w:r w:rsidRPr="003B67BE">
        <w:rPr>
          <w:szCs w:val="28"/>
        </w:rPr>
        <w:t>Пятачка</w:t>
      </w:r>
      <w:proofErr w:type="gramEnd"/>
      <w:r w:rsidRPr="003B67BE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3B67BE">
        <w:rPr>
          <w:szCs w:val="28"/>
        </w:rPr>
        <w:t>И дом, и табличка с надписью, и вс</w:t>
      </w:r>
      <w:r w:rsidR="002D7227">
        <w:rPr>
          <w:szCs w:val="28"/>
        </w:rPr>
        <w:t>ё</w:t>
      </w:r>
      <w:r w:rsidRPr="003B67BE">
        <w:rPr>
          <w:szCs w:val="28"/>
        </w:rPr>
        <w:t xml:space="preserve"> прочее!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Ой, </w:t>
      </w:r>
      <w:proofErr w:type="gramStart"/>
      <w:r w:rsidRPr="003B67BE">
        <w:rPr>
          <w:szCs w:val="28"/>
        </w:rPr>
        <w:t>ой</w:t>
      </w:r>
      <w:proofErr w:type="gramEnd"/>
      <w:r w:rsidRPr="003B67BE">
        <w:rPr>
          <w:szCs w:val="28"/>
        </w:rPr>
        <w:t xml:space="preserve">, ой!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крикнул Кристофер Робин, не зная, что ему делать </w:t>
      </w:r>
      <w:r>
        <w:rPr>
          <w:szCs w:val="28"/>
        </w:rPr>
        <w:t xml:space="preserve">— </w:t>
      </w:r>
      <w:r w:rsidRPr="003B67BE">
        <w:rPr>
          <w:szCs w:val="28"/>
        </w:rPr>
        <w:t>смеяться или плакать.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Самый подходящий дом для Совы. Как ты считаешь, маленький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Иа.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тут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совершил Благородный Поступок. Он совершил его как бы в полусне, вспоминая обо всех тех чудесных словах, которые </w:t>
      </w:r>
      <w:proofErr w:type="gramStart"/>
      <w:r w:rsidRPr="003B67BE">
        <w:rPr>
          <w:szCs w:val="28"/>
        </w:rPr>
        <w:t>спел про него</w:t>
      </w:r>
      <w:proofErr w:type="gramEnd"/>
      <w:r w:rsidRPr="003B67BE">
        <w:rPr>
          <w:szCs w:val="28"/>
        </w:rPr>
        <w:t xml:space="preserve">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Да, это самый подходящий дом для Совы,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 великодушно. </w:t>
      </w:r>
      <w:r>
        <w:rPr>
          <w:szCs w:val="28"/>
        </w:rPr>
        <w:t xml:space="preserve">— </w:t>
      </w:r>
      <w:r w:rsidRPr="003B67BE">
        <w:rPr>
          <w:szCs w:val="28"/>
        </w:rPr>
        <w:t>Я надеюсь, что она будет в н</w:t>
      </w:r>
      <w:r w:rsidR="00071E06">
        <w:rPr>
          <w:szCs w:val="28"/>
        </w:rPr>
        <w:t>ё</w:t>
      </w:r>
      <w:r w:rsidRPr="003B67BE">
        <w:rPr>
          <w:szCs w:val="28"/>
        </w:rPr>
        <w:t xml:space="preserve">м очень счастлива.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И он два раза проглотил </w:t>
      </w:r>
      <w:proofErr w:type="gramStart"/>
      <w:r w:rsidRPr="003B67BE">
        <w:rPr>
          <w:szCs w:val="28"/>
        </w:rPr>
        <w:t>слюнки</w:t>
      </w:r>
      <w:proofErr w:type="gramEnd"/>
      <w:r w:rsidRPr="003B67BE">
        <w:rPr>
          <w:szCs w:val="28"/>
        </w:rPr>
        <w:t>, потому что ведь и он сам был в н</w:t>
      </w:r>
      <w:r w:rsidR="00071E06">
        <w:rPr>
          <w:szCs w:val="28"/>
        </w:rPr>
        <w:t>ё</w:t>
      </w:r>
      <w:r w:rsidRPr="003B67BE">
        <w:rPr>
          <w:szCs w:val="28"/>
        </w:rPr>
        <w:t>м очень счастлив.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Что ты думаешь, Кристофер Робин?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Иа не без тревоги в голосе, чувствуя, что тут что-то не так.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Кристоферу Робину нужно было задать один вопрос, и он не знал, как его задать.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</w:t>
      </w:r>
      <w:proofErr w:type="gramStart"/>
      <w:r w:rsidRPr="003B67BE">
        <w:rPr>
          <w:szCs w:val="28"/>
        </w:rPr>
        <w:t>он</w:t>
      </w:r>
      <w:proofErr w:type="gramEnd"/>
      <w:r w:rsidRPr="003B67BE">
        <w:rPr>
          <w:szCs w:val="28"/>
        </w:rPr>
        <w:t xml:space="preserve"> наконец,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очень хороший дом, и ведь если твой дом повалило ветром, ты должен куда-нибудь переехать. Правда,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? Что бы ты сделал, если бы твой дом разрушил ветер?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Прежде чем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успел сообразить, что ответить, вместо него ответил Винни-Пух.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Он бы </w:t>
      </w:r>
      <w:r w:rsidR="00071E06" w:rsidRPr="003B67BE">
        <w:rPr>
          <w:szCs w:val="28"/>
        </w:rPr>
        <w:t>перешёл</w:t>
      </w:r>
      <w:r w:rsidRPr="003B67BE">
        <w:rPr>
          <w:szCs w:val="28"/>
        </w:rPr>
        <w:t xml:space="preserve"> ко мне и жил бы со мной,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Пух. </w:t>
      </w: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Правда</w:t>
      </w:r>
      <w:proofErr w:type="gramEnd"/>
      <w:r w:rsidRPr="003B67BE">
        <w:rPr>
          <w:szCs w:val="28"/>
        </w:rPr>
        <w:t xml:space="preserve"> же, Пятачок?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 xml:space="preserve"> пожал его лапу.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Спасибо, Пух,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Pr="003B67BE">
        <w:rPr>
          <w:szCs w:val="28"/>
        </w:rPr>
        <w:t>С большой радостью.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E20279" w:rsidRDefault="003B67BE" w:rsidP="00FA6C32">
      <w:pPr>
        <w:pStyle w:val="3"/>
        <w:spacing w:before="0" w:after="0" w:line="240" w:lineRule="auto"/>
        <w:jc w:val="center"/>
        <w:rPr>
          <w:rFonts w:ascii="Verdana" w:hAnsi="Verdana"/>
          <w:b w:val="0"/>
          <w:i/>
          <w:sz w:val="28"/>
          <w:szCs w:val="28"/>
        </w:rPr>
      </w:pPr>
      <w:bookmarkStart w:id="0" w:name="_GoBack"/>
      <w:r w:rsidRPr="003B67BE">
        <w:rPr>
          <w:rFonts w:ascii="Verdana" w:hAnsi="Verdana"/>
          <w:sz w:val="28"/>
          <w:szCs w:val="28"/>
        </w:rPr>
        <w:t>Г</w:t>
      </w:r>
      <w:r w:rsidR="00B06940" w:rsidRPr="00B06940">
        <w:rPr>
          <w:rFonts w:ascii="Verdana" w:hAnsi="Verdana"/>
          <w:sz w:val="28"/>
          <w:szCs w:val="28"/>
        </w:rPr>
        <w:t>ЛАВА ВОСЕМНАДЦАТАЯ</w:t>
      </w:r>
      <w:r w:rsidRPr="003B67BE">
        <w:rPr>
          <w:rFonts w:ascii="Verdana" w:hAnsi="Verdana"/>
          <w:sz w:val="28"/>
          <w:szCs w:val="28"/>
        </w:rPr>
        <w:t>,</w:t>
      </w:r>
      <w:r w:rsidR="00B06940">
        <w:rPr>
          <w:rFonts w:ascii="Verdana" w:hAnsi="Verdana"/>
          <w:sz w:val="28"/>
          <w:szCs w:val="28"/>
        </w:rPr>
        <w:br/>
      </w:r>
      <w:r w:rsidR="00B06940">
        <w:rPr>
          <w:rFonts w:ascii="Verdana" w:hAnsi="Verdana"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>в которой мы оставляем Кристофера Робина</w:t>
      </w:r>
      <w:r w:rsidR="00E20279">
        <w:rPr>
          <w:rFonts w:ascii="Verdana" w:hAnsi="Verdana"/>
          <w:b w:val="0"/>
          <w:i/>
          <w:sz w:val="28"/>
          <w:szCs w:val="28"/>
        </w:rPr>
        <w:br/>
      </w:r>
      <w:r w:rsidRPr="00E20279">
        <w:rPr>
          <w:rFonts w:ascii="Verdana" w:hAnsi="Verdana"/>
          <w:b w:val="0"/>
          <w:i/>
          <w:sz w:val="28"/>
          <w:szCs w:val="28"/>
        </w:rPr>
        <w:t>и Винни-Пуха в зачарованном месте</w:t>
      </w:r>
    </w:p>
    <w:bookmarkEnd w:id="0"/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Кристофер Робин куда-то уходил. Совсем. Никто те знал, почему он уходит; никто не знал, куда он уходит; да, да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никто не знал даже, почему он знает, что Кристофер Робин уходит. Но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по той или по иной причине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все в Лесу чувствовали, что </w:t>
      </w:r>
      <w:proofErr w:type="gramStart"/>
      <w:r w:rsidRPr="003B67BE">
        <w:rPr>
          <w:szCs w:val="28"/>
        </w:rPr>
        <w:t>это</w:t>
      </w:r>
      <w:proofErr w:type="gramEnd"/>
      <w:r w:rsidRPr="003B67BE">
        <w:rPr>
          <w:szCs w:val="28"/>
        </w:rPr>
        <w:t xml:space="preserve"> в конце концов должно случиться. </w:t>
      </w:r>
      <w:proofErr w:type="gramStart"/>
      <w:r w:rsidRPr="003B67BE">
        <w:rPr>
          <w:szCs w:val="28"/>
        </w:rPr>
        <w:t xml:space="preserve">Даже Сашка Букашка, самый крошечный Родственник и Знакомый Кролика, тот, который думал, что видел однажды ногу Кристофера Робина, но был в </w:t>
      </w:r>
      <w:r w:rsidR="00945994">
        <w:rPr>
          <w:szCs w:val="28"/>
        </w:rPr>
        <w:t>этом не вполне уверен, потому чт</w:t>
      </w:r>
      <w:r w:rsidRPr="003B67BE">
        <w:rPr>
          <w:szCs w:val="28"/>
        </w:rPr>
        <w:t xml:space="preserve">о он легко мог и ошибиться, </w:t>
      </w:r>
      <w:r>
        <w:rPr>
          <w:szCs w:val="28"/>
        </w:rPr>
        <w:t xml:space="preserve">— </w:t>
      </w:r>
      <w:r w:rsidRPr="003B67BE">
        <w:rPr>
          <w:szCs w:val="28"/>
        </w:rPr>
        <w:t>даже С. Б. сказал себе, что Положение Дел меняется, а Рано и Поздно (два других Родственника и Знакомых) сказали друг другу:</w:t>
      </w:r>
      <w:proofErr w:type="gramEnd"/>
      <w:r w:rsidRPr="003B67BE">
        <w:rPr>
          <w:szCs w:val="28"/>
        </w:rPr>
        <w:t xml:space="preserve"> </w:t>
      </w:r>
      <w:r w:rsidR="00E20279">
        <w:rPr>
          <w:szCs w:val="28"/>
        </w:rPr>
        <w:t>«</w:t>
      </w:r>
      <w:r w:rsidRPr="003B67BE">
        <w:rPr>
          <w:szCs w:val="28"/>
        </w:rPr>
        <w:t>Ну, Рано?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и </w:t>
      </w:r>
      <w:r w:rsidR="00E20279">
        <w:rPr>
          <w:szCs w:val="28"/>
        </w:rPr>
        <w:t>«</w:t>
      </w:r>
      <w:r w:rsidRPr="003B67BE">
        <w:rPr>
          <w:szCs w:val="28"/>
        </w:rPr>
        <w:t>Ну, Поздно?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таким </w:t>
      </w:r>
      <w:r w:rsidR="00945994" w:rsidRPr="003B67BE">
        <w:rPr>
          <w:szCs w:val="28"/>
        </w:rPr>
        <w:t>безнадёжным</w:t>
      </w:r>
      <w:r w:rsidRPr="003B67BE">
        <w:rPr>
          <w:szCs w:val="28"/>
        </w:rPr>
        <w:t xml:space="preserve"> голосом, что было ясно </w:t>
      </w:r>
      <w:r>
        <w:rPr>
          <w:szCs w:val="28"/>
        </w:rPr>
        <w:t xml:space="preserve">— </w:t>
      </w:r>
      <w:r w:rsidRPr="003B67BE">
        <w:rPr>
          <w:szCs w:val="28"/>
        </w:rPr>
        <w:t>ожидать ответа нет никакого смысла.</w:t>
      </w:r>
    </w:p>
    <w:p w:rsid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однажды, почувствовав, что он больше ждать не может, Кролик со</w:t>
      </w:r>
      <w:r w:rsidR="00945994">
        <w:rPr>
          <w:szCs w:val="28"/>
        </w:rPr>
        <w:t>ставил Сообщение, и вот что в нё</w:t>
      </w:r>
      <w:r w:rsidRPr="003B67BE">
        <w:rPr>
          <w:szCs w:val="28"/>
        </w:rPr>
        <w:t>м говорилось:</w:t>
      </w:r>
    </w:p>
    <w:p w:rsidR="00945994" w:rsidRPr="003B67BE" w:rsidRDefault="00945994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945994" w:rsidRDefault="003B67BE" w:rsidP="00945994">
      <w:pPr>
        <w:spacing w:after="0" w:line="240" w:lineRule="auto"/>
        <w:ind w:left="1701" w:right="1701"/>
        <w:jc w:val="both"/>
        <w:rPr>
          <w:b/>
          <w:szCs w:val="28"/>
        </w:rPr>
      </w:pPr>
      <w:r w:rsidRPr="00945994">
        <w:rPr>
          <w:b/>
          <w:szCs w:val="28"/>
        </w:rPr>
        <w:t xml:space="preserve">Сообщение все-все-все </w:t>
      </w:r>
      <w:proofErr w:type="gramStart"/>
      <w:r w:rsidRPr="00945994">
        <w:rPr>
          <w:b/>
          <w:szCs w:val="28"/>
        </w:rPr>
        <w:t>встречаются возле дома на Пуховой опушке принимают</w:t>
      </w:r>
      <w:proofErr w:type="gramEnd"/>
      <w:r w:rsidRPr="00945994">
        <w:rPr>
          <w:b/>
          <w:szCs w:val="28"/>
        </w:rPr>
        <w:t xml:space="preserve"> </w:t>
      </w:r>
      <w:proofErr w:type="spellStart"/>
      <w:r w:rsidRPr="00945994">
        <w:rPr>
          <w:b/>
          <w:szCs w:val="28"/>
        </w:rPr>
        <w:t>лизорюцию</w:t>
      </w:r>
      <w:proofErr w:type="spellEnd"/>
      <w:r w:rsidRPr="00945994">
        <w:rPr>
          <w:b/>
          <w:szCs w:val="28"/>
        </w:rPr>
        <w:t xml:space="preserve"> слева по порядку номеров подпись К</w:t>
      </w:r>
      <w:r w:rsidR="00945994" w:rsidRPr="00945994">
        <w:rPr>
          <w:b/>
          <w:szCs w:val="28"/>
        </w:rPr>
        <w:t>РОЛИК.</w:t>
      </w:r>
    </w:p>
    <w:p w:rsidR="00945994" w:rsidRPr="003B67BE" w:rsidRDefault="00945994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Ему пришлось переписать это раза два-три, пока он сумел заставить </w:t>
      </w:r>
      <w:r w:rsidR="00E20279">
        <w:rPr>
          <w:szCs w:val="28"/>
        </w:rPr>
        <w:t>«</w:t>
      </w:r>
      <w:proofErr w:type="spellStart"/>
      <w:r w:rsidRPr="003B67BE">
        <w:rPr>
          <w:szCs w:val="28"/>
        </w:rPr>
        <w:t>лизорюцию</w:t>
      </w:r>
      <w:proofErr w:type="spellEnd"/>
      <w:r w:rsidR="00E20279">
        <w:rPr>
          <w:szCs w:val="28"/>
        </w:rPr>
        <w:t>»</w:t>
      </w:r>
      <w:r w:rsidRPr="003B67BE">
        <w:rPr>
          <w:szCs w:val="28"/>
        </w:rPr>
        <w:t xml:space="preserve"> выглядеть так, как ей полагалось выглядеть с точки зрения Кролика; зато </w:t>
      </w:r>
      <w:proofErr w:type="gramStart"/>
      <w:r w:rsidRPr="003B67BE">
        <w:rPr>
          <w:szCs w:val="28"/>
        </w:rPr>
        <w:t>когда</w:t>
      </w:r>
      <w:proofErr w:type="gramEnd"/>
      <w:r w:rsidRPr="003B67BE">
        <w:rPr>
          <w:szCs w:val="28"/>
        </w:rPr>
        <w:t xml:space="preserve"> наконец этот труд был окончен, он обежал всех и всем </w:t>
      </w:r>
      <w:r w:rsidR="00945994" w:rsidRPr="003B67BE">
        <w:rPr>
          <w:szCs w:val="28"/>
        </w:rPr>
        <w:t>прочёл</w:t>
      </w:r>
      <w:r w:rsidRPr="003B67BE">
        <w:rPr>
          <w:szCs w:val="28"/>
        </w:rPr>
        <w:t xml:space="preserve"> </w:t>
      </w:r>
      <w:r w:rsidR="00945994" w:rsidRPr="003B67BE">
        <w:rPr>
          <w:szCs w:val="28"/>
        </w:rPr>
        <w:t>своё</w:t>
      </w:r>
      <w:r w:rsidRPr="003B67BE">
        <w:rPr>
          <w:szCs w:val="28"/>
        </w:rPr>
        <w:t xml:space="preserve"> произведение вслух. Все-Все-Все сказали, что придут.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Иа-Иа, увидев процессию, направлявшуюся к его дому,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действительно сюрприз. А я тоже </w:t>
      </w:r>
      <w:r w:rsidR="00945994" w:rsidRPr="003B67BE">
        <w:rPr>
          <w:szCs w:val="28"/>
        </w:rPr>
        <w:t>приглашён</w:t>
      </w:r>
      <w:r w:rsidRPr="003B67BE">
        <w:rPr>
          <w:szCs w:val="28"/>
        </w:rPr>
        <w:t>? Не может быть!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Не обращай внимания на Иа,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шепнул Кролик Пуху. </w:t>
      </w:r>
      <w:r>
        <w:rPr>
          <w:szCs w:val="28"/>
        </w:rPr>
        <w:t xml:space="preserve">— </w:t>
      </w:r>
      <w:r w:rsidR="00945994">
        <w:rPr>
          <w:szCs w:val="28"/>
        </w:rPr>
        <w:t>Я ему всё</w:t>
      </w:r>
      <w:r w:rsidRPr="003B67BE">
        <w:rPr>
          <w:szCs w:val="28"/>
        </w:rPr>
        <w:t xml:space="preserve"> рассказал </w:t>
      </w:r>
      <w:r w:rsidR="00945994" w:rsidRPr="003B67BE">
        <w:rPr>
          <w:szCs w:val="28"/>
        </w:rPr>
        <w:t>ещё</w:t>
      </w:r>
      <w:r w:rsidRPr="003B67BE">
        <w:rPr>
          <w:szCs w:val="28"/>
        </w:rPr>
        <w:t xml:space="preserve"> утром.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Все спросили у Иа, как он поживает, и он сказал, что никак, не о ч</w:t>
      </w:r>
      <w:r w:rsidR="008A3BF1">
        <w:rPr>
          <w:szCs w:val="28"/>
        </w:rPr>
        <w:t>ё</w:t>
      </w:r>
      <w:r w:rsidRPr="003B67BE">
        <w:rPr>
          <w:szCs w:val="28"/>
        </w:rPr>
        <w:t>м говорить, и тогда все сели; и как только все уселись, Кролик снова встал.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Мы все знаем, почему мы собрались,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>но я просил моего друга Иа...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Иа. </w:t>
      </w:r>
      <w:r>
        <w:rPr>
          <w:szCs w:val="28"/>
        </w:rPr>
        <w:t xml:space="preserve">— </w:t>
      </w:r>
      <w:r w:rsidRPr="003B67BE">
        <w:rPr>
          <w:szCs w:val="28"/>
        </w:rPr>
        <w:t>Звучит неплохо!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Я просил его предложить </w:t>
      </w:r>
      <w:proofErr w:type="spellStart"/>
      <w:r w:rsidRPr="003B67BE">
        <w:rPr>
          <w:szCs w:val="28"/>
        </w:rPr>
        <w:t>Лизорюцию</w:t>
      </w:r>
      <w:proofErr w:type="spell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Кролик сел.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B67BE">
        <w:rPr>
          <w:szCs w:val="28"/>
        </w:rPr>
        <w:t>Ну</w:t>
      </w:r>
      <w:proofErr w:type="gramEnd"/>
      <w:r w:rsidRPr="003B67BE">
        <w:rPr>
          <w:szCs w:val="28"/>
        </w:rPr>
        <w:t xml:space="preserve"> давай, Иа,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Прошу не торопить меня,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Иа-Иа, медленно поднимаясь.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Прошу не </w:t>
      </w:r>
      <w:proofErr w:type="spellStart"/>
      <w:r w:rsidRPr="003B67BE">
        <w:rPr>
          <w:szCs w:val="28"/>
        </w:rPr>
        <w:t>нудавайкать</w:t>
      </w:r>
      <w:proofErr w:type="spellEnd"/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Он вынул из-за уха </w:t>
      </w:r>
      <w:r w:rsidR="00945994" w:rsidRPr="003B67BE">
        <w:rPr>
          <w:szCs w:val="28"/>
        </w:rPr>
        <w:t>свёрнутую</w:t>
      </w:r>
      <w:r w:rsidRPr="003B67BE">
        <w:rPr>
          <w:szCs w:val="28"/>
        </w:rPr>
        <w:t xml:space="preserve"> трубкой бумагу и не спеша развернул е</w:t>
      </w:r>
      <w:r w:rsidR="00945994">
        <w:rPr>
          <w:szCs w:val="28"/>
        </w:rPr>
        <w:t>ё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Об этом никто ничего не знает,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продолжал он, </w:t>
      </w:r>
      <w:r>
        <w:rPr>
          <w:szCs w:val="28"/>
        </w:rPr>
        <w:t xml:space="preserve">— </w:t>
      </w:r>
      <w:r w:rsidRPr="003B67BE">
        <w:rPr>
          <w:szCs w:val="28"/>
        </w:rPr>
        <w:t>это Сюрприз.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С достоинством откашлявшись, он снова заговорил.</w:t>
      </w:r>
    </w:p>
    <w:p w:rsidR="007134F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Словом, в общем и целом, и так далее и тому подобное, прежде чем я начну, или, пожалуй, лучше сказать, прежде чем я кончу, я должен вам прочесть Поэтическое Произведение. Доселе... доселе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трудное слово, означающее... Ну, вы сейчас узнаете, что оно означает. Доселе, как я уже говорил, доселе вся Поэзия в Лесу создавалась Пухом, Медведем с милым характером, но разительным недостатком ума. Однако Поэма, которую я намереваюсь прочесть вам сейчас, была создана Иа-Иа, то есть мною, в часы досуга. Если кто-нибудь </w:t>
      </w:r>
      <w:r w:rsidR="00945994" w:rsidRPr="003B67BE">
        <w:rPr>
          <w:szCs w:val="28"/>
        </w:rPr>
        <w:t>отберёт</w:t>
      </w:r>
      <w:r w:rsidRPr="003B67BE">
        <w:rPr>
          <w:szCs w:val="28"/>
        </w:rPr>
        <w:t xml:space="preserve"> у младенца Ру орехи, а также разбудит Сову, мы все сможем насладиться этим творением. Я называю его даже Стихотворением.</w:t>
      </w:r>
    </w:p>
    <w:p w:rsidR="00945994" w:rsidRDefault="00945994" w:rsidP="003B67BE">
      <w:pPr>
        <w:spacing w:after="0" w:line="240" w:lineRule="auto"/>
        <w:ind w:firstLine="709"/>
        <w:jc w:val="both"/>
        <w:rPr>
          <w:szCs w:val="28"/>
        </w:rPr>
      </w:pPr>
    </w:p>
    <w:p w:rsidR="00945994" w:rsidRPr="00945994" w:rsidRDefault="00945994" w:rsidP="00945994">
      <w:pPr>
        <w:spacing w:after="0" w:line="240" w:lineRule="auto"/>
        <w:jc w:val="center"/>
        <w:rPr>
          <w:szCs w:val="28"/>
          <w:u w:val="single"/>
        </w:rPr>
      </w:pPr>
      <w:r w:rsidRPr="00945994">
        <w:rPr>
          <w:szCs w:val="28"/>
          <w:u w:val="single"/>
        </w:rPr>
        <w:t>Стихотворение. Сочинил осёл Иа-Иа</w:t>
      </w:r>
    </w:p>
    <w:p w:rsidR="00945994" w:rsidRPr="00945994" w:rsidRDefault="00945994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Кристофер Робин уходит от нас.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lastRenderedPageBreak/>
        <w:t>По-моему, это факт.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Куда?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Никто не знает.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 xml:space="preserve">Но он уходит, </w:t>
      </w:r>
      <w:proofErr w:type="gramStart"/>
      <w:r w:rsidRPr="00945994">
        <w:rPr>
          <w:sz w:val="24"/>
          <w:szCs w:val="28"/>
        </w:rPr>
        <w:t>увы</w:t>
      </w:r>
      <w:proofErr w:type="gramEnd"/>
      <w:r w:rsidRPr="00945994">
        <w:rPr>
          <w:sz w:val="24"/>
          <w:szCs w:val="28"/>
        </w:rPr>
        <w:t>!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Да, он нас покидает.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 xml:space="preserve">(Вот рифма к слову </w:t>
      </w:r>
      <w:r w:rsidR="00E20279" w:rsidRPr="00945994">
        <w:rPr>
          <w:sz w:val="24"/>
          <w:szCs w:val="28"/>
        </w:rPr>
        <w:t>«</w:t>
      </w:r>
      <w:r w:rsidRPr="00945994">
        <w:rPr>
          <w:sz w:val="24"/>
          <w:szCs w:val="28"/>
        </w:rPr>
        <w:t>знает</w:t>
      </w:r>
      <w:r w:rsidR="00E20279" w:rsidRPr="00945994">
        <w:rPr>
          <w:sz w:val="24"/>
          <w:szCs w:val="28"/>
        </w:rPr>
        <w:t>»</w:t>
      </w:r>
      <w:r w:rsidRPr="00945994">
        <w:rPr>
          <w:sz w:val="24"/>
          <w:szCs w:val="28"/>
        </w:rPr>
        <w:t>.)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Мы все огорчены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 xml:space="preserve">(Тут рифма к слову </w:t>
      </w:r>
      <w:r w:rsidR="00E20279" w:rsidRPr="00945994">
        <w:rPr>
          <w:sz w:val="24"/>
          <w:szCs w:val="28"/>
        </w:rPr>
        <w:t>«</w:t>
      </w:r>
      <w:proofErr w:type="gramStart"/>
      <w:r w:rsidRPr="00945994">
        <w:rPr>
          <w:sz w:val="24"/>
          <w:szCs w:val="28"/>
        </w:rPr>
        <w:t>увы</w:t>
      </w:r>
      <w:proofErr w:type="gramEnd"/>
      <w:r w:rsidR="00E20279" w:rsidRPr="00945994">
        <w:rPr>
          <w:sz w:val="24"/>
          <w:szCs w:val="28"/>
        </w:rPr>
        <w:t>»</w:t>
      </w:r>
      <w:r w:rsidRPr="00945994">
        <w:rPr>
          <w:sz w:val="24"/>
          <w:szCs w:val="28"/>
        </w:rPr>
        <w:t>).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 xml:space="preserve">Нам всем и </w:t>
      </w:r>
      <w:proofErr w:type="gramStart"/>
      <w:r w:rsidRPr="00945994">
        <w:rPr>
          <w:sz w:val="24"/>
          <w:szCs w:val="28"/>
        </w:rPr>
        <w:t>правда</w:t>
      </w:r>
      <w:proofErr w:type="gramEnd"/>
      <w:r w:rsidRPr="00945994">
        <w:rPr>
          <w:sz w:val="24"/>
          <w:szCs w:val="28"/>
        </w:rPr>
        <w:t xml:space="preserve"> грустно.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Терпеть вс</w:t>
      </w:r>
      <w:r w:rsidR="00945994">
        <w:rPr>
          <w:sz w:val="24"/>
          <w:szCs w:val="28"/>
        </w:rPr>
        <w:t>ё</w:t>
      </w:r>
      <w:r w:rsidRPr="00945994">
        <w:rPr>
          <w:sz w:val="24"/>
          <w:szCs w:val="28"/>
        </w:rPr>
        <w:t xml:space="preserve"> это трудно.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(Неплохо?)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945994">
        <w:rPr>
          <w:sz w:val="24"/>
          <w:szCs w:val="28"/>
        </w:rPr>
        <w:t xml:space="preserve">(Так и нет рифмы к слову </w:t>
      </w:r>
      <w:r w:rsidR="00E20279" w:rsidRPr="00945994">
        <w:rPr>
          <w:sz w:val="24"/>
          <w:szCs w:val="28"/>
        </w:rPr>
        <w:t>«</w:t>
      </w:r>
      <w:r w:rsidRPr="00945994">
        <w:rPr>
          <w:sz w:val="24"/>
          <w:szCs w:val="28"/>
        </w:rPr>
        <w:t>факт</w:t>
      </w:r>
      <w:r w:rsidR="00E20279" w:rsidRPr="00945994">
        <w:rPr>
          <w:sz w:val="24"/>
          <w:szCs w:val="28"/>
        </w:rPr>
        <w:t>»</w:t>
      </w:r>
      <w:r w:rsidRPr="00945994">
        <w:rPr>
          <w:sz w:val="24"/>
          <w:szCs w:val="28"/>
        </w:rPr>
        <w:t>.</w:t>
      </w:r>
      <w:proofErr w:type="gramEnd"/>
      <w:r w:rsidRPr="00945994">
        <w:rPr>
          <w:sz w:val="24"/>
          <w:szCs w:val="28"/>
        </w:rPr>
        <w:t xml:space="preserve"> </w:t>
      </w:r>
      <w:proofErr w:type="gramStart"/>
      <w:r w:rsidRPr="00945994">
        <w:rPr>
          <w:sz w:val="24"/>
          <w:szCs w:val="28"/>
        </w:rPr>
        <w:t>Досадно!)</w:t>
      </w:r>
      <w:proofErr w:type="gramEnd"/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945994">
        <w:rPr>
          <w:sz w:val="24"/>
          <w:szCs w:val="28"/>
        </w:rPr>
        <w:t xml:space="preserve">(А ведь теперь нужно </w:t>
      </w:r>
      <w:r w:rsidR="00945994" w:rsidRPr="00945994">
        <w:rPr>
          <w:sz w:val="24"/>
          <w:szCs w:val="28"/>
        </w:rPr>
        <w:t>ещё</w:t>
      </w:r>
      <w:r w:rsidRPr="00945994">
        <w:rPr>
          <w:sz w:val="24"/>
          <w:szCs w:val="28"/>
        </w:rPr>
        <w:t xml:space="preserve"> рифму к слову</w:t>
      </w:r>
      <w:proofErr w:type="gramEnd"/>
    </w:p>
    <w:p w:rsidR="007134FE" w:rsidRPr="00945994" w:rsidRDefault="00E20279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«</w:t>
      </w:r>
      <w:r w:rsidR="003B67BE" w:rsidRPr="00945994">
        <w:rPr>
          <w:sz w:val="24"/>
          <w:szCs w:val="28"/>
        </w:rPr>
        <w:t>Досадно</w:t>
      </w:r>
      <w:r w:rsidRPr="00945994">
        <w:rPr>
          <w:sz w:val="24"/>
          <w:szCs w:val="28"/>
        </w:rPr>
        <w:t>»</w:t>
      </w:r>
      <w:r w:rsidR="003B67BE" w:rsidRPr="00945994">
        <w:rPr>
          <w:sz w:val="24"/>
          <w:szCs w:val="28"/>
        </w:rPr>
        <w:t xml:space="preserve">. </w:t>
      </w:r>
      <w:proofErr w:type="gramStart"/>
      <w:r w:rsidR="003B67BE" w:rsidRPr="00945994">
        <w:rPr>
          <w:sz w:val="24"/>
          <w:szCs w:val="28"/>
        </w:rPr>
        <w:t>Досадно!)</w:t>
      </w:r>
      <w:proofErr w:type="gramEnd"/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945994">
        <w:rPr>
          <w:sz w:val="24"/>
          <w:szCs w:val="28"/>
        </w:rPr>
        <w:t xml:space="preserve">(Пусть эти два </w:t>
      </w:r>
      <w:r w:rsidR="00E20279" w:rsidRPr="00945994">
        <w:rPr>
          <w:sz w:val="24"/>
          <w:szCs w:val="28"/>
        </w:rPr>
        <w:t>«</w:t>
      </w:r>
      <w:r w:rsidRPr="00945994">
        <w:rPr>
          <w:sz w:val="24"/>
          <w:szCs w:val="28"/>
        </w:rPr>
        <w:t>досадно</w:t>
      </w:r>
      <w:r w:rsidR="00E20279" w:rsidRPr="00945994">
        <w:rPr>
          <w:sz w:val="24"/>
          <w:szCs w:val="28"/>
        </w:rPr>
        <w:t>»</w:t>
      </w:r>
      <w:r w:rsidRPr="00945994">
        <w:rPr>
          <w:sz w:val="24"/>
          <w:szCs w:val="28"/>
        </w:rPr>
        <w:t xml:space="preserve"> рифмуют друг</w:t>
      </w:r>
      <w:proofErr w:type="gramEnd"/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945994">
        <w:rPr>
          <w:sz w:val="24"/>
          <w:szCs w:val="28"/>
        </w:rPr>
        <w:t>С другом, ладно?)</w:t>
      </w:r>
      <w:proofErr w:type="gramEnd"/>
    </w:p>
    <w:p w:rsidR="007134FE" w:rsidRPr="00945994" w:rsidRDefault="00945994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>
        <w:rPr>
          <w:sz w:val="24"/>
          <w:szCs w:val="28"/>
        </w:rPr>
        <w:t>Я вижу —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Не так-то легко написать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Очень хорошую строчку,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И лучше бы вс</w:t>
      </w:r>
      <w:r w:rsidR="00945994">
        <w:rPr>
          <w:sz w:val="24"/>
          <w:szCs w:val="28"/>
        </w:rPr>
        <w:t>ё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Сначала начать,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Но легче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Поставить точку...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Нет!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Кристофер Робин,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Мы все здесь твои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spellStart"/>
      <w:r w:rsidRPr="00945994">
        <w:rPr>
          <w:sz w:val="24"/>
          <w:szCs w:val="28"/>
        </w:rPr>
        <w:t>Друзьи</w:t>
      </w:r>
      <w:proofErr w:type="spellEnd"/>
      <w:r w:rsidRPr="00945994">
        <w:rPr>
          <w:sz w:val="24"/>
          <w:szCs w:val="28"/>
        </w:rPr>
        <w:t>...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(Не так!)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Мы все здесь друзья.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945994">
        <w:rPr>
          <w:sz w:val="24"/>
          <w:szCs w:val="28"/>
        </w:rPr>
        <w:t>(Твоя?</w:t>
      </w:r>
      <w:proofErr w:type="gramEnd"/>
      <w:r w:rsidRPr="00945994">
        <w:rPr>
          <w:sz w:val="24"/>
          <w:szCs w:val="28"/>
        </w:rPr>
        <w:t xml:space="preserve"> </w:t>
      </w:r>
      <w:proofErr w:type="gramStart"/>
      <w:r w:rsidRPr="00945994">
        <w:rPr>
          <w:sz w:val="24"/>
          <w:szCs w:val="28"/>
        </w:rPr>
        <w:t>Опять не так!)</w:t>
      </w:r>
      <w:proofErr w:type="gramEnd"/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В общем,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Прими на прощанье от всех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Пожеланье успех...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(Не так!)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Прими пожеланье успехов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 xml:space="preserve">От </w:t>
      </w:r>
      <w:proofErr w:type="spellStart"/>
      <w:r w:rsidRPr="00945994">
        <w:rPr>
          <w:sz w:val="24"/>
          <w:szCs w:val="28"/>
        </w:rPr>
        <w:t>всехов</w:t>
      </w:r>
      <w:proofErr w:type="spellEnd"/>
      <w:r w:rsidRPr="00945994">
        <w:rPr>
          <w:sz w:val="24"/>
          <w:szCs w:val="28"/>
        </w:rPr>
        <w:t>!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945994">
        <w:rPr>
          <w:sz w:val="24"/>
          <w:szCs w:val="28"/>
        </w:rPr>
        <w:t>(Фу ты, вот неуклюжие слова,</w:t>
      </w:r>
      <w:proofErr w:type="gramEnd"/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Что-нибудь всегда получается не так!)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Словом,</w:t>
      </w:r>
    </w:p>
    <w:p w:rsidR="007134FE" w:rsidRPr="00945994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Мы все тебе их желаем,</w:t>
      </w:r>
    </w:p>
    <w:p w:rsidR="003B67BE" w:rsidRDefault="003B67BE" w:rsidP="0094599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45994">
        <w:rPr>
          <w:sz w:val="24"/>
          <w:szCs w:val="28"/>
        </w:rPr>
        <w:t>Ты молодец!</w:t>
      </w:r>
    </w:p>
    <w:p w:rsidR="00945994" w:rsidRPr="00945994" w:rsidRDefault="00945994" w:rsidP="00945994">
      <w:pPr>
        <w:spacing w:after="0" w:line="240" w:lineRule="auto"/>
        <w:ind w:left="4247" w:firstLine="709"/>
        <w:jc w:val="both"/>
        <w:rPr>
          <w:sz w:val="24"/>
          <w:szCs w:val="28"/>
        </w:rPr>
      </w:pPr>
      <w:r>
        <w:rPr>
          <w:sz w:val="24"/>
          <w:szCs w:val="28"/>
        </w:rPr>
        <w:t>Конец.</w:t>
      </w:r>
    </w:p>
    <w:p w:rsidR="00945994" w:rsidRDefault="00945994" w:rsidP="003B67BE">
      <w:pPr>
        <w:spacing w:after="0" w:line="240" w:lineRule="auto"/>
        <w:ind w:firstLine="709"/>
        <w:jc w:val="both"/>
        <w:rPr>
          <w:szCs w:val="28"/>
        </w:rPr>
      </w:pP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Если кто-нибудь намерен аплодировать,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Иа, прочитав вс</w:t>
      </w:r>
      <w:r w:rsidR="00945994">
        <w:rPr>
          <w:szCs w:val="28"/>
        </w:rPr>
        <w:t>ё</w:t>
      </w:r>
      <w:r w:rsidRPr="003B67BE">
        <w:rPr>
          <w:szCs w:val="28"/>
        </w:rPr>
        <w:t xml:space="preserve"> это, </w:t>
      </w:r>
      <w:r>
        <w:rPr>
          <w:szCs w:val="28"/>
        </w:rPr>
        <w:t xml:space="preserve">— </w:t>
      </w:r>
      <w:r w:rsidRPr="003B67BE">
        <w:rPr>
          <w:szCs w:val="28"/>
        </w:rPr>
        <w:t>то время настало.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Все захлопали.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Благодарю вас,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Иа,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я приятно </w:t>
      </w:r>
      <w:r w:rsidR="00945994" w:rsidRPr="003B67BE">
        <w:rPr>
          <w:szCs w:val="28"/>
        </w:rPr>
        <w:t>удивлён</w:t>
      </w:r>
      <w:r w:rsidRPr="003B67BE">
        <w:rPr>
          <w:szCs w:val="28"/>
        </w:rPr>
        <w:t xml:space="preserve"> и тронут, хотя, возможно, аплодисментам и не хватает звучности.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 xml:space="preserve">Эти стихи гораздо лучше </w:t>
      </w:r>
      <w:proofErr w:type="gramStart"/>
      <w:r w:rsidRPr="003B67BE">
        <w:rPr>
          <w:szCs w:val="28"/>
        </w:rPr>
        <w:t>моих</w:t>
      </w:r>
      <w:proofErr w:type="gram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>с восторгом сказал Винни-Пух. И он действительно был в этом уверен.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ж,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скромно объяснил Иа. </w:t>
      </w:r>
      <w:r>
        <w:rPr>
          <w:szCs w:val="28"/>
        </w:rPr>
        <w:t xml:space="preserve">— </w:t>
      </w:r>
      <w:r w:rsidRPr="003B67BE">
        <w:rPr>
          <w:szCs w:val="28"/>
        </w:rPr>
        <w:t>Так и было задумано.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3B67BE">
        <w:rPr>
          <w:szCs w:val="28"/>
        </w:rPr>
        <w:t>Лизорюция</w:t>
      </w:r>
      <w:proofErr w:type="spellEnd"/>
      <w:r w:rsidRPr="003B67BE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Кролик,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такая, что мы все это подпишем и </w:t>
      </w:r>
      <w:r w:rsidR="00945994" w:rsidRPr="003B67BE">
        <w:rPr>
          <w:szCs w:val="28"/>
        </w:rPr>
        <w:t>отнесём</w:t>
      </w:r>
      <w:r w:rsidRPr="003B67BE">
        <w:rPr>
          <w:szCs w:val="28"/>
        </w:rPr>
        <w:t xml:space="preserve"> Кристоферу Робину.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резолюция была подписана: Пух, Сова, Пятачок, Иа, Кролик, Кенга, Большая Клякса (это была подпись Тигры) и</w:t>
      </w:r>
      <w:proofErr w:type="gramStart"/>
      <w:r w:rsidRPr="003B67BE">
        <w:rPr>
          <w:szCs w:val="28"/>
        </w:rPr>
        <w:t xml:space="preserve"> Т</w:t>
      </w:r>
      <w:proofErr w:type="gramEnd"/>
      <w:r w:rsidRPr="003B67BE">
        <w:rPr>
          <w:szCs w:val="28"/>
        </w:rPr>
        <w:t>ри Маленькие Кляксы (это была подпись Крошки Ру).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 Все-Все-Все отправились к дому Кристофера Робина.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Здравствуйте, друзья,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Робин. </w:t>
      </w:r>
      <w:r>
        <w:rPr>
          <w:szCs w:val="28"/>
        </w:rPr>
        <w:t xml:space="preserve">— </w:t>
      </w:r>
      <w:r w:rsidRPr="003B67BE">
        <w:rPr>
          <w:szCs w:val="28"/>
        </w:rPr>
        <w:t>Здравствуй, Пух!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Все они сказали: </w:t>
      </w:r>
      <w:proofErr w:type="gramStart"/>
      <w:r w:rsidR="00E20279">
        <w:rPr>
          <w:szCs w:val="28"/>
        </w:rPr>
        <w:t>«</w:t>
      </w:r>
      <w:r w:rsidRPr="003B67BE">
        <w:rPr>
          <w:szCs w:val="28"/>
        </w:rPr>
        <w:t>Здравствуй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и вдруг всем стало как-то грустно и не по себе </w:t>
      </w:r>
      <w:r>
        <w:rPr>
          <w:szCs w:val="28"/>
        </w:rPr>
        <w:t xml:space="preserve">— </w:t>
      </w:r>
      <w:r w:rsidRPr="003B67BE">
        <w:rPr>
          <w:szCs w:val="28"/>
        </w:rPr>
        <w:t>ведь получалось, что они пришли прощаться, а им очень-очень не хотелось об этом думать.</w:t>
      </w:r>
      <w:proofErr w:type="gramEnd"/>
      <w:r w:rsidRPr="003B67BE">
        <w:rPr>
          <w:szCs w:val="28"/>
        </w:rPr>
        <w:t xml:space="preserve"> Они беспомощно сбились в кучу, ожидая, чтобы заговорил кто-нибудь другой, и только подталкивали друг друга, шепча: </w:t>
      </w:r>
      <w:r w:rsidR="00E20279">
        <w:rPr>
          <w:szCs w:val="28"/>
        </w:rPr>
        <w:t>«</w:t>
      </w:r>
      <w:r w:rsidRPr="003B67BE">
        <w:rPr>
          <w:szCs w:val="28"/>
        </w:rPr>
        <w:t>Ну, давай ты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и мало-помалу </w:t>
      </w:r>
      <w:r w:rsidR="00945994" w:rsidRPr="003B67BE">
        <w:rPr>
          <w:szCs w:val="28"/>
        </w:rPr>
        <w:t>вперёд</w:t>
      </w:r>
      <w:r w:rsidRPr="003B67BE">
        <w:rPr>
          <w:szCs w:val="28"/>
        </w:rPr>
        <w:t xml:space="preserve"> вытеснили Иа, а все остальные столпились за ним.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 ч</w:t>
      </w:r>
      <w:r w:rsidR="008A3BF1">
        <w:rPr>
          <w:szCs w:val="28"/>
        </w:rPr>
        <w:t>ё</w:t>
      </w:r>
      <w:r w:rsidRPr="003B67BE">
        <w:rPr>
          <w:szCs w:val="28"/>
        </w:rPr>
        <w:t xml:space="preserve">м дело, Иа?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Иа помахал хвостом, очевидно желая себя подбодрить, и начал.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он,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мы пришли, чтобы сказать, чтобы передать... как это называется... сочинял один... но мы все </w:t>
      </w:r>
      <w:r>
        <w:rPr>
          <w:szCs w:val="28"/>
        </w:rPr>
        <w:t xml:space="preserve">— </w:t>
      </w:r>
      <w:r w:rsidRPr="003B67BE">
        <w:rPr>
          <w:szCs w:val="28"/>
        </w:rPr>
        <w:t>потому что мы слышали..</w:t>
      </w:r>
      <w:proofErr w:type="gramStart"/>
      <w:r w:rsidRPr="003B67BE">
        <w:rPr>
          <w:szCs w:val="28"/>
        </w:rPr>
        <w:t>.я</w:t>
      </w:r>
      <w:proofErr w:type="gramEnd"/>
      <w:r w:rsidRPr="003B67BE">
        <w:rPr>
          <w:szCs w:val="28"/>
        </w:rPr>
        <w:t xml:space="preserve"> хочу сказать, мы все знаем, ну, ты понимаешь сам... Мы... Ты... Короче, чтобы не тратить много слов, вот!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Он сердито оглянулся на остальных и сказал: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Весь Лес тут собрался! Совершенно нечем дышать! В жизни не видел такой бессмысленной толпы животных, и главное, все не там, где надо. Неужели вы не понимаете, что Кристоферу Робину хочется побыть одному? Я </w:t>
      </w:r>
      <w:r w:rsidR="00945994" w:rsidRPr="003B67BE">
        <w:rPr>
          <w:szCs w:val="28"/>
        </w:rPr>
        <w:t>пошёл</w:t>
      </w:r>
      <w:r w:rsidRPr="003B67BE">
        <w:rPr>
          <w:szCs w:val="28"/>
        </w:rPr>
        <w:t>! И он поскакал прочь.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Сами </w:t>
      </w:r>
      <w:proofErr w:type="gramStart"/>
      <w:r w:rsidRPr="003B67BE">
        <w:rPr>
          <w:szCs w:val="28"/>
        </w:rPr>
        <w:t>хорошенько</w:t>
      </w:r>
      <w:proofErr w:type="gramEnd"/>
      <w:r w:rsidRPr="003B67BE">
        <w:rPr>
          <w:szCs w:val="28"/>
        </w:rPr>
        <w:t xml:space="preserve"> не понимая почему, остальные тоже начали расходиться, и когда Кристофер Робин закончил чтение Стихотворения и поднял глаза, собираясь сказать </w:t>
      </w:r>
      <w:r w:rsidR="00E20279">
        <w:rPr>
          <w:szCs w:val="28"/>
        </w:rPr>
        <w:t>«</w:t>
      </w:r>
      <w:r w:rsidRPr="003B67BE">
        <w:rPr>
          <w:szCs w:val="28"/>
        </w:rPr>
        <w:t>спасибо</w:t>
      </w:r>
      <w:r w:rsidR="00E20279">
        <w:rPr>
          <w:szCs w:val="28"/>
        </w:rPr>
        <w:t>»</w:t>
      </w:r>
      <w:r w:rsidRPr="003B67BE">
        <w:rPr>
          <w:szCs w:val="28"/>
        </w:rPr>
        <w:t>, перед ним был один Винни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очень трогательно,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Робин, складывая бумажку и убирая</w:t>
      </w:r>
      <w:r w:rsidR="00AB1D31">
        <w:rPr>
          <w:szCs w:val="28"/>
        </w:rPr>
        <w:t xml:space="preserve"> её </w:t>
      </w:r>
      <w:r w:rsidRPr="003B67BE">
        <w:rPr>
          <w:szCs w:val="28"/>
        </w:rPr>
        <w:t xml:space="preserve">в карман. </w:t>
      </w:r>
      <w:r>
        <w:rPr>
          <w:szCs w:val="28"/>
        </w:rPr>
        <w:t xml:space="preserve">— </w:t>
      </w:r>
      <w:r w:rsidR="009E32B2" w:rsidRPr="003B67BE">
        <w:rPr>
          <w:szCs w:val="28"/>
        </w:rPr>
        <w:t>Пойдём</w:t>
      </w:r>
      <w:r w:rsidRPr="003B67BE">
        <w:rPr>
          <w:szCs w:val="28"/>
        </w:rPr>
        <w:t xml:space="preserve">, Пух. </w:t>
      </w:r>
      <w:r>
        <w:rPr>
          <w:szCs w:val="28"/>
        </w:rPr>
        <w:t xml:space="preserve">— </w:t>
      </w:r>
      <w:r w:rsidRPr="003B67BE">
        <w:rPr>
          <w:szCs w:val="28"/>
        </w:rPr>
        <w:t>И он быстро зашагал по дороге.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3B67BE">
        <w:rPr>
          <w:szCs w:val="28"/>
        </w:rPr>
        <w:t xml:space="preserve">Куда мы </w:t>
      </w:r>
      <w:r w:rsidR="009E32B2" w:rsidRPr="003B67BE">
        <w:rPr>
          <w:szCs w:val="28"/>
        </w:rPr>
        <w:t>идём</w:t>
      </w:r>
      <w:r w:rsidRPr="003B67BE">
        <w:rPr>
          <w:szCs w:val="28"/>
        </w:rPr>
        <w:t xml:space="preserve">?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спросил Пух, стараясь поспеть за ним и одновременно понять, что им предстоит </w:t>
      </w:r>
      <w:r>
        <w:rPr>
          <w:szCs w:val="28"/>
        </w:rPr>
        <w:t xml:space="preserve">— </w:t>
      </w:r>
      <w:proofErr w:type="spellStart"/>
      <w:r w:rsidRPr="003B67BE">
        <w:rPr>
          <w:szCs w:val="28"/>
        </w:rPr>
        <w:t>Иск</w:t>
      </w:r>
      <w:r w:rsidR="009E32B2">
        <w:rPr>
          <w:szCs w:val="28"/>
        </w:rPr>
        <w:t>п</w:t>
      </w:r>
      <w:r w:rsidRPr="003B67BE">
        <w:rPr>
          <w:szCs w:val="28"/>
        </w:rPr>
        <w:t>едиция</w:t>
      </w:r>
      <w:proofErr w:type="spellEnd"/>
      <w:r w:rsidRPr="003B67BE">
        <w:rPr>
          <w:szCs w:val="28"/>
        </w:rPr>
        <w:t xml:space="preserve"> или </w:t>
      </w:r>
      <w:r w:rsidR="009E32B2" w:rsidRPr="003B67BE">
        <w:rPr>
          <w:szCs w:val="28"/>
        </w:rPr>
        <w:t>ещё</w:t>
      </w:r>
      <w:r w:rsidRPr="003B67BE">
        <w:rPr>
          <w:szCs w:val="28"/>
        </w:rPr>
        <w:t xml:space="preserve"> какое-нибудь </w:t>
      </w:r>
      <w:r w:rsidRPr="009E32B2">
        <w:rPr>
          <w:i/>
          <w:spacing w:val="60"/>
          <w:szCs w:val="28"/>
        </w:rPr>
        <w:t>Я не знаю что.</w:t>
      </w:r>
      <w:proofErr w:type="gramEnd"/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Никуда,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>Что ж, они пошли туда, и, после того как они прошли порядочный кусок, Кристофер Робин спросил: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Пух, что ты любишь делать больше всего на свете?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ответил Пух, </w:t>
      </w:r>
      <w:r>
        <w:rPr>
          <w:szCs w:val="28"/>
        </w:rPr>
        <w:t xml:space="preserve">— </w:t>
      </w:r>
      <w:r w:rsidRPr="003B67BE">
        <w:rPr>
          <w:szCs w:val="28"/>
        </w:rPr>
        <w:t>я больше всего люблю...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тут ему пришлось остановиться и подумать, потому что хотя кушать </w:t>
      </w:r>
      <w:r w:rsidR="009E32B2" w:rsidRPr="003B67BE">
        <w:rPr>
          <w:szCs w:val="28"/>
        </w:rPr>
        <w:t>мёд</w:t>
      </w:r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очень приятное занятие, но есть такая минутка, как </w:t>
      </w:r>
      <w:proofErr w:type="gramStart"/>
      <w:r w:rsidRPr="003B67BE">
        <w:rPr>
          <w:szCs w:val="28"/>
        </w:rPr>
        <w:t>раз</w:t>
      </w:r>
      <w:proofErr w:type="gramEnd"/>
      <w:r w:rsidRPr="003B67BE">
        <w:rPr>
          <w:szCs w:val="28"/>
        </w:rPr>
        <w:t xml:space="preserve"> перед тем как ты примешься за </w:t>
      </w:r>
      <w:r w:rsidR="009E32B2" w:rsidRPr="003B67BE">
        <w:rPr>
          <w:szCs w:val="28"/>
        </w:rPr>
        <w:t>мёд</w:t>
      </w:r>
      <w:r w:rsidRPr="003B67BE">
        <w:rPr>
          <w:szCs w:val="28"/>
        </w:rPr>
        <w:t xml:space="preserve">, когда </w:t>
      </w:r>
      <w:r w:rsidR="009E32B2" w:rsidRPr="003B67BE">
        <w:rPr>
          <w:szCs w:val="28"/>
        </w:rPr>
        <w:t>ещё</w:t>
      </w:r>
      <w:r w:rsidRPr="003B67BE">
        <w:rPr>
          <w:szCs w:val="28"/>
        </w:rPr>
        <w:t xml:space="preserve"> приятнее, чем потом, когда ты уже ешь, но только Пух не знал, как эта минутка называется. И </w:t>
      </w:r>
      <w:r w:rsidR="009E32B2" w:rsidRPr="003B67BE">
        <w:rPr>
          <w:szCs w:val="28"/>
        </w:rPr>
        <w:t>ещё</w:t>
      </w:r>
      <w:r w:rsidRPr="003B67BE">
        <w:rPr>
          <w:szCs w:val="28"/>
        </w:rPr>
        <w:t xml:space="preserve"> он подумал, что играть с Кристофером Робином тоже очень приятное дело, и играть с </w:t>
      </w:r>
      <w:proofErr w:type="gramStart"/>
      <w:r w:rsidRPr="003B67BE">
        <w:rPr>
          <w:szCs w:val="28"/>
        </w:rPr>
        <w:t>Пятачком</w:t>
      </w:r>
      <w:proofErr w:type="gram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>это тоже очень приятное дело, и вот когда он вс</w:t>
      </w:r>
      <w:r w:rsidR="009E32B2">
        <w:rPr>
          <w:szCs w:val="28"/>
        </w:rPr>
        <w:t>ё</w:t>
      </w:r>
      <w:r w:rsidRPr="003B67BE">
        <w:rPr>
          <w:szCs w:val="28"/>
        </w:rPr>
        <w:t xml:space="preserve"> это обдумал, он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Что я люблю больше всего на вс</w:t>
      </w:r>
      <w:r w:rsidR="002D7227">
        <w:rPr>
          <w:szCs w:val="28"/>
        </w:rPr>
        <w:t>ё</w:t>
      </w:r>
      <w:r w:rsidRPr="003B67BE">
        <w:rPr>
          <w:szCs w:val="28"/>
        </w:rPr>
        <w:t xml:space="preserve">м свете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это когда мы с </w:t>
      </w:r>
      <w:proofErr w:type="gramStart"/>
      <w:r w:rsidRPr="003B67BE">
        <w:rPr>
          <w:szCs w:val="28"/>
        </w:rPr>
        <w:t>Пятачком</w:t>
      </w:r>
      <w:proofErr w:type="gramEnd"/>
      <w:r w:rsidRPr="003B67BE">
        <w:rPr>
          <w:szCs w:val="28"/>
        </w:rPr>
        <w:t xml:space="preserve"> </w:t>
      </w:r>
      <w:r w:rsidR="009E32B2" w:rsidRPr="003B67BE">
        <w:rPr>
          <w:szCs w:val="28"/>
        </w:rPr>
        <w:t>придём</w:t>
      </w:r>
      <w:r w:rsidRPr="003B67BE">
        <w:rPr>
          <w:szCs w:val="28"/>
        </w:rPr>
        <w:t xml:space="preserve"> к тебе в гости и ты говоришь: </w:t>
      </w:r>
      <w:r w:rsidR="00E20279">
        <w:rPr>
          <w:szCs w:val="28"/>
        </w:rPr>
        <w:t>«</w:t>
      </w:r>
      <w:r w:rsidRPr="003B67BE">
        <w:rPr>
          <w:szCs w:val="28"/>
        </w:rPr>
        <w:t>Ну как, не пора ли подкрепиться?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а я говорю: </w:t>
      </w:r>
      <w:r w:rsidR="00E20279">
        <w:rPr>
          <w:szCs w:val="28"/>
        </w:rPr>
        <w:t>«</w:t>
      </w:r>
      <w:r w:rsidRPr="003B67BE">
        <w:rPr>
          <w:szCs w:val="28"/>
        </w:rPr>
        <w:t xml:space="preserve">Я бы не возражал, а ты как, </w:t>
      </w:r>
      <w:proofErr w:type="gramStart"/>
      <w:r w:rsidRPr="003B67BE">
        <w:rPr>
          <w:szCs w:val="28"/>
        </w:rPr>
        <w:t>Пятачок</w:t>
      </w:r>
      <w:proofErr w:type="gramEnd"/>
      <w:r w:rsidRPr="003B67BE">
        <w:rPr>
          <w:szCs w:val="28"/>
        </w:rPr>
        <w:t>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и день такой </w:t>
      </w:r>
      <w:proofErr w:type="spellStart"/>
      <w:r w:rsidRPr="003B67BE">
        <w:rPr>
          <w:szCs w:val="28"/>
        </w:rPr>
        <w:t>шумелочный</w:t>
      </w:r>
      <w:proofErr w:type="spellEnd"/>
      <w:r w:rsidRPr="003B67BE">
        <w:rPr>
          <w:szCs w:val="28"/>
        </w:rPr>
        <w:t>, и все птицы поют. А ты что больше всего любишь делать?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Это вс</w:t>
      </w:r>
      <w:r w:rsidR="009E32B2">
        <w:rPr>
          <w:szCs w:val="28"/>
        </w:rPr>
        <w:t>ё</w:t>
      </w:r>
      <w:r w:rsidRPr="003B67BE">
        <w:rPr>
          <w:szCs w:val="28"/>
        </w:rPr>
        <w:t xml:space="preserve"> я тоже люблю,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но что больше всего я люблю делать </w:t>
      </w:r>
      <w:r>
        <w:rPr>
          <w:szCs w:val="28"/>
        </w:rPr>
        <w:t xml:space="preserve">— </w:t>
      </w:r>
      <w:r w:rsidRPr="003B67BE">
        <w:rPr>
          <w:szCs w:val="28"/>
        </w:rPr>
        <w:t>это...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Ну, ну?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Ничего.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как ты это делаешь?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Пух после очень продолжительного размышления.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 вот, спросят, например, тебя, как раз когда ты собираешься это делать: </w:t>
      </w:r>
      <w:r w:rsidR="00E20279">
        <w:rPr>
          <w:szCs w:val="28"/>
        </w:rPr>
        <w:t>«</w:t>
      </w:r>
      <w:r w:rsidRPr="003B67BE">
        <w:rPr>
          <w:szCs w:val="28"/>
        </w:rPr>
        <w:t>Что ты собираешься делать, Кристофер Робин?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а ты говоришь: </w:t>
      </w:r>
      <w:r w:rsidR="00E20279">
        <w:rPr>
          <w:szCs w:val="28"/>
        </w:rPr>
        <w:t>«</w:t>
      </w:r>
      <w:r w:rsidRPr="003B67BE">
        <w:rPr>
          <w:szCs w:val="28"/>
        </w:rPr>
        <w:t>Да ничего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а потом </w:t>
      </w:r>
      <w:r w:rsidR="009E32B2" w:rsidRPr="003B67BE">
        <w:rPr>
          <w:szCs w:val="28"/>
        </w:rPr>
        <w:t>идёшь</w:t>
      </w:r>
      <w:r w:rsidRPr="003B67BE">
        <w:rPr>
          <w:szCs w:val="28"/>
        </w:rPr>
        <w:t xml:space="preserve"> и делаешь.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А, понятно!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Вот, например, сейчас мы тоже делаем такое </w:t>
      </w:r>
      <w:proofErr w:type="spellStart"/>
      <w:r w:rsidRPr="003B67BE">
        <w:rPr>
          <w:szCs w:val="28"/>
        </w:rPr>
        <w:t>ничевошное</w:t>
      </w:r>
      <w:proofErr w:type="spellEnd"/>
      <w:r w:rsidRPr="003B67BE">
        <w:rPr>
          <w:szCs w:val="28"/>
        </w:rPr>
        <w:t xml:space="preserve"> дело.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Понятно! </w:t>
      </w:r>
      <w:r>
        <w:rPr>
          <w:szCs w:val="28"/>
        </w:rPr>
        <w:t xml:space="preserve">— </w:t>
      </w:r>
      <w:r w:rsidRPr="003B67BE">
        <w:rPr>
          <w:szCs w:val="28"/>
        </w:rPr>
        <w:t>повторил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Например, когда просто гуляешь, слушаешь то, чего никто не слышит, и ни о ч</w:t>
      </w:r>
      <w:r w:rsidR="008A3BF1">
        <w:rPr>
          <w:szCs w:val="28"/>
        </w:rPr>
        <w:t>ё</w:t>
      </w:r>
      <w:r w:rsidRPr="003B67BE">
        <w:rPr>
          <w:szCs w:val="28"/>
        </w:rPr>
        <w:t>м не заботишься.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А-а!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Они шли, думая о Том и о С</w:t>
      </w:r>
      <w:r w:rsidR="009E32B2">
        <w:rPr>
          <w:szCs w:val="28"/>
        </w:rPr>
        <w:t>ё</w:t>
      </w:r>
      <w:r w:rsidRPr="003B67BE">
        <w:rPr>
          <w:szCs w:val="28"/>
        </w:rPr>
        <w:t xml:space="preserve">м, и постепенно они добрались до Зачарованного Места, которое называлось Капитанский Мостик, потому что оно было на самой вершине холма. Там росло шестьдесят с чем-то деревьев, и Кристофер Робин знал, что это место зачаровано, потому что никто не мог сосчитать, сколько тут деревьев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шестьдесят три или шестьдесят четыре, даже если он привязывал к каждому сосчитанному дереву кусочек </w:t>
      </w:r>
      <w:r w:rsidR="0007229E" w:rsidRPr="003B67BE">
        <w:rPr>
          <w:szCs w:val="28"/>
        </w:rPr>
        <w:t>бечёвки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 xml:space="preserve">Как полагается в Зачарованном Месте, и земля тут была другая, не такая, как в Лесу, где росли всякие колючки и папоротник и лежали иголки; здесь она вся росла ровной-ровной </w:t>
      </w:r>
      <w:r w:rsidR="0007229E" w:rsidRPr="003B67BE">
        <w:rPr>
          <w:szCs w:val="28"/>
        </w:rPr>
        <w:t>зелёной</w:t>
      </w:r>
      <w:r w:rsidRPr="003B67BE">
        <w:rPr>
          <w:szCs w:val="28"/>
        </w:rPr>
        <w:t xml:space="preserve"> травкой, гладкой, как газон.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Это было единственное место в Лесу, где можно было </w:t>
      </w:r>
      <w:proofErr w:type="gramStart"/>
      <w:r w:rsidRPr="003B67BE">
        <w:rPr>
          <w:szCs w:val="28"/>
        </w:rPr>
        <w:t>сесть спокойно и посидеть и не надо было</w:t>
      </w:r>
      <w:proofErr w:type="gramEnd"/>
      <w:r w:rsidRPr="003B67BE">
        <w:rPr>
          <w:szCs w:val="28"/>
        </w:rPr>
        <w:t xml:space="preserve"> почти сразу же вскакивать в поисках чего-нибудь другого. Наверно, потому, что на Капитанском Мостике вы видели вс</w:t>
      </w:r>
      <w:r w:rsidR="0007229E">
        <w:rPr>
          <w:szCs w:val="28"/>
        </w:rPr>
        <w:t>ё-всё</w:t>
      </w:r>
      <w:r w:rsidRPr="003B67BE">
        <w:rPr>
          <w:szCs w:val="28"/>
        </w:rPr>
        <w:t xml:space="preserve"> на свете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во всяком случае, до того самого места, где, нам кажется, небо сходится с </w:t>
      </w:r>
      <w:r w:rsidR="0007229E" w:rsidRPr="003B67BE">
        <w:rPr>
          <w:szCs w:val="28"/>
        </w:rPr>
        <w:t>землёй</w:t>
      </w:r>
      <w:r w:rsidRPr="003B67BE">
        <w:rPr>
          <w:szCs w:val="28"/>
        </w:rPr>
        <w:t>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B67BE">
        <w:rPr>
          <w:szCs w:val="28"/>
        </w:rPr>
        <w:t xml:space="preserve">И вдруг Кристофер Робин начал рассказывать Пуху всякие интересные вещи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про людей, которых называют Королями и Королевами, и про </w:t>
      </w:r>
      <w:r w:rsidR="0007229E" w:rsidRPr="003B67BE">
        <w:rPr>
          <w:szCs w:val="28"/>
        </w:rPr>
        <w:t>ещё</w:t>
      </w:r>
      <w:r w:rsidRPr="003B67BE">
        <w:rPr>
          <w:szCs w:val="28"/>
        </w:rPr>
        <w:t xml:space="preserve"> каких-то, которые называются Купцами, и про то место, которое называется Европа, и про потерянный остров посреди моря, куда не приходят корабли, и как сделать Насос (если нужно), и как в Рыцарей посвящали, и какие товары мы получаем из Бразилии.</w:t>
      </w:r>
      <w:proofErr w:type="gramEnd"/>
      <w:r w:rsidRPr="003B67BE">
        <w:rPr>
          <w:szCs w:val="28"/>
        </w:rPr>
        <w:t xml:space="preserve"> А Винни-Пух, прислонившись спиной к одному из шестидесяти с чем-то деревьев и сложив лапки на животе, говорил: </w:t>
      </w:r>
      <w:r w:rsidR="00E20279">
        <w:rPr>
          <w:szCs w:val="28"/>
        </w:rPr>
        <w:t>«</w:t>
      </w:r>
      <w:proofErr w:type="gramStart"/>
      <w:r w:rsidRPr="003B67BE">
        <w:rPr>
          <w:szCs w:val="28"/>
        </w:rPr>
        <w:t>О-ох</w:t>
      </w:r>
      <w:proofErr w:type="gramEnd"/>
      <w:r w:rsidR="00E20279">
        <w:rPr>
          <w:szCs w:val="28"/>
        </w:rPr>
        <w:t>»</w:t>
      </w:r>
      <w:r w:rsidRPr="003B67BE">
        <w:rPr>
          <w:szCs w:val="28"/>
        </w:rPr>
        <w:t xml:space="preserve">, и </w:t>
      </w:r>
      <w:r w:rsidR="00E20279">
        <w:rPr>
          <w:szCs w:val="28"/>
        </w:rPr>
        <w:t>«</w:t>
      </w:r>
      <w:r w:rsidRPr="003B67BE">
        <w:rPr>
          <w:szCs w:val="28"/>
        </w:rPr>
        <w:t>А-а, понятно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и </w:t>
      </w:r>
      <w:r w:rsidR="00E20279">
        <w:rPr>
          <w:szCs w:val="28"/>
        </w:rPr>
        <w:t>«</w:t>
      </w:r>
      <w:r w:rsidRPr="003B67BE">
        <w:rPr>
          <w:szCs w:val="28"/>
        </w:rPr>
        <w:t>Не может быть</w:t>
      </w:r>
      <w:r w:rsidR="00E20279">
        <w:rPr>
          <w:szCs w:val="28"/>
        </w:rPr>
        <w:t>»</w:t>
      </w:r>
      <w:r w:rsidRPr="003B67BE">
        <w:rPr>
          <w:szCs w:val="28"/>
        </w:rPr>
        <w:t>, и думал о том, как было бы чудесно, если бы в голове у него были не опилки, а настоящий ум. И мало-помалу Кристофер Робин рассказал вс</w:t>
      </w:r>
      <w:r w:rsidR="002D7227">
        <w:rPr>
          <w:szCs w:val="28"/>
        </w:rPr>
        <w:t>ё</w:t>
      </w:r>
      <w:r w:rsidRPr="003B67BE">
        <w:rPr>
          <w:szCs w:val="28"/>
        </w:rPr>
        <w:t>, что знал, и затих и сидел, глядя с Капитанского Мостика на весь Белый Свет и желая, чтобы так было всегда.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А Пух продолжал размышлять. И вдруг он спросил Кристофера Робина: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это очень хорошо, когда тебя посвистят</w:t>
      </w:r>
      <w:proofErr w:type="gramStart"/>
      <w:r w:rsidRPr="003B67BE">
        <w:rPr>
          <w:szCs w:val="28"/>
        </w:rPr>
        <w:t xml:space="preserve">?... </w:t>
      </w:r>
      <w:proofErr w:type="gramEnd"/>
      <w:r w:rsidRPr="003B67BE">
        <w:rPr>
          <w:szCs w:val="28"/>
        </w:rPr>
        <w:t>В эти... Ну, как ты говорил?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Чего?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Кристофер Робин нехотя, словно прислушиваясь к кому-то другому.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Ну, в эти... на лошадке, </w:t>
      </w:r>
      <w:r>
        <w:rPr>
          <w:szCs w:val="28"/>
        </w:rPr>
        <w:t xml:space="preserve">— </w:t>
      </w:r>
      <w:r w:rsidRPr="003B67BE">
        <w:rPr>
          <w:szCs w:val="28"/>
        </w:rPr>
        <w:t>объяснил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Посвятят в Рыцари?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Ах, вот как это называется,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А я думал, это </w:t>
      </w:r>
      <w:proofErr w:type="spellStart"/>
      <w:r w:rsidRPr="003B67BE">
        <w:rPr>
          <w:szCs w:val="28"/>
        </w:rPr>
        <w:t>посви</w:t>
      </w:r>
      <w:proofErr w:type="spellEnd"/>
      <w:r w:rsidRPr="003B67BE">
        <w:rPr>
          <w:szCs w:val="28"/>
        </w:rPr>
        <w:t xml:space="preserve">... Ну </w:t>
      </w:r>
      <w:proofErr w:type="gramStart"/>
      <w:r w:rsidRPr="003B67BE">
        <w:rPr>
          <w:szCs w:val="28"/>
        </w:rPr>
        <w:t>ладно</w:t>
      </w:r>
      <w:proofErr w:type="gramEnd"/>
      <w:r w:rsidRPr="003B67BE">
        <w:rPr>
          <w:szCs w:val="28"/>
        </w:rPr>
        <w:t>. Они не хуже Короля и Купца и всех остальных, про которых ты говорил?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3B67BE">
        <w:rPr>
          <w:szCs w:val="28"/>
        </w:rPr>
        <w:t xml:space="preserve">Ну, поменьше Короля,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Робин, и тут же, заметив, что Пух, кажется, </w:t>
      </w:r>
      <w:r w:rsidR="0007229E" w:rsidRPr="003B67BE">
        <w:rPr>
          <w:szCs w:val="28"/>
        </w:rPr>
        <w:t>огорчён</w:t>
      </w:r>
      <w:r w:rsidRPr="003B67BE">
        <w:rPr>
          <w:szCs w:val="28"/>
        </w:rPr>
        <w:t>, он поспешно добавил:</w:t>
      </w:r>
      <w:proofErr w:type="gramEnd"/>
      <w:r w:rsidRPr="003B67BE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Но </w:t>
      </w:r>
      <w:proofErr w:type="gramStart"/>
      <w:r w:rsidRPr="003B67BE">
        <w:rPr>
          <w:szCs w:val="28"/>
        </w:rPr>
        <w:t>побольше</w:t>
      </w:r>
      <w:proofErr w:type="gramEnd"/>
      <w:r w:rsidRPr="003B67BE">
        <w:rPr>
          <w:szCs w:val="28"/>
        </w:rPr>
        <w:t xml:space="preserve"> Купца!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Медведь тоже может стать им?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Конечно, может!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сказал Кристофер Робин. </w:t>
      </w:r>
      <w:r>
        <w:rPr>
          <w:szCs w:val="28"/>
        </w:rPr>
        <w:t xml:space="preserve">— </w:t>
      </w:r>
      <w:r w:rsidRPr="003B67BE">
        <w:rPr>
          <w:szCs w:val="28"/>
        </w:rPr>
        <w:t>Я тебя сейчас посвящу.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lastRenderedPageBreak/>
        <w:t>Он взял палочку и, слегка ударив Винни-Пуха по плечу, сказал: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Встань, сэр Винни-Пух де Медведь, вернейший из моих рыцарей!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Понятно, Пух встал, а потом опять сел и сказал: </w:t>
      </w:r>
      <w:r w:rsidR="00E20279">
        <w:rPr>
          <w:szCs w:val="28"/>
        </w:rPr>
        <w:t>«</w:t>
      </w:r>
      <w:r w:rsidRPr="003B67BE">
        <w:rPr>
          <w:szCs w:val="28"/>
        </w:rPr>
        <w:t>Спасибо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, как полагается говорить, когда тебя посвятили в Рыцари. И незаметно он снова задремал, и во сне он и Сэр Насос, и Сэр Остров, и Купцы жили все вместе, и у них была Лошадка, и все они были верными Рыцарями доброго короля Кристофера Робина (все, кроме Купцов, которые смотрели за Лошадкой). Правда, время от времени он качал головой и говорил про себя: </w:t>
      </w:r>
      <w:r w:rsidR="00E20279">
        <w:rPr>
          <w:szCs w:val="28"/>
        </w:rPr>
        <w:t>«</w:t>
      </w:r>
      <w:r w:rsidRPr="003B67BE">
        <w:rPr>
          <w:szCs w:val="28"/>
        </w:rPr>
        <w:t>Я что-то перепутал</w:t>
      </w:r>
      <w:r w:rsidR="00E20279">
        <w:rPr>
          <w:szCs w:val="28"/>
        </w:rPr>
        <w:t>»</w:t>
      </w:r>
      <w:r w:rsidRPr="003B67BE">
        <w:rPr>
          <w:szCs w:val="28"/>
        </w:rPr>
        <w:t xml:space="preserve">. А потом он начал думать обо всех вещах, которые Кристофер Робин захочет рассказать ему, когда </w:t>
      </w:r>
      <w:r w:rsidR="0007229E" w:rsidRPr="003B67BE">
        <w:rPr>
          <w:szCs w:val="28"/>
        </w:rPr>
        <w:t>вернётся</w:t>
      </w:r>
      <w:r w:rsidRPr="003B67BE">
        <w:rPr>
          <w:szCs w:val="28"/>
        </w:rPr>
        <w:t xml:space="preserve"> оттуда, куда собрался уходить, и как </w:t>
      </w:r>
      <w:r w:rsidRPr="0007229E">
        <w:rPr>
          <w:i/>
          <w:spacing w:val="60"/>
          <w:szCs w:val="28"/>
        </w:rPr>
        <w:t>тогда</w:t>
      </w:r>
      <w:r w:rsidRPr="003B67BE">
        <w:rPr>
          <w:szCs w:val="28"/>
        </w:rPr>
        <w:t xml:space="preserve"> трудно будет бедному Медведю с опилками в голове ничего не перепутать.</w:t>
      </w:r>
    </w:p>
    <w:p w:rsidR="003B67BE" w:rsidRPr="003B67BE" w:rsidRDefault="00E20279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67BE" w:rsidRPr="003B67BE">
        <w:rPr>
          <w:szCs w:val="28"/>
        </w:rPr>
        <w:t xml:space="preserve">И тогда, наверно,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 xml:space="preserve">грустно сказал он про себя, </w:t>
      </w:r>
      <w:r w:rsidR="003B67BE">
        <w:rPr>
          <w:szCs w:val="28"/>
        </w:rPr>
        <w:t xml:space="preserve">— </w:t>
      </w:r>
      <w:r w:rsidR="003B67BE" w:rsidRPr="003B67BE">
        <w:rPr>
          <w:szCs w:val="28"/>
        </w:rPr>
        <w:t>Кристофер Робин не захочет мне ничего больше рассказывать. Интересно, если ты Верный Рыцарь, неужели ты должен быть только верным, и вс</w:t>
      </w:r>
      <w:r w:rsidR="0007229E">
        <w:rPr>
          <w:szCs w:val="28"/>
        </w:rPr>
        <w:t>ё</w:t>
      </w:r>
      <w:r w:rsidR="003B67BE" w:rsidRPr="003B67BE">
        <w:rPr>
          <w:szCs w:val="28"/>
        </w:rPr>
        <w:t>, а рассказывать тебе ничего не будут?</w:t>
      </w:r>
      <w:r>
        <w:rPr>
          <w:szCs w:val="28"/>
        </w:rPr>
        <w:t>»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Тут Кристофер Робин, который вс</w:t>
      </w:r>
      <w:r w:rsidR="002D7227">
        <w:rPr>
          <w:szCs w:val="28"/>
        </w:rPr>
        <w:t>ё</w:t>
      </w:r>
      <w:r w:rsidRPr="003B67BE">
        <w:rPr>
          <w:szCs w:val="28"/>
        </w:rPr>
        <w:t xml:space="preserve"> </w:t>
      </w:r>
      <w:r w:rsidR="0007229E" w:rsidRPr="003B67BE">
        <w:rPr>
          <w:szCs w:val="28"/>
        </w:rPr>
        <w:t>ещё</w:t>
      </w:r>
      <w:r w:rsidRPr="003B67BE">
        <w:rPr>
          <w:szCs w:val="28"/>
        </w:rPr>
        <w:t xml:space="preserve"> смотрел в пространство, подперев голову рукой, вдруг окликнул его: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Пух!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Что?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Когда я буду... Когда... Пух!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Что, Кристофер Робин?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Мне теперь не </w:t>
      </w:r>
      <w:r w:rsidR="0007229E" w:rsidRPr="003B67BE">
        <w:rPr>
          <w:szCs w:val="28"/>
        </w:rPr>
        <w:t>придётся</w:t>
      </w:r>
      <w:r w:rsidRPr="003B67BE">
        <w:rPr>
          <w:szCs w:val="28"/>
        </w:rPr>
        <w:t xml:space="preserve"> больше делать то, что я больше всего люблю.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Никогда?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Ну, может, иногда. Но не вс</w:t>
      </w:r>
      <w:r w:rsidR="0007229E">
        <w:rPr>
          <w:szCs w:val="28"/>
        </w:rPr>
        <w:t>ё</w:t>
      </w:r>
      <w:r w:rsidRPr="003B67BE">
        <w:rPr>
          <w:szCs w:val="28"/>
        </w:rPr>
        <w:t xml:space="preserve"> время. Они не позволяют.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ждал продолжения, но Кристофер Робин опять замолчал.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Что же, Кристофер Робин?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Пух, желая ему помочь.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Пух, когда я буду... ну, ты знаешь... когда я уже не буду ничего не делать, ты будешь иногда приходить сюда?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Именно я?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Да,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ты будешь приходить?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Да, Пух, обязательно. Обещаю тебе.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Это хорошо,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B67BE">
        <w:rPr>
          <w:szCs w:val="28"/>
        </w:rPr>
        <w:t>Пух, обещай, что ты меня никогда-никогда не забудешь. Никогда-никогда! Даже когда мне будет сто лет.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Пух немного подумал.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А сколько тогда мне будет?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Девяносто девять.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Винни-Пух кивнул.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Обещаю,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он.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>Вс</w:t>
      </w:r>
      <w:r w:rsidR="0007229E">
        <w:rPr>
          <w:szCs w:val="28"/>
        </w:rPr>
        <w:t>ё</w:t>
      </w:r>
      <w:r w:rsidRPr="003B67BE">
        <w:rPr>
          <w:szCs w:val="28"/>
        </w:rPr>
        <w:t xml:space="preserve"> </w:t>
      </w:r>
      <w:r w:rsidR="0007229E" w:rsidRPr="003B67BE">
        <w:rPr>
          <w:szCs w:val="28"/>
        </w:rPr>
        <w:t>ещё</w:t>
      </w:r>
      <w:r w:rsidRPr="003B67BE">
        <w:rPr>
          <w:szCs w:val="28"/>
        </w:rPr>
        <w:t xml:space="preserve"> глядя вдаль, Кристофер Робин протянул руку и пожал лапку Пуха.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Пух, </w:t>
      </w:r>
      <w:r>
        <w:rPr>
          <w:szCs w:val="28"/>
        </w:rPr>
        <w:t xml:space="preserve">— </w:t>
      </w:r>
      <w:r w:rsidR="0007229E" w:rsidRPr="003B67BE">
        <w:rPr>
          <w:szCs w:val="28"/>
        </w:rPr>
        <w:t>серьёзно</w:t>
      </w:r>
      <w:r w:rsidRPr="003B67BE">
        <w:rPr>
          <w:szCs w:val="28"/>
        </w:rPr>
        <w:t xml:space="preserve"> сказал Кристофер Робин,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если я... если я буду не совсем такой...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Он остановился и попробовал выразиться иначе: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Пух, ну, что бы ни случилось, ты ведь всегда </w:t>
      </w:r>
      <w:r w:rsidR="0007229E" w:rsidRPr="003B67BE">
        <w:rPr>
          <w:szCs w:val="28"/>
        </w:rPr>
        <w:t>поймёшь</w:t>
      </w:r>
      <w:r w:rsidRPr="003B67BE">
        <w:rPr>
          <w:szCs w:val="28"/>
        </w:rPr>
        <w:t>. Правда?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>Что пойму?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Ничего. </w:t>
      </w:r>
      <w:r>
        <w:rPr>
          <w:szCs w:val="28"/>
        </w:rPr>
        <w:t xml:space="preserve">— </w:t>
      </w:r>
      <w:r w:rsidRPr="003B67BE">
        <w:rPr>
          <w:szCs w:val="28"/>
        </w:rPr>
        <w:t xml:space="preserve">Мальчик засмеялся и вскочил на ноги. </w:t>
      </w:r>
      <w:r>
        <w:rPr>
          <w:szCs w:val="28"/>
        </w:rPr>
        <w:t xml:space="preserve">— </w:t>
      </w:r>
      <w:r w:rsidRPr="003B67BE">
        <w:rPr>
          <w:szCs w:val="28"/>
        </w:rPr>
        <w:t>Пошли.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Куда? </w:t>
      </w:r>
      <w:r>
        <w:rPr>
          <w:szCs w:val="28"/>
        </w:rPr>
        <w:t xml:space="preserve">— </w:t>
      </w:r>
      <w:r w:rsidRPr="003B67BE">
        <w:rPr>
          <w:szCs w:val="28"/>
        </w:rPr>
        <w:t>спросил Винни-Пух.</w:t>
      </w:r>
    </w:p>
    <w:p w:rsidR="003B67BE" w:rsidRPr="003B67BE" w:rsidRDefault="003B67BE" w:rsidP="003B67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B67BE">
        <w:rPr>
          <w:szCs w:val="28"/>
        </w:rPr>
        <w:t xml:space="preserve">Куда-нибудь, </w:t>
      </w:r>
      <w:r>
        <w:rPr>
          <w:szCs w:val="28"/>
        </w:rPr>
        <w:t xml:space="preserve">— </w:t>
      </w:r>
      <w:r w:rsidRPr="003B67BE">
        <w:rPr>
          <w:szCs w:val="28"/>
        </w:rPr>
        <w:t>сказал Кристофер Робин.</w:t>
      </w:r>
    </w:p>
    <w:p w:rsidR="00310E12" w:rsidRDefault="003B67BE" w:rsidP="003B67BE">
      <w:pPr>
        <w:spacing w:after="0" w:line="240" w:lineRule="auto"/>
        <w:ind w:firstLine="709"/>
        <w:jc w:val="both"/>
        <w:rPr>
          <w:szCs w:val="28"/>
        </w:rPr>
      </w:pPr>
      <w:r w:rsidRPr="003B67BE">
        <w:rPr>
          <w:szCs w:val="28"/>
        </w:rPr>
        <w:t xml:space="preserve">И они пошли. Но куда бы они ни </w:t>
      </w:r>
      <w:proofErr w:type="gramStart"/>
      <w:r w:rsidRPr="003B67BE">
        <w:rPr>
          <w:szCs w:val="28"/>
        </w:rPr>
        <w:t>пришли и что бы ни случилось</w:t>
      </w:r>
      <w:proofErr w:type="gramEnd"/>
      <w:r w:rsidRPr="003B67BE">
        <w:rPr>
          <w:szCs w:val="28"/>
        </w:rPr>
        <w:t xml:space="preserve"> с ними по дороге, </w:t>
      </w:r>
      <w:r>
        <w:rPr>
          <w:szCs w:val="28"/>
        </w:rPr>
        <w:t xml:space="preserve">— </w:t>
      </w:r>
      <w:r w:rsidRPr="003B67BE">
        <w:rPr>
          <w:szCs w:val="28"/>
        </w:rPr>
        <w:t>здесь в Зачарованном Месте на вершине холма в Лесу, маленький мальчик будет всегда, всегда играть со своим медвежонком.</w:t>
      </w:r>
    </w:p>
    <w:p w:rsidR="0007229E" w:rsidRDefault="0007229E" w:rsidP="003B67BE">
      <w:pPr>
        <w:spacing w:after="0" w:line="240" w:lineRule="auto"/>
        <w:ind w:firstLine="709"/>
        <w:jc w:val="both"/>
        <w:rPr>
          <w:szCs w:val="28"/>
        </w:rPr>
      </w:pPr>
    </w:p>
    <w:p w:rsidR="0007229E" w:rsidRPr="003B67BE" w:rsidRDefault="0007229E" w:rsidP="0007229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КОНЕЦ</w:t>
      </w:r>
    </w:p>
    <w:sectPr w:rsidR="0007229E" w:rsidRPr="003B67B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E7" w:rsidRDefault="001C59E7" w:rsidP="00BB305B">
      <w:pPr>
        <w:spacing w:after="0" w:line="240" w:lineRule="auto"/>
      </w:pPr>
      <w:r>
        <w:separator/>
      </w:r>
    </w:p>
  </w:endnote>
  <w:endnote w:type="continuationSeparator" w:id="0">
    <w:p w:rsidR="001C59E7" w:rsidRDefault="001C59E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D0" w:rsidRPr="0040592E" w:rsidRDefault="00732FD0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FD0" w:rsidRPr="00310E12" w:rsidRDefault="00732FD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3575">
                            <w:rPr>
                              <w:noProof/>
                              <w:color w:val="808080" w:themeColor="background1" w:themeShade="80"/>
                            </w:rPr>
                            <w:t>130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732FD0" w:rsidRPr="00310E12" w:rsidRDefault="00732FD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3575">
                      <w:rPr>
                        <w:noProof/>
                        <w:color w:val="808080" w:themeColor="background1" w:themeShade="80"/>
                      </w:rPr>
                      <w:t>130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D0" w:rsidRPr="0040592E" w:rsidRDefault="00732FD0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FD0" w:rsidRPr="00310E12" w:rsidRDefault="00732FD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3575">
                            <w:rPr>
                              <w:noProof/>
                              <w:color w:val="808080" w:themeColor="background1" w:themeShade="80"/>
                            </w:rPr>
                            <w:t>131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732FD0" w:rsidRPr="00310E12" w:rsidRDefault="00732FD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3575">
                      <w:rPr>
                        <w:noProof/>
                        <w:color w:val="808080" w:themeColor="background1" w:themeShade="80"/>
                      </w:rPr>
                      <w:t>131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D0" w:rsidRPr="0040592E" w:rsidRDefault="00732FD0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FD0" w:rsidRPr="00310E12" w:rsidRDefault="00732FD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357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732FD0" w:rsidRPr="00310E12" w:rsidRDefault="00732FD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357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E7" w:rsidRDefault="001C59E7" w:rsidP="00BB305B">
      <w:pPr>
        <w:spacing w:after="0" w:line="240" w:lineRule="auto"/>
      </w:pPr>
      <w:r>
        <w:separator/>
      </w:r>
    </w:p>
  </w:footnote>
  <w:footnote w:type="continuationSeparator" w:id="0">
    <w:p w:rsidR="001C59E7" w:rsidRDefault="001C59E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D0" w:rsidRPr="0040592E" w:rsidRDefault="00732FD0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D0" w:rsidRPr="0040592E" w:rsidRDefault="00732FD0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D0" w:rsidRPr="0040592E" w:rsidRDefault="00732FD0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BE"/>
    <w:rsid w:val="00022E77"/>
    <w:rsid w:val="000334B2"/>
    <w:rsid w:val="000350BC"/>
    <w:rsid w:val="00044F41"/>
    <w:rsid w:val="000450DB"/>
    <w:rsid w:val="0006154A"/>
    <w:rsid w:val="00071E06"/>
    <w:rsid w:val="0007229E"/>
    <w:rsid w:val="00084509"/>
    <w:rsid w:val="000B0D10"/>
    <w:rsid w:val="000C5322"/>
    <w:rsid w:val="00113222"/>
    <w:rsid w:val="0014191D"/>
    <w:rsid w:val="00144B62"/>
    <w:rsid w:val="0015338B"/>
    <w:rsid w:val="00161767"/>
    <w:rsid w:val="0017776C"/>
    <w:rsid w:val="00193569"/>
    <w:rsid w:val="001B3739"/>
    <w:rsid w:val="001B7733"/>
    <w:rsid w:val="001C59E7"/>
    <w:rsid w:val="0022184A"/>
    <w:rsid w:val="00226794"/>
    <w:rsid w:val="00270A19"/>
    <w:rsid w:val="002C78DD"/>
    <w:rsid w:val="002D593C"/>
    <w:rsid w:val="002D7227"/>
    <w:rsid w:val="002E2619"/>
    <w:rsid w:val="002F4837"/>
    <w:rsid w:val="00310E12"/>
    <w:rsid w:val="0039181F"/>
    <w:rsid w:val="003B67BE"/>
    <w:rsid w:val="003D587F"/>
    <w:rsid w:val="003F0D16"/>
    <w:rsid w:val="0040592E"/>
    <w:rsid w:val="00414431"/>
    <w:rsid w:val="004209AB"/>
    <w:rsid w:val="00426176"/>
    <w:rsid w:val="004418DC"/>
    <w:rsid w:val="004A6293"/>
    <w:rsid w:val="004C1CFE"/>
    <w:rsid w:val="005028F6"/>
    <w:rsid w:val="00505863"/>
    <w:rsid w:val="00506303"/>
    <w:rsid w:val="00525757"/>
    <w:rsid w:val="00536688"/>
    <w:rsid w:val="00552E4D"/>
    <w:rsid w:val="0058365A"/>
    <w:rsid w:val="005A657C"/>
    <w:rsid w:val="005B3CE5"/>
    <w:rsid w:val="005C027E"/>
    <w:rsid w:val="005E3F33"/>
    <w:rsid w:val="005F3A80"/>
    <w:rsid w:val="006130E4"/>
    <w:rsid w:val="00621163"/>
    <w:rsid w:val="00632148"/>
    <w:rsid w:val="00632B1F"/>
    <w:rsid w:val="00643F02"/>
    <w:rsid w:val="00647370"/>
    <w:rsid w:val="00673986"/>
    <w:rsid w:val="006B1F0F"/>
    <w:rsid w:val="006B70AA"/>
    <w:rsid w:val="006C1F9A"/>
    <w:rsid w:val="006C76F5"/>
    <w:rsid w:val="006D2082"/>
    <w:rsid w:val="006D32F0"/>
    <w:rsid w:val="006E3599"/>
    <w:rsid w:val="00701543"/>
    <w:rsid w:val="007071B3"/>
    <w:rsid w:val="007134FE"/>
    <w:rsid w:val="00730ACA"/>
    <w:rsid w:val="00732FD0"/>
    <w:rsid w:val="007A4F19"/>
    <w:rsid w:val="007C1B30"/>
    <w:rsid w:val="007C3D9F"/>
    <w:rsid w:val="007D2131"/>
    <w:rsid w:val="007F06E6"/>
    <w:rsid w:val="007F47C6"/>
    <w:rsid w:val="00802A2D"/>
    <w:rsid w:val="00816084"/>
    <w:rsid w:val="0082587C"/>
    <w:rsid w:val="00845782"/>
    <w:rsid w:val="00854F6C"/>
    <w:rsid w:val="00872CCC"/>
    <w:rsid w:val="00894CF5"/>
    <w:rsid w:val="008A27C1"/>
    <w:rsid w:val="008A3BF1"/>
    <w:rsid w:val="008D6EAD"/>
    <w:rsid w:val="008F0F59"/>
    <w:rsid w:val="008F4DB7"/>
    <w:rsid w:val="00906B6B"/>
    <w:rsid w:val="00917CA9"/>
    <w:rsid w:val="00921708"/>
    <w:rsid w:val="009262B9"/>
    <w:rsid w:val="0093322C"/>
    <w:rsid w:val="009357E4"/>
    <w:rsid w:val="00945994"/>
    <w:rsid w:val="0095741D"/>
    <w:rsid w:val="0096164A"/>
    <w:rsid w:val="009727CE"/>
    <w:rsid w:val="0097787C"/>
    <w:rsid w:val="009E32B2"/>
    <w:rsid w:val="00A35094"/>
    <w:rsid w:val="00A45A88"/>
    <w:rsid w:val="00A867C2"/>
    <w:rsid w:val="00AB1D31"/>
    <w:rsid w:val="00AD0C06"/>
    <w:rsid w:val="00AD6E71"/>
    <w:rsid w:val="00B02464"/>
    <w:rsid w:val="00B02D79"/>
    <w:rsid w:val="00B06940"/>
    <w:rsid w:val="00B07F42"/>
    <w:rsid w:val="00B10FC2"/>
    <w:rsid w:val="00B20C8F"/>
    <w:rsid w:val="00B423AE"/>
    <w:rsid w:val="00B73324"/>
    <w:rsid w:val="00BA4591"/>
    <w:rsid w:val="00BB305B"/>
    <w:rsid w:val="00BC4972"/>
    <w:rsid w:val="00BD364D"/>
    <w:rsid w:val="00BD76CF"/>
    <w:rsid w:val="00BF3769"/>
    <w:rsid w:val="00C1441D"/>
    <w:rsid w:val="00C3791D"/>
    <w:rsid w:val="00C42960"/>
    <w:rsid w:val="00C5261E"/>
    <w:rsid w:val="00C57D8E"/>
    <w:rsid w:val="00C610E1"/>
    <w:rsid w:val="00C80B62"/>
    <w:rsid w:val="00C85151"/>
    <w:rsid w:val="00C9220F"/>
    <w:rsid w:val="00D53562"/>
    <w:rsid w:val="00D7336B"/>
    <w:rsid w:val="00D7450E"/>
    <w:rsid w:val="00D8305D"/>
    <w:rsid w:val="00DA2622"/>
    <w:rsid w:val="00DF065D"/>
    <w:rsid w:val="00E20279"/>
    <w:rsid w:val="00E27FCB"/>
    <w:rsid w:val="00E60312"/>
    <w:rsid w:val="00E75545"/>
    <w:rsid w:val="00E94A6D"/>
    <w:rsid w:val="00EA6FD7"/>
    <w:rsid w:val="00EB3575"/>
    <w:rsid w:val="00EE0476"/>
    <w:rsid w:val="00EE343E"/>
    <w:rsid w:val="00EE50E6"/>
    <w:rsid w:val="00EE79DD"/>
    <w:rsid w:val="00EF5408"/>
    <w:rsid w:val="00EF6064"/>
    <w:rsid w:val="00F111D8"/>
    <w:rsid w:val="00F36D55"/>
    <w:rsid w:val="00F8174F"/>
    <w:rsid w:val="00F85F88"/>
    <w:rsid w:val="00FA6C32"/>
    <w:rsid w:val="00FB1466"/>
    <w:rsid w:val="00FC191F"/>
    <w:rsid w:val="00FC653C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3B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B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B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B67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B67B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B67BE"/>
    <w:rPr>
      <w:rFonts w:ascii="Calibri" w:eastAsia="Times New Roman" w:hAnsi="Calibri" w:cs="Times New Roman"/>
      <w:b/>
      <w:bCs/>
      <w:szCs w:val="28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B67B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B67B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3B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B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B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B67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B67B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B67BE"/>
    <w:rPr>
      <w:rFonts w:ascii="Calibri" w:eastAsia="Times New Roman" w:hAnsi="Calibri" w:cs="Times New Roman"/>
      <w:b/>
      <w:bCs/>
      <w:szCs w:val="28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B67B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B67B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BEF3-FBC8-41ED-88BA-53957633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811</TotalTime>
  <Pages>138</Pages>
  <Words>36967</Words>
  <Characters>210718</Characters>
  <Application>Microsoft Office Word</Application>
  <DocSecurity>0</DocSecurity>
  <Lines>1755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Винни-Пух и все, все, все</dc:title>
  <dc:creator>Милн А.</dc:creator>
  <cp:keywords>Заходер Б.</cp:keywords>
  <cp:lastModifiedBy>Олеся</cp:lastModifiedBy>
  <cp:revision>95</cp:revision>
  <dcterms:created xsi:type="dcterms:W3CDTF">2016-07-20T13:59:00Z</dcterms:created>
  <dcterms:modified xsi:type="dcterms:W3CDTF">2016-10-27T05:31:00Z</dcterms:modified>
  <cp:category>Сказки литературные зарубежных писателей</cp:category>
  <dc:language>рус.</dc:language>
</cp:coreProperties>
</file>