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EF" w:rsidRPr="005C32E7" w:rsidRDefault="00FD65EF" w:rsidP="00FD65EF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Три лисички</w:t>
      </w:r>
      <w:r w:rsidRPr="005C32E7">
        <w:br/>
      </w:r>
      <w:r w:rsidR="003276A4" w:rsidRPr="003276A4">
        <w:rPr>
          <w:b w:val="0"/>
          <w:i/>
          <w:sz w:val="20"/>
          <w:szCs w:val="18"/>
        </w:rPr>
        <w:t>Алан Александр Милн</w:t>
      </w:r>
      <w:r>
        <w:rPr>
          <w:b w:val="0"/>
          <w:i/>
          <w:sz w:val="20"/>
          <w:szCs w:val="18"/>
        </w:rPr>
        <w:br/>
      </w:r>
      <w:r w:rsidRPr="00FD65EF">
        <w:rPr>
          <w:b w:val="0"/>
          <w:i/>
          <w:sz w:val="20"/>
          <w:szCs w:val="18"/>
        </w:rPr>
        <w:t>Перев</w:t>
      </w:r>
      <w:r w:rsidR="0077716D">
        <w:rPr>
          <w:b w:val="0"/>
          <w:i/>
          <w:sz w:val="20"/>
          <w:szCs w:val="18"/>
        </w:rPr>
        <w:t>ела</w:t>
      </w:r>
      <w:r w:rsidRPr="00FD65EF">
        <w:rPr>
          <w:b w:val="0"/>
          <w:i/>
          <w:sz w:val="20"/>
          <w:szCs w:val="18"/>
        </w:rPr>
        <w:t xml:space="preserve"> с английского Н</w:t>
      </w:r>
      <w:r w:rsidR="0077716D">
        <w:rPr>
          <w:b w:val="0"/>
          <w:i/>
          <w:sz w:val="20"/>
          <w:szCs w:val="18"/>
        </w:rPr>
        <w:t>онна</w:t>
      </w:r>
      <w:r w:rsidRPr="00FD65EF">
        <w:rPr>
          <w:b w:val="0"/>
          <w:i/>
          <w:sz w:val="20"/>
          <w:szCs w:val="18"/>
        </w:rPr>
        <w:t xml:space="preserve"> Слепаков</w:t>
      </w:r>
      <w:r w:rsidR="0077716D">
        <w:rPr>
          <w:b w:val="0"/>
          <w:i/>
          <w:sz w:val="20"/>
          <w:szCs w:val="18"/>
        </w:rPr>
        <w:t>а</w:t>
      </w:r>
    </w:p>
    <w:p w:rsidR="00FD65EF" w:rsidRPr="005C32E7" w:rsidRDefault="00FD65EF" w:rsidP="00FD65EF">
      <w:pPr>
        <w:pStyle w:val="a7"/>
        <w:jc w:val="both"/>
        <w:rPr>
          <w:b w:val="0"/>
          <w:sz w:val="28"/>
          <w:szCs w:val="28"/>
        </w:rPr>
      </w:pP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Честь имею вам представить трёх лисичек из лесочка.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Ни одной у них рубашки, ни единого чулочка,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Только есть у них коробка, а в коробке три платочка,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Носовые три платочка.</w:t>
      </w:r>
    </w:p>
    <w:p w:rsidR="00FD65EF" w:rsidRPr="005C32E7" w:rsidRDefault="00FD65EF" w:rsidP="00FD65EF">
      <w:pPr>
        <w:pStyle w:val="a7"/>
        <w:ind w:left="4248" w:firstLine="70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Вот и вс</w:t>
      </w:r>
      <w:r w:rsidR="00DB396E">
        <w:rPr>
          <w:b w:val="0"/>
          <w:sz w:val="28"/>
          <w:szCs w:val="28"/>
        </w:rPr>
        <w:t>ё</w:t>
      </w:r>
      <w:bookmarkStart w:id="0" w:name="_GoBack"/>
      <w:bookmarkEnd w:id="0"/>
      <w:r w:rsidRPr="005C32E7">
        <w:rPr>
          <w:b w:val="0"/>
          <w:sz w:val="28"/>
          <w:szCs w:val="28"/>
        </w:rPr>
        <w:t>. На этом точка!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Ни одной у них подушки, ни одной у них кроватки,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Но зато они с мышами поутру играют в прятки,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Через лес они несутся, и у них сверкают пятки —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Эти игры у лисичек вместо утренней зарядки.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 магазин совсем не ходят три весёлые подружки,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А охотятся (на речке) и рыбачат (на опушке),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И однажды на рыбалке им попались три кукушки,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И однажды на охоте им попались три лягушки.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Вот пошли они на праздник, получили там награду: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Три котлетки, три конфетки, триста плиток шоколаду.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На слоне они катались и смеялись до упаду,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После сели на качели и качались до упаду!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Вот и вс</w:t>
      </w:r>
      <w:r w:rsidR="00814F1E">
        <w:rPr>
          <w:b w:val="0"/>
          <w:sz w:val="28"/>
          <w:szCs w:val="28"/>
        </w:rPr>
        <w:t>ё</w:t>
      </w:r>
      <w:r w:rsidRPr="005C32E7">
        <w:rPr>
          <w:b w:val="0"/>
          <w:sz w:val="28"/>
          <w:szCs w:val="28"/>
        </w:rPr>
        <w:t>, что мне известно про лисичек из лесочка,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У которых ни кроватки, ни рубашки, ни чулочка,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У которых есть коробка, а в коробке три платочка,</w:t>
      </w:r>
    </w:p>
    <w:p w:rsidR="00FD65EF" w:rsidRPr="005C32E7" w:rsidRDefault="00FD65EF" w:rsidP="00FD65EF">
      <w:pPr>
        <w:pStyle w:val="a7"/>
        <w:ind w:left="141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Носовые три платочка.</w:t>
      </w:r>
    </w:p>
    <w:p w:rsidR="00FD65EF" w:rsidRPr="005C32E7" w:rsidRDefault="00FD65EF" w:rsidP="00FD65EF">
      <w:pPr>
        <w:pStyle w:val="a7"/>
        <w:ind w:left="4250" w:firstLine="706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Сказка вся. На этом точка.</w:t>
      </w:r>
    </w:p>
    <w:sectPr w:rsidR="00FD65EF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25" w:rsidRDefault="00F77025" w:rsidP="00BB305B">
      <w:pPr>
        <w:spacing w:after="0" w:line="240" w:lineRule="auto"/>
      </w:pPr>
      <w:r>
        <w:separator/>
      </w:r>
    </w:p>
  </w:endnote>
  <w:endnote w:type="continuationSeparator" w:id="0">
    <w:p w:rsidR="00F77025" w:rsidRDefault="00F7702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65E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65E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65E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65E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39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39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25" w:rsidRDefault="00F77025" w:rsidP="00BB305B">
      <w:pPr>
        <w:spacing w:after="0" w:line="240" w:lineRule="auto"/>
      </w:pPr>
      <w:r>
        <w:separator/>
      </w:r>
    </w:p>
  </w:footnote>
  <w:footnote w:type="continuationSeparator" w:id="0">
    <w:p w:rsidR="00F77025" w:rsidRDefault="00F7702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EF"/>
    <w:rsid w:val="0015338B"/>
    <w:rsid w:val="001B3739"/>
    <w:rsid w:val="001B7733"/>
    <w:rsid w:val="00226794"/>
    <w:rsid w:val="00310E12"/>
    <w:rsid w:val="003276A4"/>
    <w:rsid w:val="0039181F"/>
    <w:rsid w:val="0040592E"/>
    <w:rsid w:val="005028F6"/>
    <w:rsid w:val="00536688"/>
    <w:rsid w:val="00550BC6"/>
    <w:rsid w:val="005A657C"/>
    <w:rsid w:val="005B3CE5"/>
    <w:rsid w:val="005E3F33"/>
    <w:rsid w:val="005F3A80"/>
    <w:rsid w:val="006C1F9A"/>
    <w:rsid w:val="0077716D"/>
    <w:rsid w:val="007F06E6"/>
    <w:rsid w:val="007F47C6"/>
    <w:rsid w:val="00814F1E"/>
    <w:rsid w:val="00854F6C"/>
    <w:rsid w:val="008F0F59"/>
    <w:rsid w:val="008F72B1"/>
    <w:rsid w:val="0093322C"/>
    <w:rsid w:val="0096164A"/>
    <w:rsid w:val="009D6A43"/>
    <w:rsid w:val="00B07F42"/>
    <w:rsid w:val="00BB305B"/>
    <w:rsid w:val="00BF3769"/>
    <w:rsid w:val="00C80B62"/>
    <w:rsid w:val="00C9220F"/>
    <w:rsid w:val="00D7450E"/>
    <w:rsid w:val="00DB396E"/>
    <w:rsid w:val="00E722BB"/>
    <w:rsid w:val="00E75545"/>
    <w:rsid w:val="00EE50E6"/>
    <w:rsid w:val="00F36D55"/>
    <w:rsid w:val="00F77025"/>
    <w:rsid w:val="00FB1466"/>
    <w:rsid w:val="00FC191F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65E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65E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D65E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D65E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65E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65E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D65E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D65E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C7C9-3E41-495D-98B7-C3AAE06D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лисички</dc:title>
  <dc:creator>Милн А.</dc:creator>
  <cp:keywords>Слепакова Н.</cp:keywords>
  <cp:lastModifiedBy>Олеся</cp:lastModifiedBy>
  <cp:revision>7</cp:revision>
  <dcterms:created xsi:type="dcterms:W3CDTF">2016-03-10T21:02:00Z</dcterms:created>
  <dcterms:modified xsi:type="dcterms:W3CDTF">2016-10-11T10:24:00Z</dcterms:modified>
  <cp:category>Произведения поэтов зарубежных</cp:category>
  <dc:language>рус.</dc:language>
</cp:coreProperties>
</file>