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C" w:rsidRPr="00BF5EB7" w:rsidRDefault="00E575DC" w:rsidP="00E575DC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Хвосты</w:t>
      </w:r>
      <w:r w:rsidRPr="00BF5EB7">
        <w:br/>
      </w:r>
      <w:r w:rsidR="00A71C07" w:rsidRPr="00BF5EB7">
        <w:rPr>
          <w:b w:val="0"/>
          <w:i/>
          <w:sz w:val="20"/>
          <w:szCs w:val="20"/>
        </w:rPr>
        <w:t>Алан Александр Милн</w:t>
      </w:r>
      <w:bookmarkStart w:id="0" w:name="_GoBack"/>
      <w:bookmarkEnd w:id="0"/>
      <w:r>
        <w:rPr>
          <w:b w:val="0"/>
          <w:i/>
          <w:sz w:val="20"/>
          <w:szCs w:val="20"/>
        </w:rPr>
        <w:br/>
      </w:r>
      <w:r w:rsidRPr="00BF5EB7">
        <w:rPr>
          <w:b w:val="0"/>
          <w:i/>
          <w:iCs/>
          <w:sz w:val="20"/>
          <w:szCs w:val="20"/>
        </w:rPr>
        <w:t>Пер</w:t>
      </w:r>
      <w:r>
        <w:rPr>
          <w:b w:val="0"/>
          <w:i/>
          <w:iCs/>
          <w:sz w:val="20"/>
          <w:szCs w:val="20"/>
        </w:rPr>
        <w:t>ев</w:t>
      </w:r>
      <w:r w:rsidR="0037188F">
        <w:rPr>
          <w:b w:val="0"/>
          <w:i/>
          <w:iCs/>
          <w:sz w:val="20"/>
          <w:szCs w:val="20"/>
        </w:rPr>
        <w:t>ёл</w:t>
      </w:r>
      <w:r w:rsidRPr="00BF5EB7">
        <w:rPr>
          <w:b w:val="0"/>
          <w:i/>
          <w:iCs/>
          <w:sz w:val="20"/>
          <w:szCs w:val="20"/>
        </w:rPr>
        <w:t xml:space="preserve"> с английского С</w:t>
      </w:r>
      <w:r w:rsidR="0037188F">
        <w:rPr>
          <w:b w:val="0"/>
          <w:i/>
          <w:iCs/>
          <w:sz w:val="20"/>
          <w:szCs w:val="20"/>
        </w:rPr>
        <w:t>амуил</w:t>
      </w:r>
      <w:r w:rsidRPr="00BF5EB7">
        <w:rPr>
          <w:b w:val="0"/>
          <w:i/>
          <w:iCs/>
          <w:sz w:val="20"/>
          <w:szCs w:val="20"/>
        </w:rPr>
        <w:t xml:space="preserve"> Маршак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У льва есть хвост — могучий, длинный,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А у осла есть хвост ослиный,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У кошки хвост и у коня,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Но нет у вас и у меня.</w:t>
      </w:r>
    </w:p>
    <w:p w:rsidR="00E575DC" w:rsidRDefault="00E575DC" w:rsidP="00E575DC">
      <w:pPr>
        <w:spacing w:after="0"/>
        <w:ind w:left="1832"/>
        <w:rPr>
          <w:rFonts w:eastAsia="Times New Roman" w:cs="Courier New"/>
          <w:szCs w:val="28"/>
        </w:rPr>
      </w:pPr>
    </w:p>
    <w:p w:rsidR="00E575DC" w:rsidRPr="00BF5EB7" w:rsidRDefault="00E575DC" w:rsidP="00E575DC">
      <w:pPr>
        <w:spacing w:after="0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Когда я буду именинник,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Куплю я хвостик за полтинник.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Мне продавец измерит рост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И подберёт отличный хвост,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Скажу я льву, киту, верблюду: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Я вам завидовать не буду.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Смотрите, с нынешнего дня</w:t>
      </w:r>
    </w:p>
    <w:p w:rsidR="00E575DC" w:rsidRPr="00BF5EB7" w:rsidRDefault="00E575DC" w:rsidP="00E5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Завёлся хвост и у меня!</w:t>
      </w:r>
    </w:p>
    <w:sectPr w:rsidR="00E575DC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DE" w:rsidRDefault="00276EDE" w:rsidP="00BB305B">
      <w:pPr>
        <w:spacing w:after="0" w:line="240" w:lineRule="auto"/>
      </w:pPr>
      <w:r>
        <w:separator/>
      </w:r>
    </w:p>
  </w:endnote>
  <w:endnote w:type="continuationSeparator" w:id="0">
    <w:p w:rsidR="00276EDE" w:rsidRDefault="00276ED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F4D9F2" wp14:editId="6259C8D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75D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75D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7BD014" wp14:editId="0DEA6A8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75D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75D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5A005" wp14:editId="73D8DDF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1C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1C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DE" w:rsidRDefault="00276EDE" w:rsidP="00BB305B">
      <w:pPr>
        <w:spacing w:after="0" w:line="240" w:lineRule="auto"/>
      </w:pPr>
      <w:r>
        <w:separator/>
      </w:r>
    </w:p>
  </w:footnote>
  <w:footnote w:type="continuationSeparator" w:id="0">
    <w:p w:rsidR="00276EDE" w:rsidRDefault="00276ED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C"/>
    <w:rsid w:val="0015338B"/>
    <w:rsid w:val="001B3739"/>
    <w:rsid w:val="001B7733"/>
    <w:rsid w:val="00226794"/>
    <w:rsid w:val="00276EDE"/>
    <w:rsid w:val="00310E12"/>
    <w:rsid w:val="0037188F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F3AB0"/>
    <w:rsid w:val="00A71C07"/>
    <w:rsid w:val="00B07F42"/>
    <w:rsid w:val="00BB305B"/>
    <w:rsid w:val="00BF3769"/>
    <w:rsid w:val="00C80B62"/>
    <w:rsid w:val="00C9220F"/>
    <w:rsid w:val="00D7450E"/>
    <w:rsid w:val="00E575DC"/>
    <w:rsid w:val="00E75545"/>
    <w:rsid w:val="00EE50E6"/>
    <w:rsid w:val="00F36D55"/>
    <w:rsid w:val="00F944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575D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575D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575D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575D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EDC7-36A7-4DE2-81F0-4260CDA9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Хвосты</dc:title>
  <dc:creator>Милн А.</dc:creator>
  <cp:keywords>Маршак С.</cp:keywords>
  <cp:lastModifiedBy>Олеся</cp:lastModifiedBy>
  <cp:revision>3</cp:revision>
  <dcterms:created xsi:type="dcterms:W3CDTF">2016-03-11T04:15:00Z</dcterms:created>
  <dcterms:modified xsi:type="dcterms:W3CDTF">2016-10-11T09:27:00Z</dcterms:modified>
  <cp:category>Произведения поэтов зарубежных</cp:category>
  <dc:language>рус.</dc:language>
</cp:coreProperties>
</file>