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6" w:rsidRDefault="00DD4046" w:rsidP="00DD4046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Баллада о королевском бутерброде</w:t>
      </w:r>
      <w:r w:rsidRPr="00BF5EB7">
        <w:br/>
      </w:r>
      <w:r w:rsidR="00E07483" w:rsidRPr="00E07483">
        <w:rPr>
          <w:b w:val="0"/>
          <w:i/>
          <w:sz w:val="20"/>
          <w:szCs w:val="20"/>
        </w:rPr>
        <w:t>Алан Александр Милн</w:t>
      </w:r>
      <w:bookmarkStart w:id="0" w:name="_GoBack"/>
      <w:bookmarkEnd w:id="0"/>
    </w:p>
    <w:p w:rsidR="00DD4046" w:rsidRPr="00BF5EB7" w:rsidRDefault="00DD4046" w:rsidP="00DD4046">
      <w:pPr>
        <w:pStyle w:val="a7"/>
        <w:outlineLvl w:val="1"/>
        <w:rPr>
          <w:b w:val="0"/>
          <w:i/>
          <w:sz w:val="20"/>
          <w:szCs w:val="20"/>
        </w:rPr>
      </w:pPr>
      <w:r w:rsidRPr="00BF5EB7">
        <w:rPr>
          <w:b w:val="0"/>
          <w:i/>
          <w:iCs/>
          <w:sz w:val="20"/>
          <w:szCs w:val="20"/>
        </w:rPr>
        <w:t>Пер</w:t>
      </w:r>
      <w:r>
        <w:rPr>
          <w:b w:val="0"/>
          <w:i/>
          <w:iCs/>
          <w:sz w:val="20"/>
          <w:szCs w:val="20"/>
        </w:rPr>
        <w:t>ев</w:t>
      </w:r>
      <w:r w:rsidR="00A87415">
        <w:rPr>
          <w:b w:val="0"/>
          <w:i/>
          <w:iCs/>
          <w:sz w:val="20"/>
          <w:szCs w:val="20"/>
        </w:rPr>
        <w:t>ёл</w:t>
      </w:r>
      <w:r w:rsidRPr="00BF5EB7">
        <w:rPr>
          <w:b w:val="0"/>
          <w:i/>
          <w:iCs/>
          <w:sz w:val="20"/>
          <w:szCs w:val="20"/>
        </w:rPr>
        <w:t xml:space="preserve"> с английс</w:t>
      </w:r>
      <w:r>
        <w:rPr>
          <w:b w:val="0"/>
          <w:i/>
          <w:iCs/>
          <w:sz w:val="20"/>
          <w:szCs w:val="20"/>
        </w:rPr>
        <w:t>кого С</w:t>
      </w:r>
      <w:r w:rsidR="00A87415">
        <w:rPr>
          <w:b w:val="0"/>
          <w:i/>
          <w:iCs/>
          <w:sz w:val="20"/>
          <w:szCs w:val="20"/>
        </w:rPr>
        <w:t>амуил</w:t>
      </w:r>
      <w:r>
        <w:rPr>
          <w:b w:val="0"/>
          <w:i/>
          <w:iCs/>
          <w:sz w:val="20"/>
          <w:szCs w:val="20"/>
        </w:rPr>
        <w:t xml:space="preserve"> Маршак</w:t>
      </w:r>
    </w:p>
    <w:p w:rsidR="00DD4046" w:rsidRPr="00BF5EB7" w:rsidRDefault="00DD4046" w:rsidP="00DD4046">
      <w:pPr>
        <w:pStyle w:val="HTML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Король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Его величество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Просил её величество,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Чтобы её величество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Спросила у молочницы: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Нельзя ль доставить масла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На завтрак королю.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Придворная молочница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Сказала: — Разумеется: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Схожу,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Скажу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Корове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proofErr w:type="gramStart"/>
      <w:r w:rsidRPr="00BF5EB7">
        <w:rPr>
          <w:rFonts w:ascii="Verdana" w:hAnsi="Verdana"/>
          <w:color w:val="auto"/>
          <w:sz w:val="28"/>
          <w:szCs w:val="28"/>
        </w:rPr>
        <w:t>Покуда</w:t>
      </w:r>
      <w:proofErr w:type="gramEnd"/>
      <w:r w:rsidRPr="00BF5EB7">
        <w:rPr>
          <w:rFonts w:ascii="Verdana" w:hAnsi="Verdana"/>
          <w:color w:val="auto"/>
          <w:sz w:val="28"/>
          <w:szCs w:val="28"/>
        </w:rPr>
        <w:t xml:space="preserve"> я не сплю!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Придворная молочница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Пошла к своей корове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И говорит корове,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proofErr w:type="gramStart"/>
      <w:r w:rsidRPr="00BF5EB7">
        <w:rPr>
          <w:rFonts w:ascii="Verdana" w:hAnsi="Verdana"/>
          <w:color w:val="auto"/>
          <w:sz w:val="28"/>
          <w:szCs w:val="28"/>
        </w:rPr>
        <w:t>Лежащей на полу:</w:t>
      </w:r>
      <w:proofErr w:type="gramEnd"/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Велели их величества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Известное количество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Отборнейшего масла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Доставить к их столу!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Ленивая корова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Ответила спросонья: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Скажите их величествам,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 xml:space="preserve">Что </w:t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нынче</w:t>
      </w:r>
      <w:proofErr w:type="gramEnd"/>
      <w:r w:rsidRPr="00BF5EB7">
        <w:rPr>
          <w:rFonts w:ascii="Verdana" w:hAnsi="Verdana"/>
          <w:color w:val="auto"/>
          <w:sz w:val="28"/>
          <w:szCs w:val="28"/>
        </w:rPr>
        <w:t xml:space="preserve"> очень многие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proofErr w:type="gramStart"/>
      <w:r w:rsidRPr="00BF5EB7">
        <w:rPr>
          <w:rFonts w:ascii="Verdana" w:hAnsi="Verdana"/>
          <w:color w:val="auto"/>
          <w:sz w:val="28"/>
          <w:szCs w:val="28"/>
        </w:rPr>
        <w:t>Двуногие, безрогие</w:t>
      </w:r>
      <w:proofErr w:type="gramEnd"/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Предпочитают мармелад,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А также пастилу!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Придворная молочница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Сказала: — Вы подумайте!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И тут же королеве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Представила доклад: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lastRenderedPageBreak/>
        <w:t>— Сто раз прошу прощения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За это предложение,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 xml:space="preserve">Но если вы </w:t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намажете</w:t>
      </w:r>
      <w:proofErr w:type="gramEnd"/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На тонкий ломтик хлеба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Фруктовый мармелад,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Король его величество,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Наверно, будет рад! –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Тотчас же королева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Пошла к его величеству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 xml:space="preserve">И, </w:t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будто</w:t>
      </w:r>
      <w:proofErr w:type="gramEnd"/>
      <w:r w:rsidRPr="00BF5EB7">
        <w:rPr>
          <w:rFonts w:ascii="Verdana" w:hAnsi="Verdana"/>
          <w:color w:val="auto"/>
          <w:sz w:val="28"/>
          <w:szCs w:val="28"/>
        </w:rPr>
        <w:t xml:space="preserve"> между прочим,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 xml:space="preserve">Сказала </w:t>
      </w:r>
      <w:proofErr w:type="gramStart"/>
      <w:r w:rsidRPr="00BF5EB7">
        <w:rPr>
          <w:rFonts w:ascii="Verdana" w:hAnsi="Verdana"/>
          <w:color w:val="auto"/>
          <w:sz w:val="28"/>
          <w:szCs w:val="28"/>
        </w:rPr>
        <w:t>невпопад</w:t>
      </w:r>
      <w:proofErr w:type="gramEnd"/>
      <w:r w:rsidRPr="00BF5EB7">
        <w:rPr>
          <w:rFonts w:ascii="Verdana" w:hAnsi="Verdana"/>
          <w:color w:val="auto"/>
          <w:sz w:val="28"/>
          <w:szCs w:val="28"/>
        </w:rPr>
        <w:t>: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Ах да, мой друг, по поводу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Обещанного масла...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Хотите ли попробовать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На завтрак мармелад?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Король ответил: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Глупости!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Король сказал: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О, боже мой!!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Король вздохнул: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О, Господи!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И снова лёг в кровать.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Ещё никто,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Сказал он,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Никто меня на свете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Не называл капризным.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Просил я только масла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На завтрак мне подать! —</w:t>
      </w:r>
    </w:p>
    <w:p w:rsidR="00DD4046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На это королева сказала: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Ну конечно!..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И тут же приказала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Молочницу позвать.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Придворная молочница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Сказала: — Ну, конечно!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И тут же побежала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В коровий хлев опять.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Придворная корова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Сказала: — В чем же дело?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Я ничего дурного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Сказать вам не хотела.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Возьмите простокваши,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И молока для каши,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И сливочного масла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Могу вам тоже дать!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Придворная молочница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Сказала: — Благодарствуйте! —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И масло на подносе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Послала королю.</w:t>
      </w:r>
    </w:p>
    <w:p w:rsidR="00DD4046" w:rsidRPr="00BF5EB7" w:rsidRDefault="00DD4046" w:rsidP="00DD4046">
      <w:pPr>
        <w:spacing w:after="0" w:line="240" w:lineRule="auto"/>
        <w:ind w:left="2748"/>
        <w:rPr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Король воскликнул: — Масло!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Отличнейшее масло!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Прекраснейшее масло!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Я так его люблю!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Никто, никто, — сказал он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И вылез из кровати,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Никто, никто, — сказал он,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Спускаясь вниз в халате,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Никто, никто, — сказал он,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Намылив руки мылом,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Никто, никто, — сказал он,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Съезжая по перилам,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— Никто не скажет, будто я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Тиран и сумасброд,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За то, что к чаю я люблю</w:t>
      </w:r>
    </w:p>
    <w:p w:rsidR="00DD4046" w:rsidRPr="00BF5EB7" w:rsidRDefault="00DD4046" w:rsidP="00DD4046">
      <w:pPr>
        <w:pStyle w:val="HTML"/>
        <w:ind w:left="2748"/>
        <w:rPr>
          <w:rFonts w:ascii="Verdana" w:hAnsi="Verdana"/>
          <w:color w:val="auto"/>
          <w:sz w:val="28"/>
          <w:szCs w:val="28"/>
        </w:rPr>
      </w:pPr>
      <w:r w:rsidRPr="00BF5EB7">
        <w:rPr>
          <w:rFonts w:ascii="Verdana" w:hAnsi="Verdana"/>
          <w:color w:val="auto"/>
          <w:sz w:val="28"/>
          <w:szCs w:val="28"/>
        </w:rPr>
        <w:t>Хороший бутерброд.</w:t>
      </w:r>
    </w:p>
    <w:sectPr w:rsidR="00DD4046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16" w:rsidRDefault="00FD4916" w:rsidP="00BB305B">
      <w:pPr>
        <w:spacing w:after="0" w:line="240" w:lineRule="auto"/>
      </w:pPr>
      <w:r>
        <w:separator/>
      </w:r>
    </w:p>
  </w:endnote>
  <w:endnote w:type="continuationSeparator" w:id="0">
    <w:p w:rsidR="00FD4916" w:rsidRDefault="00FD491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748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748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748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748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74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74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16" w:rsidRDefault="00FD4916" w:rsidP="00BB305B">
      <w:pPr>
        <w:spacing w:after="0" w:line="240" w:lineRule="auto"/>
      </w:pPr>
      <w:r>
        <w:separator/>
      </w:r>
    </w:p>
  </w:footnote>
  <w:footnote w:type="continuationSeparator" w:id="0">
    <w:p w:rsidR="00FD4916" w:rsidRDefault="00FD491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4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43E4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342B8"/>
    <w:rsid w:val="0096164A"/>
    <w:rsid w:val="00A87415"/>
    <w:rsid w:val="00B07F42"/>
    <w:rsid w:val="00BB305B"/>
    <w:rsid w:val="00BF3769"/>
    <w:rsid w:val="00C80B62"/>
    <w:rsid w:val="00C9220F"/>
    <w:rsid w:val="00D7450E"/>
    <w:rsid w:val="00DD4046"/>
    <w:rsid w:val="00E07483"/>
    <w:rsid w:val="00E75545"/>
    <w:rsid w:val="00EE50E6"/>
    <w:rsid w:val="00F36D55"/>
    <w:rsid w:val="00FB1466"/>
    <w:rsid w:val="00FC191F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D4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DD4046"/>
    <w:rPr>
      <w:rFonts w:ascii="Palatino Linotype" w:eastAsia="Times New Roman" w:hAnsi="Palatino Linotype" w:cs="Courier New"/>
      <w:color w:val="412121"/>
      <w:sz w:val="27"/>
      <w:szCs w:val="27"/>
    </w:rPr>
  </w:style>
  <w:style w:type="paragraph" w:customStyle="1" w:styleId="a7">
    <w:name w:val="Заголовок"/>
    <w:basedOn w:val="a"/>
    <w:link w:val="a8"/>
    <w:qFormat/>
    <w:rsid w:val="00DD404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D404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D4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DD4046"/>
    <w:rPr>
      <w:rFonts w:ascii="Palatino Linotype" w:eastAsia="Times New Roman" w:hAnsi="Palatino Linotype" w:cs="Courier New"/>
      <w:color w:val="412121"/>
      <w:sz w:val="27"/>
      <w:szCs w:val="27"/>
    </w:rPr>
  </w:style>
  <w:style w:type="paragraph" w:customStyle="1" w:styleId="a7">
    <w:name w:val="Заголовок"/>
    <w:basedOn w:val="a"/>
    <w:link w:val="a8"/>
    <w:qFormat/>
    <w:rsid w:val="00DD404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D404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B4E4-E287-4FD9-B840-AE799618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Баллада о королевском бутерброде</dc:title>
  <dc:creator>Милн А.</dc:creator>
  <cp:keywords>Маршак С.</cp:keywords>
  <cp:lastModifiedBy>Олеся</cp:lastModifiedBy>
  <cp:revision>5</cp:revision>
  <dcterms:created xsi:type="dcterms:W3CDTF">2016-03-11T04:11:00Z</dcterms:created>
  <dcterms:modified xsi:type="dcterms:W3CDTF">2016-10-11T09:28:00Z</dcterms:modified>
  <cp:category>Произведения поэтов зарубежных</cp:category>
  <dc:language>рус.</dc:language>
</cp:coreProperties>
</file>