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48" w:rsidRPr="005C32E7" w:rsidRDefault="006D6E48" w:rsidP="006D6E48">
      <w:pPr>
        <w:pStyle w:val="a7"/>
        <w:outlineLvl w:val="1"/>
        <w:rPr>
          <w:b w:val="0"/>
          <w:i/>
          <w:sz w:val="20"/>
          <w:szCs w:val="20"/>
        </w:rPr>
      </w:pPr>
      <w:r w:rsidRPr="005C32E7">
        <w:t xml:space="preserve">Быстроножка и </w:t>
      </w:r>
      <w:r>
        <w:t>С</w:t>
      </w:r>
      <w:r w:rsidRPr="005C32E7">
        <w:t xml:space="preserve">ерая </w:t>
      </w:r>
      <w:r>
        <w:t>О</w:t>
      </w:r>
      <w:r w:rsidRPr="005C32E7">
        <w:t>дёжка</w:t>
      </w:r>
      <w:r w:rsidRPr="005C32E7">
        <w:br/>
      </w:r>
      <w:r w:rsidRPr="005C32E7">
        <w:rPr>
          <w:b w:val="0"/>
          <w:i/>
          <w:sz w:val="20"/>
          <w:szCs w:val="20"/>
        </w:rPr>
        <w:t>Л</w:t>
      </w:r>
      <w:r>
        <w:rPr>
          <w:b w:val="0"/>
          <w:i/>
          <w:sz w:val="20"/>
          <w:szCs w:val="20"/>
        </w:rPr>
        <w:t>еда</w:t>
      </w:r>
      <w:r w:rsidRPr="005C32E7">
        <w:rPr>
          <w:b w:val="0"/>
          <w:i/>
          <w:sz w:val="20"/>
          <w:szCs w:val="20"/>
        </w:rPr>
        <w:t xml:space="preserve"> Милева</w:t>
      </w:r>
      <w:r w:rsidR="00470BAB"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Пер</w:t>
      </w:r>
      <w:r w:rsidR="00470BAB">
        <w:rPr>
          <w:b w:val="0"/>
          <w:i/>
          <w:sz w:val="20"/>
          <w:szCs w:val="20"/>
        </w:rPr>
        <w:t>ев</w:t>
      </w:r>
      <w:r w:rsidR="00A56EB8">
        <w:rPr>
          <w:b w:val="0"/>
          <w:i/>
          <w:sz w:val="20"/>
          <w:szCs w:val="20"/>
        </w:rPr>
        <w:t>ёл</w:t>
      </w:r>
      <w:r w:rsidR="00470BAB">
        <w:rPr>
          <w:b w:val="0"/>
          <w:i/>
          <w:sz w:val="20"/>
          <w:szCs w:val="20"/>
        </w:rPr>
        <w:t xml:space="preserve"> с болгарского</w:t>
      </w:r>
      <w:r w:rsidRPr="005C32E7">
        <w:rPr>
          <w:b w:val="0"/>
          <w:i/>
          <w:sz w:val="20"/>
          <w:szCs w:val="20"/>
        </w:rPr>
        <w:t xml:space="preserve"> </w:t>
      </w:r>
      <w:r w:rsidR="008B267C" w:rsidRPr="005C32E7">
        <w:rPr>
          <w:b w:val="0"/>
          <w:i/>
          <w:sz w:val="20"/>
          <w:szCs w:val="20"/>
        </w:rPr>
        <w:t>М</w:t>
      </w:r>
      <w:r w:rsidR="00A56EB8">
        <w:rPr>
          <w:b w:val="0"/>
          <w:i/>
          <w:sz w:val="20"/>
          <w:szCs w:val="20"/>
        </w:rPr>
        <w:t>илен</w:t>
      </w:r>
      <w:r w:rsidR="008B267C">
        <w:rPr>
          <w:b w:val="0"/>
          <w:i/>
          <w:sz w:val="20"/>
          <w:szCs w:val="20"/>
        </w:rPr>
        <w:t xml:space="preserve"> </w:t>
      </w:r>
      <w:r w:rsidR="008B267C" w:rsidRPr="005C32E7">
        <w:rPr>
          <w:b w:val="0"/>
          <w:i/>
          <w:sz w:val="20"/>
          <w:szCs w:val="20"/>
        </w:rPr>
        <w:t>Маринов</w:t>
      </w:r>
      <w:bookmarkStart w:id="0" w:name="_GoBack"/>
      <w:bookmarkEnd w:id="0"/>
    </w:p>
    <w:p w:rsidR="006D6E48" w:rsidRPr="005C32E7" w:rsidRDefault="006D6E48" w:rsidP="006D6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</w:t>
      </w:r>
      <w:r w:rsidR="00470BAB">
        <w:rPr>
          <w:szCs w:val="28"/>
        </w:rPr>
        <w:t xml:space="preserve"> </w:t>
      </w:r>
      <w:r w:rsidRPr="005C32E7">
        <w:rPr>
          <w:szCs w:val="28"/>
        </w:rPr>
        <w:t>одном лесочке жили зайки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сред</w:t>
      </w:r>
      <w:r w:rsidR="008B267C">
        <w:rPr>
          <w:szCs w:val="28"/>
        </w:rPr>
        <w:t>ь</w:t>
      </w:r>
      <w:r w:rsidRPr="005C32E7">
        <w:rPr>
          <w:szCs w:val="28"/>
        </w:rPr>
        <w:t xml:space="preserve"> старых буков на лужайке.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Один был Серая </w:t>
      </w:r>
      <w:r w:rsidR="008B267C" w:rsidRPr="005C32E7">
        <w:rPr>
          <w:szCs w:val="28"/>
        </w:rPr>
        <w:t>Одёжка</w:t>
      </w:r>
      <w:r w:rsidRPr="005C32E7">
        <w:rPr>
          <w:szCs w:val="28"/>
        </w:rPr>
        <w:t>,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proofErr w:type="gramStart"/>
      <w:r w:rsidRPr="005C32E7">
        <w:rPr>
          <w:szCs w:val="28"/>
        </w:rPr>
        <w:t>другого</w:t>
      </w:r>
      <w:proofErr w:type="gramEnd"/>
      <w:r w:rsidRPr="005C32E7">
        <w:rPr>
          <w:szCs w:val="28"/>
        </w:rPr>
        <w:t xml:space="preserve"> звали Быстроножка.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в дождь, и в солнечные дни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 чистом воздухе они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скакали, бегали, резвились,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спать под кустик</w:t>
      </w:r>
      <w:r w:rsidR="008B267C">
        <w:rPr>
          <w:szCs w:val="28"/>
        </w:rPr>
        <w:t>и</w:t>
      </w:r>
      <w:r w:rsidRPr="005C32E7">
        <w:rPr>
          <w:szCs w:val="28"/>
        </w:rPr>
        <w:t xml:space="preserve"> ложились.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Сильней всего любили </w:t>
      </w:r>
      <w:proofErr w:type="gramStart"/>
      <w:r w:rsidRPr="005C32E7">
        <w:rPr>
          <w:szCs w:val="28"/>
        </w:rPr>
        <w:t>детки</w:t>
      </w:r>
      <w:proofErr w:type="gramEnd"/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родной свой лес, густые ветки,</w:t>
      </w: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запах ягодок душистых,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пенье птичек голосистых.</w:t>
      </w:r>
    </w:p>
    <w:p w:rsidR="008B267C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8B267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Но вот лукавая Лисица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 леске решила поселиться.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Пришла </w:t>
      </w:r>
      <w:r w:rsidR="00302C5C">
        <w:rPr>
          <w:szCs w:val="28"/>
        </w:rPr>
        <w:t>во мраке</w:t>
      </w:r>
      <w:r w:rsidRPr="005C32E7">
        <w:rPr>
          <w:szCs w:val="28"/>
        </w:rPr>
        <w:t xml:space="preserve"> и к утру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неслышно вырыла нору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 берегу лесной реки...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Проснувшись, ахнули зверьки:</w:t>
      </w:r>
    </w:p>
    <w:p w:rsidR="00D0790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Беда! В лесочке дух лисичий! —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Умолк </w:t>
      </w:r>
      <w:r w:rsidR="008B267C" w:rsidRPr="005C32E7">
        <w:rPr>
          <w:szCs w:val="28"/>
        </w:rPr>
        <w:t>весёлый</w:t>
      </w:r>
      <w:r w:rsidRPr="005C32E7">
        <w:rPr>
          <w:szCs w:val="28"/>
        </w:rPr>
        <w:t xml:space="preserve"> гомон птичий,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и, словно ветер шелестящий,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промчалась весть над тихой чащей:</w:t>
      </w:r>
    </w:p>
    <w:p w:rsidR="00D0790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Опасный враг проник в лесок!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Заприте норки на крючок!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02C5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 xml:space="preserve">Что ж делать, Серая </w:t>
      </w:r>
      <w:r w:rsidR="008B267C" w:rsidRPr="005C32E7">
        <w:rPr>
          <w:szCs w:val="28"/>
        </w:rPr>
        <w:t>Одёжка</w:t>
      </w:r>
      <w:r w:rsidR="006D6E48" w:rsidRPr="005C32E7">
        <w:rPr>
          <w:szCs w:val="28"/>
        </w:rPr>
        <w:t>?</w:t>
      </w:r>
    </w:p>
    <w:p w:rsidR="00D0790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8B267C" w:rsidRPr="005C32E7">
        <w:rPr>
          <w:szCs w:val="28"/>
        </w:rPr>
        <w:t>Куда нам деться, Быстроножка?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Я так боюсь зубов соседки,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дрожу при каждом хрусте ветки!</w:t>
      </w:r>
    </w:p>
    <w:p w:rsidR="00D0790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И я, дружок мой, сам не свой!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Ведь это наш лесок родной,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мы знаем тропки и овражки,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все равно бегут мурашки,</w:t>
      </w:r>
    </w:p>
    <w:p w:rsidR="00D0790C" w:rsidRDefault="00D0790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чуть хрустнет</w:t>
      </w:r>
      <w:r w:rsidR="006D6E48" w:rsidRPr="005C32E7">
        <w:rPr>
          <w:szCs w:val="28"/>
        </w:rPr>
        <w:t xml:space="preserve"> где-то за кустом!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что же ночью будет с нами?</w:t>
      </w:r>
    </w:p>
    <w:p w:rsidR="00D0790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Да разве, </w:t>
      </w:r>
      <w:proofErr w:type="gramStart"/>
      <w:r w:rsidRPr="005C32E7">
        <w:rPr>
          <w:szCs w:val="28"/>
        </w:rPr>
        <w:t>братец</w:t>
      </w:r>
      <w:proofErr w:type="gramEnd"/>
      <w:r w:rsidRPr="005C32E7">
        <w:rPr>
          <w:szCs w:val="28"/>
        </w:rPr>
        <w:t xml:space="preserve">, мы </w:t>
      </w:r>
      <w:r w:rsidR="008B267C" w:rsidRPr="005C32E7">
        <w:rPr>
          <w:szCs w:val="28"/>
        </w:rPr>
        <w:t>уснём</w:t>
      </w:r>
      <w:r w:rsidRPr="005C32E7">
        <w:rPr>
          <w:szCs w:val="28"/>
        </w:rPr>
        <w:t>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раз так боимся даже </w:t>
      </w:r>
      <w:r w:rsidR="008B267C" w:rsidRPr="005C32E7">
        <w:rPr>
          <w:szCs w:val="28"/>
        </w:rPr>
        <w:t>днём</w:t>
      </w:r>
      <w:r w:rsidRPr="005C32E7">
        <w:rPr>
          <w:szCs w:val="28"/>
        </w:rPr>
        <w:t>!</w:t>
      </w:r>
    </w:p>
    <w:p w:rsidR="00887AD4" w:rsidRDefault="00887AD4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Уже в лесочке вечерело,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когда решение созрело,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что зайки завтра </w:t>
      </w:r>
      <w:proofErr w:type="gramStart"/>
      <w:r w:rsidRPr="005C32E7">
        <w:rPr>
          <w:szCs w:val="28"/>
        </w:rPr>
        <w:t>спозаранку</w:t>
      </w:r>
      <w:proofErr w:type="gramEnd"/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сучков натащат на полянку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под развесистым кустом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построят за день крепкий дом.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Сплетут из веток </w:t>
      </w:r>
      <w:r w:rsidR="008B267C" w:rsidRPr="005C32E7">
        <w:rPr>
          <w:szCs w:val="28"/>
        </w:rPr>
        <w:t>тёплый</w:t>
      </w:r>
      <w:r w:rsidRPr="005C32E7">
        <w:rPr>
          <w:szCs w:val="28"/>
        </w:rPr>
        <w:t xml:space="preserve"> кров,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к дверям приделают засов,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пусть попробует Лисица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незваным гостем </w:t>
      </w:r>
      <w:proofErr w:type="gramStart"/>
      <w:r w:rsidRPr="005C32E7">
        <w:rPr>
          <w:szCs w:val="28"/>
        </w:rPr>
        <w:t>заявиться</w:t>
      </w:r>
      <w:proofErr w:type="gramEnd"/>
      <w:r w:rsidRPr="005C32E7">
        <w:rPr>
          <w:szCs w:val="28"/>
        </w:rPr>
        <w:t>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ни с чем уйти </w:t>
      </w:r>
      <w:r w:rsidR="008B267C" w:rsidRPr="005C32E7">
        <w:rPr>
          <w:szCs w:val="28"/>
        </w:rPr>
        <w:t>придётся</w:t>
      </w:r>
      <w:r w:rsidRPr="005C32E7">
        <w:rPr>
          <w:szCs w:val="28"/>
        </w:rPr>
        <w:t xml:space="preserve"> ей...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Прошла бы только ночь скорей!</w:t>
      </w:r>
    </w:p>
    <w:p w:rsidR="00887AD4" w:rsidRDefault="00887AD4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 небо месяц вышел ясный,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все зверьки во тьме опасной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залезли в норки, </w:t>
      </w:r>
      <w:r w:rsidR="00887AD4">
        <w:rPr>
          <w:szCs w:val="28"/>
        </w:rPr>
        <w:t>и</w:t>
      </w:r>
      <w:r w:rsidRPr="005C32E7">
        <w:rPr>
          <w:szCs w:val="28"/>
        </w:rPr>
        <w:t xml:space="preserve"> кусты,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поджали лапки и хвосты.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Никто не спит. В лесу — ни звука.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высоко, средь веток бука,</w:t>
      </w:r>
    </w:p>
    <w:p w:rsidR="00887AD4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два глаза, словно фонари,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всю</w:t>
      </w:r>
      <w:r w:rsidR="00887AD4">
        <w:rPr>
          <w:szCs w:val="28"/>
        </w:rPr>
        <w:t xml:space="preserve"> </w:t>
      </w:r>
      <w:r w:rsidRPr="005C32E7">
        <w:rPr>
          <w:szCs w:val="28"/>
        </w:rPr>
        <w:t>ночь горели до зари.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То филин, зоркий часовой,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бер</w:t>
      </w:r>
      <w:r w:rsidR="00336CBE">
        <w:rPr>
          <w:szCs w:val="28"/>
        </w:rPr>
        <w:t>ё</w:t>
      </w:r>
      <w:r w:rsidRPr="005C32E7">
        <w:rPr>
          <w:szCs w:val="28"/>
        </w:rPr>
        <w:t xml:space="preserve">г </w:t>
      </w:r>
      <w:proofErr w:type="gramStart"/>
      <w:r w:rsidRPr="005C32E7">
        <w:rPr>
          <w:szCs w:val="28"/>
        </w:rPr>
        <w:t>зверят</w:t>
      </w:r>
      <w:proofErr w:type="gramEnd"/>
      <w:r w:rsidRPr="005C32E7">
        <w:rPr>
          <w:szCs w:val="28"/>
        </w:rPr>
        <w:t xml:space="preserve"> во тьме ночной.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Лиса же, прячась до поры,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 ту ночь не вышла из норы.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Проснулись чащи и опушки,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запели на ветвях </w:t>
      </w:r>
      <w:proofErr w:type="gramStart"/>
      <w:r w:rsidRPr="005C32E7">
        <w:rPr>
          <w:szCs w:val="28"/>
        </w:rPr>
        <w:t>пичужки</w:t>
      </w:r>
      <w:proofErr w:type="gramEnd"/>
      <w:r w:rsidRPr="005C32E7">
        <w:rPr>
          <w:szCs w:val="28"/>
        </w:rPr>
        <w:t>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Быстроножка с травки встал.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«Ох-ох, я, </w:t>
      </w:r>
      <w:proofErr w:type="gramStart"/>
      <w:r w:rsidRPr="005C32E7">
        <w:rPr>
          <w:szCs w:val="28"/>
        </w:rPr>
        <w:t>кажется</w:t>
      </w:r>
      <w:proofErr w:type="gramEnd"/>
      <w:r w:rsidRPr="005C32E7">
        <w:rPr>
          <w:szCs w:val="28"/>
        </w:rPr>
        <w:t xml:space="preserve"> проспал!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Но нет, трава </w:t>
      </w:r>
      <w:r w:rsidR="008B267C" w:rsidRPr="005C32E7">
        <w:rPr>
          <w:szCs w:val="28"/>
        </w:rPr>
        <w:t>ещё</w:t>
      </w:r>
      <w:r w:rsidRPr="005C32E7">
        <w:rPr>
          <w:szCs w:val="28"/>
        </w:rPr>
        <w:t xml:space="preserve"> сырая.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Тогда, минутки не теряя,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 лучах приветливой зари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начну зарядку: раз-два-три,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прыжки на месте, бег по кругу...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Ну, а теперь отправлюсь к другу.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До ночки слаженным трудом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мы с ним построим крепкий дом».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DD43CC" w:rsidRDefault="00DD43C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 xml:space="preserve">Давай </w:t>
      </w:r>
      <w:r w:rsidR="008B267C" w:rsidRPr="005C32E7">
        <w:rPr>
          <w:szCs w:val="28"/>
        </w:rPr>
        <w:t>возьмёмся</w:t>
      </w:r>
      <w:r w:rsidR="006D6E48" w:rsidRPr="005C32E7">
        <w:rPr>
          <w:szCs w:val="28"/>
        </w:rPr>
        <w:t>, друг, за дело!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Уже, как видишь, посветлело! —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proofErr w:type="gramStart"/>
      <w:r w:rsidRPr="005C32E7">
        <w:rPr>
          <w:szCs w:val="28"/>
        </w:rPr>
        <w:t xml:space="preserve">кричит </w:t>
      </w:r>
      <w:r w:rsidR="008B267C" w:rsidRPr="005C32E7">
        <w:rPr>
          <w:szCs w:val="28"/>
        </w:rPr>
        <w:t>весёлый</w:t>
      </w:r>
      <w:r w:rsidRPr="005C32E7">
        <w:rPr>
          <w:szCs w:val="28"/>
        </w:rPr>
        <w:t xml:space="preserve"> Быстроножка.</w:t>
      </w:r>
      <w:proofErr w:type="gramEnd"/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Но </w:t>
      </w:r>
      <w:proofErr w:type="gramStart"/>
      <w:r w:rsidRPr="005C32E7">
        <w:rPr>
          <w:szCs w:val="28"/>
        </w:rPr>
        <w:t>сонный</w:t>
      </w:r>
      <w:proofErr w:type="gramEnd"/>
      <w:r w:rsidRPr="005C32E7">
        <w:rPr>
          <w:szCs w:val="28"/>
        </w:rPr>
        <w:t xml:space="preserve"> Серая </w:t>
      </w:r>
      <w:r w:rsidR="008B267C" w:rsidRPr="005C32E7">
        <w:rPr>
          <w:szCs w:val="28"/>
        </w:rPr>
        <w:t>Одёжка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глаза сердито протирает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неохотно отвечает:</w:t>
      </w:r>
    </w:p>
    <w:p w:rsidR="00336CBE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Тебе легко вставать чуть свет,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Бурый Мишка, мой сосед,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всю ночку так храпел, кряхтел,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что мне сегодня не до дел.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Хочу поспать хотя бы </w:t>
      </w:r>
      <w:r w:rsidR="008B267C" w:rsidRPr="005C32E7">
        <w:rPr>
          <w:szCs w:val="28"/>
        </w:rPr>
        <w:t>днём</w:t>
      </w:r>
      <w:r w:rsidRPr="005C32E7">
        <w:rPr>
          <w:szCs w:val="28"/>
        </w:rPr>
        <w:t>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а строить завтра мы </w:t>
      </w:r>
      <w:r w:rsidR="008B267C" w:rsidRPr="005C32E7">
        <w:rPr>
          <w:szCs w:val="28"/>
        </w:rPr>
        <w:t>начнём</w:t>
      </w:r>
      <w:r w:rsidRPr="005C32E7">
        <w:rPr>
          <w:szCs w:val="28"/>
        </w:rPr>
        <w:t>.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Опять лучи зари румяной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зажглись над </w:t>
      </w:r>
      <w:proofErr w:type="spellStart"/>
      <w:r w:rsidRPr="005C32E7">
        <w:rPr>
          <w:szCs w:val="28"/>
        </w:rPr>
        <w:t>зайкиной</w:t>
      </w:r>
      <w:proofErr w:type="spellEnd"/>
      <w:r w:rsidRPr="005C32E7">
        <w:rPr>
          <w:szCs w:val="28"/>
        </w:rPr>
        <w:t xml:space="preserve"> поляной,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Быстроножка, как вчера,</w:t>
      </w:r>
    </w:p>
    <w:p w:rsidR="00336CBE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пришёл</w:t>
      </w:r>
      <w:r w:rsidR="006D6E48" w:rsidRPr="005C32E7">
        <w:rPr>
          <w:szCs w:val="28"/>
        </w:rPr>
        <w:t xml:space="preserve"> к товарищу с утра.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у того унылый вид.</w:t>
      </w:r>
    </w:p>
    <w:p w:rsidR="00336CBE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Дружок, я болен, — говорит, —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хотел проделать я зарядку,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да занозил колючкой пятку.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Покличь</w:t>
      </w:r>
      <w:r w:rsidR="00336CBE">
        <w:rPr>
          <w:szCs w:val="28"/>
        </w:rPr>
        <w:t xml:space="preserve"> мне</w:t>
      </w:r>
      <w:r w:rsidRPr="005C32E7">
        <w:rPr>
          <w:szCs w:val="28"/>
        </w:rPr>
        <w:t xml:space="preserve"> дятла с </w:t>
      </w:r>
      <w:r w:rsidR="00336CBE">
        <w:rPr>
          <w:szCs w:val="28"/>
        </w:rPr>
        <w:t xml:space="preserve">той </w:t>
      </w:r>
      <w:r w:rsidR="008B267C" w:rsidRPr="005C32E7">
        <w:rPr>
          <w:szCs w:val="28"/>
        </w:rPr>
        <w:t>берёзы</w:t>
      </w:r>
      <w:r w:rsidRPr="005C32E7">
        <w:rPr>
          <w:szCs w:val="28"/>
        </w:rPr>
        <w:t>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не то умру я от занозы!..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Наверно, за день все </w:t>
      </w:r>
      <w:r w:rsidR="008B267C" w:rsidRPr="005C32E7">
        <w:rPr>
          <w:szCs w:val="28"/>
        </w:rPr>
        <w:t>пройдёт</w:t>
      </w:r>
      <w:r w:rsidRPr="005C32E7">
        <w:rPr>
          <w:szCs w:val="28"/>
        </w:rPr>
        <w:t>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а дом до завтра </w:t>
      </w:r>
      <w:r w:rsidR="008B267C" w:rsidRPr="005C32E7">
        <w:rPr>
          <w:szCs w:val="28"/>
        </w:rPr>
        <w:t>подождёт</w:t>
      </w:r>
      <w:r w:rsidRPr="005C32E7">
        <w:rPr>
          <w:szCs w:val="28"/>
        </w:rPr>
        <w:t>.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proofErr w:type="gramStart"/>
      <w:r w:rsidRPr="005C32E7">
        <w:rPr>
          <w:szCs w:val="28"/>
        </w:rPr>
        <w:t>Назавтра шустрый Быстроножка</w:t>
      </w:r>
      <w:proofErr w:type="gramEnd"/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размялся утречком </w:t>
      </w:r>
      <w:proofErr w:type="gramStart"/>
      <w:r w:rsidRPr="005C32E7">
        <w:rPr>
          <w:szCs w:val="28"/>
        </w:rPr>
        <w:t>немножко</w:t>
      </w:r>
      <w:proofErr w:type="gramEnd"/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и в третий раз </w:t>
      </w:r>
      <w:r w:rsidR="008B267C" w:rsidRPr="005C32E7">
        <w:rPr>
          <w:szCs w:val="28"/>
        </w:rPr>
        <w:t>пошёл</w:t>
      </w:r>
      <w:r w:rsidRPr="005C32E7">
        <w:rPr>
          <w:szCs w:val="28"/>
        </w:rPr>
        <w:t xml:space="preserve"> опять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дружка на стройку приглашать.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снова тот вставать не хочет.</w:t>
      </w:r>
    </w:p>
    <w:p w:rsidR="00336CBE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Боюсь, что дождик нас промочит.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Вот-вот он может разразиться,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ты ведь знаешь, что Лисица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не ходит в</w:t>
      </w:r>
      <w:r w:rsidR="00336CBE">
        <w:rPr>
          <w:szCs w:val="28"/>
        </w:rPr>
        <w:t xml:space="preserve"> </w:t>
      </w:r>
      <w:r w:rsidRPr="005C32E7">
        <w:rPr>
          <w:szCs w:val="28"/>
        </w:rPr>
        <w:t>дождик на охоту.</w:t>
      </w:r>
    </w:p>
    <w:p w:rsidR="00336CBE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Начнём</w:t>
      </w:r>
      <w:r w:rsidR="006D6E48" w:rsidRPr="005C32E7">
        <w:rPr>
          <w:szCs w:val="28"/>
        </w:rPr>
        <w:t>-ка завтра мы работу.</w:t>
      </w:r>
    </w:p>
    <w:p w:rsidR="00336CBE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И я даю, </w:t>
      </w:r>
      <w:proofErr w:type="gramStart"/>
      <w:r w:rsidRPr="005C32E7">
        <w:rPr>
          <w:szCs w:val="28"/>
        </w:rPr>
        <w:t>братишка</w:t>
      </w:r>
      <w:proofErr w:type="gramEnd"/>
      <w:r w:rsidRPr="005C32E7">
        <w:rPr>
          <w:szCs w:val="28"/>
        </w:rPr>
        <w:t>, слово: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вс</w:t>
      </w:r>
      <w:r w:rsidR="00336CBE">
        <w:rPr>
          <w:szCs w:val="28"/>
        </w:rPr>
        <w:t>ё</w:t>
      </w:r>
      <w:r w:rsidRPr="005C32E7">
        <w:rPr>
          <w:szCs w:val="28"/>
        </w:rPr>
        <w:t xml:space="preserve"> будет завтра же готово!</w:t>
      </w: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336CBE" w:rsidRDefault="00336CBE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Настало утро в свой черед,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и шустрый зайка вновь </w:t>
      </w:r>
      <w:r w:rsidR="008B267C" w:rsidRPr="005C32E7">
        <w:rPr>
          <w:szCs w:val="28"/>
        </w:rPr>
        <w:t>идёт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звать друга браться за труды.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Вдруг видит свежие следы,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травка пахнет неприятно...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Вздохнул зайчишка: все понятно.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Лиса, дождавшись т</w:t>
      </w:r>
      <w:r w:rsidR="00DD43CC">
        <w:rPr>
          <w:szCs w:val="28"/>
        </w:rPr>
        <w:t>ё</w:t>
      </w:r>
      <w:r w:rsidRPr="005C32E7">
        <w:rPr>
          <w:szCs w:val="28"/>
        </w:rPr>
        <w:t>мной ночки,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гуляла </w:t>
      </w:r>
      <w:proofErr w:type="gramStart"/>
      <w:r w:rsidRPr="005C32E7">
        <w:rPr>
          <w:szCs w:val="28"/>
        </w:rPr>
        <w:t>нынче</w:t>
      </w:r>
      <w:proofErr w:type="gramEnd"/>
      <w:r w:rsidRPr="005C32E7">
        <w:rPr>
          <w:szCs w:val="28"/>
        </w:rPr>
        <w:t xml:space="preserve"> в их лесочке.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у зайчишки, как росинки,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из глаз закапали слезинки.</w:t>
      </w:r>
    </w:p>
    <w:p w:rsidR="00DD43C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Один остался я теперь,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proofErr w:type="gramStart"/>
      <w:r w:rsidRPr="005C32E7">
        <w:rPr>
          <w:szCs w:val="28"/>
        </w:rPr>
        <w:t>братишку</w:t>
      </w:r>
      <w:proofErr w:type="gramEnd"/>
      <w:r w:rsidRPr="005C32E7">
        <w:rPr>
          <w:szCs w:val="28"/>
        </w:rPr>
        <w:t xml:space="preserve"> съел лукавый зверь!</w:t>
      </w:r>
    </w:p>
    <w:p w:rsidR="00DD43CC" w:rsidRDefault="00DD43C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DD43C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Не плачь, не плачь! Я тут, живой! —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раздался голос за листвой.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И показался на дорожке </w:t>
      </w:r>
      <w:proofErr w:type="gramStart"/>
      <w:r w:rsidRPr="005C32E7">
        <w:rPr>
          <w:szCs w:val="28"/>
        </w:rPr>
        <w:t>братишка</w:t>
      </w:r>
      <w:proofErr w:type="gramEnd"/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в порванной </w:t>
      </w:r>
      <w:r w:rsidR="008B267C" w:rsidRPr="005C32E7">
        <w:rPr>
          <w:szCs w:val="28"/>
        </w:rPr>
        <w:t>одёжке</w:t>
      </w:r>
      <w:r w:rsidRPr="005C32E7">
        <w:rPr>
          <w:szCs w:val="28"/>
        </w:rPr>
        <w:t xml:space="preserve"> —</w:t>
      </w:r>
    </w:p>
    <w:p w:rsidR="00DD43CC" w:rsidRDefault="00DD43C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и с </w:t>
      </w:r>
      <w:r w:rsidR="006D6E48" w:rsidRPr="005C32E7">
        <w:rPr>
          <w:szCs w:val="28"/>
        </w:rPr>
        <w:t>нос</w:t>
      </w:r>
      <w:r>
        <w:rPr>
          <w:szCs w:val="28"/>
        </w:rPr>
        <w:t>ом, красным как</w:t>
      </w:r>
      <w:r w:rsidR="006D6E48" w:rsidRPr="005C32E7">
        <w:rPr>
          <w:szCs w:val="28"/>
        </w:rPr>
        <w:t xml:space="preserve"> черешня,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Лисой </w:t>
      </w:r>
      <w:proofErr w:type="gramStart"/>
      <w:r w:rsidRPr="005C32E7">
        <w:rPr>
          <w:szCs w:val="28"/>
        </w:rPr>
        <w:t>ободран</w:t>
      </w:r>
      <w:r w:rsidR="00DD43CC">
        <w:rPr>
          <w:szCs w:val="28"/>
        </w:rPr>
        <w:t>ным</w:t>
      </w:r>
      <w:proofErr w:type="gramEnd"/>
      <w:r w:rsidRPr="005C32E7">
        <w:rPr>
          <w:szCs w:val="28"/>
        </w:rPr>
        <w:t>, конечно...</w:t>
      </w:r>
    </w:p>
    <w:p w:rsidR="00DD43C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Ему пришлось, как видно, туго,</w:t>
      </w:r>
    </w:p>
    <w:p w:rsidR="00302C5C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Быстроножка молвил другу:</w:t>
      </w:r>
    </w:p>
    <w:p w:rsidR="00DD43CC" w:rsidRDefault="00302C5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 xml:space="preserve">— </w:t>
      </w:r>
      <w:r w:rsidR="006D6E48" w:rsidRPr="005C32E7">
        <w:rPr>
          <w:szCs w:val="28"/>
        </w:rPr>
        <w:t>Тебе сейчас не до работы,</w:t>
      </w:r>
    </w:p>
    <w:p w:rsidR="00DD43CC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начнём</w:t>
      </w:r>
      <w:r w:rsidR="006D6E48" w:rsidRPr="005C32E7">
        <w:rPr>
          <w:szCs w:val="28"/>
        </w:rPr>
        <w:t xml:space="preserve"> уж завтра...</w:t>
      </w:r>
      <w:r w:rsidR="00DD43CC">
        <w:rPr>
          <w:szCs w:val="28"/>
        </w:rPr>
        <w:t xml:space="preserve"> </w:t>
      </w:r>
      <w:r w:rsidR="00302C5C">
        <w:rPr>
          <w:szCs w:val="28"/>
        </w:rPr>
        <w:t xml:space="preserve">— </w:t>
      </w:r>
      <w:r w:rsidR="006D6E48" w:rsidRPr="005C32E7">
        <w:rPr>
          <w:szCs w:val="28"/>
        </w:rPr>
        <w:t>Что ты, что ты!</w:t>
      </w:r>
    </w:p>
    <w:p w:rsidR="00DD43CC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С</w:t>
      </w:r>
      <w:r w:rsidR="006D6E48" w:rsidRPr="005C32E7">
        <w:rPr>
          <w:szCs w:val="28"/>
        </w:rPr>
        <w:t>ейчас же будем строить дом,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не оставляя «на потом».</w:t>
      </w: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Нашли </w:t>
      </w:r>
      <w:r w:rsidR="008B267C" w:rsidRPr="005C32E7">
        <w:rPr>
          <w:szCs w:val="28"/>
        </w:rPr>
        <w:t>пенёк</w:t>
      </w:r>
      <w:r w:rsidRPr="005C32E7">
        <w:rPr>
          <w:szCs w:val="28"/>
        </w:rPr>
        <w:t xml:space="preserve"> они повыше,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набрали в зарослях для крыши</w:t>
      </w:r>
    </w:p>
    <w:p w:rsidR="001349C0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зелёных</w:t>
      </w:r>
      <w:r w:rsidR="006D6E48" w:rsidRPr="005C32E7">
        <w:rPr>
          <w:szCs w:val="28"/>
        </w:rPr>
        <w:t xml:space="preserve"> листьев и ветвей,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гвоздей — колючек поострей.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тут же дружно и умело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зайчишки принялись за дело.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Камней </w:t>
      </w:r>
      <w:r w:rsidR="001349C0">
        <w:rPr>
          <w:szCs w:val="28"/>
        </w:rPr>
        <w:t>втащили</w:t>
      </w:r>
      <w:r w:rsidRPr="005C32E7">
        <w:rPr>
          <w:szCs w:val="28"/>
        </w:rPr>
        <w:t xml:space="preserve"> на </w:t>
      </w:r>
      <w:r w:rsidR="008B267C" w:rsidRPr="005C32E7">
        <w:rPr>
          <w:szCs w:val="28"/>
        </w:rPr>
        <w:t>пенёк</w:t>
      </w:r>
      <w:r w:rsidRPr="005C32E7">
        <w:rPr>
          <w:szCs w:val="28"/>
        </w:rPr>
        <w:t>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сложили печь, и теремок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под вечер был уже готов.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Друзья задвинули засов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и,</w:t>
      </w:r>
      <w:r w:rsidR="001349C0">
        <w:rPr>
          <w:szCs w:val="28"/>
        </w:rPr>
        <w:t xml:space="preserve"> </w:t>
      </w:r>
      <w:r w:rsidRPr="005C32E7">
        <w:rPr>
          <w:szCs w:val="28"/>
        </w:rPr>
        <w:t>застелив кроватки мхом,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уснули оба сладким сном.</w:t>
      </w: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3E28" w:rsidRDefault="00133E2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3E28" w:rsidRDefault="00133E2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Лиса ж, голодная и злая,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той ночью вышла, рассуждая: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«Зайчишке утром повезло,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я промахнулась, как назло,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но уж сейчас его схвачу я!..».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И, свежий след зайчишки чуя,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спешит </w:t>
      </w:r>
      <w:r w:rsidR="008B267C" w:rsidRPr="005C32E7">
        <w:rPr>
          <w:szCs w:val="28"/>
        </w:rPr>
        <w:t>вперёд</w:t>
      </w:r>
      <w:r w:rsidRPr="005C32E7">
        <w:rPr>
          <w:szCs w:val="28"/>
        </w:rPr>
        <w:t>. Но вдалеке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вдруг видит домик на пеньке.</w:t>
      </w:r>
    </w:p>
    <w:p w:rsidR="001349C0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Крадётся</w:t>
      </w:r>
      <w:r w:rsidR="006D6E48" w:rsidRPr="005C32E7">
        <w:rPr>
          <w:szCs w:val="28"/>
        </w:rPr>
        <w:t xml:space="preserve"> ближе. Вот беда —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никак войти нельзя туда!</w:t>
      </w:r>
    </w:p>
    <w:p w:rsidR="001349C0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Устав ломиться и стучать,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ушла голодная опять.</w:t>
      </w:r>
    </w:p>
    <w:p w:rsidR="001349C0" w:rsidRDefault="001349C0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proofErr w:type="gramStart"/>
      <w:r w:rsidRPr="005C32E7">
        <w:rPr>
          <w:szCs w:val="28"/>
        </w:rPr>
        <w:t>Плутовка</w:t>
      </w:r>
      <w:proofErr w:type="gramEnd"/>
      <w:r w:rsidRPr="005C32E7">
        <w:rPr>
          <w:szCs w:val="28"/>
        </w:rPr>
        <w:t xml:space="preserve"> скрылась с той поры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за девять рек, за три горы,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за </w:t>
      </w:r>
      <w:r w:rsidR="008B267C" w:rsidRPr="005C32E7">
        <w:rPr>
          <w:szCs w:val="28"/>
        </w:rPr>
        <w:t>тёмный</w:t>
      </w:r>
      <w:r w:rsidRPr="005C32E7">
        <w:rPr>
          <w:szCs w:val="28"/>
        </w:rPr>
        <w:t xml:space="preserve"> лес, в глухие дали,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с тех пор </w:t>
      </w:r>
      <w:r w:rsidR="008B267C">
        <w:rPr>
          <w:szCs w:val="28"/>
        </w:rPr>
        <w:t>её</w:t>
      </w:r>
      <w:r w:rsidRPr="005C32E7">
        <w:rPr>
          <w:szCs w:val="28"/>
        </w:rPr>
        <w:t xml:space="preserve"> мы не видали.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А там, в леске, меж трав душистых,</w:t>
      </w:r>
    </w:p>
    <w:p w:rsidR="00133E28" w:rsidRDefault="00133E2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Под пенье</w:t>
      </w:r>
      <w:r w:rsidR="006D6E48" w:rsidRPr="005C32E7">
        <w:rPr>
          <w:szCs w:val="28"/>
        </w:rPr>
        <w:t xml:space="preserve"> птичек голосистых,</w:t>
      </w:r>
    </w:p>
    <w:p w:rsidR="00133E28" w:rsidRDefault="008B267C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ещё</w:t>
      </w:r>
      <w:r w:rsidR="006D6E48" w:rsidRPr="005C32E7">
        <w:rPr>
          <w:szCs w:val="28"/>
        </w:rPr>
        <w:t xml:space="preserve"> таится, как грибок,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зайчишек крепкий теремок.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К ним ходят добрые </w:t>
      </w:r>
      <w:proofErr w:type="gramStart"/>
      <w:r w:rsidRPr="005C32E7">
        <w:rPr>
          <w:szCs w:val="28"/>
        </w:rPr>
        <w:t>зверюшки</w:t>
      </w:r>
      <w:proofErr w:type="gramEnd"/>
      <w:r w:rsidRPr="005C32E7">
        <w:rPr>
          <w:szCs w:val="28"/>
        </w:rPr>
        <w:t>,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 xml:space="preserve">жучки, кузнечики, </w:t>
      </w:r>
      <w:proofErr w:type="gramStart"/>
      <w:r w:rsidRPr="005C32E7">
        <w:rPr>
          <w:szCs w:val="28"/>
        </w:rPr>
        <w:t>пичужки</w:t>
      </w:r>
      <w:proofErr w:type="gramEnd"/>
      <w:r w:rsidRPr="005C32E7">
        <w:rPr>
          <w:szCs w:val="28"/>
        </w:rPr>
        <w:t>.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Они находят там приют,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когда дожди подолгу льют,</w:t>
      </w:r>
    </w:p>
    <w:p w:rsidR="00133E28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там сказки слушают весной</w:t>
      </w:r>
    </w:p>
    <w:p w:rsidR="006D6E48" w:rsidRPr="005C32E7" w:rsidRDefault="006D6E48" w:rsidP="0077052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9"/>
        <w:rPr>
          <w:szCs w:val="28"/>
        </w:rPr>
      </w:pPr>
      <w:r w:rsidRPr="005C32E7">
        <w:rPr>
          <w:szCs w:val="28"/>
        </w:rPr>
        <w:t>и пьют в морозы чай лесной.</w:t>
      </w:r>
    </w:p>
    <w:sectPr w:rsidR="006D6E48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18" w:rsidRDefault="000B0E18" w:rsidP="00BB305B">
      <w:pPr>
        <w:spacing w:after="0" w:line="240" w:lineRule="auto"/>
      </w:pPr>
      <w:r>
        <w:separator/>
      </w:r>
    </w:p>
  </w:endnote>
  <w:endnote w:type="continuationSeparator" w:id="0">
    <w:p w:rsidR="000B0E18" w:rsidRDefault="000B0E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6EB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6EB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6EB8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6EB8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6E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6E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18" w:rsidRDefault="000B0E18" w:rsidP="00BB305B">
      <w:pPr>
        <w:spacing w:after="0" w:line="240" w:lineRule="auto"/>
      </w:pPr>
      <w:r>
        <w:separator/>
      </w:r>
    </w:p>
  </w:footnote>
  <w:footnote w:type="continuationSeparator" w:id="0">
    <w:p w:rsidR="000B0E18" w:rsidRDefault="000B0E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8"/>
    <w:rsid w:val="000B0E18"/>
    <w:rsid w:val="000B4D95"/>
    <w:rsid w:val="00133E28"/>
    <w:rsid w:val="001349C0"/>
    <w:rsid w:val="0015338B"/>
    <w:rsid w:val="001B3739"/>
    <w:rsid w:val="001B7733"/>
    <w:rsid w:val="00226794"/>
    <w:rsid w:val="00302C5C"/>
    <w:rsid w:val="00310E12"/>
    <w:rsid w:val="00336CBE"/>
    <w:rsid w:val="0039181F"/>
    <w:rsid w:val="0040592E"/>
    <w:rsid w:val="00470BAB"/>
    <w:rsid w:val="005028F6"/>
    <w:rsid w:val="00536688"/>
    <w:rsid w:val="005A657C"/>
    <w:rsid w:val="005B3CE5"/>
    <w:rsid w:val="005E3F33"/>
    <w:rsid w:val="005F3A80"/>
    <w:rsid w:val="006C1F9A"/>
    <w:rsid w:val="006D6E48"/>
    <w:rsid w:val="00770520"/>
    <w:rsid w:val="007F06E6"/>
    <w:rsid w:val="007F47C6"/>
    <w:rsid w:val="00854F6C"/>
    <w:rsid w:val="00887AD4"/>
    <w:rsid w:val="008B267C"/>
    <w:rsid w:val="008F0F59"/>
    <w:rsid w:val="0093322C"/>
    <w:rsid w:val="0096164A"/>
    <w:rsid w:val="00A56EB8"/>
    <w:rsid w:val="00B07F42"/>
    <w:rsid w:val="00BB305B"/>
    <w:rsid w:val="00BF3769"/>
    <w:rsid w:val="00C80B62"/>
    <w:rsid w:val="00C9220F"/>
    <w:rsid w:val="00CB2599"/>
    <w:rsid w:val="00D0790C"/>
    <w:rsid w:val="00D7450E"/>
    <w:rsid w:val="00DD43C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D6E4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D6E4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D6E4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D6E4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7088-AF01-4A8C-BAFE-1416CEEF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Быстроножка и Серая Одёжка</dc:title>
  <dc:creator>Милева Л.</dc:creator>
  <cp:lastModifiedBy>Олеся</cp:lastModifiedBy>
  <cp:revision>15</cp:revision>
  <dcterms:created xsi:type="dcterms:W3CDTF">2016-03-10T20:40:00Z</dcterms:created>
  <dcterms:modified xsi:type="dcterms:W3CDTF">2016-09-13T08:43:00Z</dcterms:modified>
  <cp:category>Произведения поэтов зарубежных</cp:category>
  <dc:language>рус.</dc:language>
</cp:coreProperties>
</file>