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F5676B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Будь человеком</w:t>
      </w:r>
      <w:r w:rsidR="005F55D9">
        <w:rPr>
          <w:lang w:eastAsia="ru-RU"/>
        </w:rPr>
        <w:br/>
      </w:r>
      <w:r w:rsidR="00D61C57">
        <w:rPr>
          <w:b w:val="0"/>
          <w:i/>
          <w:sz w:val="20"/>
          <w:szCs w:val="20"/>
          <w:lang w:eastAsia="ru-RU"/>
        </w:rPr>
        <w:t>Сергей Михалков</w:t>
      </w:r>
    </w:p>
    <w:p w:rsidR="00F5676B" w:rsidRDefault="00F5676B" w:rsidP="00F5676B">
      <w:pPr>
        <w:spacing w:after="0" w:line="240" w:lineRule="auto"/>
        <w:jc w:val="both"/>
        <w:rPr>
          <w:szCs w:val="28"/>
        </w:rPr>
        <w:sectPr w:rsidR="00F5676B" w:rsidSect="00F567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</w:t>
      </w:r>
      <w:r w:rsidRPr="00F5676B">
        <w:rPr>
          <w:szCs w:val="28"/>
        </w:rPr>
        <w:t xml:space="preserve"> лесу мурашки-муравьи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Живут своим трудом,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У них обычаи свои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И муравейник — дом.</w:t>
      </w: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Миролюбивые жильцы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Без дела не сидят: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С утра на пост бегут бойцы,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 xml:space="preserve">А </w:t>
      </w:r>
      <w:proofErr w:type="gramStart"/>
      <w:r w:rsidRPr="00F5676B">
        <w:rPr>
          <w:szCs w:val="28"/>
        </w:rPr>
        <w:t>няньки</w:t>
      </w:r>
      <w:proofErr w:type="gramEnd"/>
      <w:r w:rsidRPr="00F5676B">
        <w:rPr>
          <w:szCs w:val="28"/>
        </w:rPr>
        <w:t xml:space="preserve"> — в детский сад.</w:t>
      </w: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Рабочий муравей спешит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Тропинкой трудовой,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С утра до вечера шуршит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В траве и под листвой.</w:t>
      </w: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Ты с палкой по</w:t>
      </w:r>
      <w:r>
        <w:rPr>
          <w:szCs w:val="28"/>
        </w:rPr>
        <w:t>́</w:t>
      </w:r>
      <w:r w:rsidRPr="00F5676B">
        <w:rPr>
          <w:szCs w:val="28"/>
        </w:rPr>
        <w:t xml:space="preserve"> лесу гулял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И муравьиный дом,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Шутя, до дна расковырял,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И подпалил потом.</w:t>
      </w:r>
    </w:p>
    <w:p w:rsidR="00F5676B" w:rsidRDefault="00F5676B" w:rsidP="00F5676B">
      <w:pPr>
        <w:spacing w:after="0" w:line="240" w:lineRule="auto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br w:type="column"/>
      </w: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Покой и труд большой семьи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Нарушила беда.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В дыму метались муравьи,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proofErr w:type="gramStart"/>
      <w:r w:rsidRPr="00F5676B">
        <w:rPr>
          <w:szCs w:val="28"/>
        </w:rPr>
        <w:t>Спасаясь</w:t>
      </w:r>
      <w:proofErr w:type="gramEnd"/>
      <w:r w:rsidRPr="00F5676B">
        <w:rPr>
          <w:szCs w:val="28"/>
        </w:rPr>
        <w:t xml:space="preserve"> кто куда.</w:t>
      </w: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Трещала хвоя. Тихо тлел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Сухой опавший лист.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Спокойно сверху вниз смотрел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 xml:space="preserve">Жестокий </w:t>
      </w:r>
      <w:proofErr w:type="spellStart"/>
      <w:r w:rsidRPr="00F5676B">
        <w:rPr>
          <w:szCs w:val="28"/>
        </w:rPr>
        <w:t>эгои</w:t>
      </w:r>
      <w:r>
        <w:rPr>
          <w:szCs w:val="28"/>
        </w:rPr>
        <w:t>́</w:t>
      </w:r>
      <w:proofErr w:type="gramStart"/>
      <w:r w:rsidRPr="00F5676B">
        <w:rPr>
          <w:szCs w:val="28"/>
        </w:rPr>
        <w:t>ст</w:t>
      </w:r>
      <w:proofErr w:type="spellEnd"/>
      <w:proofErr w:type="gramEnd"/>
      <w:r>
        <w:rPr>
          <w:rStyle w:val="a9"/>
          <w:szCs w:val="28"/>
        </w:rPr>
        <w:footnoteReference w:id="1"/>
      </w:r>
      <w:r w:rsidRPr="00F5676B">
        <w:rPr>
          <w:szCs w:val="28"/>
        </w:rPr>
        <w:t>...</w:t>
      </w: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За то, что так тебя назвал,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Себя я не виню —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Ведь ты того не создавал,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Что предавал огню.</w:t>
      </w: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Живёшь ты в атомный наш век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И сам — не муравей,</w:t>
      </w:r>
    </w:p>
    <w:p w:rsidR="00F5676B" w:rsidRP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Будь Человеком, человек,</w:t>
      </w:r>
    </w:p>
    <w:p w:rsidR="00F5676B" w:rsidRDefault="00F5676B" w:rsidP="00F5676B">
      <w:pPr>
        <w:spacing w:after="0" w:line="240" w:lineRule="auto"/>
        <w:jc w:val="both"/>
        <w:rPr>
          <w:szCs w:val="28"/>
        </w:rPr>
      </w:pPr>
      <w:r w:rsidRPr="00F5676B">
        <w:rPr>
          <w:szCs w:val="28"/>
        </w:rPr>
        <w:t>Ты на земле своей!</w:t>
      </w:r>
    </w:p>
    <w:p w:rsidR="00F5676B" w:rsidRDefault="00F5676B" w:rsidP="00F5676B">
      <w:pPr>
        <w:spacing w:after="0" w:line="240" w:lineRule="auto"/>
        <w:jc w:val="both"/>
        <w:rPr>
          <w:szCs w:val="28"/>
        </w:rPr>
      </w:pPr>
    </w:p>
    <w:p w:rsidR="00F5676B" w:rsidRDefault="00F5676B" w:rsidP="00F5676B">
      <w:pPr>
        <w:spacing w:after="0" w:line="240" w:lineRule="auto"/>
        <w:jc w:val="right"/>
        <w:rPr>
          <w:szCs w:val="28"/>
        </w:rPr>
      </w:pPr>
      <w:r>
        <w:rPr>
          <w:szCs w:val="28"/>
        </w:rPr>
        <w:t>1967 г.</w:t>
      </w:r>
    </w:p>
    <w:sectPr w:rsidR="00F5676B" w:rsidSect="00F5676B">
      <w:type w:val="continuous"/>
      <w:pgSz w:w="11906" w:h="16838"/>
      <w:pgMar w:top="1134" w:right="849" w:bottom="1134" w:left="1134" w:header="709" w:footer="709" w:gutter="0"/>
      <w:cols w:num="2" w:space="28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F0" w:rsidRDefault="003B53F0" w:rsidP="00BB305B">
      <w:pPr>
        <w:spacing w:after="0" w:line="240" w:lineRule="auto"/>
      </w:pPr>
      <w:r>
        <w:separator/>
      </w:r>
    </w:p>
  </w:endnote>
  <w:endnote w:type="continuationSeparator" w:id="0">
    <w:p w:rsidR="003B53F0" w:rsidRDefault="003B53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D4AEB" wp14:editId="37B0005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676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676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0939A7" wp14:editId="5AF5C32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4BFF24" wp14:editId="7B87D1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676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676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F0" w:rsidRDefault="003B53F0" w:rsidP="00BB305B">
      <w:pPr>
        <w:spacing w:after="0" w:line="240" w:lineRule="auto"/>
      </w:pPr>
      <w:r>
        <w:separator/>
      </w:r>
    </w:p>
  </w:footnote>
  <w:footnote w:type="continuationSeparator" w:id="0">
    <w:p w:rsidR="003B53F0" w:rsidRDefault="003B53F0" w:rsidP="00BB305B">
      <w:pPr>
        <w:spacing w:after="0" w:line="240" w:lineRule="auto"/>
      </w:pPr>
      <w:r>
        <w:continuationSeparator/>
      </w:r>
    </w:p>
  </w:footnote>
  <w:footnote w:id="1">
    <w:p w:rsidR="00F5676B" w:rsidRDefault="00F5676B" w:rsidP="00F5676B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>
        <w:t>Эгои́</w:t>
      </w:r>
      <w:proofErr w:type="gramStart"/>
      <w:r>
        <w:t>ст</w:t>
      </w:r>
      <w:proofErr w:type="spellEnd"/>
      <w:proofErr w:type="gramEnd"/>
      <w:r>
        <w:t xml:space="preserve"> — человек, который забо</w:t>
      </w:r>
      <w:r>
        <w:t>тится только о себе.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A1DF3"/>
    <w:rsid w:val="003B53F0"/>
    <w:rsid w:val="0040592E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6F23B2"/>
    <w:rsid w:val="007071B3"/>
    <w:rsid w:val="007A4F19"/>
    <w:rsid w:val="007B6094"/>
    <w:rsid w:val="007C1B30"/>
    <w:rsid w:val="007F06E6"/>
    <w:rsid w:val="007F47C6"/>
    <w:rsid w:val="00810BDC"/>
    <w:rsid w:val="00816084"/>
    <w:rsid w:val="00845782"/>
    <w:rsid w:val="00854F6C"/>
    <w:rsid w:val="008D6EAD"/>
    <w:rsid w:val="008F0F59"/>
    <w:rsid w:val="008F3CB8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61C57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5676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7077-A62C-4F29-8AF2-96EF8A02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Будь человеком</vt:lpstr>
    </vt:vector>
  </TitlesOfParts>
  <Manager>Олеся</Manager>
  <Company>ChitaemDetyam.com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Будь человеком</dc:title>
  <dc:creator>Михалков С.</dc:creator>
  <cp:lastModifiedBy>Олеся</cp:lastModifiedBy>
  <cp:revision>27</cp:revision>
  <dcterms:created xsi:type="dcterms:W3CDTF">2016-07-15T09:44:00Z</dcterms:created>
  <dcterms:modified xsi:type="dcterms:W3CDTF">2017-09-18T03:13:00Z</dcterms:modified>
  <cp:category>Произведения поэтов русских</cp:category>
  <dc:language>рус.</dc:language>
</cp:coreProperties>
</file>