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E66274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Белые стихи</w:t>
      </w:r>
      <w:bookmarkStart w:id="0" w:name="_GoBack"/>
      <w:bookmarkEnd w:id="0"/>
      <w:r w:rsidR="005F55D9">
        <w:rPr>
          <w:lang w:eastAsia="ru-RU"/>
        </w:rPr>
        <w:br/>
      </w:r>
      <w:r w:rsidR="00D61C57">
        <w:rPr>
          <w:b w:val="0"/>
          <w:i/>
          <w:sz w:val="20"/>
          <w:szCs w:val="20"/>
          <w:lang w:eastAsia="ru-RU"/>
        </w:rPr>
        <w:t>Сергей Михалков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Снег кружится,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Снег ложится —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Снег! Снег! Снег!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Рады снегу зверь и птица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И, конечно, человек!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Рады серые синички: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На морозе мёрзнут птички,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 xml:space="preserve">Выпал снег </w:t>
      </w:r>
      <w:r>
        <w:rPr>
          <w:szCs w:val="28"/>
        </w:rPr>
        <w:t>—</w:t>
      </w:r>
      <w:r w:rsidRPr="00E66274">
        <w:rPr>
          <w:szCs w:val="28"/>
        </w:rPr>
        <w:t xml:space="preserve"> упал мороз!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Кошка снегом моет нос.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У щенка на чёрной спинке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Тают белые снежинки.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Тротуары замело,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Всё вокруг белым-бело: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proofErr w:type="spellStart"/>
      <w:r w:rsidRPr="00E66274">
        <w:rPr>
          <w:szCs w:val="28"/>
        </w:rPr>
        <w:t>Снего</w:t>
      </w:r>
      <w:proofErr w:type="spellEnd"/>
      <w:r w:rsidRPr="00E66274">
        <w:rPr>
          <w:szCs w:val="28"/>
        </w:rPr>
        <w:t>-</w:t>
      </w:r>
      <w:proofErr w:type="spellStart"/>
      <w:r w:rsidRPr="00E66274">
        <w:rPr>
          <w:szCs w:val="28"/>
        </w:rPr>
        <w:t>снего</w:t>
      </w:r>
      <w:proofErr w:type="spellEnd"/>
      <w:r w:rsidRPr="00E66274">
        <w:rPr>
          <w:szCs w:val="28"/>
        </w:rPr>
        <w:t>-снегопад!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Хватит дела для лопат,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Для лопат и для скребков,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Для больших грузовиков.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Снег кружится,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Снег ложится —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Снег! Снег! Снег!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Рады снегу зверь и птица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И, конечно, человек!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Только дворник, только дворник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 xml:space="preserve">Говорит: </w:t>
      </w:r>
      <w:r>
        <w:rPr>
          <w:szCs w:val="28"/>
        </w:rPr>
        <w:t>—</w:t>
      </w:r>
      <w:r w:rsidRPr="00E66274">
        <w:rPr>
          <w:szCs w:val="28"/>
        </w:rPr>
        <w:t xml:space="preserve"> Я этот вторник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Не забуду никогда!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 xml:space="preserve">Снегопад для нас </w:t>
      </w:r>
      <w:r>
        <w:rPr>
          <w:szCs w:val="28"/>
        </w:rPr>
        <w:t>—</w:t>
      </w:r>
      <w:r w:rsidRPr="00E66274">
        <w:rPr>
          <w:szCs w:val="28"/>
        </w:rPr>
        <w:t xml:space="preserve"> беда!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Целый день скребок скребёт,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Целый день метла метёт.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Сто потов с меня сошло,</w:t>
      </w:r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E66274">
        <w:rPr>
          <w:szCs w:val="28"/>
        </w:rPr>
        <w:t>А крутом опять бело!</w:t>
      </w:r>
      <w:proofErr w:type="gramEnd"/>
    </w:p>
    <w:p w:rsidR="00E66274" w:rsidRPr="00E66274" w:rsidRDefault="00E66274" w:rsidP="00E66274">
      <w:pPr>
        <w:spacing w:after="0" w:line="240" w:lineRule="auto"/>
        <w:ind w:left="2124" w:firstLine="709"/>
        <w:jc w:val="both"/>
        <w:rPr>
          <w:szCs w:val="28"/>
        </w:rPr>
      </w:pPr>
      <w:r w:rsidRPr="00E66274">
        <w:rPr>
          <w:szCs w:val="28"/>
        </w:rPr>
        <w:t>Снег! Снег! Снег!</w:t>
      </w:r>
    </w:p>
    <w:p w:rsidR="00376006" w:rsidRDefault="00376006" w:rsidP="00E66274">
      <w:pPr>
        <w:spacing w:after="0" w:line="240" w:lineRule="auto"/>
        <w:ind w:left="2124" w:firstLine="709"/>
        <w:jc w:val="both"/>
        <w:rPr>
          <w:szCs w:val="28"/>
        </w:rPr>
      </w:pPr>
    </w:p>
    <w:sectPr w:rsidR="0037600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A3" w:rsidRDefault="007340A3" w:rsidP="00BB305B">
      <w:pPr>
        <w:spacing w:after="0" w:line="240" w:lineRule="auto"/>
      </w:pPr>
      <w:r>
        <w:separator/>
      </w:r>
    </w:p>
  </w:endnote>
  <w:endnote w:type="continuationSeparator" w:id="0">
    <w:p w:rsidR="007340A3" w:rsidRDefault="007340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7FE6F0" wp14:editId="15CB4D3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60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60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D3FFF" wp14:editId="1B6CE26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5FE7B" wp14:editId="21707A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627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627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A3" w:rsidRDefault="007340A3" w:rsidP="00BB305B">
      <w:pPr>
        <w:spacing w:after="0" w:line="240" w:lineRule="auto"/>
      </w:pPr>
      <w:r>
        <w:separator/>
      </w:r>
    </w:p>
  </w:footnote>
  <w:footnote w:type="continuationSeparator" w:id="0">
    <w:p w:rsidR="007340A3" w:rsidRDefault="007340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76006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6F23B2"/>
    <w:rsid w:val="007071B3"/>
    <w:rsid w:val="007340A3"/>
    <w:rsid w:val="007A4F19"/>
    <w:rsid w:val="007B6094"/>
    <w:rsid w:val="007C1B30"/>
    <w:rsid w:val="007F06E6"/>
    <w:rsid w:val="007F47C6"/>
    <w:rsid w:val="00810BDC"/>
    <w:rsid w:val="00816084"/>
    <w:rsid w:val="00845782"/>
    <w:rsid w:val="00854F6C"/>
    <w:rsid w:val="008D6EAD"/>
    <w:rsid w:val="008F0F59"/>
    <w:rsid w:val="008F3CB8"/>
    <w:rsid w:val="00917CA9"/>
    <w:rsid w:val="00926791"/>
    <w:rsid w:val="0093322C"/>
    <w:rsid w:val="0096164A"/>
    <w:rsid w:val="009C1C73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61C57"/>
    <w:rsid w:val="00D7450E"/>
    <w:rsid w:val="00DA4E89"/>
    <w:rsid w:val="00DD219E"/>
    <w:rsid w:val="00DE7732"/>
    <w:rsid w:val="00E528A8"/>
    <w:rsid w:val="00E60312"/>
    <w:rsid w:val="00E66274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94B6-35C1-43CE-975B-FF21F21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Белые стихи</dc:title>
  <dc:creator>Михалков С.</dc:creator>
  <cp:lastModifiedBy>Олеся</cp:lastModifiedBy>
  <cp:revision>31</cp:revision>
  <dcterms:created xsi:type="dcterms:W3CDTF">2016-07-15T09:44:00Z</dcterms:created>
  <dcterms:modified xsi:type="dcterms:W3CDTF">2017-09-25T07:02:00Z</dcterms:modified>
  <cp:category>Произведения поэтов русских</cp:category>
  <dc:language>рус.</dc:language>
</cp:coreProperties>
</file>