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9F" w:rsidRPr="00BF5EB7" w:rsidRDefault="00EB089F" w:rsidP="00EB089F">
      <w:pPr>
        <w:pStyle w:val="a7"/>
        <w:rPr>
          <w:b w:val="0"/>
          <w:i/>
          <w:sz w:val="20"/>
          <w:szCs w:val="20"/>
        </w:rPr>
      </w:pPr>
      <w:r w:rsidRPr="00BF5EB7">
        <w:t>Андрюшка</w:t>
      </w:r>
      <w:r w:rsidRPr="00BF5EB7">
        <w:br/>
      </w:r>
      <w:r w:rsidRPr="00BF5EB7">
        <w:rPr>
          <w:b w:val="0"/>
          <w:i/>
          <w:sz w:val="20"/>
          <w:szCs w:val="20"/>
        </w:rPr>
        <w:t>Сергей Михалков</w:t>
      </w:r>
    </w:p>
    <w:p w:rsidR="00EB089F" w:rsidRPr="00BF5EB7" w:rsidRDefault="00EB089F" w:rsidP="00EB089F">
      <w:pPr>
        <w:spacing w:after="0" w:line="240" w:lineRule="auto"/>
        <w:ind w:firstLine="709"/>
        <w:rPr>
          <w:szCs w:val="28"/>
        </w:rPr>
      </w:pPr>
    </w:p>
    <w:p w:rsidR="00EB089F" w:rsidRPr="00BF5EB7" w:rsidRDefault="00EB089F" w:rsidP="00EB089F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Лежали на полке,</w:t>
      </w:r>
    </w:p>
    <w:p w:rsidR="00EB089F" w:rsidRPr="00BF5EB7" w:rsidRDefault="00EB089F" w:rsidP="00EB089F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Стояли на полке</w:t>
      </w:r>
    </w:p>
    <w:p w:rsidR="00EB089F" w:rsidRPr="00BF5EB7" w:rsidRDefault="00EB089F" w:rsidP="00EB089F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Слоны и собаки,</w:t>
      </w:r>
    </w:p>
    <w:p w:rsidR="00EB089F" w:rsidRPr="00BF5EB7" w:rsidRDefault="00EB089F" w:rsidP="00EB089F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Верблюды и волки,</w:t>
      </w:r>
    </w:p>
    <w:p w:rsidR="00EB089F" w:rsidRPr="00BF5EB7" w:rsidRDefault="00EB089F" w:rsidP="00EB089F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Пушистые кошки,</w:t>
      </w:r>
    </w:p>
    <w:p w:rsidR="00EB089F" w:rsidRPr="00BF5EB7" w:rsidRDefault="00EB089F" w:rsidP="00EB089F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Губные гармошки,</w:t>
      </w:r>
    </w:p>
    <w:p w:rsidR="00EB089F" w:rsidRPr="00BF5EB7" w:rsidRDefault="00EB089F" w:rsidP="00EB089F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И утки,</w:t>
      </w:r>
    </w:p>
    <w:p w:rsidR="00EB089F" w:rsidRPr="00BF5EB7" w:rsidRDefault="00EB089F" w:rsidP="00EB089F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И дудки,</w:t>
      </w:r>
    </w:p>
    <w:p w:rsidR="00EB089F" w:rsidRPr="00BF5EB7" w:rsidRDefault="00EB089F" w:rsidP="00EB089F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И куклы-</w:t>
      </w:r>
      <w:r w:rsidR="00295532" w:rsidRPr="00BF5EB7">
        <w:rPr>
          <w:szCs w:val="28"/>
        </w:rPr>
        <w:t>матрёшки</w:t>
      </w:r>
      <w:bookmarkStart w:id="0" w:name="_GoBack"/>
      <w:bookmarkEnd w:id="0"/>
      <w:r w:rsidRPr="00BF5EB7">
        <w:rPr>
          <w:szCs w:val="28"/>
        </w:rPr>
        <w:t>.</w:t>
      </w:r>
    </w:p>
    <w:p w:rsidR="00295532" w:rsidRDefault="00295532" w:rsidP="00EB089F">
      <w:pPr>
        <w:spacing w:after="0" w:line="240" w:lineRule="auto"/>
        <w:ind w:left="2124" w:firstLine="709"/>
        <w:rPr>
          <w:szCs w:val="28"/>
        </w:rPr>
      </w:pPr>
    </w:p>
    <w:p w:rsidR="00EB089F" w:rsidRPr="00BF5EB7" w:rsidRDefault="00EB089F" w:rsidP="00EB089F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Кто видел у нас</w:t>
      </w:r>
    </w:p>
    <w:p w:rsidR="00EB089F" w:rsidRPr="00BF5EB7" w:rsidRDefault="00EB089F" w:rsidP="00EB089F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В магазине</w:t>
      </w:r>
    </w:p>
    <w:p w:rsidR="00EB089F" w:rsidRPr="00BF5EB7" w:rsidRDefault="00EB089F" w:rsidP="00EB089F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Андрюшку?</w:t>
      </w:r>
    </w:p>
    <w:p w:rsidR="00EB089F" w:rsidRPr="00BF5EB7" w:rsidRDefault="00EB089F" w:rsidP="00EB089F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 xml:space="preserve">Он </w:t>
      </w:r>
      <w:proofErr w:type="gramStart"/>
      <w:r w:rsidRPr="00BF5EB7">
        <w:rPr>
          <w:szCs w:val="28"/>
        </w:rPr>
        <w:t>самую</w:t>
      </w:r>
      <w:proofErr w:type="gramEnd"/>
      <w:r w:rsidRPr="00BF5EB7">
        <w:rPr>
          <w:szCs w:val="28"/>
        </w:rPr>
        <w:t xml:space="preserve"> лучшую</w:t>
      </w:r>
    </w:p>
    <w:p w:rsidR="00EB089F" w:rsidRPr="00BF5EB7" w:rsidRDefault="00EB089F" w:rsidP="00EB089F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Выбрал игрушку —</w:t>
      </w:r>
    </w:p>
    <w:p w:rsidR="00EB089F" w:rsidRPr="00BF5EB7" w:rsidRDefault="00EB089F" w:rsidP="00EB089F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Он выбрал ружье,</w:t>
      </w:r>
    </w:p>
    <w:p w:rsidR="00EB089F" w:rsidRPr="00BF5EB7" w:rsidRDefault="00EB089F" w:rsidP="00EB089F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И сказал продавец:</w:t>
      </w:r>
    </w:p>
    <w:p w:rsidR="00EB089F" w:rsidRPr="00BF5EB7" w:rsidRDefault="00EB089F" w:rsidP="00EB089F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— Ты будешь охотником.</w:t>
      </w:r>
    </w:p>
    <w:p w:rsidR="00EB089F" w:rsidRPr="00BF5EB7" w:rsidRDefault="00EB089F" w:rsidP="00EB089F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Ты молодец!</w:t>
      </w:r>
    </w:p>
    <w:sectPr w:rsidR="00EB089F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10" w:rsidRDefault="003C7910" w:rsidP="00BB305B">
      <w:pPr>
        <w:spacing w:after="0" w:line="240" w:lineRule="auto"/>
      </w:pPr>
      <w:r>
        <w:separator/>
      </w:r>
    </w:p>
  </w:endnote>
  <w:endnote w:type="continuationSeparator" w:id="0">
    <w:p w:rsidR="003C7910" w:rsidRDefault="003C791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B089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B089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B089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B089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9553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9553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10" w:rsidRDefault="003C7910" w:rsidP="00BB305B">
      <w:pPr>
        <w:spacing w:after="0" w:line="240" w:lineRule="auto"/>
      </w:pPr>
      <w:r>
        <w:separator/>
      </w:r>
    </w:p>
  </w:footnote>
  <w:footnote w:type="continuationSeparator" w:id="0">
    <w:p w:rsidR="003C7910" w:rsidRDefault="003C791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9F"/>
    <w:rsid w:val="0015338B"/>
    <w:rsid w:val="001B3739"/>
    <w:rsid w:val="001B7733"/>
    <w:rsid w:val="00226794"/>
    <w:rsid w:val="00295532"/>
    <w:rsid w:val="00310E12"/>
    <w:rsid w:val="0039181F"/>
    <w:rsid w:val="003C7910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B089F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EB089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EB089F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EB089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EB089F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E9D92-7DBB-44E5-864C-689D2F3B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Андрюшка</dc:title>
  <dc:creator>Михалков С.</dc:creator>
  <cp:lastModifiedBy>Олеся</cp:lastModifiedBy>
  <cp:revision>2</cp:revision>
  <dcterms:created xsi:type="dcterms:W3CDTF">2016-03-19T03:54:00Z</dcterms:created>
  <dcterms:modified xsi:type="dcterms:W3CDTF">2016-03-19T03:56:00Z</dcterms:modified>
  <cp:category>Произведения поэтов русских</cp:category>
  <dc:language>рус.</dc:language>
</cp:coreProperties>
</file>