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5E" w:rsidRPr="00BF5EB7" w:rsidRDefault="00E637CA" w:rsidP="006D3639">
      <w:pPr>
        <w:pStyle w:val="11"/>
        <w:outlineLvl w:val="1"/>
        <w:rPr>
          <w:b w:val="0"/>
          <w:i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Дядюшка</w:t>
      </w:r>
      <w:proofErr w:type="gramStart"/>
      <w:r w:rsidR="002B49AB">
        <w:rPr>
          <w:shd w:val="clear" w:color="auto" w:fill="FFFFFF"/>
        </w:rPr>
        <w:t xml:space="preserve"> А</w:t>
      </w:r>
      <w:proofErr w:type="gramEnd"/>
      <w:r w:rsidR="002B49AB">
        <w:rPr>
          <w:shd w:val="clear" w:color="auto" w:fill="FFFFFF"/>
        </w:rPr>
        <w:t>у</w:t>
      </w:r>
      <w:r w:rsidR="0090795E" w:rsidRPr="00BF5EB7">
        <w:rPr>
          <w:shd w:val="clear" w:color="auto" w:fill="FFFFFF"/>
        </w:rPr>
        <w:br/>
      </w:r>
      <w:r w:rsidR="002B49AB" w:rsidRPr="002B49AB">
        <w:rPr>
          <w:b w:val="0"/>
          <w:i/>
          <w:sz w:val="20"/>
          <w:szCs w:val="20"/>
          <w:shd w:val="clear" w:color="auto" w:fill="FFFFFF"/>
        </w:rPr>
        <w:t xml:space="preserve">Ханну </w:t>
      </w:r>
      <w:proofErr w:type="spellStart"/>
      <w:r w:rsidR="002B49AB" w:rsidRPr="002B49AB">
        <w:rPr>
          <w:b w:val="0"/>
          <w:i/>
          <w:sz w:val="20"/>
          <w:szCs w:val="20"/>
          <w:shd w:val="clear" w:color="auto" w:fill="FFFFFF"/>
        </w:rPr>
        <w:t>Мякеля</w:t>
      </w:r>
      <w:proofErr w:type="spellEnd"/>
      <w:r w:rsidR="0090795E">
        <w:rPr>
          <w:b w:val="0"/>
          <w:i/>
          <w:sz w:val="20"/>
          <w:szCs w:val="20"/>
          <w:shd w:val="clear" w:color="auto" w:fill="FFFFFF"/>
        </w:rPr>
        <w:br/>
      </w:r>
      <w:r w:rsidR="002B49AB" w:rsidRPr="002B49AB">
        <w:rPr>
          <w:b w:val="0"/>
          <w:i/>
          <w:sz w:val="20"/>
          <w:szCs w:val="20"/>
          <w:shd w:val="clear" w:color="auto" w:fill="FFFFFF"/>
        </w:rPr>
        <w:t>Пересказ с финского Э. Успенского.</w:t>
      </w:r>
    </w:p>
    <w:p w:rsidR="0090795E" w:rsidRDefault="0090795E" w:rsidP="006D3639">
      <w:pPr>
        <w:spacing w:after="0" w:line="240" w:lineRule="auto"/>
        <w:ind w:firstLine="709"/>
        <w:jc w:val="center"/>
        <w:rPr>
          <w:szCs w:val="28"/>
          <w:shd w:val="clear" w:color="auto" w:fill="FFFFFF"/>
        </w:rPr>
      </w:pPr>
    </w:p>
    <w:p w:rsidR="002164C0" w:rsidRPr="002B368B" w:rsidRDefault="002B49AB" w:rsidP="006D3639">
      <w:pPr>
        <w:pStyle w:val="3"/>
        <w:spacing w:before="0" w:line="240" w:lineRule="auto"/>
        <w:jc w:val="center"/>
        <w:rPr>
          <w:rFonts w:ascii="Verdana" w:hAnsi="Verdana"/>
          <w:b w:val="0"/>
          <w:color w:val="auto"/>
          <w:szCs w:val="28"/>
          <w:shd w:val="clear" w:color="auto" w:fill="FFFFFF"/>
        </w:rPr>
      </w:pPr>
      <w:r w:rsidRPr="002B368B">
        <w:rPr>
          <w:rFonts w:ascii="Verdana" w:hAnsi="Verdana"/>
          <w:b w:val="0"/>
          <w:color w:val="auto"/>
          <w:szCs w:val="28"/>
          <w:shd w:val="clear" w:color="auto" w:fill="FFFFFF"/>
        </w:rPr>
        <w:t>История первая</w:t>
      </w:r>
      <w:r w:rsidR="002B368B" w:rsidRPr="002B368B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— </w:t>
      </w:r>
      <w:r w:rsidR="002164C0" w:rsidRPr="002B368B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2B368B">
        <w:rPr>
          <w:rFonts w:ascii="Verdana" w:hAnsi="Verdana"/>
          <w:color w:val="auto"/>
          <w:szCs w:val="28"/>
          <w:shd w:val="clear" w:color="auto" w:fill="FFFFFF"/>
        </w:rPr>
        <w:t>ГОСПОДИН АУ ИДЕТ НА РАБОТУ</w:t>
      </w:r>
    </w:p>
    <w:p w:rsidR="002164C0" w:rsidRDefault="002164C0" w:rsidP="006D3639">
      <w:pPr>
        <w:spacing w:after="0" w:line="240" w:lineRule="auto"/>
        <w:ind w:firstLine="709"/>
        <w:jc w:val="center"/>
        <w:rPr>
          <w:szCs w:val="28"/>
          <w:shd w:val="clear" w:color="auto" w:fill="FFFFFF"/>
        </w:rPr>
      </w:pP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у, он же господин Ау, открыл глаза. Но тотчас же закрыл их,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822C4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только увидел, что </w:t>
      </w:r>
      <w:proofErr w:type="gramStart"/>
      <w:r w:rsidRPr="002B49AB">
        <w:rPr>
          <w:szCs w:val="28"/>
          <w:shd w:val="clear" w:color="auto" w:fill="FFFFFF"/>
        </w:rPr>
        <w:t>вовсю</w:t>
      </w:r>
      <w:proofErr w:type="gramEnd"/>
      <w:r w:rsidRPr="002B49AB">
        <w:rPr>
          <w:szCs w:val="28"/>
          <w:shd w:val="clear" w:color="auto" w:fill="FFFFFF"/>
        </w:rPr>
        <w:t xml:space="preserve"> светит солнце. Он </w:t>
      </w:r>
      <w:proofErr w:type="gramStart"/>
      <w:r w:rsidRPr="002B49AB">
        <w:rPr>
          <w:szCs w:val="28"/>
          <w:shd w:val="clear" w:color="auto" w:fill="FFFFFF"/>
        </w:rPr>
        <w:t>поплотнее</w:t>
      </w:r>
      <w:proofErr w:type="gramEnd"/>
      <w:r w:rsidRPr="002B49AB">
        <w:rPr>
          <w:szCs w:val="28"/>
          <w:shd w:val="clear" w:color="auto" w:fill="FFFFFF"/>
        </w:rPr>
        <w:t xml:space="preserve"> завернул себя 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одеяло</w:t>
      </w:r>
      <w:r w:rsidR="00822C4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 удобнее уложил себя на подушке. Ему не надо было спешить в детский сад,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822C4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школу или на завод. Он жил в лесу и вставал, когда хотел.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А-</w:t>
      </w:r>
      <w:proofErr w:type="spellStart"/>
      <w:r w:rsidR="002B49AB" w:rsidRPr="002B49AB">
        <w:rPr>
          <w:szCs w:val="28"/>
          <w:shd w:val="clear" w:color="auto" w:fill="FFFFFF"/>
        </w:rPr>
        <w:t>аах</w:t>
      </w:r>
      <w:proofErr w:type="spellEnd"/>
      <w:r w:rsidR="002B49AB" w:rsidRPr="002B49AB">
        <w:rPr>
          <w:szCs w:val="28"/>
          <w:shd w:val="clear" w:color="auto" w:fill="FFFFFF"/>
        </w:rPr>
        <w:t>! У-</w:t>
      </w:r>
      <w:proofErr w:type="spellStart"/>
      <w:r w:rsidR="002B49AB" w:rsidRPr="002B49AB">
        <w:rPr>
          <w:szCs w:val="28"/>
          <w:shd w:val="clear" w:color="auto" w:fill="FFFFFF"/>
        </w:rPr>
        <w:t>уух</w:t>
      </w:r>
      <w:proofErr w:type="spellEnd"/>
      <w:r w:rsidR="002B49AB" w:rsidRPr="002B49AB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="00822C4B" w:rsidRPr="002B49AB">
        <w:rPr>
          <w:szCs w:val="28"/>
          <w:shd w:val="clear" w:color="auto" w:fill="FFFFFF"/>
        </w:rPr>
        <w:t>произнёс</w:t>
      </w:r>
      <w:r w:rsidR="002B49AB" w:rsidRPr="002B49AB">
        <w:rPr>
          <w:szCs w:val="28"/>
          <w:shd w:val="clear" w:color="auto" w:fill="FFFFFF"/>
        </w:rPr>
        <w:t xml:space="preserve"> он и захрапел, </w:t>
      </w:r>
      <w:proofErr w:type="gramStart"/>
      <w:r w:rsidR="002B49AB" w:rsidRPr="002B49AB">
        <w:rPr>
          <w:szCs w:val="28"/>
          <w:shd w:val="clear" w:color="auto" w:fill="FFFFFF"/>
        </w:rPr>
        <w:t>затарахтел во сне как тарахтело</w:t>
      </w:r>
      <w:proofErr w:type="gramEnd"/>
      <w:r w:rsidR="00822C4B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бы метро в городе Хельсинки, если бы оно там было.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Пока он тарахтел, сгустились сумерки.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Приехали,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решил дядюшка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Пора вставать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У него не было горячего желания немедленно вылезти</w:t>
      </w:r>
      <w:r w:rsidR="002164C0">
        <w:rPr>
          <w:szCs w:val="28"/>
          <w:shd w:val="clear" w:color="auto" w:fill="FFFFFF"/>
        </w:rPr>
        <w:t xml:space="preserve"> </w:t>
      </w:r>
      <w:proofErr w:type="gramStart"/>
      <w:r w:rsidRPr="002B49AB">
        <w:rPr>
          <w:szCs w:val="28"/>
          <w:shd w:val="clear" w:color="auto" w:fill="FFFFFF"/>
        </w:rPr>
        <w:t>из</w:t>
      </w:r>
      <w:proofErr w:type="gramEnd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постели.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его</w:t>
      </w:r>
      <w:r w:rsidR="00822C4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ждали дела.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Если где-то ни с того ни с сего заскрипит дверь...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Что-то загрохочет и страшно свалится...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Нож </w:t>
      </w:r>
      <w:r w:rsidR="005B76CC" w:rsidRPr="002B49AB">
        <w:rPr>
          <w:szCs w:val="28"/>
          <w:shd w:val="clear" w:color="auto" w:fill="FFFFFF"/>
        </w:rPr>
        <w:t>сверкнёт</w:t>
      </w:r>
      <w:r w:rsidRPr="002B49AB">
        <w:rPr>
          <w:szCs w:val="28"/>
          <w:shd w:val="clear" w:color="auto" w:fill="FFFFFF"/>
        </w:rPr>
        <w:t xml:space="preserve"> около кладбища...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Ни с того ни </w:t>
      </w:r>
      <w:proofErr w:type="gramStart"/>
      <w:r w:rsidRPr="002B49AB">
        <w:rPr>
          <w:szCs w:val="28"/>
          <w:shd w:val="clear" w:color="auto" w:fill="FFFFFF"/>
        </w:rPr>
        <w:t>с</w:t>
      </w:r>
      <w:proofErr w:type="gramEnd"/>
      <w:r w:rsidRPr="002B49AB">
        <w:rPr>
          <w:szCs w:val="28"/>
          <w:shd w:val="clear" w:color="auto" w:fill="FFFFFF"/>
        </w:rPr>
        <w:t xml:space="preserve"> сего вдруг жутко завоет и заухает...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Это работа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у. Вернее, господ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у, целого семейства,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начиная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</w:t>
      </w:r>
      <w:r w:rsidR="005B76CC">
        <w:rPr>
          <w:szCs w:val="28"/>
          <w:shd w:val="clear" w:color="auto" w:fill="FFFFFF"/>
        </w:rPr>
        <w:t xml:space="preserve"> </w:t>
      </w:r>
      <w:proofErr w:type="spellStart"/>
      <w:r w:rsidRPr="002B49AB">
        <w:rPr>
          <w:szCs w:val="28"/>
          <w:shd w:val="clear" w:color="auto" w:fill="FFFFFF"/>
        </w:rPr>
        <w:t>прапрапрадедушки</w:t>
      </w:r>
      <w:proofErr w:type="spellEnd"/>
      <w:r w:rsidRPr="002B49AB">
        <w:rPr>
          <w:szCs w:val="28"/>
          <w:shd w:val="clear" w:color="auto" w:fill="FFFFFF"/>
        </w:rPr>
        <w:t xml:space="preserve"> и кончая просто дедушкой. Такая у них доля и квалификация.</w:t>
      </w:r>
    </w:p>
    <w:p w:rsidR="005B76CC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Жалко, что папа куд</w:t>
      </w:r>
      <w:r w:rsidR="005B76CC">
        <w:rPr>
          <w:szCs w:val="28"/>
          <w:shd w:val="clear" w:color="auto" w:fill="FFFFFF"/>
        </w:rPr>
        <w:t>а-то исчез.</w:t>
      </w:r>
    </w:p>
    <w:p w:rsidR="005B76CC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Если что-то неведомое 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лесу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застонет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5B76CC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замечется...</w:t>
      </w:r>
    </w:p>
    <w:p w:rsidR="005B76CC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Под кроватью кто-то заворочается,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никого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нет...</w:t>
      </w:r>
    </w:p>
    <w:p w:rsidR="005B76CC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кухне</w:t>
      </w:r>
      <w:r w:rsidR="005B76CC">
        <w:rPr>
          <w:szCs w:val="28"/>
          <w:shd w:val="clear" w:color="auto" w:fill="FFFFFF"/>
        </w:rPr>
        <w:t xml:space="preserve"> </w:t>
      </w:r>
      <w:r w:rsidR="005B76CC" w:rsidRPr="002B49AB">
        <w:rPr>
          <w:szCs w:val="28"/>
          <w:shd w:val="clear" w:color="auto" w:fill="FFFFFF"/>
        </w:rPr>
        <w:t>зашлёпает</w:t>
      </w:r>
      <w:r w:rsidR="005B76CC">
        <w:rPr>
          <w:szCs w:val="28"/>
          <w:shd w:val="clear" w:color="auto" w:fill="FFFFFF"/>
        </w:rPr>
        <w:t xml:space="preserve"> босыми ногами и зачавкает...</w:t>
      </w:r>
    </w:p>
    <w:p w:rsidR="002164C0" w:rsidRDefault="005B76CC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Всё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это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господин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Суровый,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справедливый, </w:t>
      </w:r>
      <w:proofErr w:type="gramStart"/>
      <w:r w:rsidR="002B49AB" w:rsidRPr="002B49AB">
        <w:rPr>
          <w:szCs w:val="28"/>
          <w:shd w:val="clear" w:color="auto" w:fill="FFFFFF"/>
        </w:rPr>
        <w:t>мрачный</w:t>
      </w:r>
      <w:proofErr w:type="gramEnd"/>
      <w:r w:rsidR="002B49AB" w:rsidRPr="002B49AB">
        <w:rPr>
          <w:szCs w:val="28"/>
          <w:shd w:val="clear" w:color="auto" w:fill="FFFFFF"/>
        </w:rPr>
        <w:t xml:space="preserve"> а </w:t>
      </w:r>
      <w:r w:rsidRPr="002B49AB">
        <w:rPr>
          <w:szCs w:val="28"/>
          <w:shd w:val="clear" w:color="auto" w:fill="FFFFFF"/>
        </w:rPr>
        <w:t>чёрном</w:t>
      </w:r>
      <w:r w:rsidR="002B49AB" w:rsidRPr="002B49AB">
        <w:rPr>
          <w:szCs w:val="28"/>
          <w:shd w:val="clear" w:color="auto" w:fill="FFFFFF"/>
        </w:rPr>
        <w:t xml:space="preserve"> плаще. Отчаянный и беспощадный.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Как говорилось выше, отец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у, то есть папа</w:t>
      </w:r>
      <w:r w:rsidR="005B76CC">
        <w:rPr>
          <w:szCs w:val="28"/>
          <w:shd w:val="clear" w:color="auto" w:fill="FFFFFF"/>
        </w:rPr>
        <w:t>,</w:t>
      </w:r>
      <w:r w:rsidRPr="002B49AB">
        <w:rPr>
          <w:szCs w:val="28"/>
          <w:shd w:val="clear" w:color="auto" w:fill="FFFFFF"/>
        </w:rPr>
        <w:t xml:space="preserve"> куда-то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пропал.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5B76CC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дедушка не мог толком объяснить, почему 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должен вс</w:t>
      </w:r>
      <w:r w:rsidR="002A66F7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это делать.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Так заведено!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говорил он обычно.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Или: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Не нашего ума дело.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Или: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Наш прадед терпел и нам велел. Мы люди </w:t>
      </w:r>
      <w:r w:rsidR="005B76CC" w:rsidRPr="002B49AB">
        <w:rPr>
          <w:szCs w:val="28"/>
          <w:shd w:val="clear" w:color="auto" w:fill="FFFFFF"/>
        </w:rPr>
        <w:t>тёмные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Других доводов у дедушки 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было.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мотивировок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тоже.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Скорее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всего,</w:t>
      </w:r>
      <w:r w:rsidR="005B76CC">
        <w:rPr>
          <w:szCs w:val="28"/>
          <w:shd w:val="clear" w:color="auto" w:fill="FFFFFF"/>
        </w:rPr>
        <w:t xml:space="preserve"> дедушка дядюшки</w:t>
      </w:r>
      <w:proofErr w:type="gramStart"/>
      <w:r w:rsidR="005B76CC">
        <w:rPr>
          <w:szCs w:val="28"/>
          <w:shd w:val="clear" w:color="auto" w:fill="FFFFFF"/>
        </w:rPr>
        <w:t xml:space="preserve"> А</w:t>
      </w:r>
      <w:proofErr w:type="gramEnd"/>
      <w:r w:rsidR="005B76CC">
        <w:rPr>
          <w:szCs w:val="28"/>
          <w:shd w:val="clear" w:color="auto" w:fill="FFFFFF"/>
        </w:rPr>
        <w:t>у не был мая</w:t>
      </w:r>
      <w:r w:rsidRPr="002B49AB">
        <w:rPr>
          <w:szCs w:val="28"/>
          <w:shd w:val="clear" w:color="auto" w:fill="FFFFFF"/>
        </w:rPr>
        <w:t xml:space="preserve">ком разума. Да и </w:t>
      </w:r>
      <w:r w:rsidRPr="002B49AB">
        <w:rPr>
          <w:szCs w:val="28"/>
          <w:shd w:val="clear" w:color="auto" w:fill="FFFFFF"/>
        </w:rPr>
        <w:lastRenderedPageBreak/>
        <w:t>лучом света в лесном царстве,</w:t>
      </w:r>
      <w:r w:rsidR="005B76CC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пожалуй, его никто бы назвать не рискнул.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Слава богу, что он </w:t>
      </w:r>
      <w:r w:rsidR="005B76CC" w:rsidRPr="002B49AB">
        <w:rPr>
          <w:szCs w:val="28"/>
          <w:shd w:val="clear" w:color="auto" w:fill="FFFFFF"/>
        </w:rPr>
        <w:t>ещё</w:t>
      </w:r>
      <w:r w:rsidRPr="002B49AB">
        <w:rPr>
          <w:szCs w:val="28"/>
          <w:shd w:val="clear" w:color="auto" w:fill="FFFFFF"/>
        </w:rPr>
        <w:t xml:space="preserve"> научил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читать, заниматься волшебством</w:t>
      </w:r>
      <w:r w:rsidR="005B76CC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 пользоваться волшебной книгой. Что он передал внуку основные азы</w:t>
      </w:r>
      <w:r w:rsidR="002164C0">
        <w:rPr>
          <w:szCs w:val="28"/>
          <w:shd w:val="clear" w:color="auto" w:fill="FFFFFF"/>
        </w:rPr>
        <w:t xml:space="preserve"> </w:t>
      </w:r>
      <w:proofErr w:type="spellStart"/>
      <w:r w:rsidRPr="002B49AB">
        <w:rPr>
          <w:szCs w:val="28"/>
          <w:shd w:val="clear" w:color="auto" w:fill="FFFFFF"/>
        </w:rPr>
        <w:t>пугания</w:t>
      </w:r>
      <w:proofErr w:type="spellEnd"/>
      <w:r w:rsidRPr="002B49AB">
        <w:rPr>
          <w:szCs w:val="28"/>
          <w:shd w:val="clear" w:color="auto" w:fill="FFFFFF"/>
        </w:rPr>
        <w:t>,</w:t>
      </w:r>
      <w:r w:rsidR="005B76CC">
        <w:rPr>
          <w:szCs w:val="28"/>
          <w:shd w:val="clear" w:color="auto" w:fill="FFFFFF"/>
        </w:rPr>
        <w:t xml:space="preserve"> </w:t>
      </w:r>
      <w:proofErr w:type="spellStart"/>
      <w:r w:rsidRPr="002B49AB">
        <w:rPr>
          <w:szCs w:val="28"/>
          <w:shd w:val="clear" w:color="auto" w:fill="FFFFFF"/>
        </w:rPr>
        <w:t>кричания</w:t>
      </w:r>
      <w:proofErr w:type="spellEnd"/>
      <w:r w:rsidRPr="002B49AB">
        <w:rPr>
          <w:szCs w:val="28"/>
          <w:shd w:val="clear" w:color="auto" w:fill="FFFFFF"/>
        </w:rPr>
        <w:t xml:space="preserve">, </w:t>
      </w:r>
      <w:proofErr w:type="spellStart"/>
      <w:r w:rsidRPr="002B49AB">
        <w:rPr>
          <w:szCs w:val="28"/>
          <w:shd w:val="clear" w:color="auto" w:fill="FFFFFF"/>
        </w:rPr>
        <w:t>шастания</w:t>
      </w:r>
      <w:proofErr w:type="spellEnd"/>
      <w:r w:rsidRPr="002B49AB">
        <w:rPr>
          <w:szCs w:val="28"/>
          <w:shd w:val="clear" w:color="auto" w:fill="FFFFFF"/>
        </w:rPr>
        <w:t xml:space="preserve"> по лесам и чердакам.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Конечно,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иногда думал дядюшка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мой дедушка был </w:t>
      </w:r>
      <w:r w:rsidR="005B76CC" w:rsidRPr="002B49AB">
        <w:rPr>
          <w:szCs w:val="28"/>
          <w:shd w:val="clear" w:color="auto" w:fill="FFFFFF"/>
        </w:rPr>
        <w:t>тёмный</w:t>
      </w:r>
      <w:r w:rsidR="002B49AB" w:rsidRPr="002B49AB">
        <w:rPr>
          <w:szCs w:val="28"/>
          <w:shd w:val="clear" w:color="auto" w:fill="FFFFFF"/>
        </w:rPr>
        <w:t>. Но он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был</w:t>
      </w:r>
      <w:r w:rsidR="005B76CC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умелец. Одних видов скрипа он знал двести! А по части </w:t>
      </w:r>
      <w:proofErr w:type="spellStart"/>
      <w:r w:rsidR="002B49AB" w:rsidRPr="002B49AB">
        <w:rPr>
          <w:szCs w:val="28"/>
          <w:shd w:val="clear" w:color="auto" w:fill="FFFFFF"/>
        </w:rPr>
        <w:t>клацания</w:t>
      </w:r>
      <w:proofErr w:type="spellEnd"/>
      <w:r w:rsidR="002B49AB" w:rsidRPr="002B49AB">
        <w:rPr>
          <w:szCs w:val="28"/>
          <w:shd w:val="clear" w:color="auto" w:fill="FFFFFF"/>
        </w:rPr>
        <w:t>,</w:t>
      </w:r>
      <w:r w:rsidR="002164C0">
        <w:rPr>
          <w:szCs w:val="28"/>
          <w:shd w:val="clear" w:color="auto" w:fill="FFFFFF"/>
        </w:rPr>
        <w:t xml:space="preserve"> </w:t>
      </w:r>
      <w:proofErr w:type="spellStart"/>
      <w:r w:rsidR="002B49AB" w:rsidRPr="002B49AB">
        <w:rPr>
          <w:szCs w:val="28"/>
          <w:shd w:val="clear" w:color="auto" w:fill="FFFFFF"/>
        </w:rPr>
        <w:t>чавкания</w:t>
      </w:r>
      <w:proofErr w:type="spellEnd"/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 w:rsidR="005B76CC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воя он мог бы просто выступать в художественной самодеятельности!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И тепло подступало к сердцу несколько мрачноватого и</w:t>
      </w:r>
      <w:r w:rsidR="002164C0">
        <w:rPr>
          <w:szCs w:val="28"/>
          <w:shd w:val="clear" w:color="auto" w:fill="FFFFFF"/>
        </w:rPr>
        <w:t xml:space="preserve"> </w:t>
      </w:r>
      <w:proofErr w:type="spellStart"/>
      <w:r w:rsidRPr="002B49AB">
        <w:rPr>
          <w:szCs w:val="28"/>
          <w:shd w:val="clear" w:color="auto" w:fill="FFFFFF"/>
        </w:rPr>
        <w:t>суроватого</w:t>
      </w:r>
      <w:proofErr w:type="spellEnd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дядюшки</w:t>
      </w:r>
      <w:proofErr w:type="gramStart"/>
      <w:r w:rsidR="005B76CC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 xml:space="preserve">у. И его </w:t>
      </w:r>
      <w:proofErr w:type="spellStart"/>
      <w:r w:rsidRPr="002B49AB">
        <w:rPr>
          <w:szCs w:val="28"/>
          <w:shd w:val="clear" w:color="auto" w:fill="FFFFFF"/>
        </w:rPr>
        <w:t>мрачноватость</w:t>
      </w:r>
      <w:proofErr w:type="spellEnd"/>
      <w:r w:rsidRPr="002B49AB">
        <w:rPr>
          <w:szCs w:val="28"/>
          <w:shd w:val="clear" w:color="auto" w:fill="FFFFFF"/>
        </w:rPr>
        <w:t xml:space="preserve"> и </w:t>
      </w:r>
      <w:proofErr w:type="spellStart"/>
      <w:r w:rsidRPr="002B49AB">
        <w:rPr>
          <w:szCs w:val="28"/>
          <w:shd w:val="clear" w:color="auto" w:fill="FFFFFF"/>
        </w:rPr>
        <w:t>суроватость</w:t>
      </w:r>
      <w:proofErr w:type="spellEnd"/>
      <w:r w:rsidRPr="002B49AB">
        <w:rPr>
          <w:szCs w:val="28"/>
          <w:shd w:val="clear" w:color="auto" w:fill="FFFFFF"/>
        </w:rPr>
        <w:t xml:space="preserve"> немного рассеивались.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Пора!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решительно решил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Рабочий день начинается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Хотя начиналась рабочая ночь.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Надев огромные,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кажется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бабушкины,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боты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="005B76CC" w:rsidRPr="002B49AB">
        <w:rPr>
          <w:szCs w:val="28"/>
          <w:shd w:val="clear" w:color="auto" w:fill="FFFFFF"/>
        </w:rPr>
        <w:t>ещё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совсем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просохший</w:t>
      </w:r>
      <w:r w:rsidR="005B76CC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брезентовый плащ, дядюшка вышел из дома. </w:t>
      </w:r>
      <w:r w:rsidR="0055637B" w:rsidRPr="002B49AB">
        <w:rPr>
          <w:szCs w:val="28"/>
          <w:shd w:val="clear" w:color="auto" w:fill="FFFFFF"/>
        </w:rPr>
        <w:t>Причём</w:t>
      </w:r>
      <w:r w:rsidRPr="002B49AB">
        <w:rPr>
          <w:szCs w:val="28"/>
          <w:shd w:val="clear" w:color="auto" w:fill="FFFFFF"/>
        </w:rPr>
        <w:t xml:space="preserve"> он ну никак 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мог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решить,</w:t>
      </w:r>
      <w:r w:rsidR="0055637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где ему держать бороду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под плащом или над плащом. Так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неудобно,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так</w:t>
      </w:r>
      <w:r w:rsidR="0055637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промокает.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Так неудобно. А так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промокает! Так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неудобно. А так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промокает!</w:t>
      </w:r>
      <w:r>
        <w:rPr>
          <w:szCs w:val="28"/>
          <w:shd w:val="clear" w:color="auto" w:fill="FFFFFF"/>
        </w:rPr>
        <w:t xml:space="preserve"> </w:t>
      </w:r>
      <w:r w:rsidR="0055637B"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бормотал он.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Бух! Это он врезался в дерево. Он сразу забыл про бороду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думать</w:t>
      </w:r>
      <w:r w:rsidR="0055637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 шишку. Где е</w:t>
      </w:r>
      <w:r w:rsidR="0055637B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держать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под капюшоном или снаружи? Так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слишком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жарко,</w:t>
      </w:r>
      <w:r w:rsidR="00160B9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 так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слишком холодно.</w:t>
      </w:r>
      <w:r w:rsidR="00160B9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Хлоп! Он свалился в лужу. Вот не </w:t>
      </w:r>
      <w:r w:rsidR="00160B96" w:rsidRPr="002B49AB">
        <w:rPr>
          <w:szCs w:val="28"/>
          <w:shd w:val="clear" w:color="auto" w:fill="FFFFFF"/>
        </w:rPr>
        <w:t>везёт</w:t>
      </w:r>
      <w:r w:rsidRPr="002B49AB">
        <w:rPr>
          <w:szCs w:val="28"/>
          <w:shd w:val="clear" w:color="auto" w:fill="FFFFFF"/>
        </w:rPr>
        <w:t>. Зато он сразу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забыл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шишке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160B9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 снова думать о бороде. Где е</w:t>
      </w:r>
      <w:r w:rsidR="00160B96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сушить: под плащом</w:t>
      </w:r>
      <w:r w:rsidR="002164C0">
        <w:rPr>
          <w:szCs w:val="28"/>
          <w:shd w:val="clear" w:color="auto" w:fill="FFFFFF"/>
        </w:rPr>
        <w:t xml:space="preserve"> — </w:t>
      </w:r>
      <w:r w:rsidR="00160B96">
        <w:rPr>
          <w:szCs w:val="28"/>
          <w:shd w:val="clear" w:color="auto" w:fill="FFFFFF"/>
        </w:rPr>
        <w:t xml:space="preserve">ему мокро, снаружи — </w:t>
      </w:r>
      <w:r w:rsidRPr="002B49AB">
        <w:rPr>
          <w:szCs w:val="28"/>
          <w:shd w:val="clear" w:color="auto" w:fill="FFFFFF"/>
        </w:rPr>
        <w:t>бороде. Хорошо, что вдали показался свет, и это отвлекло дядюшку.</w:t>
      </w:r>
    </w:p>
    <w:p w:rsidR="00160B96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Хватит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фокусов.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Начинаются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рабочие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будни!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</w:t>
      </w:r>
      <w:r w:rsidR="00160B9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присматриваться. Из-за темных осенних деревьев пробивался слабый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свет.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Там</w:t>
      </w:r>
      <w:r w:rsidR="00160B9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была маленькая избушка. Очень маленькая.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Может быть, там живут и маленькие люди.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Такие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же,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как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подумал</w:t>
      </w:r>
      <w:r w:rsidR="00160B96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 и даже обрадовался.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Они могут и по-настоящему испугаться меня.</w:t>
      </w:r>
      <w:r w:rsidR="00160B96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Как в старину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160B96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тихонечко подобр</w:t>
      </w:r>
      <w:r w:rsidR="00160B96">
        <w:rPr>
          <w:szCs w:val="28"/>
          <w:shd w:val="clear" w:color="auto" w:fill="FFFFFF"/>
        </w:rPr>
        <w:t>ался к окну и заглянул в домик.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маленькой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комнате,</w:t>
      </w:r>
      <w:r w:rsidR="00160B9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 маленькой постели сидела маленькая девочка. С яркой огромной книжкой.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Вот подходящий для меня случай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решил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открыл окно, ибо господа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мастера в таких делах, и бесшумно проник в</w:t>
      </w:r>
      <w:r w:rsidR="00160B9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комнату.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lastRenderedPageBreak/>
        <w:t>Девочка и не заметила ничего. Е</w:t>
      </w:r>
      <w:r w:rsidR="00160B96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звали Римма. Ей только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исполнилось</w:t>
      </w:r>
      <w:r w:rsidR="00160B9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шесть лет. Она жила с бабушкой и кошкой. Кошка ушла ловить мышей, 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бабушка</w:t>
      </w:r>
      <w:r w:rsidR="00160B9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ушла на кухню пить кофе. В Финляндии это не редкость.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Римма, вместо того чтобы спать, читала по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складам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книжку.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Финляндии</w:t>
      </w:r>
      <w:r w:rsidR="00160B9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есть такие девочки, которые незаметно читают книжки, когда им давно положено</w:t>
      </w:r>
      <w:r w:rsidR="00160B9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спать. Книжка называлась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>Правдивые рассказы о привидениях</w:t>
      </w:r>
      <w:r w:rsidR="002379C3">
        <w:rPr>
          <w:szCs w:val="28"/>
          <w:shd w:val="clear" w:color="auto" w:fill="FFFFFF"/>
        </w:rPr>
        <w:t>»</w:t>
      </w:r>
      <w:r w:rsidRPr="002B49AB">
        <w:rPr>
          <w:szCs w:val="28"/>
          <w:shd w:val="clear" w:color="auto" w:fill="FFFFFF"/>
        </w:rPr>
        <w:t>. А читала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Римма</w:t>
      </w:r>
      <w:r w:rsidR="00160B9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вслух.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Бы-</w:t>
      </w:r>
      <w:proofErr w:type="spellStart"/>
      <w:r w:rsidR="002B49AB" w:rsidRPr="002B49AB">
        <w:rPr>
          <w:szCs w:val="28"/>
          <w:shd w:val="clear" w:color="auto" w:fill="FFFFFF"/>
        </w:rPr>
        <w:t>ло</w:t>
      </w:r>
      <w:proofErr w:type="spellEnd"/>
      <w:r w:rsidR="002B49AB" w:rsidRPr="002B49AB">
        <w:rPr>
          <w:szCs w:val="28"/>
          <w:shd w:val="clear" w:color="auto" w:fill="FFFFFF"/>
        </w:rPr>
        <w:t xml:space="preserve"> одна-ж-</w:t>
      </w:r>
      <w:proofErr w:type="spellStart"/>
      <w:r w:rsidR="002B49AB" w:rsidRPr="002B49AB">
        <w:rPr>
          <w:szCs w:val="28"/>
          <w:shd w:val="clear" w:color="auto" w:fill="FFFFFF"/>
        </w:rPr>
        <w:t>ды</w:t>
      </w:r>
      <w:proofErr w:type="spellEnd"/>
      <w:r w:rsidR="002B49AB" w:rsidRPr="002B49AB">
        <w:rPr>
          <w:szCs w:val="28"/>
          <w:shd w:val="clear" w:color="auto" w:fill="FFFFFF"/>
        </w:rPr>
        <w:t xml:space="preserve"> од-но п..п..</w:t>
      </w:r>
      <w:proofErr w:type="spellStart"/>
      <w:r w:rsidR="002B49AB" w:rsidRPr="002B49AB">
        <w:rPr>
          <w:szCs w:val="28"/>
          <w:shd w:val="clear" w:color="auto" w:fill="FFFFFF"/>
        </w:rPr>
        <w:t>приви</w:t>
      </w:r>
      <w:proofErr w:type="spellEnd"/>
      <w:r w:rsidR="002B49AB" w:rsidRPr="002B49AB">
        <w:rPr>
          <w:szCs w:val="28"/>
          <w:shd w:val="clear" w:color="auto" w:fill="FFFFFF"/>
        </w:rPr>
        <w:t>...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одно</w:t>
      </w:r>
      <w:r>
        <w:rPr>
          <w:szCs w:val="28"/>
          <w:shd w:val="clear" w:color="auto" w:fill="FFFFFF"/>
        </w:rPr>
        <w:t xml:space="preserve"> </w:t>
      </w:r>
      <w:proofErr w:type="spellStart"/>
      <w:r w:rsidR="002B49AB" w:rsidRPr="002B49AB">
        <w:rPr>
          <w:szCs w:val="28"/>
          <w:shd w:val="clear" w:color="auto" w:fill="FFFFFF"/>
        </w:rPr>
        <w:t>приви</w:t>
      </w:r>
      <w:proofErr w:type="spellEnd"/>
      <w:r w:rsidR="002B49AB" w:rsidRPr="002B49AB">
        <w:rPr>
          <w:szCs w:val="28"/>
          <w:shd w:val="clear" w:color="auto" w:fill="FFFFFF"/>
        </w:rPr>
        <w:t>...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при-</w:t>
      </w:r>
      <w:proofErr w:type="spellStart"/>
      <w:r w:rsidR="002B49AB" w:rsidRPr="002B49AB">
        <w:rPr>
          <w:szCs w:val="28"/>
          <w:shd w:val="clear" w:color="auto" w:fill="FFFFFF"/>
        </w:rPr>
        <w:t>в</w:t>
      </w:r>
      <w:proofErr w:type="gramStart"/>
      <w:r w:rsidR="002B49AB" w:rsidRPr="002B49AB">
        <w:rPr>
          <w:szCs w:val="28"/>
          <w:shd w:val="clear" w:color="auto" w:fill="FFFFFF"/>
        </w:rPr>
        <w:t>и</w:t>
      </w:r>
      <w:proofErr w:type="spellEnd"/>
      <w:r w:rsidR="002B49AB" w:rsidRPr="002B49AB">
        <w:rPr>
          <w:szCs w:val="28"/>
          <w:shd w:val="clear" w:color="auto" w:fill="FFFFFF"/>
        </w:rPr>
        <w:t>-</w:t>
      </w:r>
      <w:proofErr w:type="gramEnd"/>
      <w:r w:rsidR="002B49AB" w:rsidRPr="002B49AB">
        <w:rPr>
          <w:szCs w:val="28"/>
          <w:shd w:val="clear" w:color="auto" w:fill="FFFFFF"/>
        </w:rPr>
        <w:t>...-</w:t>
      </w:r>
      <w:proofErr w:type="spellStart"/>
      <w:r w:rsidR="002B49AB" w:rsidRPr="002B49AB">
        <w:rPr>
          <w:szCs w:val="28"/>
          <w:shd w:val="clear" w:color="auto" w:fill="FFFFFF"/>
        </w:rPr>
        <w:t>дение</w:t>
      </w:r>
      <w:proofErr w:type="spellEnd"/>
      <w:r w:rsidR="002B49AB" w:rsidRPr="002B49AB">
        <w:rPr>
          <w:szCs w:val="28"/>
          <w:shd w:val="clear" w:color="auto" w:fill="FFFFFF"/>
        </w:rPr>
        <w:t>,</w:t>
      </w:r>
      <w:r w:rsidR="00160B96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ко-ко-кото-</w:t>
      </w:r>
      <w:proofErr w:type="spellStart"/>
      <w:r w:rsidR="002B49AB" w:rsidRPr="002B49AB">
        <w:rPr>
          <w:szCs w:val="28"/>
          <w:shd w:val="clear" w:color="auto" w:fill="FFFFFF"/>
        </w:rPr>
        <w:t>ро</w:t>
      </w:r>
      <w:proofErr w:type="spellEnd"/>
      <w:r w:rsidR="002B49AB" w:rsidRPr="002B49AB">
        <w:rPr>
          <w:szCs w:val="28"/>
          <w:shd w:val="clear" w:color="auto" w:fill="FFFFFF"/>
        </w:rPr>
        <w:t>-я кричи-</w:t>
      </w:r>
      <w:proofErr w:type="spellStart"/>
      <w:r w:rsidR="002B49AB" w:rsidRPr="002B49AB">
        <w:rPr>
          <w:szCs w:val="28"/>
          <w:shd w:val="clear" w:color="auto" w:fill="FFFFFF"/>
        </w:rPr>
        <w:t>чи</w:t>
      </w:r>
      <w:proofErr w:type="spellEnd"/>
      <w:r w:rsidR="002B49AB" w:rsidRPr="002B49AB">
        <w:rPr>
          <w:szCs w:val="28"/>
          <w:shd w:val="clear" w:color="auto" w:fill="FFFFFF"/>
        </w:rPr>
        <w:t>-</w:t>
      </w:r>
      <w:proofErr w:type="spellStart"/>
      <w:r w:rsidR="002B49AB" w:rsidRPr="002B49AB">
        <w:rPr>
          <w:szCs w:val="28"/>
          <w:shd w:val="clear" w:color="auto" w:fill="FFFFFF"/>
        </w:rPr>
        <w:t>ча-ло</w:t>
      </w:r>
      <w:proofErr w:type="spellEnd"/>
      <w:r w:rsidR="002B49AB" w:rsidRPr="002B49AB">
        <w:rPr>
          <w:szCs w:val="28"/>
          <w:shd w:val="clear" w:color="auto" w:fill="FFFFFF"/>
        </w:rPr>
        <w:t xml:space="preserve"> </w:t>
      </w:r>
      <w:proofErr w:type="spellStart"/>
      <w:r w:rsidR="002B49AB" w:rsidRPr="002B49AB">
        <w:rPr>
          <w:szCs w:val="28"/>
          <w:shd w:val="clear" w:color="auto" w:fill="FFFFFF"/>
        </w:rPr>
        <w:t>стра</w:t>
      </w:r>
      <w:proofErr w:type="spellEnd"/>
      <w:r w:rsidR="002B49AB" w:rsidRPr="002B49AB">
        <w:rPr>
          <w:szCs w:val="28"/>
          <w:shd w:val="clear" w:color="auto" w:fill="FFFFFF"/>
        </w:rPr>
        <w:t>-ш-</w:t>
      </w:r>
      <w:proofErr w:type="spellStart"/>
      <w:r w:rsidR="002B49AB" w:rsidRPr="002B49AB">
        <w:rPr>
          <w:szCs w:val="28"/>
          <w:shd w:val="clear" w:color="auto" w:fill="FFFFFF"/>
        </w:rPr>
        <w:t>ным</w:t>
      </w:r>
      <w:proofErr w:type="spellEnd"/>
      <w:r w:rsidR="002B49AB" w:rsidRPr="002B49AB">
        <w:rPr>
          <w:szCs w:val="28"/>
          <w:shd w:val="clear" w:color="auto" w:fill="FFFFFF"/>
        </w:rPr>
        <w:t xml:space="preserve"> голо-сом: </w:t>
      </w:r>
      <w:r w:rsidR="002379C3"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У-у-у</w:t>
      </w:r>
      <w:r w:rsidR="002379C3"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А-а-а!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закричал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поднятыми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руками,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оскалив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зубы,</w:t>
      </w:r>
      <w:r w:rsidR="00160B96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бросился на середину комнаты. И стал там прыгать.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Девочка бросила книгу и смотрела на него с изумлением.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Ты кто?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остановился.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Я буйный господин, страшный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у!</w:t>
      </w:r>
      <w:r>
        <w:rPr>
          <w:szCs w:val="28"/>
          <w:shd w:val="clear" w:color="auto" w:fill="FFFFFF"/>
        </w:rPr>
        <w:t xml:space="preserve"> </w:t>
      </w:r>
      <w:proofErr w:type="gramStart"/>
      <w:r w:rsidR="002B49AB" w:rsidRPr="002B49AB">
        <w:rPr>
          <w:szCs w:val="28"/>
          <w:shd w:val="clear" w:color="auto" w:fill="FFFFFF"/>
        </w:rPr>
        <w:t>Нет</w:t>
      </w:r>
      <w:proofErr w:type="gramEnd"/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черней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упрямей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меня</w:t>
      </w:r>
      <w:r w:rsidR="00160B96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никого! Я бросаю детей в кастрюли и заставляю их кипеть и бурлить!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Я люблю читать про привидения и смотреть привидения по телевизору. Но я</w:t>
      </w:r>
      <w:r w:rsidR="00160B96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 думала, что их уже доставляют на дом,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сказала девочка.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Кого доставляют на дом?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удивился дядюшка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Привидения.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Меня никто не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доставлял!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сам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себя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доставил!</w:t>
      </w:r>
      <w:r>
        <w:rPr>
          <w:szCs w:val="28"/>
          <w:shd w:val="clear" w:color="auto" w:fill="FFFFFF"/>
        </w:rPr>
        <w:t xml:space="preserve"> </w:t>
      </w:r>
      <w:r w:rsidR="00160B96">
        <w:rPr>
          <w:szCs w:val="28"/>
          <w:shd w:val="clear" w:color="auto" w:fill="FFFFFF"/>
        </w:rPr>
        <w:t>—</w:t>
      </w:r>
      <w:r w:rsidR="002B49AB" w:rsidRPr="002B49AB">
        <w:rPr>
          <w:szCs w:val="28"/>
          <w:shd w:val="clear" w:color="auto" w:fill="FFFFFF"/>
        </w:rPr>
        <w:t>возмутился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жуткий</w:t>
      </w:r>
      <w:r w:rsidR="00160B96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Попугай меня </w:t>
      </w:r>
      <w:r w:rsidR="00160B96" w:rsidRPr="002B49AB">
        <w:rPr>
          <w:szCs w:val="28"/>
          <w:shd w:val="clear" w:color="auto" w:fill="FFFFFF"/>
        </w:rPr>
        <w:t>ещё</w:t>
      </w:r>
      <w:r w:rsidR="002B49AB" w:rsidRPr="002B49AB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попросила Римма.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Только</w:t>
      </w:r>
      <w:r>
        <w:rPr>
          <w:szCs w:val="28"/>
          <w:shd w:val="clear" w:color="auto" w:fill="FFFFFF"/>
        </w:rPr>
        <w:t xml:space="preserve"> </w:t>
      </w:r>
      <w:proofErr w:type="gramStart"/>
      <w:r w:rsidR="002B49AB" w:rsidRPr="002B49AB">
        <w:rPr>
          <w:szCs w:val="28"/>
          <w:shd w:val="clear" w:color="auto" w:fill="FFFFFF"/>
        </w:rPr>
        <w:t>пострашней</w:t>
      </w:r>
      <w:proofErr w:type="gramEnd"/>
      <w:r w:rsidR="002B49AB" w:rsidRPr="002B49AB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пожалуйста,</w:t>
      </w:r>
      <w:r w:rsidR="00160B96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будь добр.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Ау взялся за дело. Он рычал, 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лев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мотоцикл,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пыхтел,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бегал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</w:t>
      </w:r>
      <w:r w:rsidR="00160B9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стенке, показывал зубы и возникал в разных местах. Девочка смеялась.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Мне уже давно не было так весело.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379C3"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 xml:space="preserve">Куда мы </w:t>
      </w:r>
      <w:r w:rsidR="00160B96" w:rsidRPr="002B49AB">
        <w:rPr>
          <w:szCs w:val="28"/>
          <w:shd w:val="clear" w:color="auto" w:fill="FFFFFF"/>
        </w:rPr>
        <w:t>идём</w:t>
      </w:r>
      <w:r w:rsidR="002B49AB" w:rsidRPr="002B49AB">
        <w:rPr>
          <w:szCs w:val="28"/>
          <w:shd w:val="clear" w:color="auto" w:fill="FFFFFF"/>
        </w:rPr>
        <w:t xml:space="preserve">? </w:t>
      </w:r>
      <w:r w:rsidR="00160B96">
        <w:rPr>
          <w:szCs w:val="28"/>
          <w:shd w:val="clear" w:color="auto" w:fill="FFFFFF"/>
        </w:rPr>
        <w:t>—</w:t>
      </w:r>
      <w:r w:rsidR="002B49AB" w:rsidRPr="002B49AB">
        <w:rPr>
          <w:szCs w:val="28"/>
          <w:shd w:val="clear" w:color="auto" w:fill="FFFFFF"/>
        </w:rPr>
        <w:t xml:space="preserve"> подумал опасный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Нормальный</w:t>
      </w:r>
      <w:r>
        <w:rPr>
          <w:szCs w:val="28"/>
          <w:shd w:val="clear" w:color="auto" w:fill="FFFFFF"/>
        </w:rPr>
        <w:t xml:space="preserve"> </w:t>
      </w:r>
      <w:r w:rsidR="00160B96" w:rsidRPr="002B49AB">
        <w:rPr>
          <w:szCs w:val="28"/>
          <w:shd w:val="clear" w:color="auto" w:fill="FFFFFF"/>
        </w:rPr>
        <w:t>ребёнок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давно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бы</w:t>
      </w:r>
      <w:r w:rsidR="00160B96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заикой стал. Или кричал бы так, что бабушка поседела. А эта!!! Тьфу!</w:t>
      </w:r>
      <w:r w:rsidR="002379C3"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От разочарования он плюнул на пол и </w:t>
      </w:r>
      <w:r w:rsidR="00160B96" w:rsidRPr="002B49AB">
        <w:rPr>
          <w:szCs w:val="28"/>
          <w:shd w:val="clear" w:color="auto" w:fill="FFFFFF"/>
        </w:rPr>
        <w:t>растёр</w:t>
      </w:r>
      <w:r w:rsidRPr="002B49AB">
        <w:rPr>
          <w:szCs w:val="28"/>
          <w:shd w:val="clear" w:color="auto" w:fill="FFFFFF"/>
        </w:rPr>
        <w:t xml:space="preserve"> плевок ногой</w:t>
      </w:r>
      <w:r w:rsidR="00160B96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Пожалуй, я пойду.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Мне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холодно,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сказал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он.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Девочка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соскочила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</w:t>
      </w:r>
      <w:r w:rsidR="00160B96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кровати, </w:t>
      </w:r>
      <w:proofErr w:type="gramStart"/>
      <w:r w:rsidR="002B49AB" w:rsidRPr="002B49AB">
        <w:rPr>
          <w:szCs w:val="28"/>
          <w:shd w:val="clear" w:color="auto" w:fill="FFFFFF"/>
        </w:rPr>
        <w:t>сбегала на кухню и принесли</w:t>
      </w:r>
      <w:proofErr w:type="gramEnd"/>
      <w:r w:rsidR="002B49AB" w:rsidRPr="002B49AB">
        <w:rPr>
          <w:szCs w:val="28"/>
          <w:shd w:val="clear" w:color="auto" w:fill="FFFFFF"/>
        </w:rPr>
        <w:t xml:space="preserve"> ему пирожок. Господину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 он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показался</w:t>
      </w:r>
      <w:r w:rsidR="00160B96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огромным.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Обещай, что </w:t>
      </w:r>
      <w:r w:rsidR="00160B96" w:rsidRPr="002B49AB">
        <w:rPr>
          <w:szCs w:val="28"/>
          <w:shd w:val="clear" w:color="auto" w:fill="FFFFFF"/>
        </w:rPr>
        <w:t>ещё</w:t>
      </w:r>
      <w:r w:rsidR="002B49AB" w:rsidRPr="002B49AB">
        <w:rPr>
          <w:szCs w:val="28"/>
          <w:shd w:val="clear" w:color="auto" w:fill="FFFFFF"/>
        </w:rPr>
        <w:t xml:space="preserve"> </w:t>
      </w:r>
      <w:r w:rsidR="00160B96" w:rsidRPr="002B49AB">
        <w:rPr>
          <w:szCs w:val="28"/>
          <w:shd w:val="clear" w:color="auto" w:fill="FFFFFF"/>
        </w:rPr>
        <w:t>придёшь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Подумаем!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грозно ответил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 И направился к окну</w:t>
      </w:r>
      <w:r w:rsidR="00160B96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2B49AB" w:rsidRPr="002B49AB">
        <w:rPr>
          <w:szCs w:val="28"/>
          <w:shd w:val="clear" w:color="auto" w:fill="FFFFFF"/>
        </w:rPr>
        <w:t>Может, тебе открыть дверь?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спросила девочка.</w:t>
      </w:r>
    </w:p>
    <w:p w:rsidR="00160B96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обернулся и гордо постучал носком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бота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полу.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Больше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160B9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ничего не сказал. Но вс</w:t>
      </w:r>
      <w:r w:rsidR="002A66F7">
        <w:rPr>
          <w:szCs w:val="28"/>
          <w:shd w:val="clear" w:color="auto" w:fill="FFFFFF"/>
        </w:rPr>
        <w:t>ё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ясно.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Для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умных.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После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этого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исчез,</w:t>
      </w:r>
      <w:r w:rsidR="00160B9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бултыхнувшись через окно на траву.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бежал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дороге,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оберегая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пирожок.</w:t>
      </w:r>
      <w:r w:rsidR="00160B9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Было темно и мокро. Вдруг кто-то страшно завыл впереди, 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кустах,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</w:t>
      </w:r>
      <w:proofErr w:type="gramStart"/>
      <w:r w:rsidR="00160B9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 схватился за сердце. А это, оказывается, была обычная полицейская машина</w:t>
      </w:r>
      <w:r w:rsidR="00160B96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Довели!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сказал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 про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кого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то.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Чтобы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профессиональный</w:t>
      </w:r>
      <w:r w:rsidR="00160B96">
        <w:rPr>
          <w:szCs w:val="28"/>
          <w:shd w:val="clear" w:color="auto" w:fill="FFFFFF"/>
        </w:rPr>
        <w:t xml:space="preserve"> </w:t>
      </w:r>
      <w:proofErr w:type="spellStart"/>
      <w:r w:rsidR="002B49AB" w:rsidRPr="002B49AB">
        <w:rPr>
          <w:szCs w:val="28"/>
          <w:shd w:val="clear" w:color="auto" w:fill="FFFFFF"/>
        </w:rPr>
        <w:t>пугатель</w:t>
      </w:r>
      <w:proofErr w:type="spellEnd"/>
      <w:r w:rsidR="002B49AB" w:rsidRPr="002B49AB">
        <w:rPr>
          <w:szCs w:val="28"/>
          <w:shd w:val="clear" w:color="auto" w:fill="FFFFFF"/>
        </w:rPr>
        <w:t>, специалист по ужасам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ужаснулся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сам!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Дедушка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мой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стыда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бы</w:t>
      </w:r>
      <w:r w:rsidR="00160B96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сгорел.</w:t>
      </w:r>
      <w:r w:rsidR="00935E93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Хорошо, что он уже умер.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Конечно, в этом не было ничего хорошего, что дедушка умер.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Просто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фраза</w:t>
      </w:r>
      <w:r w:rsidR="00935E9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такая получилась.</w:t>
      </w:r>
    </w:p>
    <w:p w:rsidR="002164C0" w:rsidRDefault="00935E9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Хорошо, что дедушка её</w:t>
      </w:r>
      <w:r w:rsidR="002B49AB" w:rsidRPr="002B49AB">
        <w:rPr>
          <w:szCs w:val="28"/>
          <w:shd w:val="clear" w:color="auto" w:fill="FFFFFF"/>
        </w:rPr>
        <w:t xml:space="preserve"> не слышал. Хорошо, что он...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 избушке было темно. На плите кипела вода. Господин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заварил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чай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</w:t>
      </w:r>
      <w:r w:rsidR="00935E93">
        <w:rPr>
          <w:szCs w:val="28"/>
          <w:shd w:val="clear" w:color="auto" w:fill="FFFFFF"/>
        </w:rPr>
        <w:t xml:space="preserve"> </w:t>
      </w:r>
      <w:r w:rsidR="00935E93" w:rsidRPr="002B49AB">
        <w:rPr>
          <w:szCs w:val="28"/>
          <w:shd w:val="clear" w:color="auto" w:fill="FFFFFF"/>
        </w:rPr>
        <w:t>мёдом</w:t>
      </w:r>
      <w:r w:rsidRPr="002B49AB">
        <w:rPr>
          <w:szCs w:val="28"/>
          <w:shd w:val="clear" w:color="auto" w:fill="FFFFFF"/>
        </w:rPr>
        <w:t>, разогрел смородиновый сок и съел трофейный пирожок.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Он просушил одежду и </w:t>
      </w:r>
      <w:r w:rsidR="00935E93" w:rsidRPr="002B49AB">
        <w:rPr>
          <w:szCs w:val="28"/>
          <w:shd w:val="clear" w:color="auto" w:fill="FFFFFF"/>
        </w:rPr>
        <w:t>лёг</w:t>
      </w:r>
      <w:r w:rsidRPr="002B49AB">
        <w:rPr>
          <w:szCs w:val="28"/>
          <w:shd w:val="clear" w:color="auto" w:fill="FFFFFF"/>
        </w:rPr>
        <w:t xml:space="preserve"> в постель. Но сон не приходил. 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поднял</w:t>
      </w:r>
      <w:r w:rsidR="00935E9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с пола волшебную книгу.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>Тысяча и один магический и мрачный способ</w:t>
      </w:r>
      <w:r w:rsidR="002164C0">
        <w:rPr>
          <w:szCs w:val="28"/>
          <w:shd w:val="clear" w:color="auto" w:fill="FFFFFF"/>
        </w:rPr>
        <w:t xml:space="preserve"> </w:t>
      </w:r>
      <w:proofErr w:type="gramStart"/>
      <w:r w:rsidRPr="002B49AB">
        <w:rPr>
          <w:szCs w:val="28"/>
          <w:shd w:val="clear" w:color="auto" w:fill="FFFFFF"/>
        </w:rPr>
        <w:t>стращать</w:t>
      </w:r>
      <w:proofErr w:type="gramEnd"/>
      <w:r w:rsidR="00935E9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людей</w:t>
      </w:r>
      <w:r w:rsidR="002379C3">
        <w:rPr>
          <w:szCs w:val="28"/>
          <w:shd w:val="clear" w:color="auto" w:fill="FFFFFF"/>
        </w:rPr>
        <w:t>»</w:t>
      </w:r>
      <w:r w:rsidRPr="002B49AB">
        <w:rPr>
          <w:szCs w:val="28"/>
          <w:shd w:val="clear" w:color="auto" w:fill="FFFFFF"/>
        </w:rPr>
        <w:t>. Стал читать</w:t>
      </w:r>
      <w:r w:rsidR="00935E93">
        <w:rPr>
          <w:szCs w:val="28"/>
          <w:shd w:val="clear" w:color="auto" w:fill="FFFFFF"/>
        </w:rPr>
        <w:t>.</w:t>
      </w:r>
      <w:r w:rsidRPr="002B49AB">
        <w:rPr>
          <w:szCs w:val="28"/>
          <w:shd w:val="clear" w:color="auto" w:fill="FFFFFF"/>
        </w:rPr>
        <w:t xml:space="preserve"> Но буквы убегали от него муравьиными стаями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прыгали</w:t>
      </w:r>
      <w:r w:rsidR="002D0914">
        <w:rPr>
          <w:szCs w:val="28"/>
          <w:shd w:val="clear" w:color="auto" w:fill="FFFFFF"/>
        </w:rPr>
        <w:t xml:space="preserve"> </w:t>
      </w:r>
      <w:proofErr w:type="gramStart"/>
      <w:r w:rsidRPr="002B49AB">
        <w:rPr>
          <w:szCs w:val="28"/>
          <w:shd w:val="clear" w:color="auto" w:fill="FFFFFF"/>
        </w:rPr>
        <w:t>куда то</w:t>
      </w:r>
      <w:proofErr w:type="gramEnd"/>
      <w:r w:rsidRPr="002B49AB">
        <w:rPr>
          <w:szCs w:val="28"/>
          <w:shd w:val="clear" w:color="auto" w:fill="FFFFFF"/>
        </w:rPr>
        <w:t>, как блохи.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Я уже, кажется состарился!</w:t>
      </w:r>
      <w:r>
        <w:rPr>
          <w:szCs w:val="28"/>
          <w:shd w:val="clear" w:color="auto" w:fill="FFFFFF"/>
        </w:rPr>
        <w:t>»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подумал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 печально.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Тем временем вся изба укуталась в мягкое покрывало и уснула. Дрова в печи</w:t>
      </w:r>
      <w:r w:rsidR="002D0914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стали краснеть и темнеть. Успокоился и уснул 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164C0" w:rsidRDefault="002B49AB" w:rsidP="006D3639">
      <w:pPr>
        <w:pStyle w:val="3"/>
        <w:spacing w:before="0" w:line="240" w:lineRule="auto"/>
        <w:jc w:val="center"/>
        <w:rPr>
          <w:rFonts w:ascii="Verdana" w:hAnsi="Verdana"/>
          <w:b w:val="0"/>
          <w:color w:val="auto"/>
          <w:szCs w:val="28"/>
          <w:shd w:val="clear" w:color="auto" w:fill="FFFFFF"/>
        </w:rPr>
      </w:pPr>
      <w:r w:rsidRPr="006D3639">
        <w:rPr>
          <w:rFonts w:ascii="Verdana" w:hAnsi="Verdana"/>
          <w:b w:val="0"/>
          <w:color w:val="auto"/>
          <w:szCs w:val="28"/>
          <w:shd w:val="clear" w:color="auto" w:fill="FFFFFF"/>
        </w:rPr>
        <w:t>История вторая</w:t>
      </w:r>
      <w:r w:rsidR="006D3639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—</w:t>
      </w:r>
      <w:r w:rsidR="006D3639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6D3639">
        <w:rPr>
          <w:rFonts w:ascii="Verdana" w:hAnsi="Verdana"/>
          <w:color w:val="auto"/>
          <w:szCs w:val="28"/>
          <w:shd w:val="clear" w:color="auto" w:fill="FFFFFF"/>
        </w:rPr>
        <w:t>ГОСПОДИН АУ И БОЛЬНОЕ ДЕРЕВО</w:t>
      </w:r>
    </w:p>
    <w:p w:rsidR="006D3639" w:rsidRPr="006D3639" w:rsidRDefault="006D3639" w:rsidP="006D3639">
      <w:pPr>
        <w:spacing w:after="0" w:line="240" w:lineRule="auto"/>
      </w:pP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Утром 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проснулся бодрым.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 xml:space="preserve">Неужели день? Давно не вставал я </w:t>
      </w:r>
      <w:r w:rsidR="002D0914" w:rsidRPr="002B49AB">
        <w:rPr>
          <w:szCs w:val="28"/>
          <w:shd w:val="clear" w:color="auto" w:fill="FFFFFF"/>
        </w:rPr>
        <w:t>днём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посмотрел в окошко.</w:t>
      </w:r>
      <w:r w:rsidR="002164C0">
        <w:rPr>
          <w:szCs w:val="28"/>
          <w:shd w:val="clear" w:color="auto" w:fill="FFFFFF"/>
        </w:rPr>
        <w:t xml:space="preserve"> </w:t>
      </w:r>
      <w:r w:rsidR="002D0914" w:rsidRPr="002B49AB">
        <w:rPr>
          <w:szCs w:val="28"/>
          <w:shd w:val="clear" w:color="auto" w:fill="FFFFFF"/>
        </w:rPr>
        <w:t>Жёлтый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лист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пролетел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мимо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окна.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</w:t>
      </w:r>
      <w:r w:rsidR="002D0914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вздрогнул.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Что? Яблоня, должно быть, болеет. Каждую осень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этим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деревом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что-то</w:t>
      </w:r>
      <w:r w:rsidR="002D0914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делается, и оно теряет листья, Я должен помочь ему. Я его вылечу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разыскал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ящиках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пластырь,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иголку,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нитку,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ножницы,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дедушкино</w:t>
      </w:r>
      <w:r w:rsidR="002D0914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лекарство от кашля и от облысения и вышел на улицу.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lastRenderedPageBreak/>
        <w:t xml:space="preserve">На улице было удивительно светло. Не </w:t>
      </w:r>
      <w:proofErr w:type="gramStart"/>
      <w:r w:rsidRPr="002B49AB">
        <w:rPr>
          <w:szCs w:val="28"/>
          <w:shd w:val="clear" w:color="auto" w:fill="FFFFFF"/>
        </w:rPr>
        <w:t>то</w:t>
      </w:r>
      <w:proofErr w:type="gramEnd"/>
      <w:r w:rsidRPr="002B49AB">
        <w:rPr>
          <w:szCs w:val="28"/>
          <w:shd w:val="clear" w:color="auto" w:fill="FFFFFF"/>
        </w:rPr>
        <w:t xml:space="preserve"> что ночью. </w:t>
      </w:r>
      <w:r w:rsidR="002D0914" w:rsidRPr="002B49AB">
        <w:rPr>
          <w:szCs w:val="28"/>
          <w:shd w:val="clear" w:color="auto" w:fill="FFFFFF"/>
        </w:rPr>
        <w:t>Жёлтый</w:t>
      </w:r>
      <w:r w:rsidRPr="002B49AB">
        <w:rPr>
          <w:szCs w:val="28"/>
          <w:shd w:val="clear" w:color="auto" w:fill="FFFFFF"/>
        </w:rPr>
        <w:t xml:space="preserve"> лист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зацепился</w:t>
      </w:r>
      <w:r w:rsidR="002D0914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 шип розы. Он был не один. Под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яблоней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лежали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другие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пожелтевшие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D0914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коричневые листья.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 xml:space="preserve">у </w:t>
      </w:r>
      <w:r w:rsidR="002D0914" w:rsidRPr="002B49AB">
        <w:rPr>
          <w:szCs w:val="28"/>
          <w:shd w:val="clear" w:color="auto" w:fill="FFFFFF"/>
        </w:rPr>
        <w:t>принёс</w:t>
      </w:r>
      <w:r w:rsidRPr="002B49AB">
        <w:rPr>
          <w:szCs w:val="28"/>
          <w:shd w:val="clear" w:color="auto" w:fill="FFFFFF"/>
        </w:rPr>
        <w:t xml:space="preserve"> лестницу, приставил е</w:t>
      </w:r>
      <w:r w:rsidR="002D0914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к дереву 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осторожно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взобрался</w:t>
      </w:r>
      <w:r w:rsidR="002D0914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на </w:t>
      </w:r>
      <w:r w:rsidR="002D0914" w:rsidRPr="002B49AB">
        <w:rPr>
          <w:szCs w:val="28"/>
          <w:shd w:val="clear" w:color="auto" w:fill="FFFFFF"/>
        </w:rPr>
        <w:t>неё</w:t>
      </w:r>
      <w:r w:rsidRPr="002B49AB">
        <w:rPr>
          <w:szCs w:val="28"/>
          <w:shd w:val="clear" w:color="auto" w:fill="FFFFFF"/>
        </w:rPr>
        <w:t>. Он приклеивал листья пластырем, пришивал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их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веткам,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приматывал</w:t>
      </w:r>
      <w:r w:rsidR="002D0914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нитками. Напоследок вылил все лекарства на корни дерева и вернулся домой.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Молодец я!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хвалил себя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дядюшка.</w:t>
      </w:r>
      <w:r w:rsidR="002164C0">
        <w:rPr>
          <w:szCs w:val="28"/>
          <w:shd w:val="clear" w:color="auto" w:fill="FFFFFF"/>
        </w:rPr>
        <w:t xml:space="preserve"> — </w:t>
      </w:r>
      <w:proofErr w:type="gramStart"/>
      <w:r w:rsidR="002B49AB" w:rsidRPr="002B49AB">
        <w:rPr>
          <w:szCs w:val="28"/>
          <w:shd w:val="clear" w:color="auto" w:fill="FFFFFF"/>
        </w:rPr>
        <w:t>Ну</w:t>
      </w:r>
      <w:proofErr w:type="gramEnd"/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просто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отчаянный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головорез.</w:t>
      </w:r>
      <w:r w:rsidR="002D0914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Личность космического масштаба!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Он даже написал плакат на большом листе бумаги: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>ДЕРЕВУ БЫТЬ ЗЕЛЕНЫМ!</w:t>
      </w:r>
      <w:r w:rsidR="002379C3">
        <w:rPr>
          <w:szCs w:val="28"/>
          <w:shd w:val="clear" w:color="auto" w:fill="FFFFFF"/>
        </w:rPr>
        <w:t>»</w:t>
      </w:r>
      <w:r w:rsidR="002164C0">
        <w:rPr>
          <w:szCs w:val="28"/>
          <w:shd w:val="clear" w:color="auto" w:fill="FFFFFF"/>
        </w:rPr>
        <w:t xml:space="preserve"> </w:t>
      </w:r>
      <w:r w:rsidR="002D0914">
        <w:rPr>
          <w:szCs w:val="28"/>
          <w:shd w:val="clear" w:color="auto" w:fill="FFFFFF"/>
        </w:rPr>
        <w:t xml:space="preserve">— </w:t>
      </w:r>
      <w:r w:rsidRPr="002B49AB">
        <w:rPr>
          <w:szCs w:val="28"/>
          <w:shd w:val="clear" w:color="auto" w:fill="FFFFFF"/>
        </w:rPr>
        <w:t>и ходил с этим плакатом вокруг яблони, пока не стемнело.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Потом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 xml:space="preserve">у </w:t>
      </w:r>
      <w:r w:rsidR="00EE130D" w:rsidRPr="002B49AB">
        <w:rPr>
          <w:szCs w:val="28"/>
          <w:shd w:val="clear" w:color="auto" w:fill="FFFFFF"/>
        </w:rPr>
        <w:t>лёг</w:t>
      </w:r>
      <w:r w:rsidRPr="002B49AB">
        <w:rPr>
          <w:szCs w:val="28"/>
          <w:shd w:val="clear" w:color="auto" w:fill="FFFFFF"/>
        </w:rPr>
        <w:t xml:space="preserve"> спать и быстро уснул.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Ночью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видел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длинный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EE130D" w:rsidRPr="00EE130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ясный сон. Во сне разные острые и неудобные предметы, вроде вилок и граблей,</w:t>
      </w:r>
      <w:r w:rsidR="00EE130D" w:rsidRPr="00EE130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шли ему навстречу. 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вс</w:t>
      </w:r>
      <w:r w:rsidR="00EE130D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время уворачивался от них и при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этом</w:t>
      </w:r>
      <w:r w:rsidR="002164C0">
        <w:rPr>
          <w:szCs w:val="28"/>
          <w:shd w:val="clear" w:color="auto" w:fill="FFFFFF"/>
        </w:rPr>
        <w:t xml:space="preserve"> </w:t>
      </w:r>
      <w:r w:rsidR="00EE130D">
        <w:rPr>
          <w:szCs w:val="28"/>
          <w:shd w:val="clear" w:color="auto" w:fill="FFFFFF"/>
        </w:rPr>
        <w:t xml:space="preserve">всё </w:t>
      </w:r>
      <w:r w:rsidRPr="002B49AB">
        <w:rPr>
          <w:szCs w:val="28"/>
          <w:shd w:val="clear" w:color="auto" w:fill="FFFFFF"/>
        </w:rPr>
        <w:t>время падал с кровати.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Когда он увернулся в последний раз, уже было утро.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Ничего!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подумал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Зато я уже на ногах.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бы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час</w:t>
      </w:r>
      <w:r w:rsidR="00A05C03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вылезал из-под одеяла!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сразу побежал к окну.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это?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Дерево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снова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сбросило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много-много</w:t>
      </w:r>
      <w:r w:rsidR="00A05C0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листьев.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Даже не позавтракав, дядюшка снова взялся за дело.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Весь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день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опять</w:t>
      </w:r>
      <w:r w:rsidR="00A05C0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клеил листья, красил их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="00A05C03" w:rsidRPr="002B49AB">
        <w:rPr>
          <w:szCs w:val="28"/>
          <w:shd w:val="clear" w:color="auto" w:fill="FFFFFF"/>
        </w:rPr>
        <w:t>зелёный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цвет,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приматывал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нитками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ходил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</w:t>
      </w:r>
      <w:r w:rsidR="00A05C0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плакатом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>ДЕРЕВУ БЫТЬ ЗЕЛЕНЫМ!</w:t>
      </w:r>
      <w:r w:rsidR="002379C3">
        <w:rPr>
          <w:szCs w:val="28"/>
          <w:shd w:val="clear" w:color="auto" w:fill="FFFFFF"/>
        </w:rPr>
        <w:t>»</w:t>
      </w:r>
      <w:r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К вечеру дядюшка настолько устал, что,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чем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думая,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завалился</w:t>
      </w:r>
      <w:r w:rsidR="00A05C0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спать. Он упал на постель, как сосна, подрезанная бензопилой.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спал,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A05C0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бревно, до утра.</w:t>
      </w:r>
    </w:p>
    <w:p w:rsidR="00A05C03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А утром...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Снова под деревом лежали опавшие листья...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 xml:space="preserve">Ах так! </w:t>
      </w:r>
      <w:proofErr w:type="gramStart"/>
      <w:r w:rsidR="002B49AB" w:rsidRPr="002B49AB">
        <w:rPr>
          <w:szCs w:val="28"/>
          <w:shd w:val="clear" w:color="auto" w:fill="FFFFFF"/>
        </w:rPr>
        <w:t>Ну</w:t>
      </w:r>
      <w:proofErr w:type="gramEnd"/>
      <w:r w:rsidR="002B49AB" w:rsidRPr="002B49AB">
        <w:rPr>
          <w:szCs w:val="28"/>
          <w:shd w:val="clear" w:color="auto" w:fill="FFFFFF"/>
        </w:rPr>
        <w:t xml:space="preserve"> хорошо!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 xml:space="preserve">у двенадцать часов простоял на лестнице. Упрямо сжав </w:t>
      </w:r>
      <w:proofErr w:type="gramStart"/>
      <w:r w:rsidRPr="002B49AB">
        <w:rPr>
          <w:szCs w:val="28"/>
          <w:shd w:val="clear" w:color="auto" w:fill="FFFFFF"/>
        </w:rPr>
        <w:t>зубы 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A05C0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рассуждая</w:t>
      </w:r>
      <w:proofErr w:type="gramEnd"/>
      <w:r w:rsidRPr="002B49AB">
        <w:rPr>
          <w:szCs w:val="28"/>
          <w:shd w:val="clear" w:color="auto" w:fill="FFFFFF"/>
        </w:rPr>
        <w:t xml:space="preserve">, он привязывал листья и красил их </w:t>
      </w:r>
      <w:r w:rsidR="00A05C03" w:rsidRPr="002B49AB">
        <w:rPr>
          <w:szCs w:val="28"/>
          <w:shd w:val="clear" w:color="auto" w:fill="FFFFFF"/>
        </w:rPr>
        <w:t>зелёной</w:t>
      </w:r>
      <w:r w:rsidRPr="002B49AB">
        <w:rPr>
          <w:szCs w:val="28"/>
          <w:shd w:val="clear" w:color="auto" w:fill="FFFFFF"/>
        </w:rPr>
        <w:t xml:space="preserve"> краской. Висел на ветках</w:t>
      </w:r>
      <w:r w:rsidR="00A05C0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вниз головой, </w:t>
      </w:r>
      <w:r w:rsidR="00A05C03" w:rsidRPr="002B49AB">
        <w:rPr>
          <w:szCs w:val="28"/>
          <w:shd w:val="clear" w:color="auto" w:fill="FFFFFF"/>
        </w:rPr>
        <w:t>шлёпался</w:t>
      </w:r>
      <w:r w:rsidRPr="002B49AB">
        <w:rPr>
          <w:szCs w:val="28"/>
          <w:shd w:val="clear" w:color="auto" w:fill="FFFFFF"/>
        </w:rPr>
        <w:t xml:space="preserve"> и снова забирался вверх.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Но когда он </w:t>
      </w:r>
      <w:r w:rsidR="00A05C03" w:rsidRPr="002B49AB">
        <w:rPr>
          <w:szCs w:val="28"/>
          <w:shd w:val="clear" w:color="auto" w:fill="FFFFFF"/>
        </w:rPr>
        <w:t>шлёпнулся</w:t>
      </w:r>
      <w:r w:rsidRPr="002B49AB">
        <w:rPr>
          <w:szCs w:val="28"/>
          <w:shd w:val="clear" w:color="auto" w:fill="FFFFFF"/>
        </w:rPr>
        <w:t xml:space="preserve"> последний раз, все листья снова были на ветвях.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Призыв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>ДЕРЕВУ БЫТЬ ЗЕЛЕНЫМ!</w:t>
      </w:r>
      <w:r w:rsidR="002379C3">
        <w:rPr>
          <w:szCs w:val="28"/>
          <w:shd w:val="clear" w:color="auto" w:fill="FFFFFF"/>
        </w:rPr>
        <w:t>»</w:t>
      </w:r>
      <w:r w:rsidRPr="002B49AB">
        <w:rPr>
          <w:szCs w:val="28"/>
          <w:shd w:val="clear" w:color="auto" w:fill="FFFFFF"/>
        </w:rPr>
        <w:t xml:space="preserve"> был </w:t>
      </w:r>
      <w:r w:rsidR="00A05C03" w:rsidRPr="002B49AB">
        <w:rPr>
          <w:szCs w:val="28"/>
          <w:shd w:val="clear" w:color="auto" w:fill="FFFFFF"/>
        </w:rPr>
        <w:t>претворён</w:t>
      </w:r>
      <w:r w:rsidRPr="002B49AB">
        <w:rPr>
          <w:szCs w:val="28"/>
          <w:shd w:val="clear" w:color="auto" w:fill="FFFFFF"/>
        </w:rPr>
        <w:t xml:space="preserve"> в жизнь. Более того,</w:t>
      </w:r>
      <w:r w:rsidR="002164C0">
        <w:rPr>
          <w:szCs w:val="28"/>
          <w:shd w:val="clear" w:color="auto" w:fill="FFFFFF"/>
        </w:rPr>
        <w:t xml:space="preserve"> </w:t>
      </w:r>
      <w:r w:rsidR="00A05C03" w:rsidRPr="002B49AB">
        <w:rPr>
          <w:szCs w:val="28"/>
          <w:shd w:val="clear" w:color="auto" w:fill="FFFFFF"/>
        </w:rPr>
        <w:t>зелёным</w:t>
      </w:r>
      <w:r w:rsidR="00A05C0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 и сам дядюшка от бороды до ботинок.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Если дерево будет с листьями всю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зиму,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значит,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меня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будут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зимние</w:t>
      </w:r>
      <w:r w:rsidR="00A05C03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яблоки</w:t>
      </w:r>
      <w:r>
        <w:rPr>
          <w:szCs w:val="28"/>
          <w:shd w:val="clear" w:color="auto" w:fill="FFFFFF"/>
        </w:rPr>
        <w:t>»</w:t>
      </w:r>
      <w:r w:rsidR="00A05C03">
        <w:rPr>
          <w:szCs w:val="28"/>
          <w:shd w:val="clear" w:color="auto" w:fill="FFFFFF"/>
        </w:rPr>
        <w:t>.</w:t>
      </w:r>
    </w:p>
    <w:p w:rsidR="009E6475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lastRenderedPageBreak/>
        <w:t>Он был очень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доволен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собою,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у.</w:t>
      </w:r>
    </w:p>
    <w:p w:rsidR="009E6475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Да,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есть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мне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что-то</w:t>
      </w:r>
      <w:r w:rsidR="009E6475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крестьянское! Не зря я живу в сельской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местности.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Только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надо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давать</w:t>
      </w:r>
      <w:r w:rsidR="009E6475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этому волю. Моя цель в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жизни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должна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быть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значительнее</w:t>
      </w:r>
      <w:r>
        <w:rPr>
          <w:szCs w:val="28"/>
          <w:shd w:val="clear" w:color="auto" w:fill="FFFFFF"/>
        </w:rPr>
        <w:t>»</w:t>
      </w:r>
      <w:r w:rsidR="009E6475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походил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под</w:t>
      </w:r>
      <w:r w:rsidR="009E6475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деревом, держа руки за спиной.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Не забывай,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сказал он сам себе,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на тебя</w:t>
      </w:r>
      <w:r w:rsidR="009E6475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смотрит вселенная.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164C0" w:rsidRPr="006D3639" w:rsidRDefault="002B49AB" w:rsidP="006D363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6D3639">
        <w:rPr>
          <w:rFonts w:ascii="Verdana" w:hAnsi="Verdana"/>
          <w:b w:val="0"/>
          <w:color w:val="auto"/>
          <w:szCs w:val="28"/>
          <w:shd w:val="clear" w:color="auto" w:fill="FFFFFF"/>
        </w:rPr>
        <w:t>История третья</w:t>
      </w:r>
      <w:r w:rsidR="006D3639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—</w:t>
      </w:r>
      <w:r w:rsidR="006D3639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6D3639">
        <w:rPr>
          <w:rFonts w:ascii="Verdana" w:hAnsi="Verdana"/>
          <w:color w:val="auto"/>
          <w:szCs w:val="28"/>
          <w:shd w:val="clear" w:color="auto" w:fill="FFFFFF"/>
        </w:rPr>
        <w:t>ГОСПОДИН АУ ИДЕТ СНАЧАЛА В ОТПУСК,</w:t>
      </w:r>
      <w:r w:rsidR="006D3639">
        <w:rPr>
          <w:rFonts w:ascii="Verdana" w:hAnsi="Verdana"/>
          <w:color w:val="auto"/>
          <w:szCs w:val="28"/>
          <w:shd w:val="clear" w:color="auto" w:fill="FFFFFF"/>
        </w:rPr>
        <w:br/>
      </w:r>
      <w:r w:rsidRPr="006D3639">
        <w:rPr>
          <w:rFonts w:ascii="Verdana" w:hAnsi="Verdana"/>
          <w:color w:val="auto"/>
          <w:szCs w:val="28"/>
          <w:shd w:val="clear" w:color="auto" w:fill="FFFFFF"/>
        </w:rPr>
        <w:t>А ПОТОМ НА РЫБАЛКУ</w:t>
      </w:r>
    </w:p>
    <w:p w:rsidR="006D3639" w:rsidRPr="006D3639" w:rsidRDefault="006D3639" w:rsidP="006D3639">
      <w:pPr>
        <w:spacing w:after="0" w:line="240" w:lineRule="auto"/>
      </w:pPr>
    </w:p>
    <w:p w:rsidR="009F3627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решил взять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маленький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отпуск.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Работаешь,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работаешь,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как</w:t>
      </w:r>
      <w:r w:rsidR="009F3627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лошадь, и никакой благодарности со стороны ЭТИХ! В следующий раз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устрою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им</w:t>
      </w:r>
      <w:r w:rsidR="009F3627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забастовку!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Отчаянный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очень часто ругал ЭТИХ.</w:t>
      </w:r>
      <w:r w:rsidR="009F362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 говорил: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2B49AB" w:rsidRPr="002B49AB">
        <w:rPr>
          <w:szCs w:val="28"/>
          <w:shd w:val="clear" w:color="auto" w:fill="FFFFFF"/>
        </w:rPr>
        <w:t>ОНИ</w:t>
      </w:r>
      <w:proofErr w:type="gramEnd"/>
      <w:r w:rsidR="002B49AB" w:rsidRPr="002B49AB">
        <w:rPr>
          <w:szCs w:val="28"/>
          <w:shd w:val="clear" w:color="auto" w:fill="FFFFFF"/>
        </w:rPr>
        <w:t xml:space="preserve"> небось не ходят по ночам под </w:t>
      </w:r>
      <w:r w:rsidR="009F3627" w:rsidRPr="002B49AB">
        <w:rPr>
          <w:szCs w:val="28"/>
          <w:shd w:val="clear" w:color="auto" w:fill="FFFFFF"/>
        </w:rPr>
        <w:t>дождём</w:t>
      </w:r>
      <w:r w:rsidR="002B49AB" w:rsidRPr="002B49AB">
        <w:rPr>
          <w:szCs w:val="28"/>
          <w:shd w:val="clear" w:color="auto" w:fill="FFFFFF"/>
        </w:rPr>
        <w:t>.</w:t>
      </w:r>
    </w:p>
    <w:p w:rsidR="009F3627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У НИХ-ТО вс</w:t>
      </w:r>
      <w:r w:rsidR="009F3627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есть! И шубы, и шапки!</w:t>
      </w:r>
    </w:p>
    <w:p w:rsidR="009F3627" w:rsidRDefault="009F3627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валенки!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если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расспросить</w:t>
      </w:r>
      <w:r w:rsidR="009F362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у, кто такие ЭТИ и ОНИ, которые так хорошо живут, 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которых</w:t>
      </w:r>
      <w:r w:rsidR="002164C0">
        <w:rPr>
          <w:szCs w:val="28"/>
          <w:shd w:val="clear" w:color="auto" w:fill="FFFFFF"/>
        </w:rPr>
        <w:t xml:space="preserve"> </w:t>
      </w:r>
      <w:r w:rsidR="009F3627">
        <w:rPr>
          <w:szCs w:val="28"/>
          <w:shd w:val="clear" w:color="auto" w:fill="FFFFFF"/>
        </w:rPr>
        <w:t xml:space="preserve">всё </w:t>
      </w:r>
      <w:r w:rsidRPr="002B49AB">
        <w:rPr>
          <w:szCs w:val="28"/>
          <w:shd w:val="clear" w:color="auto" w:fill="FFFFFF"/>
        </w:rPr>
        <w:t>есть и которые не дают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хорошо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жить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наверное,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9F362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ответил.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ОНИ, и вс</w:t>
      </w:r>
      <w:r w:rsidR="009F3627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тут!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Отпуск-то он себе взял, а что с ним делать, совсем не знал.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 отпуске положено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загорать,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ходить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походы,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уезжать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Гавайские</w:t>
      </w:r>
      <w:r w:rsidR="009F362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острова и ловить рыбу.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решил остановиться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последнем.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дедушкином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чулане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9F362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отыскал старую длинную удочку. Сам он довольно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легко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вышел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из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чулана,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9F362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удочка никак не хотела.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уп</w:t>
      </w:r>
      <w:r w:rsidR="009F3627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рся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ногой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косяк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двери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</w:t>
      </w:r>
      <w:r w:rsidR="009F362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вытаскивать бамбуковую удочку наружу. Она натянулась, потом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выгнулась,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9F362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лук, и выстрелила дядюшкой в чулан. Долго 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гремел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там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всем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полкам.</w:t>
      </w:r>
      <w:r w:rsidR="0065645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Наконец упрямство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взяло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верх,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удочка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извлечена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из</w:t>
      </w:r>
      <w:r w:rsidR="0065645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чулана.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Бренча и стуча рыбацким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снаряжением,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дядюшка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направился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водным</w:t>
      </w:r>
      <w:r w:rsidR="00312A8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просторам. Он </w:t>
      </w:r>
      <w:r w:rsidR="00312A80" w:rsidRPr="002B49AB">
        <w:rPr>
          <w:szCs w:val="28"/>
          <w:shd w:val="clear" w:color="auto" w:fill="FFFFFF"/>
        </w:rPr>
        <w:t>шёл</w:t>
      </w:r>
      <w:r w:rsidRPr="002B49AB">
        <w:rPr>
          <w:szCs w:val="28"/>
          <w:shd w:val="clear" w:color="auto" w:fill="FFFFFF"/>
        </w:rPr>
        <w:t xml:space="preserve"> по теневой стороне дороги,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Темнота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друг семейства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не поленился он лишний раз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сказать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сам</w:t>
      </w:r>
      <w:r w:rsidR="00312A8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себе.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У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не было под рукой внука, поэтому весь свой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воспитательный</w:t>
      </w:r>
      <w:r w:rsidR="00312A8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талант он направил на самого себя.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lastRenderedPageBreak/>
        <w:t xml:space="preserve">Он </w:t>
      </w:r>
      <w:r w:rsidR="00312A80" w:rsidRPr="002B49AB">
        <w:rPr>
          <w:szCs w:val="28"/>
          <w:shd w:val="clear" w:color="auto" w:fill="FFFFFF"/>
        </w:rPr>
        <w:t>прошёл</w:t>
      </w:r>
      <w:r w:rsidRPr="002B49AB">
        <w:rPr>
          <w:szCs w:val="28"/>
          <w:shd w:val="clear" w:color="auto" w:fill="FFFFFF"/>
        </w:rPr>
        <w:t xml:space="preserve"> мимо избушки, где жила девочка Римма.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 xml:space="preserve">Надо как-нибудь </w:t>
      </w:r>
      <w:proofErr w:type="gramStart"/>
      <w:r w:rsidR="002B49AB" w:rsidRPr="002B49AB">
        <w:rPr>
          <w:szCs w:val="28"/>
          <w:shd w:val="clear" w:color="auto" w:fill="FFFFFF"/>
        </w:rPr>
        <w:t>постращать</w:t>
      </w:r>
      <w:proofErr w:type="gramEnd"/>
      <w:r w:rsidR="002B49AB" w:rsidRPr="002B49AB">
        <w:rPr>
          <w:szCs w:val="28"/>
          <w:shd w:val="clear" w:color="auto" w:fill="FFFFFF"/>
        </w:rPr>
        <w:t xml:space="preserve"> е</w:t>
      </w:r>
      <w:r w:rsidR="00312A80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ещ</w:t>
      </w:r>
      <w:r w:rsidR="00312A80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раз. Пусть напугается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смерти!</w:t>
      </w:r>
      <w:r>
        <w:rPr>
          <w:szCs w:val="28"/>
          <w:shd w:val="clear" w:color="auto" w:fill="FFFFFF"/>
        </w:rPr>
        <w:t>»</w:t>
      </w:r>
      <w:r w:rsidR="002164C0">
        <w:rPr>
          <w:szCs w:val="28"/>
          <w:shd w:val="clear" w:color="auto" w:fill="FFFFFF"/>
        </w:rPr>
        <w:t xml:space="preserve"> </w:t>
      </w:r>
      <w:r w:rsidR="00312A80"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жестоко решил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Тем временем лес </w:t>
      </w:r>
      <w:proofErr w:type="gramStart"/>
      <w:r w:rsidRPr="002B49AB">
        <w:rPr>
          <w:szCs w:val="28"/>
          <w:shd w:val="clear" w:color="auto" w:fill="FFFFFF"/>
        </w:rPr>
        <w:t>кончился</w:t>
      </w:r>
      <w:proofErr w:type="gramEnd"/>
      <w:r w:rsidRPr="002B49AB">
        <w:rPr>
          <w:szCs w:val="28"/>
          <w:shd w:val="clear" w:color="auto" w:fill="FFFFFF"/>
        </w:rPr>
        <w:t xml:space="preserve"> и открылось лесное озеро.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наладил удочку и, раскрутив е</w:t>
      </w:r>
      <w:r w:rsidR="00312A80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, забросил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крючок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наживкой</w:t>
      </w:r>
      <w:r w:rsidR="00312A8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подальше от берега. Удочка была </w:t>
      </w:r>
      <w:r w:rsidR="00312A80" w:rsidRPr="002B49AB">
        <w:rPr>
          <w:szCs w:val="28"/>
          <w:shd w:val="clear" w:color="auto" w:fill="FFFFFF"/>
        </w:rPr>
        <w:t>тяжёлая</w:t>
      </w:r>
      <w:r w:rsidRPr="002B49AB">
        <w:rPr>
          <w:szCs w:val="28"/>
          <w:shd w:val="clear" w:color="auto" w:fill="FFFFFF"/>
        </w:rPr>
        <w:t>, и пока дядюшка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крутил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</w:t>
      </w:r>
      <w:r w:rsidR="00312A80">
        <w:rPr>
          <w:szCs w:val="28"/>
          <w:shd w:val="clear" w:color="auto" w:fill="FFFFFF"/>
        </w:rPr>
        <w:t>ё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одну</w:t>
      </w:r>
      <w:r w:rsidR="00312A8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сторону, его самого закручивало в другую.</w:t>
      </w:r>
    </w:p>
    <w:p w:rsidR="002164C0" w:rsidRDefault="00312A8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Раздался треск, но крючок не ушё</w:t>
      </w:r>
      <w:r w:rsidR="002B49AB" w:rsidRPr="002B49AB">
        <w:rPr>
          <w:szCs w:val="28"/>
          <w:shd w:val="clear" w:color="auto" w:fill="FFFFFF"/>
        </w:rPr>
        <w:t>л под воду. Озеро было покрыто прозрачным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льдом.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Застеклили!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мрачно подумал дядюшка.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Это ИХ рук дело!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начал тянуть крючок на себя</w:t>
      </w:r>
      <w:r w:rsidR="00312A80">
        <w:rPr>
          <w:szCs w:val="28"/>
          <w:shd w:val="clear" w:color="auto" w:fill="FFFFFF"/>
        </w:rPr>
        <w:t>.</w:t>
      </w:r>
      <w:r w:rsidRPr="002B49AB">
        <w:rPr>
          <w:szCs w:val="28"/>
          <w:shd w:val="clear" w:color="auto" w:fill="FFFFFF"/>
        </w:rPr>
        <w:t xml:space="preserve"> Но он за что-то зацепился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312A8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хотел возвращаться к хозяину. Дядюшка потянул пружинистую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удочку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изо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всех</w:t>
      </w:r>
      <w:r w:rsidR="00312A8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сил и неожиданно сам выехал на середину озера. Его ноги разбежались в разные</w:t>
      </w:r>
      <w:r w:rsidR="00312A8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стороны, и он расплющился по льду.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Дядюшка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</w:t>
      </w:r>
      <w:r w:rsidR="002164C0">
        <w:rPr>
          <w:szCs w:val="28"/>
          <w:shd w:val="clear" w:color="auto" w:fill="FFFFFF"/>
        </w:rPr>
        <w:t xml:space="preserve"> </w:t>
      </w:r>
      <w:r w:rsidR="00312A80" w:rsidRPr="002B49AB">
        <w:rPr>
          <w:szCs w:val="28"/>
          <w:shd w:val="clear" w:color="auto" w:fill="FFFFFF"/>
        </w:rPr>
        <w:t>утомлён</w:t>
      </w:r>
      <w:r w:rsidRPr="002B49AB">
        <w:rPr>
          <w:szCs w:val="28"/>
          <w:shd w:val="clear" w:color="auto" w:fill="FFFFFF"/>
        </w:rPr>
        <w:t>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будто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собирался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пробежать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десять</w:t>
      </w:r>
      <w:r w:rsidR="00312A8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километров, а пробежал одиннадцать.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решил отдохнуть. Вс</w:t>
      </w:r>
      <w:r w:rsidR="002A66F7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во льду отражалось очень</w:t>
      </w:r>
      <w:r w:rsidR="002164C0">
        <w:rPr>
          <w:szCs w:val="28"/>
          <w:shd w:val="clear" w:color="auto" w:fill="FFFFFF"/>
        </w:rPr>
        <w:t xml:space="preserve"> </w:t>
      </w:r>
      <w:proofErr w:type="gramStart"/>
      <w:r w:rsidRPr="002B49AB">
        <w:rPr>
          <w:szCs w:val="28"/>
          <w:shd w:val="clear" w:color="auto" w:fill="FFFFFF"/>
        </w:rPr>
        <w:t>красивым</w:t>
      </w:r>
      <w:proofErr w:type="gramEnd"/>
      <w:r w:rsidRPr="002B49AB">
        <w:rPr>
          <w:szCs w:val="28"/>
          <w:shd w:val="clear" w:color="auto" w:fill="FFFFFF"/>
        </w:rPr>
        <w:t>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Вверху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были</w:t>
      </w:r>
      <w:r w:rsidR="00312A8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облака и </w:t>
      </w:r>
      <w:r w:rsidR="00312A80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лки, и внизу тоже.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лежал, как на большом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зеркале.</w:t>
      </w:r>
      <w:r w:rsidR="00312A8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312A8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решил рассмотреть сво</w:t>
      </w:r>
      <w:r w:rsidR="00312A80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отражение.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Но что это?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охватил ужас.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Снизу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смотрела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усатая</w:t>
      </w:r>
      <w:r w:rsidR="00312A8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шерстяная </w:t>
      </w:r>
      <w:proofErr w:type="gramStart"/>
      <w:r w:rsidRPr="002B49AB">
        <w:rPr>
          <w:szCs w:val="28"/>
          <w:shd w:val="clear" w:color="auto" w:fill="FFFFFF"/>
        </w:rPr>
        <w:t>морда</w:t>
      </w:r>
      <w:proofErr w:type="gramEnd"/>
      <w:r w:rsidRPr="002B49AB">
        <w:rPr>
          <w:szCs w:val="28"/>
          <w:shd w:val="clear" w:color="auto" w:fill="FFFFFF"/>
        </w:rPr>
        <w:t>, бровастая, с большими, торчащими наружу зубами.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Неужели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так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изменился?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думал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дядюшка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Вот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что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значит</w:t>
      </w:r>
      <w:r w:rsidR="00312A8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нерегулярное бритье. Но почему у меня такие зубы? Просто лесопилка во рту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И тут до него дошло, кто на него глядит. Это был </w:t>
      </w:r>
      <w:r w:rsidR="00312A80" w:rsidRPr="002B49AB">
        <w:rPr>
          <w:szCs w:val="28"/>
          <w:shd w:val="clear" w:color="auto" w:fill="FFFFFF"/>
        </w:rPr>
        <w:t>бобёр</w:t>
      </w:r>
      <w:r w:rsidRPr="002B49AB">
        <w:rPr>
          <w:szCs w:val="28"/>
          <w:shd w:val="clear" w:color="auto" w:fill="FFFFFF"/>
        </w:rPr>
        <w:t>, который,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свою</w:t>
      </w:r>
      <w:r w:rsidR="00312A8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очередь, очень заинтересовался господином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Эй, ты, вылезай!</w:t>
      </w:r>
    </w:p>
    <w:p w:rsidR="002164C0" w:rsidRDefault="00312A8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Бобёр</w:t>
      </w:r>
      <w:r w:rsidR="002B49AB" w:rsidRPr="002B49AB">
        <w:rPr>
          <w:szCs w:val="28"/>
          <w:shd w:val="clear" w:color="auto" w:fill="FFFFFF"/>
        </w:rPr>
        <w:t xml:space="preserve"> доплыл до ближайшей проруби и наполовину вылез наружу. Он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упирался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лапами в </w:t>
      </w:r>
      <w:r w:rsidRPr="002B49AB">
        <w:rPr>
          <w:szCs w:val="28"/>
          <w:shd w:val="clear" w:color="auto" w:fill="FFFFFF"/>
        </w:rPr>
        <w:t>лёд</w:t>
      </w:r>
      <w:r w:rsidR="002B49AB" w:rsidRPr="002B49AB">
        <w:rPr>
          <w:szCs w:val="28"/>
          <w:shd w:val="clear" w:color="auto" w:fill="FFFFFF"/>
        </w:rPr>
        <w:t>, как оратор на трибуне.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Ну, вылез.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Добрый день.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Привет. Что ты тут делаешь?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Ужу. Но не могу даже крючок погрузить в воду.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Сейчас я помогу,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пообещал </w:t>
      </w:r>
      <w:r w:rsidR="00312A80" w:rsidRPr="002B49AB">
        <w:rPr>
          <w:szCs w:val="28"/>
          <w:shd w:val="clear" w:color="auto" w:fill="FFFFFF"/>
        </w:rPr>
        <w:t>бобёр</w:t>
      </w:r>
      <w:r w:rsidR="002B49AB" w:rsidRPr="002B49AB">
        <w:rPr>
          <w:szCs w:val="28"/>
          <w:shd w:val="clear" w:color="auto" w:fill="FFFFFF"/>
        </w:rPr>
        <w:t xml:space="preserve">. Он </w:t>
      </w:r>
      <w:r w:rsidR="00312A80" w:rsidRPr="002B49AB">
        <w:rPr>
          <w:szCs w:val="28"/>
          <w:shd w:val="clear" w:color="auto" w:fill="FFFFFF"/>
        </w:rPr>
        <w:t>подошёл</w:t>
      </w:r>
      <w:r w:rsidR="002B49AB" w:rsidRPr="002B49AB">
        <w:rPr>
          <w:szCs w:val="28"/>
          <w:shd w:val="clear" w:color="auto" w:fill="FFFFFF"/>
        </w:rPr>
        <w:t xml:space="preserve"> к дядюшке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прорубил</w:t>
      </w:r>
      <w:r w:rsidR="00312A8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своим хвостом прорубь.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ты кто?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спросил </w:t>
      </w:r>
      <w:r w:rsidR="00312A80" w:rsidRPr="002B49AB">
        <w:rPr>
          <w:szCs w:val="28"/>
          <w:shd w:val="clear" w:color="auto" w:fill="FFFFFF"/>
        </w:rPr>
        <w:t>бобёр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2B49AB" w:rsidRPr="002B49AB">
        <w:rPr>
          <w:szCs w:val="28"/>
          <w:shd w:val="clear" w:color="auto" w:fill="FFFFFF"/>
        </w:rPr>
        <w:t>Я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Отчаянный,</w:t>
      </w:r>
      <w:r>
        <w:rPr>
          <w:szCs w:val="28"/>
          <w:shd w:val="clear" w:color="auto" w:fill="FFFFFF"/>
        </w:rPr>
        <w:t xml:space="preserve"> </w:t>
      </w:r>
      <w:r w:rsidR="00312A80" w:rsidRPr="002B49AB">
        <w:rPr>
          <w:szCs w:val="28"/>
          <w:shd w:val="clear" w:color="auto" w:fill="FFFFFF"/>
        </w:rPr>
        <w:t>чёрный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как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смоль,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страшный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</w:t>
      </w:r>
      <w:proofErr w:type="gramStart"/>
      <w:r w:rsidR="002B49AB" w:rsidRPr="002B49AB">
        <w:rPr>
          <w:szCs w:val="28"/>
          <w:shd w:val="clear" w:color="auto" w:fill="FFFFFF"/>
        </w:rPr>
        <w:t>весьма</w:t>
      </w:r>
      <w:r w:rsidR="00312A8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ужасный</w:t>
      </w:r>
      <w:proofErr w:type="gramEnd"/>
      <w:r w:rsidR="002B49AB" w:rsidRPr="002B49AB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ответил дядюшка, сам не очень в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этом</w:t>
      </w:r>
      <w:r>
        <w:rPr>
          <w:szCs w:val="28"/>
          <w:shd w:val="clear" w:color="auto" w:fill="FFFFFF"/>
        </w:rPr>
        <w:t xml:space="preserve"> </w:t>
      </w:r>
      <w:r w:rsidR="00312A80" w:rsidRPr="002B49AB">
        <w:rPr>
          <w:szCs w:val="28"/>
          <w:shd w:val="clear" w:color="auto" w:fill="FFFFFF"/>
        </w:rPr>
        <w:t>убеждённый</w:t>
      </w:r>
      <w:r w:rsidR="002B49AB" w:rsidRPr="002B49AB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Что-то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 w:rsidR="00312A8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очень </w:t>
      </w:r>
      <w:r w:rsidR="00312A80" w:rsidRPr="002B49AB">
        <w:rPr>
          <w:szCs w:val="28"/>
          <w:shd w:val="clear" w:color="auto" w:fill="FFFFFF"/>
        </w:rPr>
        <w:t>клюёт</w:t>
      </w:r>
      <w:r w:rsidR="002B49AB" w:rsidRPr="002B49AB">
        <w:rPr>
          <w:szCs w:val="28"/>
          <w:shd w:val="clear" w:color="auto" w:fill="FFFFFF"/>
        </w:rPr>
        <w:t>. Не пойму, в чем дело.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Я </w:t>
      </w:r>
      <w:proofErr w:type="gramStart"/>
      <w:r w:rsidR="002B49AB" w:rsidRPr="002B49AB">
        <w:rPr>
          <w:szCs w:val="28"/>
          <w:shd w:val="clear" w:color="auto" w:fill="FFFFFF"/>
        </w:rPr>
        <w:t>пойду</w:t>
      </w:r>
      <w:proofErr w:type="gramEnd"/>
      <w:r w:rsidR="002B49AB" w:rsidRPr="002B49AB">
        <w:rPr>
          <w:szCs w:val="28"/>
          <w:shd w:val="clear" w:color="auto" w:fill="FFFFFF"/>
        </w:rPr>
        <w:t xml:space="preserve"> посмотрю,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сказал </w:t>
      </w:r>
      <w:r w:rsidR="00312A80" w:rsidRPr="002B49AB">
        <w:rPr>
          <w:szCs w:val="28"/>
          <w:shd w:val="clear" w:color="auto" w:fill="FFFFFF"/>
        </w:rPr>
        <w:t>бобёр</w:t>
      </w:r>
      <w:r w:rsidR="00312A80">
        <w:rPr>
          <w:szCs w:val="28"/>
          <w:shd w:val="clear" w:color="auto" w:fill="FFFFFF"/>
        </w:rPr>
        <w:t xml:space="preserve"> и бултыхнул</w:t>
      </w:r>
      <w:r w:rsidR="002B49AB" w:rsidRPr="002B49AB">
        <w:rPr>
          <w:szCs w:val="28"/>
          <w:shd w:val="clear" w:color="auto" w:fill="FFFFFF"/>
        </w:rPr>
        <w:t>ся в соседнюю прорубь.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Без него дядюшке стало очень одиноко. Он начал </w:t>
      </w:r>
      <w:r w:rsidR="00312A80" w:rsidRPr="002B49AB">
        <w:rPr>
          <w:szCs w:val="28"/>
          <w:shd w:val="clear" w:color="auto" w:fill="FFFFFF"/>
        </w:rPr>
        <w:t>мёрзнуть</w:t>
      </w:r>
      <w:r w:rsidRPr="002B49AB">
        <w:rPr>
          <w:szCs w:val="28"/>
          <w:shd w:val="clear" w:color="auto" w:fill="FFFFFF"/>
        </w:rPr>
        <w:t>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Хоть уходи из отпуска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Тут </w:t>
      </w:r>
      <w:r w:rsidR="00312A80" w:rsidRPr="002B49AB">
        <w:rPr>
          <w:szCs w:val="28"/>
          <w:shd w:val="clear" w:color="auto" w:fill="FFFFFF"/>
        </w:rPr>
        <w:t>бобёр</w:t>
      </w:r>
      <w:r w:rsidRPr="002B49AB">
        <w:rPr>
          <w:szCs w:val="28"/>
          <w:shd w:val="clear" w:color="auto" w:fill="FFFFFF"/>
        </w:rPr>
        <w:t xml:space="preserve"> вылез на </w:t>
      </w:r>
      <w:r w:rsidR="00312A80" w:rsidRPr="002B49AB">
        <w:rPr>
          <w:szCs w:val="28"/>
          <w:shd w:val="clear" w:color="auto" w:fill="FFFFFF"/>
        </w:rPr>
        <w:t>лёд</w:t>
      </w:r>
      <w:r w:rsidRPr="002B49AB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Теперь можешь тянуть. Мне показалось, что на </w:t>
      </w:r>
      <w:r w:rsidR="00312A80" w:rsidRPr="002B49AB">
        <w:rPr>
          <w:szCs w:val="28"/>
          <w:shd w:val="clear" w:color="auto" w:fill="FFFFFF"/>
        </w:rPr>
        <w:t>твоём</w:t>
      </w:r>
      <w:r w:rsidR="002B49AB" w:rsidRPr="002B49AB">
        <w:rPr>
          <w:szCs w:val="28"/>
          <w:shd w:val="clear" w:color="auto" w:fill="FFFFFF"/>
        </w:rPr>
        <w:t xml:space="preserve"> крючке рыба.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потянул. И что же? На крючке была большущая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рыба.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была</w:t>
      </w:r>
      <w:r w:rsidR="00312A8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мокрая и скользкая. На морозе она тут же </w:t>
      </w:r>
      <w:r w:rsidR="00312A80" w:rsidRPr="002B49AB">
        <w:rPr>
          <w:szCs w:val="28"/>
          <w:shd w:val="clear" w:color="auto" w:fill="FFFFFF"/>
        </w:rPr>
        <w:t>замёрзла</w:t>
      </w:r>
      <w:r w:rsidRPr="002B49AB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Смотри!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гордо сказал дядюшка бобру. А </w:t>
      </w:r>
      <w:r w:rsidR="00312A80" w:rsidRPr="002B49AB">
        <w:rPr>
          <w:szCs w:val="28"/>
          <w:shd w:val="clear" w:color="auto" w:fill="FFFFFF"/>
        </w:rPr>
        <w:t>бобёр</w:t>
      </w:r>
      <w:r w:rsidR="002B49AB" w:rsidRPr="002B49AB">
        <w:rPr>
          <w:szCs w:val="28"/>
          <w:shd w:val="clear" w:color="auto" w:fill="FFFFFF"/>
        </w:rPr>
        <w:t xml:space="preserve"> почему-то булькал.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попытался снять рыбу с крючка, но у него ничего 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выходило.</w:t>
      </w:r>
      <w:r w:rsidR="00FA02E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 боб</w:t>
      </w:r>
      <w:r w:rsidR="00FA02E0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р вс</w:t>
      </w:r>
      <w:r w:rsidR="002A66F7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булькал и трясся 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лихорадке.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Потом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поскользнулся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FA02E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хлопнулся в прорубь.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Ой, не могу!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смотрел ему вслед. В прорубь. Из проруби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поднимались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пузыри,</w:t>
      </w:r>
      <w:r w:rsidR="00FA02E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и, когда они лопались, изнутри слышен был приглушенный смех.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Нет, мне никогда не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понять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этот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загадочный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животный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мир!</w:t>
      </w:r>
      <w:r>
        <w:rPr>
          <w:szCs w:val="28"/>
          <w:shd w:val="clear" w:color="auto" w:fill="FFFFFF"/>
        </w:rPr>
        <w:t>»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решил</w:t>
      </w:r>
      <w:r w:rsidR="00FA02E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 и направился домой.</w:t>
      </w:r>
    </w:p>
    <w:p w:rsidR="002164C0" w:rsidRDefault="00FA02E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Тяжёлая</w:t>
      </w:r>
      <w:r w:rsidR="002B49AB" w:rsidRPr="002B49AB">
        <w:rPr>
          <w:szCs w:val="28"/>
          <w:shd w:val="clear" w:color="auto" w:fill="FFFFFF"/>
        </w:rPr>
        <w:t xml:space="preserve"> рыба покачивалась на крючке. Это был новый, неизвестный науке вид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рыбы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лещ </w:t>
      </w:r>
      <w:r w:rsidRPr="002B49AB">
        <w:rPr>
          <w:szCs w:val="28"/>
          <w:shd w:val="clear" w:color="auto" w:fill="FFFFFF"/>
        </w:rPr>
        <w:t>сушёный</w:t>
      </w:r>
      <w:r w:rsidR="002B49AB" w:rsidRPr="002B49AB">
        <w:rPr>
          <w:szCs w:val="28"/>
          <w:shd w:val="clear" w:color="auto" w:fill="FFFFFF"/>
        </w:rPr>
        <w:t>, вяленый.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точнее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лещ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сушёный</w:t>
      </w:r>
      <w:r w:rsidR="002B49AB" w:rsidRPr="002B49AB">
        <w:rPr>
          <w:szCs w:val="28"/>
          <w:shd w:val="clear" w:color="auto" w:fill="FFFFFF"/>
        </w:rPr>
        <w:t>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вяленый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очень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вкусный.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164C0" w:rsidRPr="006D3639" w:rsidRDefault="002B49AB" w:rsidP="006D363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6D3639">
        <w:rPr>
          <w:rFonts w:ascii="Verdana" w:hAnsi="Verdana"/>
          <w:b w:val="0"/>
          <w:color w:val="auto"/>
          <w:szCs w:val="28"/>
          <w:shd w:val="clear" w:color="auto" w:fill="FFFFFF"/>
        </w:rPr>
        <w:t>История четвертая</w:t>
      </w:r>
      <w:r w:rsidR="00847DD1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—</w:t>
      </w:r>
      <w:r w:rsidR="00847DD1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6D3639">
        <w:rPr>
          <w:rFonts w:ascii="Verdana" w:hAnsi="Verdana"/>
          <w:color w:val="auto"/>
          <w:szCs w:val="28"/>
          <w:shd w:val="clear" w:color="auto" w:fill="FFFFFF"/>
        </w:rPr>
        <w:t>ГОСПОДИН АУ ПОЛУЧАЕТ ПОСЫЛКУ</w:t>
      </w:r>
    </w:p>
    <w:p w:rsidR="006D3639" w:rsidRPr="006D3639" w:rsidRDefault="006D3639" w:rsidP="006D3639">
      <w:pPr>
        <w:spacing w:after="0" w:line="240" w:lineRule="auto"/>
      </w:pP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Отчаянный и суровый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проснулся, так 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почувствовал: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кто-то</w:t>
      </w:r>
      <w:r w:rsidR="008455A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стоит за дверью.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натянул на себя куртку, потом башмаки, подкрался к двери и выглянул.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Действительно, за дверью кто-то стоял, 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мельком увидел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длинную</w:t>
      </w:r>
      <w:r w:rsidR="008455A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тень.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Ага!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сказал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Засада.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И он сунул руку в карман,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чтобы</w:t>
      </w:r>
      <w:r w:rsidR="008455A8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приготовить нож.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Однако ножа не было и кармана тоже. Потому, что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забыл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надеть</w:t>
      </w:r>
      <w:r w:rsidR="008455A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штаны. Дядюшка кинулся к </w:t>
      </w:r>
      <w:r w:rsidRPr="002B49AB">
        <w:rPr>
          <w:szCs w:val="28"/>
          <w:shd w:val="clear" w:color="auto" w:fill="FFFFFF"/>
        </w:rPr>
        <w:lastRenderedPageBreak/>
        <w:t>табуретке, на которой они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лежали,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срочно</w:t>
      </w:r>
      <w:r w:rsidR="008455A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засовывать ноги в брючины. Ничего не выходило, так как мешали ботинки.</w:t>
      </w:r>
    </w:p>
    <w:p w:rsidR="008455A8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Спокойствие!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сказал сам себе жестокий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>
        <w:rPr>
          <w:szCs w:val="28"/>
          <w:shd w:val="clear" w:color="auto" w:fill="FFFFFF"/>
        </w:rPr>
        <w:t xml:space="preserve"> — </w:t>
      </w:r>
      <w:r w:rsidR="008455A8" w:rsidRPr="002B49AB">
        <w:rPr>
          <w:szCs w:val="28"/>
          <w:shd w:val="clear" w:color="auto" w:fill="FFFFFF"/>
        </w:rPr>
        <w:t>Начнём</w:t>
      </w:r>
      <w:r w:rsidR="002A66F7">
        <w:rPr>
          <w:szCs w:val="28"/>
          <w:shd w:val="clear" w:color="auto" w:fill="FFFFFF"/>
        </w:rPr>
        <w:t xml:space="preserve"> всё</w:t>
      </w:r>
      <w:r w:rsidR="002B49AB" w:rsidRPr="002B49AB">
        <w:rPr>
          <w:szCs w:val="28"/>
          <w:shd w:val="clear" w:color="auto" w:fill="FFFFFF"/>
        </w:rPr>
        <w:t xml:space="preserve"> сначала 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без</w:t>
      </w:r>
      <w:r w:rsidR="008455A8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спешки.</w:t>
      </w:r>
    </w:p>
    <w:p w:rsidR="008455A8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Он разделся, </w:t>
      </w:r>
      <w:r w:rsidR="008455A8" w:rsidRPr="002B49AB">
        <w:rPr>
          <w:szCs w:val="28"/>
          <w:shd w:val="clear" w:color="auto" w:fill="FFFFFF"/>
        </w:rPr>
        <w:t>лёг</w:t>
      </w:r>
      <w:r w:rsidRPr="002B49AB">
        <w:rPr>
          <w:szCs w:val="28"/>
          <w:shd w:val="clear" w:color="auto" w:fill="FFFFFF"/>
        </w:rPr>
        <w:t xml:space="preserve"> в постель,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потом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снова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вскочил.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Теперь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уже</w:t>
      </w:r>
      <w:r w:rsidR="008455A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одевался, не торопясь. Спокойно, как в медленном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кино.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Ему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даже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хотелось</w:t>
      </w:r>
      <w:r w:rsidR="008455A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почистить ботинки и погладить брюки. Для полного спокойствия.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Тень была на прежнем месте.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Внезапность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это уже половина победы!</w:t>
      </w:r>
      <w:r>
        <w:rPr>
          <w:szCs w:val="28"/>
          <w:shd w:val="clear" w:color="auto" w:fill="FFFFFF"/>
        </w:rPr>
        <w:t>»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подумал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выпрыгнул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из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окна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начал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медленно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обходить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вокруг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дома.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Угол</w:t>
      </w:r>
      <w:r w:rsidR="008455A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приближался.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приготовился к тигровому прыжку</w:t>
      </w:r>
      <w:r w:rsidR="008455A8">
        <w:rPr>
          <w:szCs w:val="28"/>
          <w:shd w:val="clear" w:color="auto" w:fill="FFFFFF"/>
        </w:rPr>
        <w:t>.</w:t>
      </w:r>
      <w:r w:rsidRPr="002B49AB">
        <w:rPr>
          <w:szCs w:val="28"/>
          <w:shd w:val="clear" w:color="auto" w:fill="FFFFFF"/>
        </w:rPr>
        <w:t xml:space="preserve"> Это когда всю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силу</w:t>
      </w:r>
      <w:r w:rsidR="008455A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направляют в задние лапы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Р-р-р!</w:t>
      </w:r>
      <w:r>
        <w:rPr>
          <w:szCs w:val="28"/>
          <w:shd w:val="clear" w:color="auto" w:fill="FFFFFF"/>
        </w:rPr>
        <w:t xml:space="preserve"> — </w:t>
      </w:r>
      <w:proofErr w:type="spellStart"/>
      <w:r w:rsidR="002B49AB" w:rsidRPr="002B49AB">
        <w:rPr>
          <w:szCs w:val="28"/>
          <w:shd w:val="clear" w:color="auto" w:fill="FFFFFF"/>
        </w:rPr>
        <w:t>взрычал</w:t>
      </w:r>
      <w:proofErr w:type="spellEnd"/>
      <w:r w:rsidR="002B49AB" w:rsidRPr="002B49AB">
        <w:rPr>
          <w:szCs w:val="28"/>
          <w:shd w:val="clear" w:color="auto" w:fill="FFFFFF"/>
        </w:rPr>
        <w:t xml:space="preserve"> он, как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уссурийский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тигр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Хельсинкском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зоопарке,</w:t>
      </w:r>
      <w:r w:rsidR="008455A8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бросился </w:t>
      </w:r>
      <w:r w:rsidR="008455A8" w:rsidRPr="002B49AB">
        <w:rPr>
          <w:szCs w:val="28"/>
          <w:shd w:val="clear" w:color="auto" w:fill="FFFFFF"/>
        </w:rPr>
        <w:t>вперёд</w:t>
      </w:r>
      <w:r w:rsidR="002B49AB" w:rsidRPr="002B49AB">
        <w:rPr>
          <w:szCs w:val="28"/>
          <w:shd w:val="clear" w:color="auto" w:fill="FFFFFF"/>
        </w:rPr>
        <w:t xml:space="preserve"> и тут же наступил на собственные шнурки.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Бум! И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растянулся во весь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рост.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Тишина.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Осторожно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дядюшка</w:t>
      </w:r>
      <w:r w:rsidR="008455A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открыл один глаз, чтобы увидеть не всю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опасность,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только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</w:t>
      </w:r>
      <w:r w:rsidR="008455A8">
        <w:rPr>
          <w:szCs w:val="28"/>
          <w:shd w:val="clear" w:color="auto" w:fill="FFFFFF"/>
        </w:rPr>
        <w:t>ё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половину,</w:t>
      </w:r>
      <w:r w:rsidR="008455A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потом второй.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Но никакой опасности он не увидел, а увидел длинный предмет, воткнутый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8455A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снег.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Кажется, я жив!</w:t>
      </w:r>
      <w:r w:rsidR="002164C0">
        <w:rPr>
          <w:szCs w:val="28"/>
          <w:shd w:val="clear" w:color="auto" w:fill="FFFFFF"/>
        </w:rPr>
        <w:t xml:space="preserve"> — </w:t>
      </w:r>
      <w:r w:rsidR="008455A8">
        <w:rPr>
          <w:szCs w:val="28"/>
          <w:shd w:val="clear" w:color="auto" w:fill="FFFFFF"/>
        </w:rPr>
        <w:t>решил зловещий господин</w:t>
      </w:r>
      <w:proofErr w:type="gramStart"/>
      <w:r w:rsidR="008455A8">
        <w:rPr>
          <w:szCs w:val="28"/>
          <w:shd w:val="clear" w:color="auto" w:fill="FFFFFF"/>
        </w:rPr>
        <w:t xml:space="preserve"> А</w:t>
      </w:r>
      <w:proofErr w:type="gramEnd"/>
      <w:r w:rsidR="008455A8">
        <w:rPr>
          <w:szCs w:val="28"/>
          <w:shd w:val="clear" w:color="auto" w:fill="FFFFFF"/>
        </w:rPr>
        <w:t>у. —</w:t>
      </w:r>
      <w:r w:rsidR="002B49AB" w:rsidRPr="002B49AB">
        <w:rPr>
          <w:szCs w:val="28"/>
          <w:shd w:val="clear" w:color="auto" w:fill="FFFFFF"/>
        </w:rPr>
        <w:t xml:space="preserve"> </w:t>
      </w:r>
      <w:proofErr w:type="gramStart"/>
      <w:r w:rsidR="002B49AB" w:rsidRPr="002B49AB">
        <w:rPr>
          <w:szCs w:val="28"/>
          <w:shd w:val="clear" w:color="auto" w:fill="FFFFFF"/>
        </w:rPr>
        <w:t>И</w:t>
      </w:r>
      <w:proofErr w:type="gramEnd"/>
      <w:r w:rsidR="002B49AB" w:rsidRPr="002B49AB">
        <w:rPr>
          <w:szCs w:val="28"/>
          <w:shd w:val="clear" w:color="auto" w:fill="FFFFFF"/>
        </w:rPr>
        <w:t xml:space="preserve"> слава богу. Если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бы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</w:t>
      </w:r>
      <w:r w:rsidR="008455A8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умер, я бы взбесился от злости и вс</w:t>
      </w:r>
      <w:r w:rsidR="002A66F7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бы здесь разворотил. Им просто повезло!</w:t>
      </w:r>
      <w:r w:rsidR="00BD3217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 этот раз!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Загадочный длинный предмет был обернут бумагой</w:t>
      </w:r>
      <w:proofErr w:type="gramStart"/>
      <w:r w:rsidRPr="002B49AB">
        <w:rPr>
          <w:szCs w:val="28"/>
          <w:shd w:val="clear" w:color="auto" w:fill="FFFFFF"/>
        </w:rPr>
        <w:t>.</w:t>
      </w:r>
      <w:proofErr w:type="gramEnd"/>
      <w:r w:rsidRPr="002B49AB">
        <w:rPr>
          <w:szCs w:val="28"/>
          <w:shd w:val="clear" w:color="auto" w:fill="FFFFFF"/>
        </w:rPr>
        <w:t xml:space="preserve"> </w:t>
      </w:r>
      <w:proofErr w:type="gramStart"/>
      <w:r w:rsidRPr="002B49AB">
        <w:rPr>
          <w:szCs w:val="28"/>
          <w:shd w:val="clear" w:color="auto" w:fill="FFFFFF"/>
        </w:rPr>
        <w:t>н</w:t>
      </w:r>
      <w:proofErr w:type="gramEnd"/>
      <w:r w:rsidRPr="002B49AB">
        <w:rPr>
          <w:szCs w:val="28"/>
          <w:shd w:val="clear" w:color="auto" w:fill="FFFFFF"/>
        </w:rPr>
        <w:t>а которой было написано:</w:t>
      </w:r>
      <w:r w:rsidR="00BD3217">
        <w:rPr>
          <w:szCs w:val="28"/>
          <w:shd w:val="clear" w:color="auto" w:fill="FFFFFF"/>
        </w:rPr>
        <w:t xml:space="preserve">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 xml:space="preserve">Губерния </w:t>
      </w:r>
      <w:proofErr w:type="spellStart"/>
      <w:r w:rsidRPr="002B49AB">
        <w:rPr>
          <w:szCs w:val="28"/>
          <w:shd w:val="clear" w:color="auto" w:fill="FFFFFF"/>
        </w:rPr>
        <w:t>Уусимаа</w:t>
      </w:r>
      <w:proofErr w:type="spellEnd"/>
      <w:r w:rsidRPr="002B49AB">
        <w:rPr>
          <w:szCs w:val="28"/>
          <w:shd w:val="clear" w:color="auto" w:fill="FFFFFF"/>
        </w:rPr>
        <w:t>. Лес около города. Господину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</w:t>
      </w:r>
      <w:r w:rsidR="002379C3">
        <w:rPr>
          <w:szCs w:val="28"/>
          <w:shd w:val="clear" w:color="auto" w:fill="FFFFFF"/>
        </w:rPr>
        <w:t>»</w:t>
      </w:r>
      <w:r w:rsidRPr="002B49AB">
        <w:rPr>
          <w:szCs w:val="28"/>
          <w:shd w:val="clear" w:color="auto" w:fill="FFFFFF"/>
        </w:rPr>
        <w:t>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Знают меня в народе и на почте!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 гордостью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отметил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господин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 w:rsidR="002164C0">
        <w:rPr>
          <w:szCs w:val="28"/>
          <w:shd w:val="clear" w:color="auto" w:fill="FFFFFF"/>
        </w:rPr>
        <w:t xml:space="preserve"> </w:t>
      </w:r>
      <w:r w:rsidR="00BD3217"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Жалко только, что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почтальоны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меня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боятся.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Слишком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стал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прост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 w:rsidR="00BD3217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демократичен. Надо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бы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их</w:t>
      </w:r>
      <w:r w:rsidR="002164C0">
        <w:rPr>
          <w:szCs w:val="28"/>
          <w:shd w:val="clear" w:color="auto" w:fill="FFFFFF"/>
        </w:rPr>
        <w:t xml:space="preserve"> </w:t>
      </w:r>
      <w:proofErr w:type="spellStart"/>
      <w:r w:rsidR="002B49AB" w:rsidRPr="002B49AB">
        <w:rPr>
          <w:szCs w:val="28"/>
          <w:shd w:val="clear" w:color="auto" w:fill="FFFFFF"/>
        </w:rPr>
        <w:t>подзапугать</w:t>
      </w:r>
      <w:proofErr w:type="spellEnd"/>
      <w:r w:rsidR="002B49AB" w:rsidRPr="002B49AB">
        <w:rPr>
          <w:szCs w:val="28"/>
          <w:shd w:val="clear" w:color="auto" w:fill="FFFFFF"/>
        </w:rPr>
        <w:t>!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Но,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другой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стороны,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если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их</w:t>
      </w:r>
      <w:r w:rsidR="00BD3217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запугаешь, они перестанут ходить сюда, и вс</w:t>
      </w:r>
      <w:r w:rsidR="00BD3217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. Ни одной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посылки,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одного</w:t>
      </w:r>
      <w:r w:rsidR="00BD3217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письма, ни одной газеты не получишь!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Чаша весов колебалась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туда-сюда.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одной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стороне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лежали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запуганные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почтальоны, а на другой разные интересные и вкусные посылки.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 xml:space="preserve">Этот вопрос слишком </w:t>
      </w:r>
      <w:proofErr w:type="gramStart"/>
      <w:r w:rsidR="002B49AB" w:rsidRPr="002B49AB">
        <w:rPr>
          <w:szCs w:val="28"/>
          <w:shd w:val="clear" w:color="auto" w:fill="FFFFFF"/>
        </w:rPr>
        <w:t>сложен для сей</w:t>
      </w:r>
      <w:proofErr w:type="gramEnd"/>
      <w:r w:rsidR="002B49AB" w:rsidRPr="002B49AB">
        <w:rPr>
          <w:szCs w:val="28"/>
          <w:shd w:val="clear" w:color="auto" w:fill="FFFFFF"/>
        </w:rPr>
        <w:t xml:space="preserve"> часа. Будем решать его зимой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стал смотреть, кто же отправил ему эту посылку? Но, как назло,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обратный адрес весь размок,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кроме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слова</w:t>
      </w:r>
      <w:r w:rsidR="002164C0">
        <w:rPr>
          <w:szCs w:val="28"/>
          <w:shd w:val="clear" w:color="auto" w:fill="FFFFFF"/>
        </w:rPr>
        <w:t xml:space="preserve">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>ОТПРАВИТЕ...</w:t>
      </w:r>
      <w:r w:rsidR="002379C3">
        <w:rPr>
          <w:szCs w:val="28"/>
          <w:shd w:val="clear" w:color="auto" w:fill="FFFFFF"/>
        </w:rPr>
        <w:t>»</w:t>
      </w:r>
      <w:r w:rsidRPr="002B49AB">
        <w:rPr>
          <w:szCs w:val="28"/>
          <w:shd w:val="clear" w:color="auto" w:fill="FFFFFF"/>
        </w:rPr>
        <w:t>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прочитать ничего не сумел.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«</w:t>
      </w:r>
      <w:r w:rsidR="002B49AB" w:rsidRPr="002B49AB">
        <w:rPr>
          <w:szCs w:val="28"/>
          <w:shd w:val="clear" w:color="auto" w:fill="FFFFFF"/>
        </w:rPr>
        <w:t>Должно быть, иностранец,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решил господин.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Наверное,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швед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или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араб.</w:t>
      </w:r>
      <w:r w:rsidR="00BD3217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Никого не знаю с такой фамилией. И с таким именем ОТПРАВИТЕ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Дальше было написано: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>Лыжи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 xml:space="preserve">1 </w:t>
      </w:r>
      <w:proofErr w:type="spellStart"/>
      <w:r w:rsidRPr="002B49AB">
        <w:rPr>
          <w:szCs w:val="28"/>
          <w:shd w:val="clear" w:color="auto" w:fill="FFFFFF"/>
        </w:rPr>
        <w:t>компл</w:t>
      </w:r>
      <w:proofErr w:type="spellEnd"/>
      <w:r w:rsidRPr="002B49AB">
        <w:rPr>
          <w:szCs w:val="28"/>
          <w:shd w:val="clear" w:color="auto" w:fill="FFFFFF"/>
        </w:rPr>
        <w:t>., палки</w:t>
      </w:r>
      <w:r w:rsidR="00BD3217">
        <w:rPr>
          <w:szCs w:val="28"/>
          <w:shd w:val="clear" w:color="auto" w:fill="FFFFFF"/>
        </w:rPr>
        <w:t xml:space="preserve"> —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1</w:t>
      </w:r>
      <w:r w:rsidR="002164C0">
        <w:rPr>
          <w:szCs w:val="28"/>
          <w:shd w:val="clear" w:color="auto" w:fill="FFFFFF"/>
        </w:rPr>
        <w:t xml:space="preserve"> </w:t>
      </w:r>
      <w:proofErr w:type="spellStart"/>
      <w:r w:rsidRPr="002B49AB">
        <w:rPr>
          <w:szCs w:val="28"/>
          <w:shd w:val="clear" w:color="auto" w:fill="FFFFFF"/>
        </w:rPr>
        <w:t>компл</w:t>
      </w:r>
      <w:proofErr w:type="spellEnd"/>
      <w:r w:rsidRPr="002B49AB">
        <w:rPr>
          <w:szCs w:val="28"/>
          <w:shd w:val="clear" w:color="auto" w:fill="FFFFFF"/>
        </w:rPr>
        <w:t>.,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ботинки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1</w:t>
      </w:r>
      <w:r w:rsidR="00BD3217">
        <w:rPr>
          <w:szCs w:val="28"/>
          <w:shd w:val="clear" w:color="auto" w:fill="FFFFFF"/>
        </w:rPr>
        <w:t xml:space="preserve"> </w:t>
      </w:r>
      <w:proofErr w:type="spellStart"/>
      <w:r w:rsidRPr="002B49AB">
        <w:rPr>
          <w:szCs w:val="28"/>
          <w:shd w:val="clear" w:color="auto" w:fill="FFFFFF"/>
        </w:rPr>
        <w:t>компл</w:t>
      </w:r>
      <w:proofErr w:type="spellEnd"/>
      <w:r w:rsidRPr="002B49AB">
        <w:rPr>
          <w:szCs w:val="28"/>
          <w:shd w:val="clear" w:color="auto" w:fill="FFFFFF"/>
        </w:rPr>
        <w:t>.</w:t>
      </w:r>
      <w:r w:rsidR="002379C3">
        <w:rPr>
          <w:szCs w:val="28"/>
          <w:shd w:val="clear" w:color="auto" w:fill="FFFFFF"/>
        </w:rPr>
        <w:t>»</w:t>
      </w:r>
      <w:r w:rsidRPr="002B49AB">
        <w:rPr>
          <w:szCs w:val="28"/>
          <w:shd w:val="clear" w:color="auto" w:fill="FFFFFF"/>
        </w:rPr>
        <w:t>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Один, один и один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должно быть три предмета,</w:t>
      </w:r>
      <w:r w:rsidR="00BD3217">
        <w:rPr>
          <w:szCs w:val="28"/>
          <w:shd w:val="clear" w:color="auto" w:fill="FFFFFF"/>
        </w:rPr>
        <w:t xml:space="preserve"> —</w:t>
      </w:r>
      <w:r w:rsidR="002B49AB" w:rsidRPr="002B49AB">
        <w:rPr>
          <w:szCs w:val="28"/>
          <w:shd w:val="clear" w:color="auto" w:fill="FFFFFF"/>
        </w:rPr>
        <w:t xml:space="preserve"> подумал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дядюшка,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вскрыв</w:t>
      </w:r>
      <w:r w:rsidR="00BD3217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посылку.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А здесь их шесть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взял лыжный ботинок и надел его. Потом второй. Ботинки были просто как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 заказ. Помня опыт со шнурками, дядюшка затянул их на столько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узлов,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что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даже концов не осталось.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Потом он стал совать ботинок в металлическую рогульку. Раз.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Два.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Ничего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 выходило. Но как только дядюшка решил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оставить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свою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затею,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послышался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щелчок, и лыжа прочно прилипла к ботинку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Вторая лыжа так и не прилипла.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Ладно,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решил дядюшка,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покатаемся и так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BD3217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Снег лежал не везде, и сначала у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вс</w:t>
      </w:r>
      <w:r w:rsidR="002A66F7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шло удачно. Лыжная нога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попадала на снежные пятна, а ботиночная бежала по земле. Потом этот стройный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порядок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нарушаться.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Лыжная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нога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вс</w:t>
      </w:r>
      <w:r w:rsidR="002A66F7">
        <w:rPr>
          <w:szCs w:val="28"/>
          <w:shd w:val="clear" w:color="auto" w:fill="FFFFFF"/>
        </w:rPr>
        <w:t>ё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чаще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попадала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землю,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ботиночная в снег. В конце концов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рухнул 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землю.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Даже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палки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ему не помогли</w:t>
      </w:r>
      <w:r w:rsidR="00BD3217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 w:rsidRPr="002B49AB">
        <w:rPr>
          <w:szCs w:val="28"/>
          <w:shd w:val="clear" w:color="auto" w:fill="FFFFFF"/>
        </w:rPr>
        <w:t>Другой</w:t>
      </w:r>
      <w:proofErr w:type="gramEnd"/>
      <w:r w:rsidRPr="002B49AB">
        <w:rPr>
          <w:szCs w:val="28"/>
          <w:shd w:val="clear" w:color="auto" w:fill="FFFFFF"/>
        </w:rPr>
        <w:t xml:space="preserve"> бы расстроился и бросил это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лыжное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занятие.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Другой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у! Вековое упрямство и свирепость гнали и гнали его впер</w:t>
      </w:r>
      <w:r w:rsidR="00BD3217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д.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Ни за что не пойду домой, пока не накатаюсь!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Рот у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был забит травой, ботиночная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нога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промокла,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бока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болели. А тут, как назло, кончился лес и совсем кончился снег.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просто рассвирепел.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Пока я ехал сюда, я свалился пять раз. За обратную дорогу будет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столько</w:t>
      </w:r>
      <w:r w:rsidR="00BD3217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же. Итого десять. И вс</w:t>
      </w:r>
      <w:r w:rsidR="00BD3217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ради чего? Из-за того, что какой-то иностранный араб</w:t>
      </w:r>
      <w:r w:rsidR="00BD3217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или швед прислал мне эти лыжи! Попадись он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мне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сейчас,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одним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иностранцем</w:t>
      </w:r>
      <w:r w:rsidR="00BD3217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стало бы меньше!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Тут впереди он заметил маленький домик. Тот самый домик, где жила девочка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Римма с бабушкой и кошкой.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BD3217">
        <w:rPr>
          <w:szCs w:val="28"/>
          <w:shd w:val="clear" w:color="auto" w:fill="FFFFFF"/>
        </w:rPr>
        <w:t>Вот кто мне за всё</w:t>
      </w:r>
      <w:r w:rsidR="002B49AB" w:rsidRPr="002B49AB">
        <w:rPr>
          <w:szCs w:val="28"/>
          <w:shd w:val="clear" w:color="auto" w:fill="FFFFFF"/>
        </w:rPr>
        <w:t xml:space="preserve"> ответит! Раз нет посылочного иностранца, пусть рыдает</w:t>
      </w:r>
      <w:r w:rsidR="00BD3217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тот, кто ближе. Нечего поселяться рядом со страшными господами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lastRenderedPageBreak/>
        <w:t>Приняв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решение,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никогда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менял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его.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Если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было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правильным. А неправильных решений он не принимал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никогда.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Решив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напугать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Римму, он двинулся к дому.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Римма была одна. Она играла с куклами. Куклы только что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приглашены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 чашку кофе. На столе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них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стоял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торт,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булка,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маленькие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пряники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коврижки. Из горячего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кофейника</w:t>
      </w:r>
      <w:r w:rsidR="002164C0">
        <w:rPr>
          <w:szCs w:val="28"/>
          <w:shd w:val="clear" w:color="auto" w:fill="FFFFFF"/>
        </w:rPr>
        <w:t xml:space="preserve"> </w:t>
      </w:r>
      <w:r w:rsidR="00BD3217" w:rsidRPr="002B49AB">
        <w:rPr>
          <w:szCs w:val="28"/>
          <w:shd w:val="clear" w:color="auto" w:fill="FFFFFF"/>
        </w:rPr>
        <w:t>шёл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пар.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Римма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разливала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кофе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гостям.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Сначала самой старшей кукле.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Вам кофе или чай?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спрашивала она.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Сначала кофе, а потом чай!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отвечала </w:t>
      </w:r>
      <w:proofErr w:type="gramStart"/>
      <w:r w:rsidR="002B49AB" w:rsidRPr="002B49AB">
        <w:rPr>
          <w:szCs w:val="28"/>
          <w:shd w:val="clear" w:color="auto" w:fill="FFFFFF"/>
        </w:rPr>
        <w:t>старшая</w:t>
      </w:r>
      <w:proofErr w:type="gramEnd"/>
      <w:r w:rsidR="002B49AB" w:rsidRPr="002B49AB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вам?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спрашивала Римма у куклы поменьше, но </w:t>
      </w:r>
      <w:proofErr w:type="gramStart"/>
      <w:r w:rsidR="002B49AB" w:rsidRPr="002B49AB">
        <w:rPr>
          <w:szCs w:val="28"/>
          <w:shd w:val="clear" w:color="auto" w:fill="FFFFFF"/>
        </w:rPr>
        <w:t>потолще</w:t>
      </w:r>
      <w:proofErr w:type="gramEnd"/>
      <w:r w:rsidR="002B49AB" w:rsidRPr="002B49AB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мне сначала чай, а потом кофе. И то и другое с тортом.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вам?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обратилась</w:t>
      </w:r>
      <w:r w:rsidR="00BD3217">
        <w:rPr>
          <w:szCs w:val="28"/>
          <w:shd w:val="clear" w:color="auto" w:fill="FFFFFF"/>
        </w:rPr>
        <w:t xml:space="preserve"> Римма к самому маленькому </w:t>
      </w:r>
      <w:proofErr w:type="spellStart"/>
      <w:r w:rsidR="00BD3217">
        <w:rPr>
          <w:szCs w:val="28"/>
          <w:shd w:val="clear" w:color="auto" w:fill="FFFFFF"/>
        </w:rPr>
        <w:t>куклё</w:t>
      </w:r>
      <w:r w:rsidR="002B49AB" w:rsidRPr="002B49AB">
        <w:rPr>
          <w:szCs w:val="28"/>
          <w:shd w:val="clear" w:color="auto" w:fill="FFFFFF"/>
        </w:rPr>
        <w:t>нку</w:t>
      </w:r>
      <w:proofErr w:type="spellEnd"/>
      <w:r w:rsidR="002B49AB" w:rsidRPr="002B49AB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Мне мороженое,</w:t>
      </w:r>
      <w:r>
        <w:rPr>
          <w:szCs w:val="28"/>
          <w:shd w:val="clear" w:color="auto" w:fill="FFFFFF"/>
        </w:rPr>
        <w:t xml:space="preserve"> — </w:t>
      </w:r>
      <w:r w:rsidR="00BD3217">
        <w:rPr>
          <w:szCs w:val="28"/>
          <w:shd w:val="clear" w:color="auto" w:fill="FFFFFF"/>
        </w:rPr>
        <w:t xml:space="preserve">ответил </w:t>
      </w:r>
      <w:proofErr w:type="spellStart"/>
      <w:r w:rsidR="00BD3217">
        <w:rPr>
          <w:szCs w:val="28"/>
          <w:shd w:val="clear" w:color="auto" w:fill="FFFFFF"/>
        </w:rPr>
        <w:t>куклё</w:t>
      </w:r>
      <w:r w:rsidR="002B49AB" w:rsidRPr="002B49AB">
        <w:rPr>
          <w:szCs w:val="28"/>
          <w:shd w:val="clear" w:color="auto" w:fill="FFFFFF"/>
        </w:rPr>
        <w:t>нок</w:t>
      </w:r>
      <w:proofErr w:type="spellEnd"/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Услышав этот разговор,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чуть не лопнул от злости.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 xml:space="preserve">Некоторые </w:t>
      </w:r>
      <w:proofErr w:type="spellStart"/>
      <w:r w:rsidR="002B49AB" w:rsidRPr="002B49AB">
        <w:rPr>
          <w:szCs w:val="28"/>
          <w:shd w:val="clear" w:color="auto" w:fill="FFFFFF"/>
        </w:rPr>
        <w:t>трав</w:t>
      </w:r>
      <w:r w:rsidR="00BD3217">
        <w:rPr>
          <w:szCs w:val="28"/>
          <w:shd w:val="clear" w:color="auto" w:fill="FFFFFF"/>
        </w:rPr>
        <w:t>́</w:t>
      </w:r>
      <w:r w:rsidR="002B49AB" w:rsidRPr="002B49AB">
        <w:rPr>
          <w:szCs w:val="28"/>
          <w:shd w:val="clear" w:color="auto" w:fill="FFFFFF"/>
        </w:rPr>
        <w:t>ы</w:t>
      </w:r>
      <w:proofErr w:type="spellEnd"/>
      <w:r w:rsidR="002B49AB" w:rsidRPr="002B49AB">
        <w:rPr>
          <w:szCs w:val="28"/>
          <w:shd w:val="clear" w:color="auto" w:fill="FFFFFF"/>
        </w:rPr>
        <w:t xml:space="preserve"> наелись, промокли насквозь, а некоторые чай и кофе пьют.</w:t>
      </w:r>
      <w:r w:rsidR="00BD3217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 то и другое с тортом. Мне травы с тортом никто не давал. Ну, я им покажу!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приоткрыл окошко, завыл жутким голосом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проникать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дом.</w:t>
      </w:r>
    </w:p>
    <w:p w:rsidR="00BD3217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BD3217">
        <w:rPr>
          <w:szCs w:val="28"/>
          <w:shd w:val="clear" w:color="auto" w:fill="FFFFFF"/>
        </w:rPr>
        <w:t>У-у</w:t>
      </w:r>
      <w:r w:rsidR="002B49AB" w:rsidRPr="002B49AB">
        <w:rPr>
          <w:szCs w:val="28"/>
          <w:shd w:val="clear" w:color="auto" w:fill="FFFFFF"/>
        </w:rPr>
        <w:t>-у!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выл дядюшка что было сил.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Куклы и Римма перепугались.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Ага!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торжествовал дядюшка и сделал решительный рывок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комнату.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Но</w:t>
      </w:r>
      <w:r w:rsidR="00BD3217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трах-тара-</w:t>
      </w:r>
      <w:proofErr w:type="spellStart"/>
      <w:r w:rsidR="002B49AB" w:rsidRPr="002B49AB">
        <w:rPr>
          <w:szCs w:val="28"/>
          <w:shd w:val="clear" w:color="auto" w:fill="FFFFFF"/>
        </w:rPr>
        <w:t>рах</w:t>
      </w:r>
      <w:proofErr w:type="spellEnd"/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лыжа не пускала его, и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 повис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подоконнике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</w:t>
      </w:r>
      <w:r w:rsidR="00BD3217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самом неудобном положении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попкой кверху.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Сейчас я вам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задам!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кричал</w:t>
      </w:r>
      <w:r w:rsidR="00BD3217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он, ещ</w:t>
      </w:r>
      <w:r w:rsidR="00BD3217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не понимая, что произошло.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не понимал, а девочка уже сообразила. Она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поискала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глазами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нашла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самую необходимую в эту минуту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вещь.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именно:</w:t>
      </w:r>
      <w:r w:rsidR="002164C0">
        <w:rPr>
          <w:szCs w:val="28"/>
          <w:shd w:val="clear" w:color="auto" w:fill="FFFFFF"/>
        </w:rPr>
        <w:t xml:space="preserve"> </w:t>
      </w:r>
      <w:r w:rsidR="00BD3217">
        <w:rPr>
          <w:szCs w:val="28"/>
          <w:shd w:val="clear" w:color="auto" w:fill="FFFFFF"/>
        </w:rPr>
        <w:t>плетён</w:t>
      </w:r>
      <w:r w:rsidRPr="002B49AB">
        <w:rPr>
          <w:szCs w:val="28"/>
          <w:shd w:val="clear" w:color="auto" w:fill="FFFFFF"/>
        </w:rPr>
        <w:t>ую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выбивалку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для</w:t>
      </w:r>
      <w:r w:rsidR="00BD321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ковров.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Вот тебе, </w:t>
      </w:r>
      <w:proofErr w:type="gramStart"/>
      <w:r w:rsidR="002B49AB" w:rsidRPr="002B49AB">
        <w:rPr>
          <w:szCs w:val="28"/>
          <w:shd w:val="clear" w:color="auto" w:fill="FFFFFF"/>
        </w:rPr>
        <w:t>дурацкий</w:t>
      </w:r>
      <w:proofErr w:type="gramEnd"/>
      <w:r w:rsidR="002B49AB" w:rsidRPr="002B49AB">
        <w:rPr>
          <w:szCs w:val="28"/>
          <w:shd w:val="clear" w:color="auto" w:fill="FFFFFF"/>
        </w:rPr>
        <w:t xml:space="preserve"> грязный мелюзга! Призрак несчастный!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Испортил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весь</w:t>
      </w:r>
      <w:r w:rsidR="0055384F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кукольный званый вечер!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понял, что он попал в беду. Ему не оставалось ничего другого,</w:t>
      </w:r>
      <w:r w:rsidR="0055384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 использовать волшебный дедушкин узелок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носовой платок. Он оперся одной</w:t>
      </w:r>
      <w:r w:rsidR="0055384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ногой в подоконник и разогнулся. Потом засунул руку в карман и бросил узелок</w:t>
      </w:r>
      <w:r w:rsidR="0055384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 пол. И крикнул неистовым голосом: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А-а-а-а-</w:t>
      </w:r>
      <w:proofErr w:type="spellStart"/>
      <w:r w:rsidR="002B49AB" w:rsidRPr="002B49AB">
        <w:rPr>
          <w:szCs w:val="28"/>
          <w:shd w:val="clear" w:color="auto" w:fill="FFFFFF"/>
        </w:rPr>
        <w:t>ууууу</w:t>
      </w:r>
      <w:proofErr w:type="spellEnd"/>
      <w:r w:rsidR="002B49AB" w:rsidRPr="002B49AB">
        <w:rPr>
          <w:szCs w:val="28"/>
          <w:shd w:val="clear" w:color="auto" w:fill="FFFFFF"/>
        </w:rPr>
        <w:t xml:space="preserve">! Смотри, кто бежит у </w:t>
      </w:r>
      <w:proofErr w:type="gramStart"/>
      <w:r w:rsidR="002B49AB" w:rsidRPr="002B49AB">
        <w:rPr>
          <w:szCs w:val="28"/>
          <w:shd w:val="clear" w:color="auto" w:fill="FFFFFF"/>
        </w:rPr>
        <w:t>твоих</w:t>
      </w:r>
      <w:proofErr w:type="gramEnd"/>
      <w:r w:rsidR="002B49AB" w:rsidRPr="002B49AB">
        <w:rPr>
          <w:szCs w:val="28"/>
          <w:shd w:val="clear" w:color="auto" w:fill="FFFFFF"/>
        </w:rPr>
        <w:t xml:space="preserve"> </w:t>
      </w:r>
      <w:proofErr w:type="spellStart"/>
      <w:r w:rsidR="002B49AB" w:rsidRPr="002B49AB">
        <w:rPr>
          <w:szCs w:val="28"/>
          <w:shd w:val="clear" w:color="auto" w:fill="FFFFFF"/>
        </w:rPr>
        <w:t>ногов</w:t>
      </w:r>
      <w:proofErr w:type="spellEnd"/>
      <w:r w:rsidR="002B49AB" w:rsidRPr="002B49AB">
        <w:rPr>
          <w:szCs w:val="28"/>
          <w:shd w:val="clear" w:color="auto" w:fill="FFFFFF"/>
        </w:rPr>
        <w:t>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lastRenderedPageBreak/>
        <w:t>Трудно говорить правильно, находясь 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таком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неправильном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положении.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78447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Римма одеревенела. Так как у самых е</w:t>
      </w:r>
      <w:r w:rsidR="0078447B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ног бегала живая мышь. Е</w:t>
      </w:r>
      <w:r w:rsidR="0078447B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она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боялась</w:t>
      </w:r>
      <w:r w:rsidR="0078447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больше, чем всего ужасного семейства господ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у, вместе взятого.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сразу ожил и приготовился к новым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попыткам</w:t>
      </w:r>
      <w:r w:rsidR="002164C0">
        <w:rPr>
          <w:szCs w:val="28"/>
          <w:shd w:val="clear" w:color="auto" w:fill="FFFFFF"/>
        </w:rPr>
        <w:t xml:space="preserve"> </w:t>
      </w:r>
      <w:proofErr w:type="spellStart"/>
      <w:r w:rsidRPr="002B49AB">
        <w:rPr>
          <w:szCs w:val="28"/>
          <w:shd w:val="clear" w:color="auto" w:fill="FFFFFF"/>
        </w:rPr>
        <w:t>пугания</w:t>
      </w:r>
      <w:proofErr w:type="spellEnd"/>
      <w:r w:rsidRPr="002B49AB">
        <w:rPr>
          <w:szCs w:val="28"/>
          <w:shd w:val="clear" w:color="auto" w:fill="FFFFFF"/>
        </w:rPr>
        <w:t>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78447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забыл про кошку. А кошка, как назло, была здесь. В тот же миг она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прыгнула,</w:t>
      </w:r>
      <w:r w:rsidR="0078447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схватила мышонка и сразу проглотила его, как делают все кошки.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остолбенел от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ярости.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Один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из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волшебных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талисманов:</w:t>
      </w:r>
      <w:r w:rsidR="0078447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носовой платок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узе</w:t>
      </w:r>
      <w:r w:rsidR="0078447B">
        <w:rPr>
          <w:szCs w:val="28"/>
          <w:shd w:val="clear" w:color="auto" w:fill="FFFFFF"/>
        </w:rPr>
        <w:t>лок-мышь, —</w:t>
      </w:r>
      <w:r w:rsidRPr="002B49AB">
        <w:rPr>
          <w:szCs w:val="28"/>
          <w:shd w:val="clear" w:color="auto" w:fill="FFFFFF"/>
        </w:rPr>
        <w:t xml:space="preserve"> исчез.</w:t>
      </w:r>
    </w:p>
    <w:p w:rsidR="002164C0" w:rsidRDefault="000D34F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Эту кошку надо вскрыть!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закричал он, когда к нему вернулся дар речи. </w:t>
      </w:r>
      <w:r w:rsidR="00096179"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Там мой </w:t>
      </w:r>
      <w:proofErr w:type="spellStart"/>
      <w:r w:rsidR="002B49AB" w:rsidRPr="002B49AB">
        <w:rPr>
          <w:szCs w:val="28"/>
          <w:shd w:val="clear" w:color="auto" w:fill="FFFFFF"/>
        </w:rPr>
        <w:t>мышевой</w:t>
      </w:r>
      <w:proofErr w:type="spellEnd"/>
      <w:r w:rsidR="002B49AB" w:rsidRPr="002B49AB">
        <w:rPr>
          <w:szCs w:val="28"/>
          <w:shd w:val="clear" w:color="auto" w:fill="FFFFFF"/>
        </w:rPr>
        <w:t xml:space="preserve"> платок!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Чего, чего?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переспросила девочка.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spellStart"/>
      <w:r w:rsidR="002B49AB" w:rsidRPr="002B49AB">
        <w:rPr>
          <w:szCs w:val="28"/>
          <w:shd w:val="clear" w:color="auto" w:fill="FFFFFF"/>
        </w:rPr>
        <w:t>Узевой</w:t>
      </w:r>
      <w:proofErr w:type="spellEnd"/>
      <w:r w:rsidR="002B49AB" w:rsidRPr="002B49AB">
        <w:rPr>
          <w:szCs w:val="28"/>
          <w:shd w:val="clear" w:color="auto" w:fill="FFFFFF"/>
        </w:rPr>
        <w:t xml:space="preserve"> </w:t>
      </w:r>
      <w:proofErr w:type="spellStart"/>
      <w:r w:rsidR="002B49AB" w:rsidRPr="002B49AB">
        <w:rPr>
          <w:szCs w:val="28"/>
          <w:shd w:val="clear" w:color="auto" w:fill="FFFFFF"/>
        </w:rPr>
        <w:t>мышок</w:t>
      </w:r>
      <w:proofErr w:type="spellEnd"/>
      <w:r w:rsidR="002B49AB" w:rsidRPr="002B49AB">
        <w:rPr>
          <w:szCs w:val="28"/>
          <w:shd w:val="clear" w:color="auto" w:fill="FFFFFF"/>
        </w:rPr>
        <w:t>!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Ах, </w:t>
      </w:r>
      <w:proofErr w:type="spellStart"/>
      <w:r w:rsidR="002B49AB" w:rsidRPr="002B49AB">
        <w:rPr>
          <w:szCs w:val="28"/>
          <w:shd w:val="clear" w:color="auto" w:fill="FFFFFF"/>
        </w:rPr>
        <w:t>узевой</w:t>
      </w:r>
      <w:proofErr w:type="spellEnd"/>
      <w:r w:rsidR="002B49AB" w:rsidRPr="002B49AB">
        <w:rPr>
          <w:szCs w:val="28"/>
          <w:shd w:val="clear" w:color="auto" w:fill="FFFFFF"/>
        </w:rPr>
        <w:t xml:space="preserve"> </w:t>
      </w:r>
      <w:proofErr w:type="spellStart"/>
      <w:r w:rsidR="002B49AB" w:rsidRPr="002B49AB">
        <w:rPr>
          <w:szCs w:val="28"/>
          <w:shd w:val="clear" w:color="auto" w:fill="FFFFFF"/>
        </w:rPr>
        <w:t>мышок</w:t>
      </w:r>
      <w:proofErr w:type="spellEnd"/>
      <w:r w:rsidR="002B49AB" w:rsidRPr="002B49AB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повторяла Римма.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Ах, </w:t>
      </w:r>
      <w:proofErr w:type="spellStart"/>
      <w:r w:rsidR="002B49AB" w:rsidRPr="002B49AB">
        <w:rPr>
          <w:szCs w:val="28"/>
          <w:shd w:val="clear" w:color="auto" w:fill="FFFFFF"/>
        </w:rPr>
        <w:t>мышевой</w:t>
      </w:r>
      <w:proofErr w:type="spellEnd"/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платок!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Ах,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кошку</w:t>
      </w:r>
      <w:r w:rsidR="0009617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надо вскрыть! Вот тебе! Вот тебе! Вот тебе!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 xml:space="preserve">у крутился и сверкал, как </w:t>
      </w:r>
      <w:r w:rsidR="00096179" w:rsidRPr="002B49AB">
        <w:rPr>
          <w:szCs w:val="28"/>
          <w:shd w:val="clear" w:color="auto" w:fill="FFFFFF"/>
        </w:rPr>
        <w:t>чёрная</w:t>
      </w:r>
      <w:r w:rsidRPr="002B49AB">
        <w:rPr>
          <w:szCs w:val="28"/>
          <w:shd w:val="clear" w:color="auto" w:fill="FFFFFF"/>
        </w:rPr>
        <w:t xml:space="preserve"> молния.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Но ничего не получалось.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Выбивалка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порхала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вокруг,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бабочка,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вс</w:t>
      </w:r>
      <w:r w:rsidR="002A66F7">
        <w:rPr>
          <w:szCs w:val="28"/>
          <w:shd w:val="clear" w:color="auto" w:fill="FFFFFF"/>
        </w:rPr>
        <w:t>ё</w:t>
      </w:r>
      <w:r w:rsidR="00356FA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шл</w:t>
      </w:r>
      <w:r w:rsidR="00356FAF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пала его по одному месту,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Наконец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успокоился.</w:t>
      </w:r>
    </w:p>
    <w:p w:rsidR="00356FAF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Мученье, ты не сделаешь мне больно!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А Римма устала. Она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взяла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дядюшку</w:t>
      </w:r>
      <w:proofErr w:type="gramStart"/>
      <w:r w:rsidR="00356FA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 за шиворот и вышвырнула на улицу.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Остерегайся впредь обижать нас. А если когда-нибудь станешь </w:t>
      </w:r>
      <w:proofErr w:type="gramStart"/>
      <w:r w:rsidR="002B49AB" w:rsidRPr="002B49AB">
        <w:rPr>
          <w:szCs w:val="28"/>
          <w:shd w:val="clear" w:color="auto" w:fill="FFFFFF"/>
        </w:rPr>
        <w:t>повежливее</w:t>
      </w:r>
      <w:proofErr w:type="gramEnd"/>
      <w:r w:rsidR="002B49AB" w:rsidRPr="002B49AB">
        <w:rPr>
          <w:szCs w:val="28"/>
          <w:shd w:val="clear" w:color="auto" w:fill="FFFFFF"/>
        </w:rPr>
        <w:t>,</w:t>
      </w:r>
      <w:r w:rsidR="00356FAF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приходи сюда на чашку кофе вместе с куклами. Они собираются каждую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среду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</w:t>
      </w:r>
      <w:r w:rsidR="00356FAF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12 часов.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Дома 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обещал себе, что бо</w:t>
      </w:r>
      <w:r w:rsidR="00356FAF">
        <w:rPr>
          <w:szCs w:val="28"/>
          <w:shd w:val="clear" w:color="auto" w:fill="FFFFFF"/>
        </w:rPr>
        <w:t>льше никогда, никогда не пойдё</w:t>
      </w:r>
      <w:r w:rsidRPr="002B49AB">
        <w:rPr>
          <w:szCs w:val="28"/>
          <w:shd w:val="clear" w:color="auto" w:fill="FFFFFF"/>
        </w:rPr>
        <w:t>т к этой</w:t>
      </w:r>
      <w:r w:rsidR="00356FA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маленькой, сумасшедшей и опасной девочке.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Но дома его ждал ещ</w:t>
      </w:r>
      <w:r w:rsidR="00356FAF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один подарок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лыжа не хотела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сниматься.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Шнурки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</w:t>
      </w:r>
      <w:r w:rsidR="00356FA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ботинок промокли и не развязывались, а механизм не </w:t>
      </w:r>
      <w:r w:rsidR="00356FAF" w:rsidRPr="002B49AB">
        <w:rPr>
          <w:szCs w:val="28"/>
          <w:shd w:val="clear" w:color="auto" w:fill="FFFFFF"/>
        </w:rPr>
        <w:t>отщёлкивался</w:t>
      </w:r>
      <w:r w:rsidRPr="002B49AB">
        <w:rPr>
          <w:szCs w:val="28"/>
          <w:shd w:val="clear" w:color="auto" w:fill="FFFFFF"/>
        </w:rPr>
        <w:t>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Может, принести зубило и кувалду!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думал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Но за ними надо</w:t>
      </w:r>
      <w:r w:rsidR="00102B4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идти в дом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В дом он кое-как </w:t>
      </w:r>
      <w:r w:rsidR="00102B4D" w:rsidRPr="002B49AB">
        <w:rPr>
          <w:szCs w:val="28"/>
          <w:shd w:val="clear" w:color="auto" w:fill="FFFFFF"/>
        </w:rPr>
        <w:t>вошёл</w:t>
      </w:r>
      <w:r w:rsidRPr="002B49AB">
        <w:rPr>
          <w:szCs w:val="28"/>
          <w:shd w:val="clear" w:color="auto" w:fill="FFFFFF"/>
        </w:rPr>
        <w:t xml:space="preserve"> вместе с лыжей. </w:t>
      </w:r>
      <w:r w:rsidR="00102B4D" w:rsidRPr="002B49AB">
        <w:rPr>
          <w:szCs w:val="28"/>
          <w:shd w:val="clear" w:color="auto" w:fill="FFFFFF"/>
        </w:rPr>
        <w:t>Прошёл</w:t>
      </w:r>
      <w:r w:rsidRPr="002B49AB">
        <w:rPr>
          <w:szCs w:val="28"/>
          <w:shd w:val="clear" w:color="auto" w:fill="FFFFFF"/>
        </w:rPr>
        <w:t xml:space="preserve"> по комнате и даже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заглянул</w:t>
      </w:r>
      <w:r w:rsidR="00102B4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 чулан. Но взять кувалду лыжа не давала. Он тянул руки, а лыжа упиралась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102B4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стенку.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понял, что сегодня с лыжей ему не расстаться.</w:t>
      </w:r>
      <w:r w:rsidR="00102B4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Попытался сделать чай. Дров набрал, а запихнуть их в печку не смог.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Лыжа мешала.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lastRenderedPageBreak/>
        <w:t>Можно было растопить печку и сжечь кусок лыжи. Но,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уже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говорилось,</w:t>
      </w:r>
      <w:r w:rsidR="00102B4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дров он набрал, а запихнуть в печку не мог.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Вряд ли я сейчас чего сделаю,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думал в отчаянии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Не лучше</w:t>
      </w:r>
      <w:r w:rsidR="00102B4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ли будет, если я пойду сначала спать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сел на край постели и почувствовал, как сон охватил его. Тогда дядюшка</w:t>
      </w:r>
      <w:r w:rsidR="00102B4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закинул ногу вверх, поставил лыжу на пятку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задремал.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похож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102B4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человека в больнице, у которого нога на растяжке.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Спал он, конечно, не раздеваясь. Попробуйте вы стянуть ваши штаны, если у</w:t>
      </w:r>
      <w:r w:rsidR="00DF73B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вас на ноге лыжа.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Но зато сон у него был хороший. Снилось ему </w:t>
      </w:r>
      <w:proofErr w:type="gramStart"/>
      <w:r w:rsidRPr="002B49AB">
        <w:rPr>
          <w:szCs w:val="28"/>
          <w:shd w:val="clear" w:color="auto" w:fill="FFFFFF"/>
        </w:rPr>
        <w:t>кукольное</w:t>
      </w:r>
      <w:proofErr w:type="gramEnd"/>
      <w:r w:rsidRPr="002B49AB">
        <w:rPr>
          <w:szCs w:val="28"/>
          <w:shd w:val="clear" w:color="auto" w:fill="FFFFFF"/>
        </w:rPr>
        <w:t xml:space="preserve"> </w:t>
      </w:r>
      <w:proofErr w:type="spellStart"/>
      <w:r w:rsidRPr="002B49AB">
        <w:rPr>
          <w:szCs w:val="28"/>
          <w:shd w:val="clear" w:color="auto" w:fill="FFFFFF"/>
        </w:rPr>
        <w:t>кофепитие</w:t>
      </w:r>
      <w:proofErr w:type="spellEnd"/>
      <w:r w:rsidRPr="002B49AB">
        <w:rPr>
          <w:szCs w:val="28"/>
          <w:shd w:val="clear" w:color="auto" w:fill="FFFFFF"/>
        </w:rPr>
        <w:t>, 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камин</w:t>
      </w:r>
      <w:r w:rsidR="00DF73B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 этом топили не дровами</w:t>
      </w:r>
      <w:r w:rsidR="00DF73B8">
        <w:rPr>
          <w:szCs w:val="28"/>
          <w:shd w:val="clear" w:color="auto" w:fill="FFFFFF"/>
        </w:rPr>
        <w:t>,</w:t>
      </w:r>
      <w:r w:rsidRPr="002B49AB">
        <w:rPr>
          <w:szCs w:val="28"/>
          <w:shd w:val="clear" w:color="auto" w:fill="FFFFFF"/>
        </w:rPr>
        <w:t xml:space="preserve"> а плет</w:t>
      </w:r>
      <w:r w:rsidR="00DF73B8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ными выбивалками для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ковров.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Их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сожгли</w:t>
      </w:r>
      <w:r w:rsidR="00DF73B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штук двести.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164C0" w:rsidRPr="006D3639" w:rsidRDefault="002B49AB" w:rsidP="006D363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6D3639">
        <w:rPr>
          <w:rFonts w:ascii="Verdana" w:hAnsi="Verdana"/>
          <w:b w:val="0"/>
          <w:color w:val="auto"/>
          <w:szCs w:val="28"/>
          <w:shd w:val="clear" w:color="auto" w:fill="FFFFFF"/>
        </w:rPr>
        <w:t>История пятая</w:t>
      </w:r>
      <w:r w:rsidR="006D3639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—</w:t>
      </w:r>
      <w:r w:rsidR="006D3639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6D3639">
        <w:rPr>
          <w:rFonts w:ascii="Verdana" w:hAnsi="Verdana"/>
          <w:color w:val="auto"/>
          <w:szCs w:val="28"/>
          <w:shd w:val="clear" w:color="auto" w:fill="FFFFFF"/>
        </w:rPr>
        <w:t>ОТ ГОСПОДИН</w:t>
      </w:r>
      <w:proofErr w:type="gramStart"/>
      <w:r w:rsidRPr="006D3639">
        <w:rPr>
          <w:rFonts w:ascii="Verdana" w:hAnsi="Verdana"/>
          <w:color w:val="auto"/>
          <w:szCs w:val="28"/>
          <w:shd w:val="clear" w:color="auto" w:fill="FFFFFF"/>
        </w:rPr>
        <w:t>А АУ У</w:t>
      </w:r>
      <w:proofErr w:type="gramEnd"/>
      <w:r w:rsidRPr="006D3639">
        <w:rPr>
          <w:rFonts w:ascii="Verdana" w:hAnsi="Verdana"/>
          <w:color w:val="auto"/>
          <w:szCs w:val="28"/>
          <w:shd w:val="clear" w:color="auto" w:fill="FFFFFF"/>
        </w:rPr>
        <w:t>ХОДИТ ЕГО ОТРАЖЕНИЕ</w:t>
      </w:r>
    </w:p>
    <w:p w:rsidR="006D3639" w:rsidRPr="006D3639" w:rsidRDefault="006D3639" w:rsidP="006D3639">
      <w:pPr>
        <w:spacing w:after="0" w:line="240" w:lineRule="auto"/>
      </w:pP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Утром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первым делом подош</w:t>
      </w:r>
      <w:r w:rsidR="00C74AC6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л к зеркалу и внимательно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посмотрел</w:t>
      </w:r>
      <w:r w:rsidR="00C74AC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 себя. Вид усталый, мешки под глазами.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Ты мне совсем не нравишься!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сказал он своему отражению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зеркале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 w:rsidR="00C74AC6">
        <w:rPr>
          <w:szCs w:val="28"/>
          <w:shd w:val="clear" w:color="auto" w:fill="FFFFFF"/>
        </w:rPr>
        <w:t xml:space="preserve"> задумался.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ты мне,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ответило отражение и кивнуло головой.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Сначала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не обратил на это внимания.</w:t>
      </w:r>
    </w:p>
    <w:p w:rsidR="0062340F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C74AC6">
        <w:rPr>
          <w:szCs w:val="28"/>
          <w:shd w:val="clear" w:color="auto" w:fill="FFFFFF"/>
        </w:rPr>
        <w:t>Смотри: борода не чё</w:t>
      </w:r>
      <w:r w:rsidR="002B49AB" w:rsidRPr="002B49AB">
        <w:rPr>
          <w:szCs w:val="28"/>
          <w:shd w:val="clear" w:color="auto" w:fill="FFFFFF"/>
        </w:rPr>
        <w:t>сана, не умыт,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весь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помятый.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ты,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думаешь,</w:t>
      </w:r>
      <w:r w:rsidR="0062340F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лучше?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нахально сказал господинчик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 в зеркале.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Я?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Ну да. Я ведь ТВО</w:t>
      </w:r>
      <w:r w:rsidR="0062340F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отражение. Это же ТЫ не умыт, борода не ч</w:t>
      </w:r>
      <w:r w:rsidR="0062340F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сана. 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</w:t>
      </w:r>
      <w:r w:rsidR="0062340F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такой из-за ТЕБЯ.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 xml:space="preserve">у внимательнее всмотрелся в </w:t>
      </w:r>
      <w:r w:rsidR="0062340F" w:rsidRPr="002B49AB">
        <w:rPr>
          <w:szCs w:val="28"/>
          <w:shd w:val="clear" w:color="auto" w:fill="FFFFFF"/>
        </w:rPr>
        <w:t>своё</w:t>
      </w:r>
      <w:r w:rsidRPr="002B49AB">
        <w:rPr>
          <w:szCs w:val="28"/>
          <w:shd w:val="clear" w:color="auto" w:fill="FFFFFF"/>
        </w:rPr>
        <w:t xml:space="preserve"> отражение.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Может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быть,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согласился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он,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но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зато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делаю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замечаний</w:t>
      </w:r>
      <w:r w:rsidR="00F72C96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посторонним,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Ничего себе!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возмутилось отражение.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Он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говорит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мне,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что</w:t>
      </w:r>
      <w:r>
        <w:rPr>
          <w:szCs w:val="28"/>
          <w:shd w:val="clear" w:color="auto" w:fill="FFFFFF"/>
        </w:rPr>
        <w:t xml:space="preserve"> </w:t>
      </w:r>
      <w:r w:rsidR="00F72C96">
        <w:rPr>
          <w:szCs w:val="28"/>
          <w:shd w:val="clear" w:color="auto" w:fill="FFFFFF"/>
        </w:rPr>
        <w:t xml:space="preserve">я </w:t>
      </w:r>
      <w:r w:rsidR="002B49AB" w:rsidRPr="002B49AB">
        <w:rPr>
          <w:szCs w:val="28"/>
          <w:shd w:val="clear" w:color="auto" w:fill="FFFFFF"/>
        </w:rPr>
        <w:t>ему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 w:rsidR="00F72C96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нравлюсь, что я помятый! И это называется не делать замечания посторонним.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Это я СЕБЕ делаю замечания!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возразил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Ты-то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тут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при</w:t>
      </w:r>
      <w:r w:rsidR="00F72C96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ч</w:t>
      </w:r>
      <w:r w:rsidR="00F72C96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м?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при том,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ответил зеркальный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Я себе гуляю,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дышу,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посматриваю</w:t>
      </w:r>
      <w:r w:rsidR="00F72C96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по сторонам, иду мимо этого зеркала, и </w:t>
      </w:r>
      <w:r w:rsidR="002B49AB" w:rsidRPr="002B49AB">
        <w:rPr>
          <w:szCs w:val="28"/>
          <w:shd w:val="clear" w:color="auto" w:fill="FFFFFF"/>
        </w:rPr>
        <w:lastRenderedPageBreak/>
        <w:t>вдруг появляется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какой-то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заспанный</w:t>
      </w:r>
      <w:r w:rsidR="000D650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тип с лыжей на ноге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начинает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делать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мне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замечания.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Мол,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ты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мне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 w:rsidR="000D650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нравишься!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0D6509">
        <w:rPr>
          <w:szCs w:val="28"/>
          <w:shd w:val="clear" w:color="auto" w:fill="FFFFFF"/>
        </w:rPr>
        <w:t>Да всё</w:t>
      </w:r>
      <w:r w:rsidR="002B49AB" w:rsidRPr="002B49AB">
        <w:rPr>
          <w:szCs w:val="28"/>
          <w:shd w:val="clear" w:color="auto" w:fill="FFFFFF"/>
        </w:rPr>
        <w:t xml:space="preserve"> не так!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закричал настоящий, но запутанный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Это я</w:t>
      </w:r>
      <w:r w:rsidR="000D650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гуляю, дышу, посматриваю по сторонам. И это я сам себе делаю замечания,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что</w:t>
      </w:r>
      <w:r w:rsidR="000D650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 сам себе не нравлюсь.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зачем же тогда показывать пальцами на меня и зачем вообще смотреть ко</w:t>
      </w:r>
      <w:r w:rsidR="000D650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мне в окно? Отойди себе в уголок и </w:t>
      </w:r>
      <w:proofErr w:type="gramStart"/>
      <w:r w:rsidR="002B49AB" w:rsidRPr="002B49AB">
        <w:rPr>
          <w:szCs w:val="28"/>
          <w:shd w:val="clear" w:color="auto" w:fill="FFFFFF"/>
        </w:rPr>
        <w:t>делай</w:t>
      </w:r>
      <w:proofErr w:type="gramEnd"/>
      <w:r w:rsidR="002B49AB" w:rsidRPr="002B49AB">
        <w:rPr>
          <w:szCs w:val="28"/>
          <w:shd w:val="clear" w:color="auto" w:fill="FFFFFF"/>
        </w:rPr>
        <w:t xml:space="preserve"> сколько хочешь замечаний.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Ах ты нахал!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закричал </w:t>
      </w:r>
      <w:r w:rsidR="00BB7E1F" w:rsidRPr="002B49AB">
        <w:rPr>
          <w:szCs w:val="28"/>
          <w:shd w:val="clear" w:color="auto" w:fill="FFFFFF"/>
        </w:rPr>
        <w:t>раздражённый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господин</w:t>
      </w:r>
      <w:proofErr w:type="gramStart"/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Ты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учить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меня</w:t>
      </w:r>
      <w:r w:rsidR="00BB7E1F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вздумал! Убирайся подобру-поздорову, а то сейчас наставлю синяков.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действительно бросился к зеркалу с кулаками, и неизвестно, чем бы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вс</w:t>
      </w:r>
      <w:r w:rsidR="00BB7E1F">
        <w:rPr>
          <w:szCs w:val="28"/>
          <w:shd w:val="clear" w:color="auto" w:fill="FFFFFF"/>
        </w:rPr>
        <w:t xml:space="preserve">ё </w:t>
      </w:r>
      <w:r w:rsidRPr="002B49AB">
        <w:rPr>
          <w:szCs w:val="28"/>
          <w:shd w:val="clear" w:color="auto" w:fill="FFFFFF"/>
        </w:rPr>
        <w:t>это кончилось. Но что-то его удержало. Это была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злополучная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лыжа.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BB7E1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пустила дядюшку. Она была длинная,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короткий.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только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размахивал</w:t>
      </w:r>
      <w:r w:rsidR="00BB7E1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кулаками, а дотянуться до стекла не мог. Но вид у него был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зверский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мог</w:t>
      </w:r>
      <w:r w:rsidR="00BB7E1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напугать кого хочешь.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схватился за нож и разрезал несчастные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шнурки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ботинках.</w:t>
      </w:r>
      <w:r w:rsidR="00BB7E1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Потом он с наслаждением выбросил лыжу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ботинком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двор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вернулся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</w:t>
      </w:r>
      <w:r w:rsidR="00BB7E1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зеркалу.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 зеркале никого не было. Очевидно, увидев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дядюшку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ножом,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отражение</w:t>
      </w:r>
      <w:r w:rsidR="00BB7E1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перепугалось и убежало.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 xml:space="preserve">у </w:t>
      </w:r>
      <w:r w:rsidR="00BB7E1F" w:rsidRPr="002B49AB">
        <w:rPr>
          <w:szCs w:val="28"/>
          <w:shd w:val="clear" w:color="auto" w:fill="FFFFFF"/>
        </w:rPr>
        <w:t>отошёл</w:t>
      </w:r>
      <w:r w:rsidRPr="002B49AB">
        <w:rPr>
          <w:szCs w:val="28"/>
          <w:shd w:val="clear" w:color="auto" w:fill="FFFFFF"/>
        </w:rPr>
        <w:t>, демонстративно бросил нож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кухонный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стол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BB7E1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торопясь, вернулся. Он показал руки: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Эй! Ты! Я без оружия. Выходи.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Отражение не появилось. Вс</w:t>
      </w:r>
      <w:r w:rsidR="002A66F7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в зеркале стояло на месте: и стол, 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стулья,</w:t>
      </w:r>
      <w:r w:rsidR="00BB7E1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 печка, а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там не было.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Ничего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себе!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подумал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он.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Допрыгался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как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же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теперь</w:t>
      </w:r>
      <w:r w:rsidR="00BB7E1F">
        <w:rPr>
          <w:szCs w:val="28"/>
          <w:shd w:val="clear" w:color="auto" w:fill="FFFFFF"/>
        </w:rPr>
        <w:t xml:space="preserve"> </w:t>
      </w:r>
      <w:r w:rsidR="00BB7E1F" w:rsidRPr="002B49AB">
        <w:rPr>
          <w:szCs w:val="28"/>
          <w:shd w:val="clear" w:color="auto" w:fill="FFFFFF"/>
        </w:rPr>
        <w:t>причёсываться</w:t>
      </w:r>
      <w:r w:rsidR="002B49AB" w:rsidRPr="002B49AB">
        <w:rPr>
          <w:szCs w:val="28"/>
          <w:shd w:val="clear" w:color="auto" w:fill="FFFFFF"/>
        </w:rPr>
        <w:t>? Как себя рассматривать? Шапки примерять?</w:t>
      </w:r>
      <w:r>
        <w:rPr>
          <w:szCs w:val="28"/>
          <w:shd w:val="clear" w:color="auto" w:fill="FFFFFF"/>
        </w:rPr>
        <w:t>»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Эй, ты!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уговаривал он своего </w:t>
      </w:r>
      <w:proofErr w:type="spellStart"/>
      <w:r w:rsidR="002B49AB" w:rsidRPr="002B49AB">
        <w:rPr>
          <w:szCs w:val="28"/>
          <w:shd w:val="clear" w:color="auto" w:fill="FFFFFF"/>
        </w:rPr>
        <w:t>отраженца</w:t>
      </w:r>
      <w:proofErr w:type="spellEnd"/>
      <w:r w:rsidR="002B49AB" w:rsidRPr="002B49AB">
        <w:rPr>
          <w:szCs w:val="28"/>
          <w:shd w:val="clear" w:color="auto" w:fill="FFFFFF"/>
        </w:rPr>
        <w:t xml:space="preserve">. </w:t>
      </w:r>
      <w:r w:rsidR="00BB7E1F">
        <w:rPr>
          <w:szCs w:val="28"/>
          <w:shd w:val="clear" w:color="auto" w:fill="FFFFFF"/>
        </w:rPr>
        <w:t xml:space="preserve">— </w:t>
      </w:r>
      <w:proofErr w:type="spellStart"/>
      <w:r w:rsidR="002B49AB" w:rsidRPr="002B49AB">
        <w:rPr>
          <w:szCs w:val="28"/>
          <w:shd w:val="clear" w:color="auto" w:fill="FFFFFF"/>
        </w:rPr>
        <w:t>Вылазь</w:t>
      </w:r>
      <w:proofErr w:type="spellEnd"/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Но </w:t>
      </w:r>
      <w:proofErr w:type="spellStart"/>
      <w:r w:rsidRPr="002B49AB">
        <w:rPr>
          <w:szCs w:val="28"/>
          <w:shd w:val="clear" w:color="auto" w:fill="FFFFFF"/>
        </w:rPr>
        <w:t>отраженец</w:t>
      </w:r>
      <w:proofErr w:type="spellEnd"/>
      <w:r w:rsidRPr="002B49AB">
        <w:rPr>
          <w:szCs w:val="28"/>
          <w:shd w:val="clear" w:color="auto" w:fill="FFFFFF"/>
        </w:rPr>
        <w:t xml:space="preserve"> помалкивал.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Поразмышляв немного,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привязал на лыжную палку белое полотенце</w:t>
      </w:r>
      <w:r w:rsidR="00BB7E1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и самым длинным </w:t>
      </w:r>
      <w:r w:rsidR="00BB7E1F" w:rsidRPr="002B49AB">
        <w:rPr>
          <w:szCs w:val="28"/>
          <w:shd w:val="clear" w:color="auto" w:fill="FFFFFF"/>
        </w:rPr>
        <w:t>путём</w:t>
      </w:r>
      <w:r w:rsidRPr="002B49AB">
        <w:rPr>
          <w:szCs w:val="28"/>
          <w:shd w:val="clear" w:color="auto" w:fill="FFFFFF"/>
        </w:rPr>
        <w:t xml:space="preserve"> </w:t>
      </w:r>
      <w:r w:rsidR="00BB7E1F" w:rsidRPr="002B49AB">
        <w:rPr>
          <w:szCs w:val="28"/>
          <w:shd w:val="clear" w:color="auto" w:fill="FFFFFF"/>
        </w:rPr>
        <w:t>пошёл</w:t>
      </w:r>
      <w:r w:rsidRPr="002B49AB">
        <w:rPr>
          <w:szCs w:val="28"/>
          <w:shd w:val="clear" w:color="auto" w:fill="FFFFFF"/>
        </w:rPr>
        <w:t xml:space="preserve"> к зеркалу через комнату. Так во время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войны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BB7E1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мирные переговоры идут воюющие стороны. Раз есть белый флаг, значит, человек</w:t>
      </w:r>
      <w:r w:rsidR="00BB7E1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не </w:t>
      </w:r>
      <w:r w:rsidR="00BB7E1F" w:rsidRPr="002B49AB">
        <w:rPr>
          <w:szCs w:val="28"/>
          <w:shd w:val="clear" w:color="auto" w:fill="FFFFFF"/>
        </w:rPr>
        <w:t>вооружён</w:t>
      </w:r>
      <w:r w:rsidRPr="002B49AB">
        <w:rPr>
          <w:szCs w:val="28"/>
          <w:shd w:val="clear" w:color="auto" w:fill="FFFFFF"/>
        </w:rPr>
        <w:t xml:space="preserve"> и хочет говорить о мире.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Но ничего похожего с той стороны зеркала не появилось.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задумался: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Я слышал, что были люди, продавшие неизвестным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людям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свою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тень.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Есть</w:t>
      </w:r>
      <w:r w:rsidR="00BB7E1F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такая сказка. Бывает, что человек выходит из</w:t>
      </w:r>
      <w:r w:rsidR="00BB7E1F">
        <w:rPr>
          <w:szCs w:val="28"/>
          <w:shd w:val="clear" w:color="auto" w:fill="FFFFFF"/>
        </w:rPr>
        <w:t xml:space="preserve"> себя и хлопает дверью. Бывает — </w:t>
      </w:r>
      <w:r w:rsidR="002B49AB" w:rsidRPr="002B49AB">
        <w:rPr>
          <w:szCs w:val="28"/>
          <w:shd w:val="clear" w:color="auto" w:fill="FFFFFF"/>
        </w:rPr>
        <w:t xml:space="preserve">человек себя ищет. Но о </w:t>
      </w:r>
      <w:r w:rsidR="002B49AB" w:rsidRPr="002B49AB">
        <w:rPr>
          <w:szCs w:val="28"/>
          <w:shd w:val="clear" w:color="auto" w:fill="FFFFFF"/>
        </w:rPr>
        <w:lastRenderedPageBreak/>
        <w:t>людях без зеркального отражения я ничего не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слышал.</w:t>
      </w:r>
      <w:r w:rsidR="004A72F7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Ха! Может быть, это зеркало износилось и уже не вс</w:t>
      </w:r>
      <w:r w:rsidR="002A66F7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показывает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Это рассуждение его немного успокоило. Но ненадолго.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А почему же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>не вс</w:t>
      </w:r>
      <w:r w:rsidR="004A72F7">
        <w:rPr>
          <w:szCs w:val="28"/>
          <w:shd w:val="clear" w:color="auto" w:fill="FFFFFF"/>
        </w:rPr>
        <w:t>ё</w:t>
      </w:r>
      <w:r w:rsidR="002379C3">
        <w:rPr>
          <w:szCs w:val="28"/>
          <w:shd w:val="clear" w:color="auto" w:fill="FFFFFF"/>
        </w:rPr>
        <w:t>»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это я</w:t>
      </w:r>
      <w:r w:rsidR="004A72F7">
        <w:rPr>
          <w:szCs w:val="28"/>
          <w:shd w:val="clear" w:color="auto" w:fill="FFFFFF"/>
        </w:rPr>
        <w:t>,</w:t>
      </w:r>
      <w:r w:rsidRPr="002B49AB">
        <w:rPr>
          <w:szCs w:val="28"/>
          <w:shd w:val="clear" w:color="auto" w:fill="FFFFFF"/>
        </w:rPr>
        <w:t xml:space="preserve"> а не какие-нибудь табуретки?</w:t>
      </w:r>
      <w:r w:rsidR="002379C3">
        <w:rPr>
          <w:szCs w:val="28"/>
          <w:shd w:val="clear" w:color="auto" w:fill="FFFFFF"/>
        </w:rPr>
        <w:t>»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Пожалуй, надо выпить чаю для просветления разума,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решил он.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Это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бы</w:t>
      </w:r>
      <w:r w:rsidR="004A72F7">
        <w:rPr>
          <w:szCs w:val="28"/>
          <w:shd w:val="clear" w:color="auto" w:fill="FFFFFF"/>
        </w:rPr>
        <w:t xml:space="preserve"> меня немного подбодрило.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свернул бер</w:t>
      </w:r>
      <w:r w:rsidR="00EA4EF0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сту в трубочку, затолкнул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</w:t>
      </w:r>
      <w:r w:rsidR="00EA4EF0">
        <w:rPr>
          <w:szCs w:val="28"/>
          <w:shd w:val="clear" w:color="auto" w:fill="FFFFFF"/>
        </w:rPr>
        <w:t>ё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печку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под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пару</w:t>
      </w:r>
      <w:r w:rsidR="00EA4EF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полешек и </w:t>
      </w:r>
      <w:r w:rsidR="00EA4EF0" w:rsidRPr="002B49AB">
        <w:rPr>
          <w:szCs w:val="28"/>
          <w:shd w:val="clear" w:color="auto" w:fill="FFFFFF"/>
        </w:rPr>
        <w:t>зажёг</w:t>
      </w:r>
      <w:r w:rsidRPr="002B49AB">
        <w:rPr>
          <w:szCs w:val="28"/>
          <w:shd w:val="clear" w:color="auto" w:fill="FFFFFF"/>
        </w:rPr>
        <w:t>. Заполыхал довольно-таки хороший огонь. Вода скоро вскипела,</w:t>
      </w:r>
      <w:r w:rsidR="00EA4EF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заварил чай Серого Ярла (это самый лучший чай в Финляндии). На</w:t>
      </w:r>
      <w:r w:rsidR="00EA4EF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меньшее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ни за что бы не согласился.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выпил чашечку чаю с крохотным кусочком сахара, потом поднялся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FB21C1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бы случайно, </w:t>
      </w:r>
      <w:r w:rsidR="00FB21C1" w:rsidRPr="002B49AB">
        <w:rPr>
          <w:szCs w:val="28"/>
          <w:shd w:val="clear" w:color="auto" w:fill="FFFFFF"/>
        </w:rPr>
        <w:t>подошёл</w:t>
      </w:r>
      <w:r w:rsidRPr="002B49AB">
        <w:rPr>
          <w:szCs w:val="28"/>
          <w:shd w:val="clear" w:color="auto" w:fill="FFFFFF"/>
        </w:rPr>
        <w:t xml:space="preserve"> к зеркалу. Внезапно он повернул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голову,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чтоб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поймать</w:t>
      </w:r>
      <w:r w:rsidR="00FB21C1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сво</w:t>
      </w:r>
      <w:r w:rsidR="00FB21C1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отражение. В зеркале быстро промелькнуло какое-то ч</w:t>
      </w:r>
      <w:r w:rsidR="00FB21C1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рное пятно, и снова</w:t>
      </w:r>
      <w:r w:rsidR="00FB21C1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была лишь одна пустота. А оттуда издалека послышался смех.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видел многое в жизни. Чего стоила одна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лупцовка,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устроенная</w:t>
      </w:r>
      <w:r w:rsidR="00FB21C1">
        <w:rPr>
          <w:szCs w:val="28"/>
          <w:shd w:val="clear" w:color="auto" w:fill="FFFFFF"/>
        </w:rPr>
        <w:t xml:space="preserve">  </w:t>
      </w:r>
      <w:r w:rsidRPr="002B49AB">
        <w:rPr>
          <w:szCs w:val="28"/>
          <w:shd w:val="clear" w:color="auto" w:fill="FFFFFF"/>
        </w:rPr>
        <w:t>ему Риммой. И никогда он не терялся.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А, чихал я на него!</w:t>
      </w:r>
      <w:r>
        <w:rPr>
          <w:szCs w:val="28"/>
          <w:shd w:val="clear" w:color="auto" w:fill="FFFFFF"/>
        </w:rPr>
        <w:t>»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подумал он про своего двойника 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решил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временно</w:t>
      </w:r>
      <w:r w:rsidR="00FB21C1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покинуть помещение.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 лесу дул мягкий, влажный южный ветер. На деревьях появились птицы.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Они</w:t>
      </w:r>
      <w:r w:rsidR="00FB21C1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что-то </w:t>
      </w:r>
      <w:proofErr w:type="gramStart"/>
      <w:r w:rsidRPr="002B49AB">
        <w:rPr>
          <w:szCs w:val="28"/>
          <w:shd w:val="clear" w:color="auto" w:fill="FFFFFF"/>
        </w:rPr>
        <w:t>горланили</w:t>
      </w:r>
      <w:proofErr w:type="gramEnd"/>
      <w:r w:rsidRPr="002B49AB">
        <w:rPr>
          <w:szCs w:val="28"/>
          <w:shd w:val="clear" w:color="auto" w:fill="FFFFFF"/>
        </w:rPr>
        <w:t xml:space="preserve"> и свистели. По небольшой канавке бежала вода. В ней плавали</w:t>
      </w:r>
      <w:r w:rsidR="00FB21C1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пожелтевшие сосновые иглы, бурые листья и кора.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 xml:space="preserve">у заглянул в ближайшую </w:t>
      </w:r>
      <w:r w:rsidR="005C37DF" w:rsidRPr="002B49AB">
        <w:rPr>
          <w:szCs w:val="28"/>
          <w:shd w:val="clear" w:color="auto" w:fill="FFFFFF"/>
        </w:rPr>
        <w:t>тёмную</w:t>
      </w:r>
      <w:r w:rsidRPr="002B49AB">
        <w:rPr>
          <w:szCs w:val="28"/>
          <w:shd w:val="clear" w:color="auto" w:fill="FFFFFF"/>
        </w:rPr>
        <w:t xml:space="preserve"> лужу в надежде увидеть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там</w:t>
      </w:r>
      <w:r w:rsidR="002164C0">
        <w:rPr>
          <w:szCs w:val="28"/>
          <w:shd w:val="clear" w:color="auto" w:fill="FFFFFF"/>
        </w:rPr>
        <w:t xml:space="preserve"> </w:t>
      </w:r>
      <w:r w:rsidR="005C37DF">
        <w:rPr>
          <w:szCs w:val="28"/>
          <w:shd w:val="clear" w:color="auto" w:fill="FFFFFF"/>
        </w:rPr>
        <w:t xml:space="preserve">своё </w:t>
      </w:r>
      <w:r w:rsidRPr="002B49AB">
        <w:rPr>
          <w:szCs w:val="28"/>
          <w:shd w:val="clear" w:color="auto" w:fill="FFFFFF"/>
        </w:rPr>
        <w:t>отражение и не очень удивился, когда там его не оказалось.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Его нетрудно понять,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подумал дядюшка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 xml:space="preserve">у о </w:t>
      </w:r>
      <w:r w:rsidR="005C37DF" w:rsidRPr="002B49AB">
        <w:rPr>
          <w:szCs w:val="28"/>
          <w:shd w:val="clear" w:color="auto" w:fill="FFFFFF"/>
        </w:rPr>
        <w:t>своём</w:t>
      </w:r>
      <w:r w:rsidR="002B49AB" w:rsidRPr="002B49AB">
        <w:rPr>
          <w:szCs w:val="28"/>
          <w:shd w:val="clear" w:color="auto" w:fill="FFFFFF"/>
        </w:rPr>
        <w:t xml:space="preserve"> двойнике.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Я бы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тоже</w:t>
      </w:r>
      <w:r w:rsidR="005C37DF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 желал по прихоти своего хозяина оказаться в холодной мокрой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луже.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Потом</w:t>
      </w:r>
      <w:r w:rsidR="005C37DF">
        <w:rPr>
          <w:szCs w:val="28"/>
          <w:shd w:val="clear" w:color="auto" w:fill="FFFFFF"/>
        </w:rPr>
        <w:t xml:space="preserve"> за два дня не </w:t>
      </w:r>
      <w:proofErr w:type="spellStart"/>
      <w:r w:rsidR="005C37DF">
        <w:rPr>
          <w:szCs w:val="28"/>
          <w:shd w:val="clear" w:color="auto" w:fill="FFFFFF"/>
        </w:rPr>
        <w:t>высу</w:t>
      </w:r>
      <w:r w:rsidR="002B49AB" w:rsidRPr="002B49AB">
        <w:rPr>
          <w:szCs w:val="28"/>
          <w:shd w:val="clear" w:color="auto" w:fill="FFFFFF"/>
        </w:rPr>
        <w:t>сисься</w:t>
      </w:r>
      <w:proofErr w:type="spellEnd"/>
      <w:r w:rsidR="002B49AB" w:rsidRPr="002B49AB">
        <w:rPr>
          <w:szCs w:val="28"/>
          <w:shd w:val="clear" w:color="auto" w:fill="FFFFFF"/>
        </w:rPr>
        <w:t xml:space="preserve">... </w:t>
      </w:r>
      <w:proofErr w:type="spellStart"/>
      <w:r w:rsidR="002B49AB" w:rsidRPr="002B49AB">
        <w:rPr>
          <w:szCs w:val="28"/>
          <w:shd w:val="clear" w:color="auto" w:fill="FFFFFF"/>
        </w:rPr>
        <w:t>вышу-шишь-ся</w:t>
      </w:r>
      <w:proofErr w:type="spellEnd"/>
      <w:r w:rsidR="002B49AB" w:rsidRPr="002B49AB">
        <w:rPr>
          <w:szCs w:val="28"/>
          <w:shd w:val="clear" w:color="auto" w:fill="FFFFFF"/>
        </w:rPr>
        <w:t>... в общем, не просохнешь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взял корзину и продолжил свой путь в сарай за дровами. Когда он открыл</w:t>
      </w:r>
      <w:r w:rsidR="005C37D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дверь сарая, там его ждал новый сюрприз. В глубине стоял маленький мальчик и</w:t>
      </w:r>
      <w:r w:rsidR="005C37DF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финским ножом вырезал из коры кораблик. Нож был чуть поменьше мальчика.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Мальчик приветливо посмотрел на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</w:t>
      </w:r>
      <w:r w:rsidR="005C37DF">
        <w:rPr>
          <w:szCs w:val="28"/>
          <w:shd w:val="clear" w:color="auto" w:fill="FFFFFF"/>
        </w:rPr>
        <w:t>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Это твой сарай?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Мой.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Тут много хорошей коры. Тебе не жалко? Я хочу сделать корабль.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«</w:t>
      </w:r>
      <w:r w:rsidR="002B49AB" w:rsidRPr="002B49AB">
        <w:rPr>
          <w:szCs w:val="28"/>
          <w:shd w:val="clear" w:color="auto" w:fill="FFFFFF"/>
        </w:rPr>
        <w:t>Что-то в этом мире испортилось,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подумал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В былые времена</w:t>
      </w:r>
      <w:r w:rsidR="00411D7E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ни один взрослый не смел сюда </w:t>
      </w:r>
      <w:proofErr w:type="gramStart"/>
      <w:r w:rsidR="002B49AB" w:rsidRPr="002B49AB">
        <w:rPr>
          <w:szCs w:val="28"/>
          <w:shd w:val="clear" w:color="auto" w:fill="FFFFFF"/>
        </w:rPr>
        <w:t>подходить</w:t>
      </w:r>
      <w:proofErr w:type="gramEnd"/>
      <w:r w:rsidR="002B49AB" w:rsidRPr="002B49AB">
        <w:rPr>
          <w:szCs w:val="28"/>
          <w:shd w:val="clear" w:color="auto" w:fill="FFFFFF"/>
        </w:rPr>
        <w:t xml:space="preserve">. А сейчас ребята </w:t>
      </w:r>
      <w:proofErr w:type="gramStart"/>
      <w:r w:rsidR="002B49AB" w:rsidRPr="002B49AB">
        <w:rPr>
          <w:szCs w:val="28"/>
          <w:shd w:val="clear" w:color="auto" w:fill="FFFFFF"/>
        </w:rPr>
        <w:t>шастают</w:t>
      </w:r>
      <w:proofErr w:type="gramEnd"/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 другой раз этому мальчику досталось бы. Но сегодня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был не в</w:t>
      </w:r>
      <w:r w:rsidR="00411D7E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форме. Ещ</w:t>
      </w:r>
      <w:r w:rsidR="00411D7E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бы, от него ушло отражение в зеркале!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411D7E" w:rsidRPr="002B49AB">
        <w:rPr>
          <w:szCs w:val="28"/>
          <w:shd w:val="clear" w:color="auto" w:fill="FFFFFF"/>
        </w:rPr>
        <w:t>Ребёнок</w:t>
      </w:r>
      <w:r w:rsidR="002B49AB" w:rsidRPr="002B49AB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только и заявил он.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А не приходит ли тебе в </w:t>
      </w:r>
      <w:proofErr w:type="gramStart"/>
      <w:r w:rsidR="002B49AB" w:rsidRPr="002B49AB">
        <w:rPr>
          <w:szCs w:val="28"/>
          <w:shd w:val="clear" w:color="auto" w:fill="FFFFFF"/>
        </w:rPr>
        <w:t>башку</w:t>
      </w:r>
      <w:proofErr w:type="gramEnd"/>
      <w:r w:rsidR="002B49AB" w:rsidRPr="002B49AB">
        <w:rPr>
          <w:szCs w:val="28"/>
          <w:shd w:val="clear" w:color="auto" w:fill="FFFFFF"/>
        </w:rPr>
        <w:t>, что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ты</w:t>
      </w:r>
      <w:r w:rsidR="004E7AF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попал в лапы к злому людоеду или страшному колдуну? А не думаешь ли ты,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что</w:t>
      </w:r>
      <w:r w:rsidR="004E7AF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здесь, в этом месте, ты распрощаешься со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счастливым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детством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вообще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</w:t>
      </w:r>
      <w:r w:rsidR="004E7AF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жизнью. Потому что я люблю потрошить детей и делать из них чучела!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Мальчик молча таращил на дядюшку глаза.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Ну, что?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добродушно спросил </w:t>
      </w:r>
      <w:r w:rsidR="004E7AFD" w:rsidRPr="002B49AB">
        <w:rPr>
          <w:szCs w:val="28"/>
          <w:shd w:val="clear" w:color="auto" w:fill="FFFFFF"/>
        </w:rPr>
        <w:t>польщённый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Жутко?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Нет,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сказал мальчик.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У тебя глаза добрые.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захотел в этом немедленно убедиться и вспомнил о зеркале.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</w:t>
      </w:r>
      <w:r w:rsidR="004E7AF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мысль о зеркале приковала его к полу.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2B49AB" w:rsidRPr="002B49AB">
        <w:rPr>
          <w:szCs w:val="28"/>
          <w:shd w:val="clear" w:color="auto" w:fill="FFFFFF"/>
        </w:rPr>
        <w:t>Эй</w:t>
      </w:r>
      <w:proofErr w:type="gramEnd"/>
      <w:r w:rsidR="002B49AB" w:rsidRPr="002B49AB">
        <w:rPr>
          <w:szCs w:val="28"/>
          <w:shd w:val="clear" w:color="auto" w:fill="FFFFFF"/>
        </w:rPr>
        <w:t xml:space="preserve"> ты, как тебя зовут?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spellStart"/>
      <w:r w:rsidR="002B49AB" w:rsidRPr="002B49AB">
        <w:rPr>
          <w:szCs w:val="28"/>
          <w:shd w:val="clear" w:color="auto" w:fill="FFFFFF"/>
        </w:rPr>
        <w:t>Микко</w:t>
      </w:r>
      <w:proofErr w:type="spellEnd"/>
      <w:r w:rsidR="002B49AB" w:rsidRPr="002B49AB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2B49AB" w:rsidRPr="002B49AB">
        <w:rPr>
          <w:szCs w:val="28"/>
          <w:shd w:val="clear" w:color="auto" w:fill="FFFFFF"/>
        </w:rPr>
        <w:t>Эй</w:t>
      </w:r>
      <w:proofErr w:type="gramEnd"/>
      <w:r w:rsidR="002B49AB" w:rsidRPr="002B49AB">
        <w:rPr>
          <w:szCs w:val="28"/>
          <w:shd w:val="clear" w:color="auto" w:fill="FFFFFF"/>
        </w:rPr>
        <w:t xml:space="preserve"> ты, </w:t>
      </w:r>
      <w:proofErr w:type="spellStart"/>
      <w:r w:rsidR="002B49AB" w:rsidRPr="002B49AB">
        <w:rPr>
          <w:szCs w:val="28"/>
          <w:shd w:val="clear" w:color="auto" w:fill="FFFFFF"/>
        </w:rPr>
        <w:t>Микко</w:t>
      </w:r>
      <w:proofErr w:type="spellEnd"/>
      <w:r w:rsidR="002B49AB" w:rsidRPr="002B49AB">
        <w:rPr>
          <w:szCs w:val="28"/>
          <w:shd w:val="clear" w:color="auto" w:fill="FFFFFF"/>
        </w:rPr>
        <w:t>, зайди, пожалуйста, в дом. Там на стене висит такая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штука</w:t>
      </w:r>
      <w:r w:rsidR="004E7AF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отражательная.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Их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обычно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называют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зеркалами.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загляни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туда.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Потом</w:t>
      </w:r>
      <w:r w:rsidR="004E7AF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расскажешь мне, что ты там видел. Только говори правду. 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плохо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будет:</w:t>
      </w:r>
      <w:r w:rsidR="004E7AF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прид</w:t>
      </w:r>
      <w:r w:rsidR="004E7AFD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шь домой только за тем, чтобы</w:t>
      </w:r>
      <w:r>
        <w:rPr>
          <w:szCs w:val="28"/>
          <w:shd w:val="clear" w:color="auto" w:fill="FFFFFF"/>
        </w:rPr>
        <w:t xml:space="preserve"> </w:t>
      </w:r>
      <w:proofErr w:type="spellStart"/>
      <w:r w:rsidR="002B49AB" w:rsidRPr="002B49AB">
        <w:rPr>
          <w:szCs w:val="28"/>
          <w:shd w:val="clear" w:color="auto" w:fill="FFFFFF"/>
        </w:rPr>
        <w:t>похорониться</w:t>
      </w:r>
      <w:proofErr w:type="spellEnd"/>
      <w:r w:rsidR="002B49AB" w:rsidRPr="002B49AB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Родители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тебе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этого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 w:rsidR="004E7AF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простят.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spellStart"/>
      <w:r w:rsidRPr="002B49AB">
        <w:rPr>
          <w:szCs w:val="28"/>
          <w:shd w:val="clear" w:color="auto" w:fill="FFFFFF"/>
        </w:rPr>
        <w:t>Микко</w:t>
      </w:r>
      <w:proofErr w:type="spellEnd"/>
      <w:r w:rsidRPr="002B49AB">
        <w:rPr>
          <w:szCs w:val="28"/>
          <w:shd w:val="clear" w:color="auto" w:fill="FFFFFF"/>
        </w:rPr>
        <w:t xml:space="preserve"> со своим корабликом направился в дом, а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прогуливался по</w:t>
      </w:r>
      <w:r w:rsidR="00F60CD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двору, заложив руки за спину.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Ну, и чего ты там видишь?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крикнул господи</w:t>
      </w:r>
      <w:r w:rsidR="00F60CDA">
        <w:rPr>
          <w:szCs w:val="28"/>
          <w:shd w:val="clear" w:color="auto" w:fill="FFFFFF"/>
        </w:rPr>
        <w:t>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 в окно.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Себя.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А </w:t>
      </w:r>
      <w:r w:rsidR="00F60CDA" w:rsidRPr="002B49AB">
        <w:rPr>
          <w:szCs w:val="28"/>
          <w:shd w:val="clear" w:color="auto" w:fill="FFFFFF"/>
        </w:rPr>
        <w:t>ещё</w:t>
      </w:r>
      <w:r w:rsidR="002B49AB" w:rsidRPr="002B49AB">
        <w:rPr>
          <w:szCs w:val="28"/>
          <w:shd w:val="clear" w:color="auto" w:fill="FFFFFF"/>
        </w:rPr>
        <w:t xml:space="preserve"> чего?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Табуретки, стол, печку!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Так, понятно. А такого </w:t>
      </w:r>
      <w:proofErr w:type="gramStart"/>
      <w:r w:rsidR="002B49AB" w:rsidRPr="002B49AB">
        <w:rPr>
          <w:szCs w:val="28"/>
          <w:shd w:val="clear" w:color="auto" w:fill="FFFFFF"/>
        </w:rPr>
        <w:t>нахального</w:t>
      </w:r>
      <w:proofErr w:type="gramEnd"/>
      <w:r w:rsidR="002B49AB" w:rsidRPr="002B49AB">
        <w:rPr>
          <w:szCs w:val="28"/>
          <w:shd w:val="clear" w:color="auto" w:fill="FFFFFF"/>
        </w:rPr>
        <w:t xml:space="preserve"> с бородой, помятого?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Не вижу.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Посмотри </w:t>
      </w:r>
      <w:proofErr w:type="gramStart"/>
      <w:r w:rsidR="002B49AB" w:rsidRPr="002B49AB">
        <w:rPr>
          <w:szCs w:val="28"/>
          <w:shd w:val="clear" w:color="auto" w:fill="FFFFFF"/>
        </w:rPr>
        <w:t>получше</w:t>
      </w:r>
      <w:proofErr w:type="gramEnd"/>
      <w:r w:rsidR="002B49AB" w:rsidRPr="002B49AB">
        <w:rPr>
          <w:szCs w:val="28"/>
          <w:shd w:val="clear" w:color="auto" w:fill="FFFFFF"/>
        </w:rPr>
        <w:t xml:space="preserve">. Он должен там </w:t>
      </w:r>
      <w:proofErr w:type="gramStart"/>
      <w:r w:rsidR="002B49AB" w:rsidRPr="002B49AB">
        <w:rPr>
          <w:szCs w:val="28"/>
          <w:shd w:val="clear" w:color="auto" w:fill="FFFFFF"/>
        </w:rPr>
        <w:t>шастать</w:t>
      </w:r>
      <w:proofErr w:type="gramEnd"/>
      <w:r w:rsidR="002B49AB" w:rsidRPr="002B49AB">
        <w:rPr>
          <w:szCs w:val="28"/>
          <w:shd w:val="clear" w:color="auto" w:fill="FFFFFF"/>
        </w:rPr>
        <w:t xml:space="preserve">. Он любит в кровати </w:t>
      </w:r>
      <w:proofErr w:type="gramStart"/>
      <w:r w:rsidR="002B49AB" w:rsidRPr="002B49AB">
        <w:rPr>
          <w:szCs w:val="28"/>
          <w:shd w:val="clear" w:color="auto" w:fill="FFFFFF"/>
        </w:rPr>
        <w:t>дрыхнуть</w:t>
      </w:r>
      <w:proofErr w:type="gramEnd"/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 w:rsidR="00F60CDA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не любит умываться. Отвратительный тип. </w:t>
      </w:r>
      <w:proofErr w:type="gramStart"/>
      <w:r w:rsidR="002B49AB" w:rsidRPr="002B49AB">
        <w:rPr>
          <w:szCs w:val="28"/>
          <w:shd w:val="clear" w:color="auto" w:fill="FFFFFF"/>
        </w:rPr>
        <w:t>Лодырь</w:t>
      </w:r>
      <w:proofErr w:type="gramEnd"/>
      <w:r w:rsidR="002B49AB" w:rsidRPr="002B49AB">
        <w:rPr>
          <w:szCs w:val="28"/>
          <w:shd w:val="clear" w:color="auto" w:fill="FFFFFF"/>
        </w:rPr>
        <w:t xml:space="preserve">. Чем-то на меня </w:t>
      </w:r>
      <w:proofErr w:type="gramStart"/>
      <w:r w:rsidR="002B49AB" w:rsidRPr="002B49AB">
        <w:rPr>
          <w:szCs w:val="28"/>
          <w:shd w:val="clear" w:color="auto" w:fill="FFFFFF"/>
        </w:rPr>
        <w:t>похож</w:t>
      </w:r>
      <w:proofErr w:type="gramEnd"/>
      <w:r w:rsidR="002B49AB" w:rsidRPr="002B49AB">
        <w:rPr>
          <w:szCs w:val="28"/>
          <w:shd w:val="clear" w:color="auto" w:fill="FFFFFF"/>
        </w:rPr>
        <w:t>, только</w:t>
      </w:r>
      <w:r w:rsidR="00F60CDA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хуже.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И когда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сказал вс</w:t>
      </w:r>
      <w:r w:rsidR="00F60CDA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это</w:t>
      </w:r>
      <w:r w:rsidR="00F60CDA">
        <w:rPr>
          <w:szCs w:val="28"/>
          <w:shd w:val="clear" w:color="auto" w:fill="FFFFFF"/>
        </w:rPr>
        <w:t>,</w:t>
      </w:r>
      <w:r w:rsidRPr="002B49AB">
        <w:rPr>
          <w:szCs w:val="28"/>
          <w:shd w:val="clear" w:color="auto" w:fill="FFFFFF"/>
        </w:rPr>
        <w:t xml:space="preserve"> он понял,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неправильный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образ</w:t>
      </w:r>
      <w:r w:rsidR="00F60CD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жизни он вед</w:t>
      </w:r>
      <w:r w:rsidR="00F60CDA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т. Ведь это же, в сущности, был его собственный портрет.</w:t>
      </w:r>
      <w:r w:rsidR="00F60CD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Если бы дедушка вс</w:t>
      </w:r>
      <w:r w:rsidR="00F60CDA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это слышал, он бы сгорел со стыда за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внука.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Хорошо,</w:t>
      </w:r>
      <w:r w:rsidR="00F60CD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что он этого не </w:t>
      </w:r>
      <w:r w:rsidRPr="002B49AB">
        <w:rPr>
          <w:szCs w:val="28"/>
          <w:shd w:val="clear" w:color="auto" w:fill="FFFFFF"/>
        </w:rPr>
        <w:lastRenderedPageBreak/>
        <w:t>слышал. Хорошо, что он уже умер. То есть, это плохо,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просто</w:t>
      </w:r>
      <w:r w:rsidR="00F60CD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мысль так выстроилась.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spellStart"/>
      <w:r w:rsidRPr="002B49AB">
        <w:rPr>
          <w:szCs w:val="28"/>
          <w:shd w:val="clear" w:color="auto" w:fill="FFFFFF"/>
        </w:rPr>
        <w:t>Микко</w:t>
      </w:r>
      <w:proofErr w:type="spellEnd"/>
      <w:r w:rsidRPr="002B49AB">
        <w:rPr>
          <w:szCs w:val="28"/>
          <w:shd w:val="clear" w:color="auto" w:fill="FFFFFF"/>
        </w:rPr>
        <w:t xml:space="preserve"> между тем вышел из дома.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Нет там никого!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Ладно, </w:t>
      </w:r>
      <w:proofErr w:type="spellStart"/>
      <w:r w:rsidR="002B49AB" w:rsidRPr="002B49AB">
        <w:rPr>
          <w:szCs w:val="28"/>
          <w:shd w:val="clear" w:color="auto" w:fill="FFFFFF"/>
        </w:rPr>
        <w:t>Микко</w:t>
      </w:r>
      <w:proofErr w:type="spellEnd"/>
      <w:r w:rsidR="002B49AB" w:rsidRPr="002B49AB">
        <w:rPr>
          <w:szCs w:val="28"/>
          <w:shd w:val="clear" w:color="auto" w:fill="FFFFFF"/>
        </w:rPr>
        <w:t>! Ты молодец. Бери всю кору, какую хочешь. 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можешь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смело</w:t>
      </w:r>
      <w:r w:rsidR="00F60CDA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идти домой. Только никому не рассказывай, что ты был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здесь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уш</w:t>
      </w:r>
      <w:r w:rsidR="00F60CDA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л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отсюда</w:t>
      </w:r>
      <w:r w:rsidR="00F60CDA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живой и своим ходом. Тебе никто не поверит, и над тобой будут хохотать.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Вот</w:t>
      </w:r>
      <w:r w:rsidR="00F60CDA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так: ха-ха-ха!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был доволен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собой.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Ему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очень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понравилась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доброта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F60CD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душевная щедрость. И то</w:t>
      </w:r>
      <w:r w:rsidR="00F60CDA">
        <w:rPr>
          <w:szCs w:val="28"/>
          <w:shd w:val="clear" w:color="auto" w:fill="FFFFFF"/>
        </w:rPr>
        <w:t>,</w:t>
      </w:r>
      <w:r w:rsidRPr="002B49AB">
        <w:rPr>
          <w:szCs w:val="28"/>
          <w:shd w:val="clear" w:color="auto" w:fill="FFFFFF"/>
        </w:rPr>
        <w:t xml:space="preserve"> как он об этом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красиво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говорил:</w:t>
      </w:r>
      <w:r w:rsidR="002164C0">
        <w:rPr>
          <w:szCs w:val="28"/>
          <w:shd w:val="clear" w:color="auto" w:fill="FFFFFF"/>
        </w:rPr>
        <w:t xml:space="preserve"> </w:t>
      </w:r>
      <w:r w:rsidR="002379C3">
        <w:rPr>
          <w:szCs w:val="28"/>
          <w:shd w:val="clear" w:color="auto" w:fill="FFFFFF"/>
        </w:rPr>
        <w:t>«</w:t>
      </w:r>
      <w:proofErr w:type="gramStart"/>
      <w:r w:rsidRPr="002B49AB">
        <w:rPr>
          <w:szCs w:val="28"/>
          <w:shd w:val="clear" w:color="auto" w:fill="FFFFFF"/>
        </w:rPr>
        <w:t>Живой</w:t>
      </w:r>
      <w:proofErr w:type="gramEnd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своим</w:t>
      </w:r>
      <w:r w:rsidR="00F60CD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ходом</w:t>
      </w:r>
      <w:r w:rsidR="002379C3">
        <w:rPr>
          <w:szCs w:val="28"/>
          <w:shd w:val="clear" w:color="auto" w:fill="FFFFFF"/>
        </w:rPr>
        <w:t>»</w:t>
      </w:r>
      <w:r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Дядюшка, полный достоинства, расхаживал по двору взад и </w:t>
      </w:r>
      <w:r w:rsidR="00155999" w:rsidRPr="002B49AB">
        <w:rPr>
          <w:szCs w:val="28"/>
          <w:shd w:val="clear" w:color="auto" w:fill="FFFFFF"/>
        </w:rPr>
        <w:t>вперёд</w:t>
      </w:r>
      <w:r w:rsidRPr="002B49AB">
        <w:rPr>
          <w:szCs w:val="28"/>
          <w:shd w:val="clear" w:color="auto" w:fill="FFFFFF"/>
        </w:rPr>
        <w:t>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пока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15599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споткнулся о полено и не полетел вверх тормашками.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spellStart"/>
      <w:r w:rsidRPr="002B49AB">
        <w:rPr>
          <w:szCs w:val="28"/>
          <w:shd w:val="clear" w:color="auto" w:fill="FFFFFF"/>
        </w:rPr>
        <w:t>Микко</w:t>
      </w:r>
      <w:proofErr w:type="spellEnd"/>
      <w:r w:rsidRPr="002B49AB">
        <w:rPr>
          <w:szCs w:val="28"/>
          <w:shd w:val="clear" w:color="auto" w:fill="FFFFFF"/>
        </w:rPr>
        <w:t xml:space="preserve"> было смешно, но он не подавал виду. Он молча смотрел, 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</w:t>
      </w:r>
      <w:proofErr w:type="gramStart"/>
      <w:r w:rsidR="0015599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 отряхивал с себя мусор.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к своему кораблю прикрепи парус. Вот так.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Потом они вместе с </w:t>
      </w:r>
      <w:proofErr w:type="spellStart"/>
      <w:r w:rsidRPr="002B49AB">
        <w:rPr>
          <w:szCs w:val="28"/>
          <w:shd w:val="clear" w:color="auto" w:fill="FFFFFF"/>
        </w:rPr>
        <w:t>Микко</w:t>
      </w:r>
      <w:proofErr w:type="spellEnd"/>
      <w:r w:rsidRPr="002B49AB">
        <w:rPr>
          <w:szCs w:val="28"/>
          <w:shd w:val="clear" w:color="auto" w:fill="FFFFFF"/>
        </w:rPr>
        <w:t xml:space="preserve"> полчаса пускали кораблик по лужам. Оба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промокли</w:t>
      </w:r>
      <w:r w:rsidR="0015599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 проголодались.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Мне надо идти,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сказал </w:t>
      </w:r>
      <w:proofErr w:type="spellStart"/>
      <w:r w:rsidR="002B49AB" w:rsidRPr="002B49AB">
        <w:rPr>
          <w:szCs w:val="28"/>
          <w:shd w:val="clear" w:color="auto" w:fill="FFFFFF"/>
        </w:rPr>
        <w:t>Микко</w:t>
      </w:r>
      <w:proofErr w:type="spellEnd"/>
      <w:r w:rsidR="002B49AB" w:rsidRPr="002B49AB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Можно, я </w:t>
      </w:r>
      <w:r w:rsidR="00155999" w:rsidRPr="002B49AB">
        <w:rPr>
          <w:szCs w:val="28"/>
          <w:shd w:val="clear" w:color="auto" w:fill="FFFFFF"/>
        </w:rPr>
        <w:t>ещё</w:t>
      </w:r>
      <w:r w:rsidR="002B49AB" w:rsidRPr="002B49AB">
        <w:rPr>
          <w:szCs w:val="28"/>
          <w:shd w:val="clear" w:color="auto" w:fill="FFFFFF"/>
        </w:rPr>
        <w:t xml:space="preserve"> когда-нибудь приду?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думал долго и сурово. Он сказал: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Там видно будет! Привет твоим неразумным родителям!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Пусть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пускают</w:t>
      </w:r>
      <w:r w:rsidR="001559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больше реб</w:t>
      </w:r>
      <w:r w:rsidR="00155999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нка одного в столь страшные края.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И </w:t>
      </w:r>
      <w:proofErr w:type="spellStart"/>
      <w:r w:rsidRPr="002B49AB">
        <w:rPr>
          <w:szCs w:val="28"/>
          <w:shd w:val="clear" w:color="auto" w:fill="FFFFFF"/>
        </w:rPr>
        <w:t>Микко</w:t>
      </w:r>
      <w:proofErr w:type="spellEnd"/>
      <w:r w:rsidRPr="002B49AB">
        <w:rPr>
          <w:szCs w:val="28"/>
          <w:shd w:val="clear" w:color="auto" w:fill="FFFFFF"/>
        </w:rPr>
        <w:t>, на этот раз живой и здоровый, помчался домой своим ходом.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А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задумался: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Кто же из нас более противный: я или отражение? Может, я зря его обидел?</w:t>
      </w:r>
      <w:r w:rsidR="001559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Ведь если глубоко задуматься, то не </w:t>
      </w:r>
      <w:r w:rsidR="00155999" w:rsidRPr="002B49AB">
        <w:rPr>
          <w:szCs w:val="28"/>
          <w:shd w:val="clear" w:color="auto" w:fill="FFFFFF"/>
        </w:rPr>
        <w:t>чёсан</w:t>
      </w:r>
      <w:r w:rsidR="002B49AB" w:rsidRPr="002B49AB">
        <w:rPr>
          <w:szCs w:val="28"/>
          <w:shd w:val="clear" w:color="auto" w:fill="FFFFFF"/>
        </w:rPr>
        <w:t>, не умыт и изрядно помят в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первую</w:t>
      </w:r>
      <w:r w:rsidR="001559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очередь я, а не он. Я, значит, не умываюсь и не </w:t>
      </w:r>
      <w:r w:rsidR="00155999" w:rsidRPr="002B49AB">
        <w:rPr>
          <w:szCs w:val="28"/>
          <w:shd w:val="clear" w:color="auto" w:fill="FFFFFF"/>
        </w:rPr>
        <w:t>причёсываюсь</w:t>
      </w:r>
      <w:r w:rsidR="002B49AB" w:rsidRPr="002B49AB">
        <w:rPr>
          <w:szCs w:val="28"/>
          <w:shd w:val="clear" w:color="auto" w:fill="FFFFFF"/>
        </w:rPr>
        <w:t>, а он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виноват.</w:t>
      </w:r>
      <w:r w:rsidR="001559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Он должен вс</w:t>
      </w:r>
      <w:r w:rsidR="00155999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это терпеть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="00155999" w:rsidRPr="002B49AB">
        <w:rPr>
          <w:szCs w:val="28"/>
          <w:shd w:val="clear" w:color="auto" w:fill="FFFFFF"/>
        </w:rPr>
        <w:t>ещё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выслушивать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мои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ругательства.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Надо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бы</w:t>
      </w:r>
      <w:r w:rsidR="001559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извиниться перед ним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Но гордость не позволяла господину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извиняться перед кем бы то ни было.</w:t>
      </w:r>
      <w:r w:rsidR="0015599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 за что! Он решил пойти окольными, дипломатическими путями.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Первым делом он вымыл и расчесал бороду и волосы. Умылся. Мало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того,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15599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почистил зубы и ботинки.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«</w:t>
      </w:r>
      <w:r w:rsidR="002B49AB" w:rsidRPr="002B49AB">
        <w:rPr>
          <w:szCs w:val="28"/>
          <w:shd w:val="clear" w:color="auto" w:fill="FFFFFF"/>
        </w:rPr>
        <w:t>Никакому отражению теперь не будет за меня стыдно. Я будто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картинка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из</w:t>
      </w:r>
      <w:r w:rsidR="001559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модного журнала </w:t>
      </w: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Чучела леса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 xml:space="preserve"> или </w:t>
      </w: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Лесные пугала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С независимым видом он стал прогуливаться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около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зеркала,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изредка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туда</w:t>
      </w:r>
      <w:r w:rsidR="004D61F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поглядывая.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считал,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отражение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немедленно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прибежит.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4D61F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прибегало.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Чем бы его взять?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усиленно думал господин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Ага!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Если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="004D61FA">
        <w:rPr>
          <w:szCs w:val="28"/>
          <w:shd w:val="clear" w:color="auto" w:fill="FFFFFF"/>
        </w:rPr>
        <w:t xml:space="preserve">моё </w:t>
      </w:r>
      <w:r w:rsidR="002B49AB" w:rsidRPr="002B49AB">
        <w:rPr>
          <w:szCs w:val="28"/>
          <w:shd w:val="clear" w:color="auto" w:fill="FFFFFF"/>
        </w:rPr>
        <w:t>отражение, значит, он любит то же, что 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Во-первых,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спать.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Во-вторых,</w:t>
      </w:r>
      <w:r w:rsidR="000D0793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печенье и сладости. Ну и что? Спать он может и там. А если я положу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печенье</w:t>
      </w:r>
      <w:r w:rsidR="000D0793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рядом с зеркалом, это ничего не изменит. </w:t>
      </w:r>
      <w:proofErr w:type="spellStart"/>
      <w:r w:rsidR="002B49AB" w:rsidRPr="002B49AB">
        <w:rPr>
          <w:szCs w:val="28"/>
          <w:shd w:val="clear" w:color="auto" w:fill="FFFFFF"/>
        </w:rPr>
        <w:t>Отраженец</w:t>
      </w:r>
      <w:proofErr w:type="spellEnd"/>
      <w:r w:rsidR="002B49AB" w:rsidRPr="002B49AB">
        <w:rPr>
          <w:szCs w:val="28"/>
          <w:shd w:val="clear" w:color="auto" w:fill="FFFFFF"/>
        </w:rPr>
        <w:t xml:space="preserve"> не сможет его взять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Другой бы отчаялся, но мудрый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ни за что.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0D0793" w:rsidRPr="002B49AB">
        <w:rPr>
          <w:szCs w:val="28"/>
          <w:shd w:val="clear" w:color="auto" w:fill="FFFFFF"/>
        </w:rPr>
        <w:t>Ещё</w:t>
      </w:r>
      <w:r w:rsidR="002B49AB" w:rsidRPr="002B49AB">
        <w:rPr>
          <w:szCs w:val="28"/>
          <w:shd w:val="clear" w:color="auto" w:fill="FFFFFF"/>
        </w:rPr>
        <w:t xml:space="preserve"> я люблю читать </w:t>
      </w:r>
      <w:proofErr w:type="gramStart"/>
      <w:r w:rsidR="002B49AB" w:rsidRPr="002B49AB">
        <w:rPr>
          <w:szCs w:val="28"/>
          <w:shd w:val="clear" w:color="auto" w:fill="FFFFFF"/>
        </w:rPr>
        <w:t>сказки про принцесс</w:t>
      </w:r>
      <w:proofErr w:type="gramEnd"/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достал старинную книгу со сказками, открыл е</w:t>
      </w:r>
      <w:r w:rsidR="00A23265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и углубился в чтение.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Ой, какая интересная сказка,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говорил он и читал вслух:</w:t>
      </w:r>
      <w:r>
        <w:rPr>
          <w:szCs w:val="28"/>
          <w:shd w:val="clear" w:color="auto" w:fill="FFFFFF"/>
        </w:rPr>
        <w:t xml:space="preserve"> — </w:t>
      </w:r>
      <w:r w:rsidR="002379C3"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тут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из</w:t>
      </w:r>
      <w:r w:rsidR="00A23265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кустов выскочил страшный дракон и утащил принцессу.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Он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летел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летел,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</w:t>
      </w:r>
      <w:r w:rsidR="00A23265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принцесса кидала на землю бусинки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из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своих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бус.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Из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тех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самых,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которые</w:t>
      </w:r>
      <w:r w:rsidR="00A23265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подарил ей заколдованный рыцарь.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там,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где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падала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бусинка,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получалось</w:t>
      </w:r>
      <w:r w:rsidR="00A23265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озеро. И тогда брат заколдованного рыцаря вскочил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брата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заколдованного</w:t>
      </w:r>
      <w:r w:rsidR="00A23265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коня</w:t>
      </w:r>
      <w:proofErr w:type="gramStart"/>
      <w:r w:rsidR="002B49AB" w:rsidRPr="002B49AB">
        <w:rPr>
          <w:szCs w:val="28"/>
          <w:shd w:val="clear" w:color="auto" w:fill="FFFFFF"/>
        </w:rPr>
        <w:t>..</w:t>
      </w:r>
      <w:r w:rsidR="002379C3">
        <w:rPr>
          <w:szCs w:val="28"/>
          <w:shd w:val="clear" w:color="auto" w:fill="FFFFFF"/>
        </w:rPr>
        <w:t>»</w:t>
      </w:r>
      <w:proofErr w:type="gramEnd"/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Здесь, на самом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интересном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месте,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прекратил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чтение.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583D2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подош</w:t>
      </w:r>
      <w:r w:rsidR="00583D28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л к зеркалу и положил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книгу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подзеркальник.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сам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спрятался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583D2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чулане.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сидел тихо, и только из-за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приоткрытой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чуланной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двери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страшной</w:t>
      </w:r>
      <w:r w:rsidR="00583D2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силой сверкали его дьявольские глаза.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рассчитал правильно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отражение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было таким же любопытным,</w:t>
      </w:r>
      <w:r w:rsidR="00583D2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 он сам, и так же любило сказки. Скоро там, за зеркалом, открылась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дверь</w:t>
      </w:r>
      <w:r w:rsidR="00583D2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чулана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оттуда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тихонечко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выбрался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зеркальный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тоже</w:t>
      </w:r>
      <w:r w:rsidR="00583D2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причесался и уже умылся.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На цыпочках подош</w:t>
      </w:r>
      <w:r w:rsidR="00583D28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л к зеркалу 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заглянул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оттуда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книгу,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лежащую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583D2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полке.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И тут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тигриным прыжком выскочил из чулана: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Ага!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И он впился взглядом в глаза своего отражения. Просто пригвоздил</w:t>
      </w:r>
      <w:r w:rsidR="00583D28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его глазами к месту.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Отражение испугалось, но убежать не смогло...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подрожало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немного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583D2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стало затем точным образом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открывал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закрывал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глаза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для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эксперимента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отражение</w:t>
      </w:r>
      <w:r w:rsidR="003B502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оставалось на месте.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клонило ко сну.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2B49AB" w:rsidRPr="002B49AB">
        <w:rPr>
          <w:szCs w:val="28"/>
          <w:shd w:val="clear" w:color="auto" w:fill="FFFFFF"/>
        </w:rPr>
        <w:t>А вс</w:t>
      </w:r>
      <w:r w:rsidR="003B5029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-таки я тебя проучил!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заставил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привести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себя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порядок!</w:t>
      </w:r>
      <w:r>
        <w:rPr>
          <w:szCs w:val="28"/>
          <w:shd w:val="clear" w:color="auto" w:fill="FFFFFF"/>
        </w:rPr>
        <w:t xml:space="preserve"> </w:t>
      </w:r>
      <w:r w:rsidR="003B5029"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фыркнул он и растянулся на кровати.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За зеркалом послышалось тихое </w:t>
      </w:r>
      <w:proofErr w:type="gramStart"/>
      <w:r w:rsidRPr="002B49AB">
        <w:rPr>
          <w:szCs w:val="28"/>
          <w:shd w:val="clear" w:color="auto" w:fill="FFFFFF"/>
        </w:rPr>
        <w:t>бормотание</w:t>
      </w:r>
      <w:proofErr w:type="gramEnd"/>
      <w:r w:rsidRPr="002B49AB">
        <w:rPr>
          <w:szCs w:val="28"/>
          <w:shd w:val="clear" w:color="auto" w:fill="FFFFFF"/>
        </w:rPr>
        <w:t xml:space="preserve"> но потом оно прекратилось</w:t>
      </w:r>
      <w:r w:rsidR="003B5029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 xml:space="preserve">у уже спал глубоким сном, как маленький </w:t>
      </w:r>
      <w:r w:rsidR="003B5029" w:rsidRPr="002B49AB">
        <w:rPr>
          <w:szCs w:val="28"/>
          <w:shd w:val="clear" w:color="auto" w:fill="FFFFFF"/>
        </w:rPr>
        <w:t>ребёнок</w:t>
      </w:r>
      <w:r w:rsidRPr="002B49AB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164C0" w:rsidRPr="00847DD1" w:rsidRDefault="002B49AB" w:rsidP="006D363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6D3639">
        <w:rPr>
          <w:rFonts w:ascii="Verdana" w:hAnsi="Verdana"/>
          <w:b w:val="0"/>
          <w:color w:val="auto"/>
          <w:szCs w:val="28"/>
          <w:shd w:val="clear" w:color="auto" w:fill="FFFFFF"/>
        </w:rPr>
        <w:t>История шестая</w:t>
      </w:r>
      <w:r w:rsidR="00847DD1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—</w:t>
      </w:r>
      <w:r w:rsidR="00847DD1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847DD1">
        <w:rPr>
          <w:rFonts w:ascii="Verdana" w:hAnsi="Verdana"/>
          <w:color w:val="auto"/>
          <w:szCs w:val="28"/>
          <w:shd w:val="clear" w:color="auto" w:fill="FFFFFF"/>
        </w:rPr>
        <w:t>ГОСПОДИН АУ В ПОЛНОЛУНИЕ ВЫХОДИТ НА ДОРОГУ</w:t>
      </w:r>
    </w:p>
    <w:p w:rsidR="006D3639" w:rsidRPr="006D3639" w:rsidRDefault="006D3639" w:rsidP="006D3639">
      <w:pPr>
        <w:spacing w:after="0" w:line="240" w:lineRule="auto"/>
      </w:pP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 полночь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проснулся. Какая-то сила неодолимо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тащила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из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постели. Ему ничего не оставалось, как только встать и одеться.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Светила полная луна, и грозовые тучи извивались,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2164C0">
        <w:rPr>
          <w:szCs w:val="28"/>
          <w:shd w:val="clear" w:color="auto" w:fill="FFFFFF"/>
        </w:rPr>
        <w:t xml:space="preserve"> </w:t>
      </w:r>
      <w:r w:rsidR="00C70BD2">
        <w:rPr>
          <w:szCs w:val="28"/>
          <w:shd w:val="clear" w:color="auto" w:fill="FFFFFF"/>
        </w:rPr>
        <w:t>чё</w:t>
      </w:r>
      <w:r w:rsidRPr="002B49AB">
        <w:rPr>
          <w:szCs w:val="28"/>
          <w:shd w:val="clear" w:color="auto" w:fill="FFFFFF"/>
        </w:rPr>
        <w:t>рные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запутанные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змеи.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Нож! Нож! Где мой нож?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вскричал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Как-то так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веками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сложилось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тех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местах,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все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лесные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жители: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разбойники, лешие и господа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для подтверждения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своей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ужасности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должны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были в полнолуние выходить 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преступление.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простое,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непременно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кровавое.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 прошлый раз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переточил свой нож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настолько,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порезался.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Ему пришлось забинтоваться до ушей и сидеть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дома.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только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тем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себя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успокаивал, что сам же был и преступником, и добычей.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Но это не должно повториться!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И вот он вышел в темноту. Большая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луна,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круглая,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сыр,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плавала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небесных чернилах. Ч</w:t>
      </w:r>
      <w:r w:rsidR="00C70BD2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рный ворон слетел с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дерева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каркая,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пролетел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над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господином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Тоже мне летающий инспектор!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подумал про него дядюшка сквозь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зубы.</w:t>
      </w:r>
      <w:r w:rsidR="002164C0">
        <w:rPr>
          <w:szCs w:val="28"/>
          <w:shd w:val="clear" w:color="auto" w:fill="FFFFFF"/>
        </w:rPr>
        <w:t xml:space="preserve"> </w:t>
      </w:r>
      <w:r w:rsidR="00C70BD2"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Наверное, ОНИ его прислали шпионить за мной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2B49AB" w:rsidRPr="002B49AB">
        <w:rPr>
          <w:szCs w:val="28"/>
          <w:shd w:val="clear" w:color="auto" w:fill="FFFFFF"/>
        </w:rPr>
        <w:t>Эй</w:t>
      </w:r>
      <w:proofErr w:type="gramEnd"/>
      <w:r w:rsidR="002B49AB" w:rsidRPr="002B49AB">
        <w:rPr>
          <w:szCs w:val="28"/>
          <w:shd w:val="clear" w:color="auto" w:fill="FFFFFF"/>
        </w:rPr>
        <w:t xml:space="preserve"> ты, кыш!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Ворон слинял, и можно было спокойно идти спать. Но не таков был отчаянный</w:t>
      </w:r>
      <w:proofErr w:type="gramStart"/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Если бы и не было такого обычая, я вс</w:t>
      </w:r>
      <w:r w:rsidR="00C70BD2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равно выходил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бы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дорогу.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</w:t>
      </w:r>
      <w:r w:rsidR="00C70BD2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жутко кровожаден и суров!</w:t>
      </w:r>
      <w:r>
        <w:rPr>
          <w:szCs w:val="28"/>
          <w:shd w:val="clear" w:color="auto" w:fill="FFFFFF"/>
        </w:rPr>
        <w:t>»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подумал он.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Тут что-то зашуршало впереди. В куче хвороста.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Р-р-р!</w:t>
      </w:r>
      <w:r>
        <w:rPr>
          <w:szCs w:val="28"/>
          <w:shd w:val="clear" w:color="auto" w:fill="FFFFFF"/>
        </w:rPr>
        <w:t xml:space="preserve"> — </w:t>
      </w:r>
      <w:proofErr w:type="spellStart"/>
      <w:r w:rsidR="002B49AB" w:rsidRPr="002B49AB">
        <w:rPr>
          <w:szCs w:val="28"/>
          <w:shd w:val="clear" w:color="auto" w:fill="FFFFFF"/>
        </w:rPr>
        <w:t>взрычал</w:t>
      </w:r>
      <w:proofErr w:type="spellEnd"/>
      <w:r w:rsidR="002B49AB" w:rsidRPr="002B49AB">
        <w:rPr>
          <w:szCs w:val="28"/>
          <w:shd w:val="clear" w:color="auto" w:fill="FFFFFF"/>
        </w:rPr>
        <w:t xml:space="preserve"> отчаянный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 и кинулся на хворост с ножом.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Слава </w:t>
      </w:r>
      <w:r w:rsidR="00C70BD2">
        <w:rPr>
          <w:szCs w:val="28"/>
          <w:shd w:val="clear" w:color="auto" w:fill="FFFFFF"/>
        </w:rPr>
        <w:t>Б</w:t>
      </w:r>
      <w:r w:rsidRPr="002B49AB">
        <w:rPr>
          <w:szCs w:val="28"/>
          <w:shd w:val="clear" w:color="auto" w:fill="FFFFFF"/>
        </w:rPr>
        <w:t>огу, маленькая лесная мышь с острыми ушками успела юркнуть в нору.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 то бы ей досталось!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так бушевал, что просто превратил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хворост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 порошок.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2B49AB" w:rsidRPr="002B49AB">
        <w:rPr>
          <w:szCs w:val="28"/>
          <w:shd w:val="clear" w:color="auto" w:fill="FFFFFF"/>
        </w:rPr>
        <w:t>Так будет со всяким!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с трудом поднялся, потому что у него заболела спина, надвинул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шляпу на глаза и двинулся дальше.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За поворотом послышались крики и какой-то шум. Чутье подсказало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что</w:t>
      </w:r>
      <w:r w:rsidR="00C70BD2">
        <w:rPr>
          <w:szCs w:val="28"/>
          <w:shd w:val="clear" w:color="auto" w:fill="FFFFFF"/>
        </w:rPr>
        <w:t xml:space="preserve"> там его ждё</w:t>
      </w:r>
      <w:r w:rsidRPr="002B49AB">
        <w:rPr>
          <w:szCs w:val="28"/>
          <w:shd w:val="clear" w:color="auto" w:fill="FFFFFF"/>
        </w:rPr>
        <w:t>т нечто необычное. Отчаянно, но не торопясь, Ау продвигался туда.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Вдруг он на что-то наступил и шл</w:t>
      </w:r>
      <w:r w:rsidR="00C70BD2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пнулся. Это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пустая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бутылка.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Только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встал на ноги, как снова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поскользнулся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растянулся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весь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рост. На этот раз причиной был сол</w:t>
      </w:r>
      <w:r w:rsidR="00C70BD2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ный огурец. Кругом валялись остатки еды и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пустая посуда.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У меня такое ощущение,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решил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что я попал на помойку. Только рано</w:t>
      </w:r>
      <w:r w:rsidR="00C70BD2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меня на помойку выбрасывать!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Он стиснул зубы.</w:t>
      </w:r>
      <w:r w:rsidR="002164C0">
        <w:rPr>
          <w:szCs w:val="28"/>
          <w:shd w:val="clear" w:color="auto" w:fill="FFFFFF"/>
        </w:rPr>
        <w:t xml:space="preserve"> — </w:t>
      </w:r>
      <w:r w:rsidR="00C70BD2">
        <w:rPr>
          <w:szCs w:val="28"/>
          <w:shd w:val="clear" w:color="auto" w:fill="FFFFFF"/>
        </w:rPr>
        <w:t>Мы ещё</w:t>
      </w:r>
      <w:r w:rsidR="002B49AB" w:rsidRPr="002B49AB">
        <w:rPr>
          <w:szCs w:val="28"/>
          <w:shd w:val="clear" w:color="auto" w:fill="FFFFFF"/>
        </w:rPr>
        <w:t xml:space="preserve"> послужим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Но тихо! Впереди два здоровых верзилы </w:t>
      </w:r>
      <w:proofErr w:type="gramStart"/>
      <w:r w:rsidRPr="002B49AB">
        <w:rPr>
          <w:szCs w:val="28"/>
          <w:shd w:val="clear" w:color="auto" w:fill="FFFFFF"/>
        </w:rPr>
        <w:t>тузили</w:t>
      </w:r>
      <w:proofErr w:type="gramEnd"/>
      <w:r w:rsidRPr="002B49AB">
        <w:rPr>
          <w:szCs w:val="28"/>
          <w:shd w:val="clear" w:color="auto" w:fill="FFFFFF"/>
        </w:rPr>
        <w:t xml:space="preserve"> друг друга. Мужчины были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вид жутко усталыми, руки и ноги с трудом их слушались. Но, несмотря 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это,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они колотили друг друга без остановки и беспрестанно ругались. Самым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мягким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выражением, которое они употребляли, было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 xml:space="preserve">навозная </w:t>
      </w:r>
      <w:proofErr w:type="gramStart"/>
      <w:r w:rsidRPr="002B49AB">
        <w:rPr>
          <w:szCs w:val="28"/>
          <w:shd w:val="clear" w:color="auto" w:fill="FFFFFF"/>
        </w:rPr>
        <w:t>морда</w:t>
      </w:r>
      <w:proofErr w:type="gramEnd"/>
      <w:r w:rsidR="002379C3">
        <w:rPr>
          <w:szCs w:val="28"/>
          <w:shd w:val="clear" w:color="auto" w:fill="FFFFFF"/>
        </w:rPr>
        <w:t>»</w:t>
      </w:r>
      <w:r w:rsidR="00C70BD2">
        <w:rPr>
          <w:szCs w:val="28"/>
          <w:shd w:val="clear" w:color="auto" w:fill="FFFFFF"/>
        </w:rPr>
        <w:t>.</w:t>
      </w:r>
      <w:r w:rsidRPr="002B49AB">
        <w:rPr>
          <w:szCs w:val="28"/>
          <w:shd w:val="clear" w:color="auto" w:fill="FFFFFF"/>
        </w:rPr>
        <w:t xml:space="preserve"> Остальные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слова</w:t>
      </w:r>
      <w:r w:rsidR="00C70BD2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 привести страшно.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Их двое,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подумал отчаянный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Я один. И потом у меня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есть</w:t>
      </w:r>
      <w:r w:rsidR="00C70BD2">
        <w:rPr>
          <w:szCs w:val="28"/>
          <w:shd w:val="clear" w:color="auto" w:fill="FFFFFF"/>
        </w:rPr>
        <w:t xml:space="preserve"> ещё</w:t>
      </w:r>
      <w:r w:rsidR="002B49AB" w:rsidRPr="002B49AB">
        <w:rPr>
          <w:szCs w:val="28"/>
          <w:shd w:val="clear" w:color="auto" w:fill="FFFFFF"/>
        </w:rPr>
        <w:t xml:space="preserve"> одна уважительная причина не трогать их</w:t>
      </w:r>
      <w:r w:rsidR="00C70BD2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я боюсь. Хотя храбрости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мне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 w:rsidR="00C70BD2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занимать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Посоветовавшись сам с собой,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решил не вмешиваться.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Они сами себя хорошенько отлупят. Лучше их не отвлекать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А верзилы заговорили совсем громко.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Эй ты, навозная </w:t>
      </w:r>
      <w:proofErr w:type="gramStart"/>
      <w:r w:rsidR="002B49AB" w:rsidRPr="002B49AB">
        <w:rPr>
          <w:szCs w:val="28"/>
          <w:shd w:val="clear" w:color="auto" w:fill="FFFFFF"/>
        </w:rPr>
        <w:t>морда</w:t>
      </w:r>
      <w:proofErr w:type="gramEnd"/>
      <w:r w:rsidR="002B49AB" w:rsidRPr="002B49AB">
        <w:rPr>
          <w:szCs w:val="28"/>
          <w:shd w:val="clear" w:color="auto" w:fill="FFFFFF"/>
        </w:rPr>
        <w:t>, это я утащил сумку у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старушки.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Моя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сумка,</w:t>
      </w:r>
      <w:r>
        <w:rPr>
          <w:szCs w:val="28"/>
          <w:shd w:val="clear" w:color="auto" w:fill="FFFFFF"/>
        </w:rPr>
        <w:t xml:space="preserve"> </w:t>
      </w:r>
      <w:r w:rsidR="000F72CB"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говорил мужчина №</w:t>
      </w:r>
      <w:r w:rsidR="000F72CB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1, который был поменьше.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Нет, навозная морда, это я утащил сумку у старушки!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возражал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мужчина</w:t>
      </w:r>
      <w:r w:rsidR="000F72CB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№ 2, который был </w:t>
      </w:r>
      <w:proofErr w:type="gramStart"/>
      <w:r w:rsidR="002B49AB" w:rsidRPr="002B49AB">
        <w:rPr>
          <w:szCs w:val="28"/>
          <w:shd w:val="clear" w:color="auto" w:fill="FFFFFF"/>
        </w:rPr>
        <w:t>побольше</w:t>
      </w:r>
      <w:proofErr w:type="gramEnd"/>
      <w:r w:rsidR="002B49AB" w:rsidRPr="002B49AB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Ах так!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кричал №</w:t>
      </w:r>
      <w:r w:rsidR="000F72CB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1.</w:t>
      </w:r>
      <w:r>
        <w:rPr>
          <w:szCs w:val="28"/>
          <w:shd w:val="clear" w:color="auto" w:fill="FFFFFF"/>
        </w:rPr>
        <w:t xml:space="preserve"> — </w:t>
      </w:r>
      <w:proofErr w:type="gramStart"/>
      <w:r w:rsidR="002B49AB" w:rsidRPr="002B49AB">
        <w:rPr>
          <w:szCs w:val="28"/>
          <w:shd w:val="clear" w:color="auto" w:fill="FFFFFF"/>
        </w:rPr>
        <w:t>Пойд</w:t>
      </w:r>
      <w:r w:rsidR="000F72CB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м</w:t>
      </w:r>
      <w:proofErr w:type="gramEnd"/>
      <w:r w:rsidR="002B49AB" w:rsidRPr="002B49AB">
        <w:rPr>
          <w:szCs w:val="28"/>
          <w:shd w:val="clear" w:color="auto" w:fill="FFFFFF"/>
        </w:rPr>
        <w:t xml:space="preserve"> спросим у не</w:t>
      </w:r>
      <w:r w:rsidR="000F72CB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самой!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Как же! Сидит она и тебя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дожидается.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Она,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наверное,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уже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умерла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от</w:t>
      </w:r>
      <w:r w:rsidR="000F72CB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страха. Или в полицию жалуется! Моя сумка!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Что же они делают?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возмутился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 лесу гуляют бабушки-старушки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</w:t>
      </w:r>
      <w:r w:rsidR="000F72CB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сумками, мои законные добычи, а они их грабят!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Обижают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старых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беззащитных</w:t>
      </w:r>
      <w:r w:rsidR="000F72CB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женщин, в то время... в то время... в то время, когда это должен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делать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я.</w:t>
      </w:r>
      <w:r w:rsidR="000F72CB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Ух, я сейчас разбушуюсь!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вспомнил один самый страшный и жуткий вой,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который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когда-то</w:t>
      </w:r>
      <w:r w:rsidR="000F72C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напугал его около Римминого домика, собрался с силами и прыгнул 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середину</w:t>
      </w:r>
      <w:r w:rsidR="000F72C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поляны.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2B49AB" w:rsidRPr="002B49AB">
        <w:rPr>
          <w:szCs w:val="28"/>
          <w:shd w:val="clear" w:color="auto" w:fill="FFFFFF"/>
        </w:rPr>
        <w:t>У-у-у!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закричал он и завыл.</w:t>
      </w:r>
      <w:r>
        <w:rPr>
          <w:szCs w:val="28"/>
          <w:shd w:val="clear" w:color="auto" w:fill="FFFFFF"/>
        </w:rPr>
        <w:t xml:space="preserve"> — </w:t>
      </w:r>
      <w:r w:rsidR="000F72CB">
        <w:rPr>
          <w:szCs w:val="28"/>
          <w:shd w:val="clear" w:color="auto" w:fill="FFFFFF"/>
        </w:rPr>
        <w:t>У-у</w:t>
      </w:r>
      <w:r w:rsidR="002B49AB" w:rsidRPr="002B49AB">
        <w:rPr>
          <w:szCs w:val="28"/>
          <w:shd w:val="clear" w:color="auto" w:fill="FFFFFF"/>
        </w:rPr>
        <w:t>-у!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Что сталось с навозными </w:t>
      </w:r>
      <w:proofErr w:type="gramStart"/>
      <w:r w:rsidRPr="002B49AB">
        <w:rPr>
          <w:szCs w:val="28"/>
          <w:shd w:val="clear" w:color="auto" w:fill="FFFFFF"/>
        </w:rPr>
        <w:t>мордами</w:t>
      </w:r>
      <w:proofErr w:type="gramEnd"/>
      <w:r w:rsidRPr="002B49AB">
        <w:rPr>
          <w:szCs w:val="28"/>
          <w:shd w:val="clear" w:color="auto" w:fill="FFFFFF"/>
        </w:rPr>
        <w:t>! Ужас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отразился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их...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это</w:t>
      </w:r>
      <w:r w:rsidR="000F72C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сказать... навозных лицах, и они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бросились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господина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лучшие</w:t>
      </w:r>
      <w:r w:rsidR="00F827B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финские спортсмены. На поле битвы осталась бабушкина сумка и несколько зубов</w:t>
      </w:r>
      <w:r w:rsidR="00F827B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для амулета, принадлежащего господину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у, а также большущая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нераспечатанная</w:t>
      </w:r>
      <w:r w:rsidR="00F827B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бутылка лечебного красного ви</w:t>
      </w:r>
      <w:r w:rsidR="00F827B8">
        <w:rPr>
          <w:szCs w:val="28"/>
          <w:shd w:val="clear" w:color="auto" w:fill="FFFFFF"/>
        </w:rPr>
        <w:t>на.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Ворон каркал на макушке ели.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Выбежав на лесную дорогу, верзилы свалились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замертво.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Ужасный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вой</w:t>
      </w:r>
      <w:r w:rsidR="002164C0">
        <w:rPr>
          <w:szCs w:val="28"/>
          <w:shd w:val="clear" w:color="auto" w:fill="FFFFFF"/>
        </w:rPr>
        <w:t xml:space="preserve"> </w:t>
      </w:r>
      <w:r w:rsidR="00E129AB">
        <w:rPr>
          <w:szCs w:val="28"/>
          <w:shd w:val="clear" w:color="auto" w:fill="FFFFFF"/>
        </w:rPr>
        <w:t xml:space="preserve">всё </w:t>
      </w:r>
      <w:r w:rsidRPr="002B49AB">
        <w:rPr>
          <w:szCs w:val="28"/>
          <w:shd w:val="clear" w:color="auto" w:fill="FFFFFF"/>
        </w:rPr>
        <w:t>звучал у них в ушах. Самый</w:t>
      </w:r>
      <w:r w:rsidR="00E129AB">
        <w:rPr>
          <w:szCs w:val="28"/>
          <w:shd w:val="clear" w:color="auto" w:fill="FFFFFF"/>
        </w:rPr>
        <w:t xml:space="preserve"> страшный вой для навозных </w:t>
      </w:r>
      <w:proofErr w:type="gramStart"/>
      <w:r w:rsidR="00E129AB">
        <w:rPr>
          <w:szCs w:val="28"/>
          <w:shd w:val="clear" w:color="auto" w:fill="FFFFFF"/>
        </w:rPr>
        <w:t>морд</w:t>
      </w:r>
      <w:proofErr w:type="gramEnd"/>
      <w:r w:rsidR="00E129AB">
        <w:rPr>
          <w:szCs w:val="28"/>
          <w:shd w:val="clear" w:color="auto" w:fill="FFFFFF"/>
        </w:rPr>
        <w:t>:</w:t>
      </w:r>
      <w:r w:rsidRPr="002B49AB">
        <w:rPr>
          <w:szCs w:val="28"/>
          <w:shd w:val="clear" w:color="auto" w:fill="FFFFFF"/>
        </w:rPr>
        <w:t xml:space="preserve"> </w:t>
      </w:r>
      <w:proofErr w:type="spellStart"/>
      <w:r w:rsidRPr="002B49AB">
        <w:rPr>
          <w:szCs w:val="28"/>
          <w:shd w:val="clear" w:color="auto" w:fill="FFFFFF"/>
        </w:rPr>
        <w:t>уууу</w:t>
      </w:r>
      <w:proofErr w:type="spellEnd"/>
      <w:r w:rsidRPr="002B49AB">
        <w:rPr>
          <w:szCs w:val="28"/>
          <w:shd w:val="clear" w:color="auto" w:fill="FFFFFF"/>
        </w:rPr>
        <w:t>-</w:t>
      </w:r>
      <w:r w:rsidR="00E129AB">
        <w:rPr>
          <w:szCs w:val="28"/>
          <w:shd w:val="clear" w:color="auto" w:fill="FFFFFF"/>
        </w:rPr>
        <w:t>у</w:t>
      </w:r>
      <w:r w:rsidRPr="002B49AB">
        <w:rPr>
          <w:szCs w:val="28"/>
          <w:shd w:val="clear" w:color="auto" w:fill="FFFFFF"/>
        </w:rPr>
        <w:t>-</w:t>
      </w:r>
      <w:proofErr w:type="spellStart"/>
      <w:r w:rsidRPr="002B49AB">
        <w:rPr>
          <w:szCs w:val="28"/>
          <w:shd w:val="clear" w:color="auto" w:fill="FFFFFF"/>
        </w:rPr>
        <w:t>уууу</w:t>
      </w:r>
      <w:proofErr w:type="spellEnd"/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так</w:t>
      </w:r>
      <w:r w:rsidR="00E129A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 Финляндии гудят полицейские машины.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еле доволок старушкину сумку до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лесной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телефонной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будки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E129A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позвонил в полицию: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Эй вы! Если среди вас есть смельчаки и отчаянные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головы,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садитесь</w:t>
      </w:r>
      <w:r>
        <w:rPr>
          <w:szCs w:val="28"/>
          <w:shd w:val="clear" w:color="auto" w:fill="FFFFFF"/>
        </w:rPr>
        <w:t xml:space="preserve"> </w:t>
      </w:r>
      <w:proofErr w:type="gramStart"/>
      <w:r w:rsidR="002B49AB" w:rsidRPr="002B49AB">
        <w:rPr>
          <w:szCs w:val="28"/>
          <w:shd w:val="clear" w:color="auto" w:fill="FFFFFF"/>
        </w:rPr>
        <w:t>на</w:t>
      </w:r>
      <w:proofErr w:type="gramEnd"/>
      <w:r w:rsidR="00E129AB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ваши </w:t>
      </w:r>
      <w:proofErr w:type="spellStart"/>
      <w:r w:rsidR="002B49AB" w:rsidRPr="002B49AB">
        <w:rPr>
          <w:szCs w:val="28"/>
          <w:shd w:val="clear" w:color="auto" w:fill="FFFFFF"/>
        </w:rPr>
        <w:t>тарахтелки</w:t>
      </w:r>
      <w:proofErr w:type="spellEnd"/>
      <w:r w:rsidR="002B49AB" w:rsidRPr="002B49AB">
        <w:rPr>
          <w:szCs w:val="28"/>
          <w:shd w:val="clear" w:color="auto" w:fill="FFFFFF"/>
        </w:rPr>
        <w:t xml:space="preserve"> с коляской и приезжайте в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Сосновый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Бор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</w:t>
      </w:r>
      <w:r>
        <w:rPr>
          <w:szCs w:val="28"/>
          <w:shd w:val="clear" w:color="auto" w:fill="FFFFFF"/>
        </w:rPr>
        <w:t xml:space="preserve"> </w:t>
      </w:r>
      <w:r w:rsidR="00E129AB" w:rsidRPr="002B49AB">
        <w:rPr>
          <w:szCs w:val="28"/>
          <w:shd w:val="clear" w:color="auto" w:fill="FFFFFF"/>
        </w:rPr>
        <w:t>Чёртову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озеру.</w:t>
      </w:r>
      <w:r w:rsidR="00E129AB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Здесь вас </w:t>
      </w:r>
      <w:r w:rsidR="00E129AB" w:rsidRPr="002B49AB">
        <w:rPr>
          <w:szCs w:val="28"/>
          <w:shd w:val="clear" w:color="auto" w:fill="FFFFFF"/>
        </w:rPr>
        <w:t>ждёт</w:t>
      </w:r>
      <w:r w:rsidR="002B49AB" w:rsidRPr="002B49AB">
        <w:rPr>
          <w:szCs w:val="28"/>
          <w:shd w:val="clear" w:color="auto" w:fill="FFFFFF"/>
        </w:rPr>
        <w:t xml:space="preserve"> кое-что. Подарок от кое-кого.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После этого загадочный кое-кто, он же беспощадный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чистой</w:t>
      </w:r>
      <w:r w:rsidR="00E129A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совестью отправился домой, чтобы лечь в чистую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постель.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Бутылку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лечебного</w:t>
      </w:r>
      <w:r w:rsidR="00E129A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вина </w:t>
      </w:r>
      <w:r w:rsidR="00E129AB">
        <w:rPr>
          <w:szCs w:val="28"/>
          <w:shd w:val="clear" w:color="auto" w:fill="FFFFFF"/>
        </w:rPr>
        <w:t xml:space="preserve">— </w:t>
      </w:r>
      <w:r w:rsidRPr="002B49AB">
        <w:rPr>
          <w:szCs w:val="28"/>
          <w:shd w:val="clear" w:color="auto" w:fill="FFFFFF"/>
        </w:rPr>
        <w:t>свою кровавую добычу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он бросил в подпол. Пусть пылится.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164C0" w:rsidRPr="00810E53" w:rsidRDefault="002B49AB" w:rsidP="006D363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6D3639">
        <w:rPr>
          <w:rFonts w:ascii="Verdana" w:hAnsi="Verdana"/>
          <w:b w:val="0"/>
          <w:color w:val="auto"/>
          <w:szCs w:val="28"/>
          <w:shd w:val="clear" w:color="auto" w:fill="FFFFFF"/>
        </w:rPr>
        <w:t>История седьмая</w:t>
      </w:r>
      <w:r w:rsidR="00810E53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—</w:t>
      </w:r>
      <w:r w:rsidR="00810E53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810E53">
        <w:rPr>
          <w:rFonts w:ascii="Verdana" w:hAnsi="Verdana"/>
          <w:color w:val="auto"/>
          <w:szCs w:val="28"/>
          <w:shd w:val="clear" w:color="auto" w:fill="FFFFFF"/>
        </w:rPr>
        <w:t>ГОСПОДИН АУ ИДЕТ В ГОСТИ</w:t>
      </w:r>
    </w:p>
    <w:p w:rsidR="00810E53" w:rsidRPr="00810E53" w:rsidRDefault="00810E53" w:rsidP="00810E53">
      <w:pPr>
        <w:spacing w:after="0" w:line="240" w:lineRule="auto"/>
      </w:pP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Вс</w:t>
      </w:r>
      <w:r w:rsidR="002C6326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таки я не очень вежлив,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подумал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как-то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утром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господин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 w:rsidR="00564510" w:rsidRPr="00564510">
        <w:rPr>
          <w:szCs w:val="28"/>
          <w:shd w:val="clear" w:color="auto" w:fill="FFFFFF"/>
        </w:rPr>
        <w:t xml:space="preserve"> </w:t>
      </w:r>
      <w:r w:rsidR="00564510">
        <w:rPr>
          <w:szCs w:val="28"/>
          <w:shd w:val="clear" w:color="auto" w:fill="FFFFFF"/>
        </w:rPr>
        <w:t>—</w:t>
      </w:r>
      <w:r w:rsidR="00564510" w:rsidRPr="0056451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Маленькая девочка позвала меня в гости пить кофе. </w:t>
      </w:r>
      <w:r w:rsidR="00564510" w:rsidRPr="002B49AB">
        <w:rPr>
          <w:szCs w:val="28"/>
          <w:shd w:val="clear" w:color="auto" w:fill="FFFFFF"/>
        </w:rPr>
        <w:t>Ждёт</w:t>
      </w:r>
      <w:r w:rsidR="002B49AB" w:rsidRPr="002B49AB">
        <w:rPr>
          <w:szCs w:val="28"/>
          <w:shd w:val="clear" w:color="auto" w:fill="FFFFFF"/>
        </w:rPr>
        <w:t>. Может, пригласила на</w:t>
      </w:r>
      <w:r w:rsidR="00564510" w:rsidRPr="0056451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меня других гостей, а я не явлюсь. Конечно, я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лесной злодей и чародей,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но</w:t>
      </w:r>
      <w:r w:rsidR="00564510" w:rsidRPr="0056451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вс</w:t>
      </w:r>
      <w:r w:rsidR="00564510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-таки надо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быть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хорошо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воспитанным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злодеем.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Пойду.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Может,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пирожных</w:t>
      </w:r>
      <w:r w:rsidR="0056451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дадут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порылся в разных ящиках и на полках и</w:t>
      </w:r>
      <w:r w:rsidR="002164C0">
        <w:rPr>
          <w:szCs w:val="28"/>
          <w:shd w:val="clear" w:color="auto" w:fill="FFFFFF"/>
        </w:rPr>
        <w:t xml:space="preserve"> </w:t>
      </w:r>
      <w:r w:rsidR="00564510" w:rsidRPr="002B49AB">
        <w:rPr>
          <w:szCs w:val="28"/>
          <w:shd w:val="clear" w:color="auto" w:fill="FFFFFF"/>
        </w:rPr>
        <w:t>нашёл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подходящий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подарок.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56451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очень </w:t>
      </w:r>
      <w:proofErr w:type="gramStart"/>
      <w:r w:rsidRPr="002B49AB">
        <w:rPr>
          <w:szCs w:val="28"/>
          <w:shd w:val="clear" w:color="auto" w:fill="FFFFFF"/>
        </w:rPr>
        <w:t>ценный</w:t>
      </w:r>
      <w:proofErr w:type="gramEnd"/>
      <w:r w:rsidRPr="002B49AB">
        <w:rPr>
          <w:szCs w:val="28"/>
          <w:shd w:val="clear" w:color="auto" w:fill="FFFFFF"/>
        </w:rPr>
        <w:t xml:space="preserve"> и не очень нужный в хозяйстве. Но </w:t>
      </w:r>
      <w:proofErr w:type="spellStart"/>
      <w:r w:rsidRPr="002B49AB">
        <w:rPr>
          <w:szCs w:val="28"/>
          <w:shd w:val="clear" w:color="auto" w:fill="FFFFFF"/>
        </w:rPr>
        <w:t>намекательный</w:t>
      </w:r>
      <w:proofErr w:type="spellEnd"/>
      <w:r w:rsidRPr="002B49AB">
        <w:rPr>
          <w:szCs w:val="28"/>
          <w:shd w:val="clear" w:color="auto" w:fill="FFFFFF"/>
        </w:rPr>
        <w:t>, потому что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56451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лежал в коробке с надписью:</w:t>
      </w:r>
      <w:r w:rsidR="00564510">
        <w:rPr>
          <w:szCs w:val="28"/>
          <w:shd w:val="clear" w:color="auto" w:fill="FFFFFF"/>
        </w:rPr>
        <w:t xml:space="preserve">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>Я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тебе, ты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мне</w:t>
      </w:r>
      <w:r w:rsidR="002379C3">
        <w:rPr>
          <w:szCs w:val="28"/>
          <w:shd w:val="clear" w:color="auto" w:fill="FFFFFF"/>
        </w:rPr>
        <w:t>»</w:t>
      </w:r>
      <w:r w:rsidRPr="002B49AB">
        <w:rPr>
          <w:szCs w:val="28"/>
          <w:shd w:val="clear" w:color="auto" w:fill="FFFFFF"/>
        </w:rPr>
        <w:t>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564510">
        <w:rPr>
          <w:szCs w:val="28"/>
          <w:shd w:val="clear" w:color="auto" w:fill="FFFFFF"/>
        </w:rPr>
        <w:t>Всё</w:t>
      </w:r>
      <w:r w:rsidR="002B49AB" w:rsidRPr="002B49AB">
        <w:rPr>
          <w:szCs w:val="28"/>
          <w:shd w:val="clear" w:color="auto" w:fill="FFFFFF"/>
        </w:rPr>
        <w:t xml:space="preserve"> ясно,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решил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Значит, и мне что-нибудь подарят. А у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них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есть</w:t>
      </w:r>
      <w:r w:rsidR="0056451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много разных городских штучек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На улице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бушевала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ранняя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весна.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Снег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блестел,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тысяча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бутылок,</w:t>
      </w:r>
      <w:r w:rsidR="0056451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разбитых на мельчайшие части.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lastRenderedPageBreak/>
        <w:t>Избушка Риммы притаилась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под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снегом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грелась.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</w:t>
      </w:r>
      <w:r w:rsidR="00564510">
        <w:rPr>
          <w:szCs w:val="28"/>
          <w:shd w:val="clear" w:color="auto" w:fill="FFFFFF"/>
        </w:rPr>
        <w:t>ё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глаза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окна</w:t>
      </w:r>
      <w:r w:rsidR="002164C0">
        <w:rPr>
          <w:szCs w:val="28"/>
          <w:shd w:val="clear" w:color="auto" w:fill="FFFFFF"/>
        </w:rPr>
        <w:t xml:space="preserve"> </w:t>
      </w:r>
      <w:r w:rsidR="00564510">
        <w:rPr>
          <w:szCs w:val="28"/>
          <w:shd w:val="clear" w:color="auto" w:fill="FFFFFF"/>
        </w:rPr>
        <w:t xml:space="preserve">— </w:t>
      </w:r>
      <w:r w:rsidRPr="002B49AB">
        <w:rPr>
          <w:szCs w:val="28"/>
          <w:shd w:val="clear" w:color="auto" w:fill="FFFFFF"/>
        </w:rPr>
        <w:t xml:space="preserve">заиндевели, а из трубы струился дым, как модная </w:t>
      </w:r>
      <w:r w:rsidR="00564510" w:rsidRPr="002B49AB">
        <w:rPr>
          <w:szCs w:val="28"/>
          <w:shd w:val="clear" w:color="auto" w:fill="FFFFFF"/>
        </w:rPr>
        <w:t>причёска</w:t>
      </w:r>
      <w:r w:rsidRPr="002B49AB">
        <w:rPr>
          <w:szCs w:val="28"/>
          <w:shd w:val="clear" w:color="auto" w:fill="FFFFFF"/>
        </w:rPr>
        <w:t>: волосы,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связанные</w:t>
      </w:r>
      <w:r w:rsidR="0056451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 пучок.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постучал, но в избушке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такой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шум,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никто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56451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услышал. Тогда он бойко распахнул дверь и проскочил внутрь.</w:t>
      </w:r>
      <w:r w:rsidR="0056451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Послышался ужасный крик. Дети увидели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и разбежались по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всем</w:t>
      </w:r>
      <w:r w:rsidR="00564510">
        <w:rPr>
          <w:szCs w:val="28"/>
          <w:shd w:val="clear" w:color="auto" w:fill="FFFFFF"/>
        </w:rPr>
        <w:t xml:space="preserve"> </w:t>
      </w:r>
      <w:proofErr w:type="spellStart"/>
      <w:r w:rsidRPr="002B49AB">
        <w:rPr>
          <w:szCs w:val="28"/>
          <w:shd w:val="clear" w:color="auto" w:fill="FFFFFF"/>
        </w:rPr>
        <w:t>прятательным</w:t>
      </w:r>
      <w:proofErr w:type="spellEnd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местам.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Из-под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дивана,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из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чулана,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из-под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стола,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из-под</w:t>
      </w:r>
      <w:r w:rsidR="0056451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занавесок смотрели на него испуганные детские глаза.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был доволен.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Во, сколько народа напугал одним махом! Жалко, что дедушка не видел.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Он</w:t>
      </w:r>
      <w:r w:rsidR="0056451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был бы счастлив. (Если бы, конечно, сам не испугался и не умер бы тут же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от</w:t>
      </w:r>
      <w:r w:rsidR="0056451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страха.)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Тут послышался негодующий крик Риммы: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spellStart"/>
      <w:r w:rsidR="002B49AB" w:rsidRPr="002B49AB">
        <w:rPr>
          <w:szCs w:val="28"/>
          <w:shd w:val="clear" w:color="auto" w:fill="FFFFFF"/>
        </w:rPr>
        <w:t>Здрасте-мордасте</w:t>
      </w:r>
      <w:proofErr w:type="spellEnd"/>
      <w:r w:rsidR="002B49AB" w:rsidRPr="002B49AB">
        <w:rPr>
          <w:szCs w:val="28"/>
          <w:shd w:val="clear" w:color="auto" w:fill="FFFFFF"/>
        </w:rPr>
        <w:t>! Опять ты! Я же не велела пугать моих гостей! Где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моя</w:t>
      </w:r>
      <w:r w:rsidR="0056451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палка для выбивания ковров?!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Я не хотел пугать,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робко ответил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Я кофе хотел. И пирожного.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Дети стали выползать из-под диванов и выпутываться из занавесок.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он не кусается?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можно его потрогать?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я его знаю!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закричал один мальчик. Это был </w:t>
      </w:r>
      <w:proofErr w:type="spellStart"/>
      <w:r w:rsidR="002B49AB" w:rsidRPr="002B49AB">
        <w:rPr>
          <w:szCs w:val="28"/>
          <w:shd w:val="clear" w:color="auto" w:fill="FFFFFF"/>
        </w:rPr>
        <w:t>Микко</w:t>
      </w:r>
      <w:proofErr w:type="spellEnd"/>
      <w:r w:rsidR="002B49AB" w:rsidRPr="002B49AB">
        <w:rPr>
          <w:szCs w:val="28"/>
          <w:shd w:val="clear" w:color="auto" w:fill="FFFFFF"/>
        </w:rPr>
        <w:t>, который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сарае</w:t>
      </w:r>
      <w:r w:rsidR="0056451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делал кораблик.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Он в лесу </w:t>
      </w:r>
      <w:r w:rsidR="00564510" w:rsidRPr="002B49AB">
        <w:rPr>
          <w:szCs w:val="28"/>
          <w:shd w:val="clear" w:color="auto" w:fill="FFFFFF"/>
        </w:rPr>
        <w:t>живёт</w:t>
      </w:r>
      <w:r w:rsidR="002B49AB" w:rsidRPr="002B49AB">
        <w:rPr>
          <w:szCs w:val="28"/>
          <w:shd w:val="clear" w:color="auto" w:fill="FFFFFF"/>
        </w:rPr>
        <w:t>. Мы с ним кораблики пускали.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Дядюшка протянул коробку с подарком хозяйке.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Что это?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Увидишь.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 коробке лежала сухая белая веточка.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Ура!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закричал </w:t>
      </w:r>
      <w:proofErr w:type="spellStart"/>
      <w:r w:rsidR="002B49AB" w:rsidRPr="002B49AB">
        <w:rPr>
          <w:szCs w:val="28"/>
          <w:shd w:val="clear" w:color="auto" w:fill="FFFFFF"/>
        </w:rPr>
        <w:t>Микко</w:t>
      </w:r>
      <w:proofErr w:type="spellEnd"/>
      <w:r w:rsidR="002B49AB" w:rsidRPr="002B49AB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Это рогатка.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 взял веточку и бросил</w:t>
      </w:r>
      <w:r w:rsidR="0056451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е</w:t>
      </w:r>
      <w:r w:rsidR="00564510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на пол. И веточка на полу стала расти и менять форму. Что с ней будет?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С пола взлетела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вверх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большая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белая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птица.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парила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комнате,</w:t>
      </w:r>
      <w:r w:rsidR="0056451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беззвучно взмахивая крыльями.</w:t>
      </w:r>
      <w:r w:rsidR="0056451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Дети были поражены. Но больше всех был </w:t>
      </w:r>
      <w:r w:rsidR="00564510" w:rsidRPr="002B49AB">
        <w:rPr>
          <w:szCs w:val="28"/>
          <w:shd w:val="clear" w:color="auto" w:fill="FFFFFF"/>
        </w:rPr>
        <w:t>поражён</w:t>
      </w:r>
      <w:r w:rsidRPr="002B49AB">
        <w:rPr>
          <w:szCs w:val="28"/>
          <w:shd w:val="clear" w:color="auto" w:fill="FFFFFF"/>
        </w:rPr>
        <w:t xml:space="preserve"> сам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Она же должна была превратиться в игрушку. Я, наверное, </w:t>
      </w:r>
      <w:r w:rsidR="00564510" w:rsidRPr="002B49AB">
        <w:rPr>
          <w:szCs w:val="28"/>
          <w:shd w:val="clear" w:color="auto" w:fill="FFFFFF"/>
        </w:rPr>
        <w:t>принёс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то.</w:t>
      </w:r>
      <w:r w:rsidR="0056451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Это вс</w:t>
      </w:r>
      <w:r w:rsidR="00564510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дедушкин беспорядок виноват. В следующий раз надо испытывать изделия</w:t>
      </w:r>
      <w:r w:rsidR="00F50CCB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дома. А то</w:t>
      </w:r>
      <w:r>
        <w:rPr>
          <w:szCs w:val="28"/>
          <w:shd w:val="clear" w:color="auto" w:fill="FFFFFF"/>
        </w:rPr>
        <w:t xml:space="preserve"> </w:t>
      </w:r>
      <w:r w:rsidR="00F50CCB" w:rsidRPr="002B49AB">
        <w:rPr>
          <w:szCs w:val="28"/>
          <w:shd w:val="clear" w:color="auto" w:fill="FFFFFF"/>
        </w:rPr>
        <w:t>попадёшь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впросак.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Вдруг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из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веточки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получится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лягушка?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Или</w:t>
      </w:r>
      <w:r w:rsidR="00F50CCB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муравейник?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Как е</w:t>
      </w:r>
      <w:r w:rsidR="00F50CCB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зовут?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спросила Римма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кто е</w:t>
      </w:r>
      <w:r w:rsidR="00F50CCB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...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рассеянно ответил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у,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spellStart"/>
      <w:r w:rsidR="002B49AB" w:rsidRPr="002B49AB">
        <w:rPr>
          <w:szCs w:val="28"/>
          <w:shd w:val="clear" w:color="auto" w:fill="FFFFFF"/>
        </w:rPr>
        <w:t>Акто</w:t>
      </w:r>
      <w:proofErr w:type="spellEnd"/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странное имя,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удивилась девочка.</w:t>
      </w:r>
    </w:p>
    <w:p w:rsidR="00F50CCB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proofErr w:type="spellStart"/>
      <w:r w:rsidR="002B49AB" w:rsidRPr="002B49AB">
        <w:rPr>
          <w:szCs w:val="28"/>
          <w:shd w:val="clear" w:color="auto" w:fill="FFFFFF"/>
        </w:rPr>
        <w:t>Акто</w:t>
      </w:r>
      <w:proofErr w:type="spellEnd"/>
      <w:r w:rsidR="002B49AB" w:rsidRPr="002B49AB">
        <w:rPr>
          <w:szCs w:val="28"/>
          <w:shd w:val="clear" w:color="auto" w:fill="FFFFFF"/>
        </w:rPr>
        <w:t xml:space="preserve">! </w:t>
      </w:r>
      <w:proofErr w:type="spellStart"/>
      <w:r w:rsidR="002B49AB" w:rsidRPr="002B49AB">
        <w:rPr>
          <w:szCs w:val="28"/>
          <w:shd w:val="clear" w:color="auto" w:fill="FFFFFF"/>
        </w:rPr>
        <w:t>Акто</w:t>
      </w:r>
      <w:proofErr w:type="spellEnd"/>
      <w:r w:rsidR="002B49AB" w:rsidRPr="002B49AB">
        <w:rPr>
          <w:szCs w:val="28"/>
          <w:shd w:val="clear" w:color="auto" w:fill="FFFFFF"/>
        </w:rPr>
        <w:t>! Лети сюда!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заговорили дети. Птица стала петь, и в комнату</w:t>
      </w:r>
      <w:r w:rsidR="00F50CCB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заглянула весна, даже лето. Спев песню, птица снова стала веточкой.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F50CCB">
        <w:rPr>
          <w:szCs w:val="28"/>
          <w:shd w:val="clear" w:color="auto" w:fill="FFFFFF"/>
        </w:rPr>
        <w:t xml:space="preserve">Как её </w:t>
      </w:r>
      <w:r w:rsidR="002B49AB" w:rsidRPr="002B49AB">
        <w:rPr>
          <w:szCs w:val="28"/>
          <w:shd w:val="clear" w:color="auto" w:fill="FFFFFF"/>
        </w:rPr>
        <w:t>заводить?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спросил </w:t>
      </w:r>
      <w:proofErr w:type="spellStart"/>
      <w:r w:rsidR="002B49AB" w:rsidRPr="002B49AB">
        <w:rPr>
          <w:szCs w:val="28"/>
          <w:shd w:val="clear" w:color="auto" w:fill="FFFFFF"/>
        </w:rPr>
        <w:t>Микко</w:t>
      </w:r>
      <w:proofErr w:type="spellEnd"/>
      <w:r w:rsidR="002B49AB" w:rsidRPr="002B49AB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Никак. Надо снова бросить е</w:t>
      </w:r>
      <w:r w:rsidR="00F50CCB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на пол. Римма убрала веточку в коробочку.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Хочешь немного торта? Я сама пекла.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Хочу.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Римма стала угощать дядюшку какой-то клейкой пастой.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Глаза у него выпучились, ибо паста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ужасно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противная.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пытался</w:t>
      </w:r>
      <w:r w:rsidR="00F50CCB">
        <w:rPr>
          <w:szCs w:val="28"/>
          <w:shd w:val="clear" w:color="auto" w:fill="FFFFFF"/>
        </w:rPr>
        <w:t xml:space="preserve"> проглотить её</w:t>
      </w:r>
      <w:r w:rsidRPr="002B49AB">
        <w:rPr>
          <w:szCs w:val="28"/>
          <w:shd w:val="clear" w:color="auto" w:fill="FFFFFF"/>
        </w:rPr>
        <w:t>, но это никак не получалось. Так он и сидел с разинутым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ртом,</w:t>
      </w:r>
      <w:r w:rsidR="00F50CC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потому что </w:t>
      </w:r>
      <w:r w:rsidR="00F50CCB" w:rsidRPr="002B49AB">
        <w:rPr>
          <w:szCs w:val="28"/>
          <w:shd w:val="clear" w:color="auto" w:fill="FFFFFF"/>
        </w:rPr>
        <w:t>выплёвывать</w:t>
      </w:r>
      <w:r w:rsidRPr="002B49AB">
        <w:rPr>
          <w:szCs w:val="28"/>
          <w:shd w:val="clear" w:color="auto" w:fill="FFFFFF"/>
        </w:rPr>
        <w:t xml:space="preserve"> лично хозяйский торт как-то не принято.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Потом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взял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ложечку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незаметно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выгребать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пасту.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Ложечка</w:t>
      </w:r>
      <w:r w:rsidR="00F50CC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приклеилась.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Дзинь, </w:t>
      </w:r>
      <w:proofErr w:type="gramStart"/>
      <w:r w:rsidR="002B49AB" w:rsidRPr="002B49AB">
        <w:rPr>
          <w:szCs w:val="28"/>
          <w:shd w:val="clear" w:color="auto" w:fill="FFFFFF"/>
        </w:rPr>
        <w:t>дзинь</w:t>
      </w:r>
      <w:proofErr w:type="gramEnd"/>
      <w:r w:rsidR="002B49AB" w:rsidRPr="002B49AB">
        <w:rPr>
          <w:szCs w:val="28"/>
          <w:shd w:val="clear" w:color="auto" w:fill="FFFFFF"/>
        </w:rPr>
        <w:t>, дзинь!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дядюшка позвякивал ложкой по зубам.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Ему пришлось выпить пять чашек кофе, чтобы размочить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этот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сладкий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клей</w:t>
      </w:r>
      <w:r w:rsidR="00F50CC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для обоев.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Потом дети стали играть в разбойников и полицейского.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конечно,</w:t>
      </w:r>
      <w:r w:rsidR="00F50CC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полицейским.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закидали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сосновыми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шишками,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яйцами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пластмассовыми</w:t>
      </w:r>
      <w:r w:rsidR="00F50CC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бутылками из-под шампуня. Сбивали с ног и лили на затылок холодную воду.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Но и им досталось. Он был такой</w:t>
      </w:r>
      <w:r w:rsidR="002164C0">
        <w:rPr>
          <w:szCs w:val="28"/>
          <w:shd w:val="clear" w:color="auto" w:fill="FFFFFF"/>
        </w:rPr>
        <w:t xml:space="preserve"> </w:t>
      </w:r>
      <w:r w:rsidR="00F50CCB" w:rsidRPr="002B49AB">
        <w:rPr>
          <w:szCs w:val="28"/>
          <w:shd w:val="clear" w:color="auto" w:fill="FFFFFF"/>
        </w:rPr>
        <w:t>твёрдый</w:t>
      </w:r>
      <w:r w:rsidRPr="002B49AB">
        <w:rPr>
          <w:szCs w:val="28"/>
          <w:shd w:val="clear" w:color="auto" w:fill="FFFFFF"/>
        </w:rPr>
        <w:t>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когда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стукали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его,</w:t>
      </w:r>
      <w:r w:rsidR="00F50CC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постоянно отбивали кулаки.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Под конец все кидались друг в друга подушками. Это называлось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подушечной</w:t>
      </w:r>
      <w:r w:rsidR="00F50CCB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войной.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Был бы я главным на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земле,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бы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все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армии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так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вооружил,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думал</w:t>
      </w:r>
      <w:r w:rsidR="00F50CCB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отчаянный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у, пока дети молотили друг друга изо всех сил.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Хороша была бы в</w:t>
      </w:r>
      <w:r w:rsidR="00671F0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таком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случае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битва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под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Ватерлоо!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Всадники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летят</w:t>
      </w:r>
      <w:r w:rsidR="002164C0">
        <w:rPr>
          <w:szCs w:val="28"/>
          <w:shd w:val="clear" w:color="auto" w:fill="FFFFFF"/>
        </w:rPr>
        <w:t xml:space="preserve"> </w:t>
      </w:r>
      <w:r w:rsidR="00671F00" w:rsidRPr="002B49AB">
        <w:rPr>
          <w:szCs w:val="28"/>
          <w:shd w:val="clear" w:color="auto" w:fill="FFFFFF"/>
        </w:rPr>
        <w:t>вперёд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подушками</w:t>
      </w:r>
      <w:r w:rsidR="00671F0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наперевес! Пушки стреляют пером и пухом! Редуты из перин! 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диванные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думки</w:t>
      </w:r>
      <w:r w:rsidR="00671F0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летают как ядра! Кого убили, тот ложится спать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Потом ему дали </w:t>
      </w:r>
      <w:r w:rsidR="00671F00" w:rsidRPr="002B49AB">
        <w:rPr>
          <w:szCs w:val="28"/>
          <w:shd w:val="clear" w:color="auto" w:fill="FFFFFF"/>
        </w:rPr>
        <w:t>ещё</w:t>
      </w:r>
      <w:r w:rsidRPr="002B49AB">
        <w:rPr>
          <w:szCs w:val="28"/>
          <w:shd w:val="clear" w:color="auto" w:fill="FFFFFF"/>
        </w:rPr>
        <w:t xml:space="preserve"> немного тортового клея. И пока 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пил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чай,</w:t>
      </w:r>
      <w:r w:rsidR="002164C0">
        <w:rPr>
          <w:szCs w:val="28"/>
          <w:shd w:val="clear" w:color="auto" w:fill="FFFFFF"/>
        </w:rPr>
        <w:t xml:space="preserve"> </w:t>
      </w:r>
      <w:proofErr w:type="spellStart"/>
      <w:r w:rsidRPr="002B49AB">
        <w:rPr>
          <w:szCs w:val="28"/>
          <w:shd w:val="clear" w:color="auto" w:fill="FFFFFF"/>
        </w:rPr>
        <w:t>Микко</w:t>
      </w:r>
      <w:proofErr w:type="spellEnd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</w:t>
      </w:r>
      <w:r w:rsidR="00671F0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приятелем привязал его ноги к столу.</w:t>
      </w:r>
    </w:p>
    <w:p w:rsidR="0085461D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По-моему, ты смешной!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сказала Римма.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покраснел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так,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что</w:t>
      </w:r>
      <w:r w:rsidR="00671F0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напоминал земляничное </w:t>
      </w:r>
      <w:r w:rsidR="0085461D">
        <w:rPr>
          <w:szCs w:val="28"/>
          <w:shd w:val="clear" w:color="auto" w:fill="FFFFFF"/>
        </w:rPr>
        <w:t xml:space="preserve"> в</w:t>
      </w:r>
      <w:r w:rsidRPr="002B49AB">
        <w:rPr>
          <w:szCs w:val="28"/>
          <w:shd w:val="clear" w:color="auto" w:fill="FFFFFF"/>
        </w:rPr>
        <w:t>аренье. Дети собрались вокруг него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давали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разные</w:t>
      </w:r>
      <w:r w:rsidR="0085461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подарки. Он рассовывал их по карманам и вс</w:t>
      </w:r>
      <w:r w:rsidR="002C6326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больше краснел.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Да он же сейчас </w:t>
      </w:r>
      <w:r w:rsidR="0085461D" w:rsidRPr="002B49AB">
        <w:rPr>
          <w:szCs w:val="28"/>
          <w:shd w:val="clear" w:color="auto" w:fill="FFFFFF"/>
        </w:rPr>
        <w:t>помрёт</w:t>
      </w:r>
      <w:r w:rsidR="002B49AB" w:rsidRPr="002B49AB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сказал один мальчик.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От радости не умирают,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возразила Римма.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«</w:t>
      </w:r>
      <w:r w:rsidR="002B49AB" w:rsidRPr="002B49AB">
        <w:rPr>
          <w:szCs w:val="28"/>
          <w:shd w:val="clear" w:color="auto" w:fill="FFFFFF"/>
        </w:rPr>
        <w:t>Молодец я,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думал про себя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что не уничтожил этих детей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разное</w:t>
      </w:r>
      <w:r w:rsidR="0085461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время. Вон сколько от них пользы и сколько подарков!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А дети тискали его, обнимали, и он совсем застеснялся. 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встал,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кивком</w:t>
      </w:r>
      <w:r w:rsidR="007B797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поблагодарил всех и направился к дверям. </w:t>
      </w:r>
      <w:r w:rsidR="007B7973" w:rsidRPr="002B49AB">
        <w:rPr>
          <w:szCs w:val="28"/>
          <w:shd w:val="clear" w:color="auto" w:fill="FFFFFF"/>
        </w:rPr>
        <w:t>Верёвка</w:t>
      </w:r>
      <w:r w:rsidRPr="002B49AB">
        <w:rPr>
          <w:szCs w:val="28"/>
          <w:shd w:val="clear" w:color="auto" w:fill="FFFFFF"/>
        </w:rPr>
        <w:t>, привязанная к ножке стола,</w:t>
      </w:r>
      <w:r w:rsidR="007B797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натянулась. Дети приготовили улыбки... Трах! Полетел на пол 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у, стол</w:t>
      </w:r>
      <w:r w:rsidR="007B797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 посуда со стола...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Вечером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пил дома чай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рассматривал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подарки.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Раскрашенный</w:t>
      </w:r>
      <w:r w:rsidR="007B797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солдатик. Толстая пачка жвачки. Маленькая автомашина. Красивая,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Римма,</w:t>
      </w:r>
      <w:r w:rsidR="007B797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маленькая куколка. (Тот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самый</w:t>
      </w:r>
      <w:r w:rsidR="002164C0">
        <w:rPr>
          <w:szCs w:val="28"/>
          <w:shd w:val="clear" w:color="auto" w:fill="FFFFFF"/>
        </w:rPr>
        <w:t xml:space="preserve"> </w:t>
      </w:r>
      <w:proofErr w:type="spellStart"/>
      <w:r w:rsidRPr="002B49AB">
        <w:rPr>
          <w:szCs w:val="28"/>
          <w:shd w:val="clear" w:color="auto" w:fill="FFFFFF"/>
        </w:rPr>
        <w:t>кукл</w:t>
      </w:r>
      <w:r w:rsidR="007B7973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нок</w:t>
      </w:r>
      <w:proofErr w:type="spellEnd"/>
      <w:r w:rsidRPr="002B49AB">
        <w:rPr>
          <w:szCs w:val="28"/>
          <w:shd w:val="clear" w:color="auto" w:fill="FFFFFF"/>
        </w:rPr>
        <w:t>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который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proofErr w:type="spellStart"/>
      <w:r w:rsidRPr="002B49AB">
        <w:rPr>
          <w:szCs w:val="28"/>
          <w:shd w:val="clear" w:color="auto" w:fill="FFFFFF"/>
        </w:rPr>
        <w:t>свое</w:t>
      </w:r>
      <w:proofErr w:type="spellEnd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время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требовал</w:t>
      </w:r>
      <w:r w:rsidR="007B797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мороженое на </w:t>
      </w:r>
      <w:proofErr w:type="spellStart"/>
      <w:r w:rsidRPr="002B49AB">
        <w:rPr>
          <w:szCs w:val="28"/>
          <w:shd w:val="clear" w:color="auto" w:fill="FFFFFF"/>
        </w:rPr>
        <w:t>лупцевательном</w:t>
      </w:r>
      <w:proofErr w:type="spellEnd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чаепитии.)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Неработающая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зажигалка.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Игральная</w:t>
      </w:r>
      <w:r w:rsidR="007B797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кость. И большая стеклянная бусина. За всю жизнь господин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держал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7B797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руках столько счастья.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улыбался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зеркалу</w:t>
      </w:r>
      <w:r w:rsidR="002164C0">
        <w:rPr>
          <w:szCs w:val="28"/>
          <w:shd w:val="clear" w:color="auto" w:fill="FFFFFF"/>
        </w:rPr>
        <w:t xml:space="preserve"> </w:t>
      </w:r>
      <w:proofErr w:type="gramStart"/>
      <w:r w:rsidRPr="002B49AB">
        <w:rPr>
          <w:szCs w:val="28"/>
          <w:shd w:val="clear" w:color="auto" w:fill="FFFFFF"/>
        </w:rPr>
        <w:t>во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всю</w:t>
      </w:r>
      <w:proofErr w:type="gramEnd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мочь.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могло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нему</w:t>
      </w:r>
      <w:r w:rsidR="0073037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подстроиться. Потому что оно никогда </w:t>
      </w:r>
      <w:r w:rsidR="00730373" w:rsidRPr="002B49AB">
        <w:rPr>
          <w:szCs w:val="28"/>
          <w:shd w:val="clear" w:color="auto" w:fill="FFFFFF"/>
        </w:rPr>
        <w:t>ещё</w:t>
      </w:r>
      <w:r w:rsidRPr="002B49AB">
        <w:rPr>
          <w:szCs w:val="28"/>
          <w:shd w:val="clear" w:color="auto" w:fill="FFFFFF"/>
        </w:rPr>
        <w:t xml:space="preserve"> не видело такого </w:t>
      </w:r>
      <w:r w:rsidR="00730373" w:rsidRPr="002B49AB">
        <w:rPr>
          <w:szCs w:val="28"/>
          <w:shd w:val="clear" w:color="auto" w:fill="FFFFFF"/>
        </w:rPr>
        <w:t>весёлого</w:t>
      </w:r>
      <w:r w:rsidRPr="002B49AB">
        <w:rPr>
          <w:szCs w:val="28"/>
          <w:shd w:val="clear" w:color="auto" w:fill="FFFFFF"/>
        </w:rPr>
        <w:t xml:space="preserve"> выражения</w:t>
      </w:r>
      <w:r w:rsidR="0073037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липа у своего обычно хмурого господина. Господина по имени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164C0" w:rsidRPr="00572BBA" w:rsidRDefault="002B49AB" w:rsidP="006D363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6D3639">
        <w:rPr>
          <w:rFonts w:ascii="Verdana" w:hAnsi="Verdana"/>
          <w:b w:val="0"/>
          <w:color w:val="auto"/>
          <w:szCs w:val="28"/>
          <w:shd w:val="clear" w:color="auto" w:fill="FFFFFF"/>
        </w:rPr>
        <w:t>История восьмая</w:t>
      </w:r>
      <w:r w:rsidR="00572BBA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—</w:t>
      </w:r>
      <w:r w:rsidR="00572BBA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572BBA">
        <w:rPr>
          <w:rFonts w:ascii="Verdana" w:hAnsi="Verdana"/>
          <w:color w:val="auto"/>
          <w:szCs w:val="28"/>
          <w:shd w:val="clear" w:color="auto" w:fill="FFFFFF"/>
        </w:rPr>
        <w:t>ГОСПОДИН АУ ИМЕЕТ ПОЕЗДКУ В ГОРОД</w:t>
      </w:r>
    </w:p>
    <w:p w:rsidR="00572BBA" w:rsidRDefault="00572BBA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Бывают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такие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вечера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утра,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может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быть,</w:t>
      </w:r>
      <w:r w:rsidR="002164C0">
        <w:rPr>
          <w:szCs w:val="28"/>
          <w:shd w:val="clear" w:color="auto" w:fill="FFFFFF"/>
        </w:rPr>
        <w:t xml:space="preserve"> </w:t>
      </w:r>
      <w:proofErr w:type="spellStart"/>
      <w:r w:rsidRPr="002B49AB">
        <w:rPr>
          <w:szCs w:val="28"/>
          <w:shd w:val="clear" w:color="auto" w:fill="FFFFFF"/>
        </w:rPr>
        <w:t>утры</w:t>
      </w:r>
      <w:proofErr w:type="spellEnd"/>
      <w:r w:rsidRPr="002B49AB">
        <w:rPr>
          <w:szCs w:val="28"/>
          <w:shd w:val="clear" w:color="auto" w:fill="FFFFFF"/>
        </w:rPr>
        <w:t>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когда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каждого</w:t>
      </w:r>
      <w:r w:rsidR="00322DF4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нормального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человека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тянет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приключениям,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Человеку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хочется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открыть</w:t>
      </w:r>
      <w:r w:rsidR="00322DF4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неизвестный вулкан, хребет или остров. Может быть,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даже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найти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неизвестный</w:t>
      </w:r>
      <w:r w:rsidR="00322DF4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Северный полюс. Но Северный полюс давно открыт, как и Южный,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значит,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нужно</w:t>
      </w:r>
      <w:r w:rsidR="00322DF4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отыскать Восточный или Западный.</w:t>
      </w:r>
    </w:p>
    <w:p w:rsidR="002164C0" w:rsidRDefault="002C6326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такие вечера или утра (я всё</w:t>
      </w:r>
      <w:r w:rsidR="002B49AB" w:rsidRPr="002B49AB">
        <w:rPr>
          <w:szCs w:val="28"/>
          <w:shd w:val="clear" w:color="auto" w:fill="FFFFFF"/>
        </w:rPr>
        <w:t xml:space="preserve">-таки не удивлюсь, если </w:t>
      </w:r>
      <w:proofErr w:type="spellStart"/>
      <w:r w:rsidR="002B49AB" w:rsidRPr="002B49AB">
        <w:rPr>
          <w:szCs w:val="28"/>
          <w:shd w:val="clear" w:color="auto" w:fill="FFFFFF"/>
        </w:rPr>
        <w:t>утры</w:t>
      </w:r>
      <w:proofErr w:type="spellEnd"/>
      <w:r w:rsidR="002B49AB" w:rsidRPr="002B49AB">
        <w:rPr>
          <w:szCs w:val="28"/>
          <w:shd w:val="clear" w:color="auto" w:fill="FFFFFF"/>
        </w:rPr>
        <w:t>), неизведанные</w:t>
      </w:r>
      <w:r w:rsidR="00322DF4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края так сильно тянут людей, что один из тысячи не выдерживает, и, взяв жену</w:t>
      </w:r>
      <w:r w:rsidR="00322DF4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 детей, скрывается в ближайшем городском парке. Он хочет найти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там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место,</w:t>
      </w:r>
      <w:r w:rsidR="00322DF4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куда </w:t>
      </w:r>
      <w:r w:rsidR="00322DF4" w:rsidRPr="002B49AB">
        <w:rPr>
          <w:szCs w:val="28"/>
          <w:shd w:val="clear" w:color="auto" w:fill="FFFFFF"/>
        </w:rPr>
        <w:t>ещё</w:t>
      </w:r>
      <w:r w:rsidR="002B49AB" w:rsidRPr="002B49AB">
        <w:rPr>
          <w:szCs w:val="28"/>
          <w:shd w:val="clear" w:color="auto" w:fill="FFFFFF"/>
        </w:rPr>
        <w:t xml:space="preserve"> не ступала нога человека. Или найти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там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неизвестное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науке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племя</w:t>
      </w:r>
      <w:r w:rsidR="00322DF4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доисторических людей.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У зловещего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наступил такой вечер. 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сыт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природой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</w:t>
      </w:r>
      <w:r w:rsidR="001B3A0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горло. Ему хотелось </w:t>
      </w:r>
      <w:proofErr w:type="gramStart"/>
      <w:r w:rsidRPr="002B49AB">
        <w:rPr>
          <w:szCs w:val="28"/>
          <w:shd w:val="clear" w:color="auto" w:fill="FFFFFF"/>
        </w:rPr>
        <w:t>неизведанного</w:t>
      </w:r>
      <w:proofErr w:type="gramEnd"/>
      <w:r w:rsidRPr="002B49AB">
        <w:rPr>
          <w:szCs w:val="28"/>
          <w:shd w:val="clear" w:color="auto" w:fill="FFFFFF"/>
        </w:rPr>
        <w:t>. Его потянуло в город. 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надел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нарядный</w:t>
      </w:r>
      <w:r w:rsidR="001B3A0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дедушкин зипун.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Заложив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руки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спину,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мрачно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сурово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двинулся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навстречу</w:t>
      </w:r>
      <w:r w:rsidR="001B3A0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приключениям. Он ш</w:t>
      </w:r>
      <w:r w:rsidR="001B3A06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л и ш</w:t>
      </w:r>
      <w:r w:rsidR="001B3A06">
        <w:rPr>
          <w:szCs w:val="28"/>
          <w:shd w:val="clear" w:color="auto" w:fill="FFFFFF"/>
        </w:rPr>
        <w:t>ёл по дороге в мрачной и тяжё</w:t>
      </w:r>
      <w:r w:rsidRPr="002B49AB">
        <w:rPr>
          <w:szCs w:val="28"/>
          <w:shd w:val="clear" w:color="auto" w:fill="FFFFFF"/>
        </w:rPr>
        <w:t>лой задумчивости,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пока</w:t>
      </w:r>
      <w:r w:rsidR="001B3A0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 треснулся головой о железный кузов пикапа.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lastRenderedPageBreak/>
        <w:t>На голове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немедленно возникла большущая шишка.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Пикапу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хоть</w:t>
      </w:r>
      <w:r w:rsidR="001B3A0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 что. Дядюшка хотел разнести пикап на клочки. Но у него 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собой</w:t>
      </w:r>
      <w:r w:rsidR="001B3A0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гаечных ключей, и это спасло несчастную машину.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открыл дверцы и забрался в кузов.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Будь что будет!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В это время </w:t>
      </w:r>
      <w:r w:rsidR="00CC6605" w:rsidRPr="002B49AB">
        <w:rPr>
          <w:szCs w:val="28"/>
          <w:shd w:val="clear" w:color="auto" w:fill="FFFFFF"/>
        </w:rPr>
        <w:t>пришёл</w:t>
      </w:r>
      <w:r w:rsidRPr="002B49AB">
        <w:rPr>
          <w:szCs w:val="28"/>
          <w:shd w:val="clear" w:color="auto" w:fill="FFFFFF"/>
        </w:rPr>
        <w:t xml:space="preserve"> </w:t>
      </w:r>
      <w:r w:rsidR="00CC6605" w:rsidRPr="002B49AB">
        <w:rPr>
          <w:szCs w:val="28"/>
          <w:shd w:val="clear" w:color="auto" w:fill="FFFFFF"/>
        </w:rPr>
        <w:t>шофёр</w:t>
      </w:r>
      <w:r w:rsidRPr="002B49AB">
        <w:rPr>
          <w:szCs w:val="28"/>
          <w:shd w:val="clear" w:color="auto" w:fill="FFFFFF"/>
        </w:rPr>
        <w:t>, и машина поехала.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Сельская дорога была не самой лучшей 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Финляндии.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две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металлические</w:t>
      </w:r>
      <w:r w:rsidR="00CC6605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бочки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не самые лучшие спутницы. (При желании всегда можно подобрать что-то</w:t>
      </w:r>
      <w:r w:rsidR="00CC6605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более интересное.) Бочки прыгали по кузову, как бешеные. 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вынужден</w:t>
      </w:r>
      <w:r w:rsidR="00CC6605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 прыгать между ними, хотя он вовсе этого не желал.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Он мог обнять и некоторое время придержать одну бочку. </w:t>
      </w:r>
      <w:proofErr w:type="gramStart"/>
      <w:r w:rsidRPr="002B49AB">
        <w:rPr>
          <w:szCs w:val="28"/>
          <w:shd w:val="clear" w:color="auto" w:fill="FFFFFF"/>
        </w:rPr>
        <w:t>Другая</w:t>
      </w:r>
      <w:proofErr w:type="gramEnd"/>
      <w:r w:rsidRPr="002B49AB">
        <w:rPr>
          <w:szCs w:val="28"/>
          <w:shd w:val="clear" w:color="auto" w:fill="FFFFFF"/>
        </w:rPr>
        <w:t xml:space="preserve"> в это время</w:t>
      </w:r>
      <w:r w:rsidR="00CC6605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колотила его по всем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местам.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Дядюшка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хватал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вторую.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тут</w:t>
      </w:r>
      <w:r w:rsidR="002164C0">
        <w:rPr>
          <w:szCs w:val="28"/>
          <w:shd w:val="clear" w:color="auto" w:fill="FFFFFF"/>
        </w:rPr>
        <w:t xml:space="preserve"> </w:t>
      </w:r>
      <w:proofErr w:type="spellStart"/>
      <w:r w:rsidRPr="002B49AB">
        <w:rPr>
          <w:szCs w:val="28"/>
          <w:shd w:val="clear" w:color="auto" w:fill="FFFFFF"/>
        </w:rPr>
        <w:t>взбешива</w:t>
      </w:r>
      <w:proofErr w:type="spellEnd"/>
      <w:r w:rsidRPr="002B49AB">
        <w:rPr>
          <w:szCs w:val="28"/>
          <w:shd w:val="clear" w:color="auto" w:fill="FFFFFF"/>
        </w:rPr>
        <w:t>...</w:t>
      </w:r>
      <w:r w:rsidR="00CC6605">
        <w:rPr>
          <w:szCs w:val="28"/>
          <w:shd w:val="clear" w:color="auto" w:fill="FFFFFF"/>
        </w:rPr>
        <w:t xml:space="preserve"> </w:t>
      </w:r>
      <w:proofErr w:type="spellStart"/>
      <w:r w:rsidRPr="002B49AB">
        <w:rPr>
          <w:szCs w:val="28"/>
          <w:shd w:val="clear" w:color="auto" w:fill="FFFFFF"/>
        </w:rPr>
        <w:t>в</w:t>
      </w:r>
      <w:r w:rsidR="00CC6605">
        <w:rPr>
          <w:szCs w:val="28"/>
          <w:shd w:val="clear" w:color="auto" w:fill="FFFFFF"/>
        </w:rPr>
        <w:t>з</w:t>
      </w:r>
      <w:r w:rsidRPr="002B49AB">
        <w:rPr>
          <w:szCs w:val="28"/>
          <w:shd w:val="clear" w:color="auto" w:fill="FFFFFF"/>
        </w:rPr>
        <w:t>бешивалась</w:t>
      </w:r>
      <w:proofErr w:type="spellEnd"/>
      <w:r w:rsidRPr="002B49AB">
        <w:rPr>
          <w:szCs w:val="28"/>
          <w:shd w:val="clear" w:color="auto" w:fill="FFFFFF"/>
        </w:rPr>
        <w:t>..., то есть сходила с ума, первая.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Эй, вы!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орал дядюшка. А удержать обе на месте у него не хватало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рук.</w:t>
      </w:r>
      <w:r w:rsidR="00CC6605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Наконец он сел на одну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верхом,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другую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обнял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руками.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тут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кончился</w:t>
      </w:r>
      <w:r w:rsidR="00CC6605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прос</w:t>
      </w:r>
      <w:r w:rsidR="00CC6605">
        <w:rPr>
          <w:szCs w:val="28"/>
          <w:shd w:val="clear" w:color="auto" w:fill="FFFFFF"/>
        </w:rPr>
        <w:t>ёлок и пошё</w:t>
      </w:r>
      <w:r w:rsidR="002B49AB" w:rsidRPr="002B49AB">
        <w:rPr>
          <w:szCs w:val="28"/>
          <w:shd w:val="clear" w:color="auto" w:fill="FFFFFF"/>
        </w:rPr>
        <w:t>л ровный асфальт.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И через полчаса машина прибыла в город.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выбрался наружу и, постукивая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каблуками,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ринулся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навстречу</w:t>
      </w:r>
      <w:r w:rsidR="00CA130E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неизвестности. Было два часа ночи.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смотрел на высокие коробки с дырочками и поражался: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Просто как муравейник! И что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за каждым окошком человек? И что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если</w:t>
      </w:r>
      <w:r w:rsidR="00CA130E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сказать </w:t>
      </w:r>
      <w:r>
        <w:rPr>
          <w:szCs w:val="28"/>
          <w:shd w:val="clear" w:color="auto" w:fill="FFFFFF"/>
        </w:rPr>
        <w:t>«</w:t>
      </w:r>
      <w:proofErr w:type="spellStart"/>
      <w:r w:rsidR="002B49AB" w:rsidRPr="002B49AB">
        <w:rPr>
          <w:szCs w:val="28"/>
          <w:shd w:val="clear" w:color="auto" w:fill="FFFFFF"/>
        </w:rPr>
        <w:t>здрасте</w:t>
      </w:r>
      <w:proofErr w:type="spellEnd"/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, они все вылезут?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Тут он увидел, что в </w:t>
      </w:r>
      <w:r w:rsidR="00CA130E" w:rsidRPr="002B49AB">
        <w:rPr>
          <w:szCs w:val="28"/>
          <w:shd w:val="clear" w:color="auto" w:fill="FFFFFF"/>
        </w:rPr>
        <w:t>освещённом</w:t>
      </w:r>
      <w:r w:rsidRPr="002B49AB">
        <w:rPr>
          <w:szCs w:val="28"/>
          <w:shd w:val="clear" w:color="auto" w:fill="FFFFFF"/>
        </w:rPr>
        <w:t xml:space="preserve"> окне ему улыбается какой-то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гражданин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CA130E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кожаном пальто и кожаной шляпе.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сурово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заулыбался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ответ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9B309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раскланялся.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Тут у вас интересно, не так ли?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В лице гражданина из окна ничего не изменилось.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>Он, наверное, глуховат</w:t>
      </w:r>
      <w:r w:rsidR="002379C3">
        <w:rPr>
          <w:szCs w:val="28"/>
          <w:shd w:val="clear" w:color="auto" w:fill="FFFFFF"/>
        </w:rPr>
        <w:t>»</w:t>
      </w:r>
      <w:r w:rsidRPr="002B49AB">
        <w:rPr>
          <w:szCs w:val="28"/>
          <w:shd w:val="clear" w:color="auto" w:fill="FFFFFF"/>
        </w:rPr>
        <w:t>,</w:t>
      </w:r>
      <w:r w:rsidR="009B3099">
        <w:rPr>
          <w:szCs w:val="28"/>
          <w:shd w:val="clear" w:color="auto" w:fill="FFFFFF"/>
        </w:rPr>
        <w:t xml:space="preserve"> </w:t>
      </w:r>
      <w:r w:rsidR="002164C0">
        <w:rPr>
          <w:szCs w:val="28"/>
          <w:shd w:val="clear" w:color="auto" w:fill="FFFFFF"/>
        </w:rPr>
        <w:t xml:space="preserve">— </w:t>
      </w:r>
      <w:r w:rsidRPr="002B49AB">
        <w:rPr>
          <w:szCs w:val="28"/>
          <w:shd w:val="clear" w:color="auto" w:fill="FFFFFF"/>
        </w:rPr>
        <w:t>решил дядюшка.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Тут у вас интересно, не так ли?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громче проговорил он.</w:t>
      </w:r>
    </w:p>
    <w:p w:rsidR="009B3099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Человек из-за стекла и бровью не пов</w:t>
      </w:r>
      <w:r w:rsidR="009B3099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л.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Да что он, сдурел?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разозлился</w:t>
      </w:r>
      <w:r w:rsidR="009B30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дядюшка.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Сейчас он нам ответит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набрал воздуха полный живот и заорал: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ТУТ У ВАС ИНТЕРЕСНО, НЕ ТАК ЛИ?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Ничего! Дядюшка выдержал паузу и намекнул во вс</w:t>
      </w:r>
      <w:r w:rsidR="002C6326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горло:</w:t>
      </w:r>
    </w:p>
    <w:p w:rsidR="002164C0" w:rsidRPr="009B3099" w:rsidRDefault="002164C0" w:rsidP="006D3639">
      <w:pPr>
        <w:spacing w:after="0" w:line="240" w:lineRule="auto"/>
        <w:ind w:firstLine="709"/>
        <w:jc w:val="both"/>
        <w:rPr>
          <w:sz w:val="32"/>
          <w:szCs w:val="28"/>
          <w:shd w:val="clear" w:color="auto" w:fill="FFFFFF"/>
        </w:rPr>
      </w:pPr>
      <w:r w:rsidRPr="009B3099">
        <w:rPr>
          <w:sz w:val="32"/>
          <w:szCs w:val="28"/>
          <w:shd w:val="clear" w:color="auto" w:fill="FFFFFF"/>
        </w:rPr>
        <w:t xml:space="preserve">— </w:t>
      </w:r>
      <w:proofErr w:type="spellStart"/>
      <w:proofErr w:type="gramStart"/>
      <w:r w:rsidR="002B49AB" w:rsidRPr="009B3099">
        <w:rPr>
          <w:sz w:val="32"/>
          <w:szCs w:val="28"/>
          <w:shd w:val="clear" w:color="auto" w:fill="FFFFFF"/>
        </w:rPr>
        <w:t>Балды</w:t>
      </w:r>
      <w:proofErr w:type="spellEnd"/>
      <w:proofErr w:type="gramEnd"/>
      <w:r w:rsidR="002B49AB" w:rsidRPr="009B3099">
        <w:rPr>
          <w:sz w:val="32"/>
          <w:szCs w:val="28"/>
          <w:shd w:val="clear" w:color="auto" w:fill="FFFFFF"/>
        </w:rPr>
        <w:t xml:space="preserve"> в окнах стоят!!!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лице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манекена,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несмотря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такой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прозрачный</w:t>
      </w:r>
      <w:r w:rsidR="002164C0">
        <w:rPr>
          <w:szCs w:val="28"/>
          <w:shd w:val="clear" w:color="auto" w:fill="FFFFFF"/>
        </w:rPr>
        <w:t xml:space="preserve"> </w:t>
      </w:r>
      <w:r w:rsidR="009B3099" w:rsidRPr="002B49AB">
        <w:rPr>
          <w:szCs w:val="28"/>
          <w:shd w:val="clear" w:color="auto" w:fill="FFFFFF"/>
        </w:rPr>
        <w:t>намёк</w:t>
      </w:r>
      <w:r w:rsidRPr="002B49AB">
        <w:rPr>
          <w:szCs w:val="28"/>
          <w:shd w:val="clear" w:color="auto" w:fill="FFFFFF"/>
        </w:rPr>
        <w:t>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ничего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9B309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изменилось. А в доме изменилось кое-что. Вверху </w:t>
      </w:r>
      <w:r w:rsidRPr="002B49AB">
        <w:rPr>
          <w:szCs w:val="28"/>
          <w:shd w:val="clear" w:color="auto" w:fill="FFFFFF"/>
        </w:rPr>
        <w:lastRenderedPageBreak/>
        <w:t>открылось окно,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какая-то</w:t>
      </w:r>
      <w:r w:rsidR="009B309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невыспавшаяся рука вылила на бедного дядюшку полведра воды.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Покричи </w:t>
      </w:r>
      <w:r w:rsidR="009B3099" w:rsidRPr="002B49AB">
        <w:rPr>
          <w:szCs w:val="28"/>
          <w:shd w:val="clear" w:color="auto" w:fill="FFFFFF"/>
        </w:rPr>
        <w:t>ещё</w:t>
      </w:r>
      <w:r w:rsidR="002B49AB" w:rsidRPr="002B49AB">
        <w:rPr>
          <w:szCs w:val="28"/>
          <w:shd w:val="clear" w:color="auto" w:fill="FFFFFF"/>
        </w:rPr>
        <w:t>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Мокрый дядюшка спешно сбежал.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 xml:space="preserve">Странный какой-то дождик </w:t>
      </w:r>
      <w:r w:rsidR="009B3099" w:rsidRPr="002B49AB">
        <w:rPr>
          <w:szCs w:val="28"/>
          <w:shd w:val="clear" w:color="auto" w:fill="FFFFFF"/>
        </w:rPr>
        <w:t>пошёл</w:t>
      </w:r>
      <w:r w:rsidR="002C6326">
        <w:rPr>
          <w:szCs w:val="28"/>
          <w:shd w:val="clear" w:color="auto" w:fill="FFFFFF"/>
        </w:rPr>
        <w:t>! Только для меня. Всё</w:t>
      </w:r>
      <w:r w:rsidR="002B49AB" w:rsidRPr="002B49AB">
        <w:rPr>
          <w:szCs w:val="28"/>
          <w:shd w:val="clear" w:color="auto" w:fill="FFFFFF"/>
        </w:rPr>
        <w:t xml:space="preserve"> остальное сухо!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Тихо-тихо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городе.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Только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иногда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редко-редко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проезжала</w:t>
      </w:r>
      <w:r w:rsidR="002164C0">
        <w:rPr>
          <w:szCs w:val="28"/>
          <w:shd w:val="clear" w:color="auto" w:fill="FFFFFF"/>
        </w:rPr>
        <w:t xml:space="preserve"> </w:t>
      </w:r>
      <w:proofErr w:type="gramStart"/>
      <w:r w:rsidRPr="002B49AB">
        <w:rPr>
          <w:szCs w:val="28"/>
          <w:shd w:val="clear" w:color="auto" w:fill="FFFFFF"/>
        </w:rPr>
        <w:t>машина</w:t>
      </w:r>
      <w:proofErr w:type="gramEnd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9B309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загорались разные надписи типа:</w:t>
      </w:r>
    </w:p>
    <w:p w:rsidR="002164C0" w:rsidRDefault="002379C3" w:rsidP="009B3099">
      <w:pPr>
        <w:spacing w:after="0" w:line="240" w:lineRule="auto"/>
        <w:ind w:firstLine="709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СТОЙТЕ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Дядюшка стоял.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Типа:</w:t>
      </w:r>
    </w:p>
    <w:p w:rsidR="002164C0" w:rsidRDefault="002379C3" w:rsidP="009B3099">
      <w:pPr>
        <w:spacing w:after="0" w:line="240" w:lineRule="auto"/>
        <w:ind w:firstLine="709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ИДИТЕ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Дядюшка </w:t>
      </w:r>
      <w:r w:rsidR="009B3099" w:rsidRPr="002B49AB">
        <w:rPr>
          <w:szCs w:val="28"/>
          <w:shd w:val="clear" w:color="auto" w:fill="FFFFFF"/>
        </w:rPr>
        <w:t>шёл</w:t>
      </w:r>
      <w:r w:rsidRPr="002B49AB">
        <w:rPr>
          <w:szCs w:val="28"/>
          <w:shd w:val="clear" w:color="auto" w:fill="FFFFFF"/>
        </w:rPr>
        <w:t>. Но когда загорались или попадались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надписи:</w:t>
      </w:r>
      <w:r w:rsidR="002164C0">
        <w:rPr>
          <w:szCs w:val="28"/>
          <w:shd w:val="clear" w:color="auto" w:fill="FFFFFF"/>
        </w:rPr>
        <w:t xml:space="preserve">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>ВЫХОДА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НЕТ</w:t>
      </w:r>
      <w:r w:rsidR="002379C3">
        <w:rPr>
          <w:szCs w:val="28"/>
          <w:shd w:val="clear" w:color="auto" w:fill="FFFFFF"/>
        </w:rPr>
        <w:t>»</w:t>
      </w:r>
      <w:r w:rsidRPr="002B49AB">
        <w:rPr>
          <w:szCs w:val="28"/>
          <w:shd w:val="clear" w:color="auto" w:fill="FFFFFF"/>
        </w:rPr>
        <w:t>,</w:t>
      </w:r>
      <w:r w:rsidR="009B309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совершенно не понимал, что делать. Он давно подозревал у себя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9B309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лесу, что в этой жизни выхода нет. Но что город это уже окончательно понял и</w:t>
      </w:r>
      <w:r w:rsidR="009B309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даже везде рекламировал, было для него в диковинку.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На вс</w:t>
      </w:r>
      <w:r w:rsidR="009B3099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м пути дядюшка не видел ни одного человека.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Во дворце президента, правда, был виден свет. Наверное,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раз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это</w:t>
      </w:r>
      <w:r w:rsidR="009B309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время президент снял лысый парик 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тайно</w:t>
      </w:r>
      <w:r w:rsidR="002164C0">
        <w:rPr>
          <w:szCs w:val="28"/>
          <w:shd w:val="clear" w:color="auto" w:fill="FFFFFF"/>
        </w:rPr>
        <w:t xml:space="preserve"> </w:t>
      </w:r>
      <w:r w:rsidR="009B3099" w:rsidRPr="002B49AB">
        <w:rPr>
          <w:szCs w:val="28"/>
          <w:shd w:val="clear" w:color="auto" w:fill="FFFFFF"/>
        </w:rPr>
        <w:t>расчёсывал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свои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длинные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черные</w:t>
      </w:r>
      <w:r w:rsidR="009B309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волосы.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9B3099">
        <w:rPr>
          <w:szCs w:val="28"/>
          <w:shd w:val="clear" w:color="auto" w:fill="FFFFFF"/>
        </w:rPr>
        <w:t>Надо всё</w:t>
      </w:r>
      <w:r w:rsidR="002B49AB" w:rsidRPr="002B49AB">
        <w:rPr>
          <w:szCs w:val="28"/>
          <w:shd w:val="clear" w:color="auto" w:fill="FFFFFF"/>
        </w:rPr>
        <w:t>-вс</w:t>
      </w:r>
      <w:r w:rsidR="009B3099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запомнить,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решил дядюшка.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Когда я </w:t>
      </w:r>
      <w:r w:rsidR="009B3099" w:rsidRPr="002B49AB">
        <w:rPr>
          <w:szCs w:val="28"/>
          <w:shd w:val="clear" w:color="auto" w:fill="FFFFFF"/>
        </w:rPr>
        <w:t>ещё</w:t>
      </w:r>
      <w:r w:rsidR="002B49AB" w:rsidRPr="002B49AB">
        <w:rPr>
          <w:szCs w:val="28"/>
          <w:shd w:val="clear" w:color="auto" w:fill="FFFFFF"/>
        </w:rPr>
        <w:t xml:space="preserve"> попаду в город! А</w:t>
      </w:r>
      <w:r w:rsidR="009B30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вдруг у меня будут внуки, что я им расскажу про город? А запомнить вс</w:t>
      </w:r>
      <w:r w:rsidR="002C6326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лучше</w:t>
      </w:r>
      <w:r w:rsidR="009B30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при помощи рифмы. Вот запомни, например, слово </w:t>
      </w: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телега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? Ни за что.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если</w:t>
      </w:r>
      <w:r w:rsidR="009B30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скажешь: </w:t>
      </w: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Шла телега, везла три тонны снега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 Это у тебя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сразу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уложится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</w:t>
      </w:r>
      <w:r w:rsidR="009B30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голове. Или слово </w:t>
      </w: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заяц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 Быстрое слово,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сразу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из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головы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выскакивает.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</w:t>
      </w:r>
      <w:r w:rsidR="009B30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стихотворение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застревает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надолго.</w:t>
      </w:r>
      <w:r w:rsidR="002164C0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Гулял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лесу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заяц,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отъявле</w:t>
      </w:r>
      <w:r w:rsidR="009B3099">
        <w:rPr>
          <w:szCs w:val="28"/>
          <w:shd w:val="clear" w:color="auto" w:fill="FFFFFF"/>
        </w:rPr>
        <w:t>н</w:t>
      </w:r>
      <w:r w:rsidR="002B49AB" w:rsidRPr="002B49AB">
        <w:rPr>
          <w:szCs w:val="28"/>
          <w:shd w:val="clear" w:color="auto" w:fill="FFFFFF"/>
        </w:rPr>
        <w:t>ный</w:t>
      </w:r>
      <w:r w:rsidR="009B3099">
        <w:rPr>
          <w:szCs w:val="28"/>
          <w:shd w:val="clear" w:color="auto" w:fill="FFFFFF"/>
        </w:rPr>
        <w:t xml:space="preserve"> </w:t>
      </w:r>
      <w:proofErr w:type="gramStart"/>
      <w:r w:rsidR="002B49AB" w:rsidRPr="002B49AB">
        <w:rPr>
          <w:szCs w:val="28"/>
          <w:shd w:val="clear" w:color="auto" w:fill="FFFFFF"/>
        </w:rPr>
        <w:t>мерзавец</w:t>
      </w:r>
      <w:proofErr w:type="gramEnd"/>
      <w:r w:rsidR="002B49AB" w:rsidRPr="002B49AB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 xml:space="preserve"> Это уже кое-что. На сто лет запоминается. Во я даю!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восхитился</w:t>
      </w:r>
      <w:r w:rsidR="009B30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собой опасный и резкий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Это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уже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почти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открытие.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Все,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что</w:t>
      </w:r>
      <w:r w:rsidR="009B30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хочешь запомнить, надо рифмовать. Первым до этого додумался народ.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Все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его</w:t>
      </w:r>
      <w:r w:rsidR="009B30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пословицы в рифму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Дядюшка наморщил лоб.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наморщенным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лбом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стукнулся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машину</w:t>
      </w:r>
      <w:r w:rsidR="002164C0">
        <w:rPr>
          <w:szCs w:val="28"/>
          <w:shd w:val="clear" w:color="auto" w:fill="FFFFFF"/>
        </w:rPr>
        <w:t xml:space="preserve"> </w:t>
      </w:r>
      <w:proofErr w:type="gramStart"/>
      <w:r w:rsidRPr="002B49AB">
        <w:rPr>
          <w:szCs w:val="28"/>
          <w:shd w:val="clear" w:color="auto" w:fill="FFFFFF"/>
        </w:rPr>
        <w:t>в</w:t>
      </w:r>
      <w:proofErr w:type="gramEnd"/>
      <w:r w:rsidR="009B309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надписью: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>ТАКСИ</w:t>
      </w:r>
      <w:r w:rsidR="002379C3">
        <w:rPr>
          <w:szCs w:val="28"/>
          <w:shd w:val="clear" w:color="auto" w:fill="FFFFFF"/>
        </w:rPr>
        <w:t>»</w:t>
      </w:r>
      <w:r w:rsidRPr="002B49AB">
        <w:rPr>
          <w:szCs w:val="28"/>
          <w:shd w:val="clear" w:color="auto" w:fill="FFFFFF"/>
        </w:rPr>
        <w:t xml:space="preserve">. В машине заметался сонный </w:t>
      </w:r>
      <w:r w:rsidR="009B3099" w:rsidRPr="002B49AB">
        <w:rPr>
          <w:szCs w:val="28"/>
          <w:shd w:val="clear" w:color="auto" w:fill="FFFFFF"/>
        </w:rPr>
        <w:t>шофёр</w:t>
      </w:r>
      <w:r w:rsidRPr="002B49AB">
        <w:rPr>
          <w:szCs w:val="28"/>
          <w:shd w:val="clear" w:color="auto" w:fill="FFFFFF"/>
        </w:rPr>
        <w:t>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Вот, например,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продолжал про себя дядюшка,</w:t>
      </w:r>
      <w:r w:rsidR="009B3099">
        <w:rPr>
          <w:szCs w:val="28"/>
          <w:shd w:val="clear" w:color="auto" w:fill="FFFFFF"/>
        </w:rPr>
        <w:t xml:space="preserve"> —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есть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такая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мысль:</w:t>
      </w:r>
      <w:r w:rsidR="002164C0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Без</w:t>
      </w:r>
      <w:r w:rsidR="009B30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труда не вынешь рыбку из пруда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 Сколько лет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столько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народа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е</w:t>
      </w:r>
      <w:r w:rsidR="009B3099">
        <w:rPr>
          <w:szCs w:val="28"/>
          <w:shd w:val="clear" w:color="auto" w:fill="FFFFFF"/>
        </w:rPr>
        <w:t>ё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могут</w:t>
      </w:r>
      <w:r w:rsidR="009B30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забыть! Потому что складно. А было бы, например, так: </w:t>
      </w: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Без труда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вынешь</w:t>
      </w:r>
      <w:r w:rsidR="009B30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рыбку из озера</w:t>
      </w:r>
      <w:r>
        <w:rPr>
          <w:szCs w:val="28"/>
          <w:shd w:val="clear" w:color="auto" w:fill="FFFFFF"/>
        </w:rPr>
        <w:t>»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никто бы не запомнил. Или так: </w:t>
      </w: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Без труда не вынешь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рыбку</w:t>
      </w:r>
      <w:r w:rsidR="009B30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из речки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 Тоже ноль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запоминания.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Даже</w:t>
      </w:r>
      <w:r w:rsidR="002164C0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Без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труда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вынешь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lastRenderedPageBreak/>
        <w:t>рыбку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из</w:t>
      </w:r>
      <w:r w:rsidR="009B30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консервной банки</w:t>
      </w:r>
      <w:r>
        <w:rPr>
          <w:szCs w:val="28"/>
          <w:shd w:val="clear" w:color="auto" w:fill="FFFFFF"/>
        </w:rPr>
        <w:t>»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невозможно запомнить больше, чем на минуту,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потому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что</w:t>
      </w:r>
      <w:r w:rsidR="009B309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нет рифмы. Или есть такая пословица: </w:t>
      </w: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Терпение 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труд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вс</w:t>
      </w:r>
      <w:r w:rsidR="002C6326">
        <w:rPr>
          <w:szCs w:val="28"/>
          <w:shd w:val="clear" w:color="auto" w:fill="FFFFFF"/>
        </w:rPr>
        <w:t>ё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перетрут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Вс</w:t>
      </w:r>
      <w:r w:rsidR="009B3099">
        <w:rPr>
          <w:szCs w:val="28"/>
          <w:shd w:val="clear" w:color="auto" w:fill="FFFFFF"/>
        </w:rPr>
        <w:t xml:space="preserve">ё </w:t>
      </w:r>
      <w:r w:rsidR="002B49AB" w:rsidRPr="002B49AB">
        <w:rPr>
          <w:szCs w:val="28"/>
          <w:shd w:val="clear" w:color="auto" w:fill="FFFFFF"/>
        </w:rPr>
        <w:t>просто и прозрачно и помнится несколько столетий. А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было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бы:</w:t>
      </w:r>
      <w:r w:rsidR="002164C0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Терпение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 w:rsidR="009B3099">
        <w:rPr>
          <w:szCs w:val="28"/>
          <w:shd w:val="clear" w:color="auto" w:fill="FFFFFF"/>
        </w:rPr>
        <w:t xml:space="preserve"> </w:t>
      </w:r>
      <w:r w:rsidR="002C6326">
        <w:rPr>
          <w:szCs w:val="28"/>
          <w:shd w:val="clear" w:color="auto" w:fill="FFFFFF"/>
        </w:rPr>
        <w:t>труд всё</w:t>
      </w:r>
      <w:r w:rsidR="002B49AB" w:rsidRPr="002B49AB">
        <w:rPr>
          <w:szCs w:val="28"/>
          <w:shd w:val="clear" w:color="auto" w:fill="FFFFFF"/>
        </w:rPr>
        <w:t xml:space="preserve"> превратят в порошок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 xml:space="preserve">. </w:t>
      </w:r>
      <w:proofErr w:type="gramStart"/>
      <w:r w:rsidR="002B49AB" w:rsidRPr="002B49AB">
        <w:rPr>
          <w:szCs w:val="28"/>
          <w:shd w:val="clear" w:color="auto" w:fill="FFFFFF"/>
        </w:rPr>
        <w:t>Ну</w:t>
      </w:r>
      <w:proofErr w:type="gramEnd"/>
      <w:r w:rsidR="002B49AB" w:rsidRPr="002B49AB">
        <w:rPr>
          <w:szCs w:val="28"/>
          <w:shd w:val="clear" w:color="auto" w:fill="FFFFFF"/>
        </w:rPr>
        <w:t xml:space="preserve"> кто бы такое помнил?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И зловредный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стал рисовать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рифмованную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картину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города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для</w:t>
      </w:r>
      <w:r w:rsidR="009B309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внуков. Он запоминал все, что видел: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Вон озеро. В н</w:t>
      </w:r>
      <w:r w:rsidR="006B7597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м плавают утки.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Стоят свежеокрашенные телефонные будки.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Магазины, вывески, голые кусты.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Важные полицейские охраняют железные мосты.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Бегают машины, горят фонари.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Стоят урны, куда ни посмотри!</w:t>
      </w:r>
      <w:r w:rsidR="002379C3"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был просто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счастлив.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Эта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широкая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картина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ночного</w:t>
      </w:r>
      <w:r w:rsidR="002164C0">
        <w:rPr>
          <w:szCs w:val="28"/>
          <w:shd w:val="clear" w:color="auto" w:fill="FFFFFF"/>
        </w:rPr>
        <w:t xml:space="preserve"> </w:t>
      </w:r>
      <w:proofErr w:type="gramStart"/>
      <w:r w:rsidRPr="002B49AB">
        <w:rPr>
          <w:szCs w:val="28"/>
          <w:shd w:val="clear" w:color="auto" w:fill="FFFFFF"/>
        </w:rPr>
        <w:t>города</w:t>
      </w:r>
      <w:proofErr w:type="gramEnd"/>
      <w:r w:rsidR="009B309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безусловно произвед</w:t>
      </w:r>
      <w:r w:rsidR="009B3099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т впечатление на его будущих внуков.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Тем временем водитель такси </w:t>
      </w:r>
      <w:proofErr w:type="gramStart"/>
      <w:r w:rsidRPr="002B49AB">
        <w:rPr>
          <w:szCs w:val="28"/>
          <w:shd w:val="clear" w:color="auto" w:fill="FFFFFF"/>
        </w:rPr>
        <w:t>очухался</w:t>
      </w:r>
      <w:proofErr w:type="gramEnd"/>
      <w:r w:rsidRPr="002B49AB">
        <w:rPr>
          <w:szCs w:val="28"/>
          <w:shd w:val="clear" w:color="auto" w:fill="FFFFFF"/>
        </w:rPr>
        <w:t xml:space="preserve"> и высунул голову в окошко.</w:t>
      </w:r>
    </w:p>
    <w:p w:rsidR="009B3099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Эй, толстенький господин, тебе куда ехать?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рассердился.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Но предложение было соблазнительным, а дядюшка устал.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В Сосновый Бор за </w:t>
      </w:r>
      <w:r w:rsidR="006B7597" w:rsidRPr="002B49AB">
        <w:rPr>
          <w:szCs w:val="28"/>
          <w:shd w:val="clear" w:color="auto" w:fill="FFFFFF"/>
        </w:rPr>
        <w:t>Чёртовым</w:t>
      </w:r>
      <w:r w:rsidR="002B49AB" w:rsidRPr="002B49AB">
        <w:rPr>
          <w:szCs w:val="28"/>
          <w:shd w:val="clear" w:color="auto" w:fill="FFFFFF"/>
        </w:rPr>
        <w:t xml:space="preserve"> озером.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Садись!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Машина развернулась и бросилась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сторону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сельской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местности.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6B759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откуда таксист знал дорогу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неизвестно. Но так уж устроены таксисты во всех</w:t>
      </w:r>
      <w:r w:rsidR="006B759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странах, что они знают вс</w:t>
      </w:r>
      <w:r w:rsidR="006B7597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. (Вс</w:t>
      </w:r>
      <w:r w:rsidR="006B7597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в смысле дорог.)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Через </w:t>
      </w:r>
      <w:r w:rsidR="006B7597" w:rsidRPr="002B49AB">
        <w:rPr>
          <w:szCs w:val="28"/>
          <w:shd w:val="clear" w:color="auto" w:fill="FFFFFF"/>
        </w:rPr>
        <w:t>определённое</w:t>
      </w:r>
      <w:r w:rsidRPr="002B49AB">
        <w:rPr>
          <w:szCs w:val="28"/>
          <w:shd w:val="clear" w:color="auto" w:fill="FFFFFF"/>
        </w:rPr>
        <w:t xml:space="preserve"> время машина </w:t>
      </w:r>
      <w:r w:rsidR="006B7597">
        <w:rPr>
          <w:szCs w:val="28"/>
          <w:shd w:val="clear" w:color="auto" w:fill="FFFFFF"/>
        </w:rPr>
        <w:t>в</w:t>
      </w:r>
      <w:r w:rsidRPr="002B49AB">
        <w:rPr>
          <w:szCs w:val="28"/>
          <w:shd w:val="clear" w:color="auto" w:fill="FFFFFF"/>
        </w:rPr>
        <w:t>стала. Водитель выключил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тикающую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перед</w:t>
      </w:r>
      <w:r w:rsidR="006B759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ним диковину и сказал: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Тридцать две марки.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Ясно!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ответил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 Хотя ему ничего не было ясно. При чем здесь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марки?</w:t>
      </w:r>
      <w:r w:rsidR="006B7597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Это же не почта.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Ну,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продолжал водитель,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гони.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Кого? Куда?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недоумевал дядюшка.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Деньги, туг</w:t>
      </w:r>
      <w:r w:rsidR="006B7597">
        <w:rPr>
          <w:szCs w:val="28"/>
          <w:shd w:val="clear" w:color="auto" w:fill="FFFFFF"/>
        </w:rPr>
        <w:t>р</w:t>
      </w:r>
      <w:r w:rsidR="002B49AB" w:rsidRPr="002B49AB">
        <w:rPr>
          <w:szCs w:val="28"/>
          <w:shd w:val="clear" w:color="auto" w:fill="FFFFFF"/>
        </w:rPr>
        <w:t xml:space="preserve">ики, </w:t>
      </w:r>
      <w:proofErr w:type="spellStart"/>
      <w:r w:rsidR="002B49AB" w:rsidRPr="002B49AB">
        <w:rPr>
          <w:szCs w:val="28"/>
          <w:shd w:val="clear" w:color="auto" w:fill="FFFFFF"/>
        </w:rPr>
        <w:t>тити-мити</w:t>
      </w:r>
      <w:proofErr w:type="spellEnd"/>
      <w:r w:rsidR="002B49AB" w:rsidRPr="002B49AB">
        <w:rPr>
          <w:szCs w:val="28"/>
          <w:shd w:val="clear" w:color="auto" w:fill="FFFFFF"/>
        </w:rPr>
        <w:t>, бабки!!!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где это взять?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Посмотри в карманах, </w:t>
      </w:r>
      <w:proofErr w:type="gramStart"/>
      <w:r w:rsidR="002B49AB" w:rsidRPr="002B49AB">
        <w:rPr>
          <w:szCs w:val="28"/>
          <w:shd w:val="clear" w:color="auto" w:fill="FFFFFF"/>
        </w:rPr>
        <w:t>образина</w:t>
      </w:r>
      <w:proofErr w:type="gramEnd"/>
      <w:r w:rsidR="002B49AB" w:rsidRPr="002B49AB">
        <w:rPr>
          <w:szCs w:val="28"/>
          <w:shd w:val="clear" w:color="auto" w:fill="FFFFFF"/>
        </w:rPr>
        <w:t>! Иначе отвезу в участок.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сунул руку 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карман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дедушкиного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зипуна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вынул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какие-то</w:t>
      </w:r>
      <w:r w:rsidR="006B759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бумажки и кошел</w:t>
      </w:r>
      <w:r w:rsidR="006B7597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к. Вс</w:t>
      </w:r>
      <w:r w:rsidR="006B7597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это он подал водителю</w:t>
      </w:r>
      <w:proofErr w:type="gramStart"/>
      <w:r w:rsidRPr="002B49AB">
        <w:rPr>
          <w:szCs w:val="28"/>
          <w:shd w:val="clear" w:color="auto" w:fill="FFFFFF"/>
        </w:rPr>
        <w:t>.</w:t>
      </w:r>
      <w:proofErr w:type="gramEnd"/>
      <w:r w:rsidRPr="002B49AB">
        <w:rPr>
          <w:szCs w:val="28"/>
          <w:shd w:val="clear" w:color="auto" w:fill="FFFFFF"/>
        </w:rPr>
        <w:t xml:space="preserve"> </w:t>
      </w:r>
      <w:r w:rsidR="006B7597">
        <w:rPr>
          <w:szCs w:val="28"/>
          <w:shd w:val="clear" w:color="auto" w:fill="FFFFFF"/>
        </w:rPr>
        <w:t>Б</w:t>
      </w:r>
      <w:r w:rsidRPr="002B49AB">
        <w:rPr>
          <w:szCs w:val="28"/>
          <w:shd w:val="clear" w:color="auto" w:fill="FFFFFF"/>
        </w:rPr>
        <w:t>умажки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водитель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выбросил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6B759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окно. </w:t>
      </w:r>
      <w:proofErr w:type="gramStart"/>
      <w:r w:rsidRPr="002B49AB">
        <w:rPr>
          <w:szCs w:val="28"/>
          <w:shd w:val="clear" w:color="auto" w:fill="FFFFFF"/>
        </w:rPr>
        <w:t xml:space="preserve">(Эх, </w:t>
      </w:r>
      <w:proofErr w:type="spellStart"/>
      <w:r w:rsidRPr="002B49AB">
        <w:rPr>
          <w:szCs w:val="28"/>
          <w:shd w:val="clear" w:color="auto" w:fill="FFFFFF"/>
        </w:rPr>
        <w:t>балда</w:t>
      </w:r>
      <w:proofErr w:type="spellEnd"/>
      <w:r w:rsidRPr="002B49AB">
        <w:rPr>
          <w:szCs w:val="28"/>
          <w:shd w:val="clear" w:color="auto" w:fill="FFFFFF"/>
        </w:rPr>
        <w:t>!</w:t>
      </w:r>
      <w:proofErr w:type="gramEnd"/>
      <w:r w:rsidRPr="002B49AB">
        <w:rPr>
          <w:szCs w:val="28"/>
          <w:shd w:val="clear" w:color="auto" w:fill="FFFFFF"/>
        </w:rPr>
        <w:t xml:space="preserve"> Это был рецепт невидимого чая! </w:t>
      </w:r>
      <w:proofErr w:type="gramStart"/>
      <w:r w:rsidRPr="002B49AB">
        <w:rPr>
          <w:szCs w:val="28"/>
          <w:shd w:val="clear" w:color="auto" w:fill="FFFFFF"/>
        </w:rPr>
        <w:t>Только осталось неизвестным</w:t>
      </w:r>
      <w:r w:rsidR="006B7597">
        <w:rPr>
          <w:szCs w:val="28"/>
          <w:shd w:val="clear" w:color="auto" w:fill="FFFFFF"/>
        </w:rPr>
        <w:t xml:space="preserve"> </w:t>
      </w:r>
      <w:r w:rsidR="002164C0">
        <w:rPr>
          <w:szCs w:val="28"/>
          <w:shd w:val="clear" w:color="auto" w:fill="FFFFFF"/>
        </w:rPr>
        <w:t xml:space="preserve">— </w:t>
      </w:r>
      <w:r w:rsidRPr="002B49AB">
        <w:rPr>
          <w:szCs w:val="28"/>
          <w:shd w:val="clear" w:color="auto" w:fill="FFFFFF"/>
        </w:rPr>
        <w:t xml:space="preserve">то ли чай, то </w:t>
      </w:r>
      <w:r w:rsidRPr="002B49AB">
        <w:rPr>
          <w:szCs w:val="28"/>
          <w:shd w:val="clear" w:color="auto" w:fill="FFFFFF"/>
        </w:rPr>
        <w:lastRenderedPageBreak/>
        <w:t>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человек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результате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применения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рецепта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становились</w:t>
      </w:r>
      <w:r w:rsidR="006B759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невидимыми.)</w:t>
      </w:r>
      <w:proofErr w:type="gramEnd"/>
      <w:r w:rsidRPr="002B49AB">
        <w:rPr>
          <w:szCs w:val="28"/>
          <w:shd w:val="clear" w:color="auto" w:fill="FFFFFF"/>
        </w:rPr>
        <w:t xml:space="preserve"> А из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кошелька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достал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несколько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монет.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привели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6B759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восторг: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Это же золото! Да ты просто молоток. </w:t>
      </w:r>
      <w:proofErr w:type="gramStart"/>
      <w:r w:rsidR="002B49AB" w:rsidRPr="002B49AB">
        <w:rPr>
          <w:szCs w:val="28"/>
          <w:shd w:val="clear" w:color="auto" w:fill="FFFFFF"/>
        </w:rPr>
        <w:t>Башка</w:t>
      </w:r>
      <w:proofErr w:type="gramEnd"/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тебя,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видать,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светлая.</w:t>
      </w:r>
      <w:r w:rsidR="006B7597">
        <w:rPr>
          <w:szCs w:val="28"/>
          <w:shd w:val="clear" w:color="auto" w:fill="FFFFFF"/>
        </w:rPr>
        <w:t xml:space="preserve"> </w:t>
      </w:r>
      <w:proofErr w:type="gramStart"/>
      <w:r w:rsidR="002B49AB" w:rsidRPr="002B49AB">
        <w:rPr>
          <w:szCs w:val="28"/>
          <w:shd w:val="clear" w:color="auto" w:fill="FFFFFF"/>
        </w:rPr>
        <w:t>Н</w:t>
      </w:r>
      <w:proofErr w:type="gramEnd"/>
      <w:r w:rsidR="002B49AB" w:rsidRPr="002B49AB">
        <w:rPr>
          <w:szCs w:val="28"/>
          <w:shd w:val="clear" w:color="auto" w:fill="FFFFFF"/>
        </w:rPr>
        <w:t>ебось профессор! У нас в колонне есть один такой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же.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виду</w:t>
      </w:r>
      <w:r>
        <w:rPr>
          <w:szCs w:val="28"/>
          <w:shd w:val="clear" w:color="auto" w:fill="FFFFFF"/>
        </w:rPr>
        <w:t xml:space="preserve"> </w:t>
      </w:r>
      <w:proofErr w:type="spellStart"/>
      <w:r w:rsidR="002B49AB" w:rsidRPr="002B49AB">
        <w:rPr>
          <w:szCs w:val="28"/>
          <w:shd w:val="clear" w:color="auto" w:fill="FFFFFF"/>
        </w:rPr>
        <w:t>тютя</w:t>
      </w:r>
      <w:proofErr w:type="spellEnd"/>
      <w:r w:rsidR="002B49AB" w:rsidRPr="002B49AB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</w:t>
      </w:r>
      <w:r w:rsidR="006B7597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кармане меньше 100 марок не бывает!</w:t>
      </w:r>
    </w:p>
    <w:p w:rsidR="002164C0" w:rsidRDefault="006B7597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Шофёр</w:t>
      </w:r>
      <w:r w:rsidR="002B49AB" w:rsidRPr="002B49AB">
        <w:rPr>
          <w:szCs w:val="28"/>
          <w:shd w:val="clear" w:color="auto" w:fill="FFFFFF"/>
        </w:rPr>
        <w:t xml:space="preserve"> взял себе одну монету. Остальные с сожалением вернул. Он умчался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свой любимый город. А кровожадный и опасный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 направился к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своему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домику, к </w:t>
      </w:r>
      <w:r w:rsidRPr="002B49AB">
        <w:rPr>
          <w:szCs w:val="28"/>
          <w:shd w:val="clear" w:color="auto" w:fill="FFFFFF"/>
        </w:rPr>
        <w:t>тёплой</w:t>
      </w:r>
      <w:r w:rsidR="002B49AB" w:rsidRPr="002B49AB">
        <w:rPr>
          <w:szCs w:val="28"/>
          <w:shd w:val="clear" w:color="auto" w:fill="FFFFFF"/>
        </w:rPr>
        <w:t xml:space="preserve"> печке. Он был усталый и злой. На счастье того, кто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ему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встретился, никто ему не встретился. А то бы ему, тому, кто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встретился,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если бы он встретился, сильно бы влетело от злого господина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Когда он укладывался спать под утро, в </w:t>
      </w:r>
      <w:r w:rsidR="006B7597" w:rsidRPr="002B49AB">
        <w:rPr>
          <w:szCs w:val="28"/>
          <w:shd w:val="clear" w:color="auto" w:fill="FFFFFF"/>
        </w:rPr>
        <w:t>своём</w:t>
      </w:r>
      <w:r w:rsidRPr="002B49AB">
        <w:rPr>
          <w:szCs w:val="28"/>
          <w:shd w:val="clear" w:color="auto" w:fill="FFFFFF"/>
        </w:rPr>
        <w:t xml:space="preserve"> усталом мозгу он лишний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раз</w:t>
      </w:r>
      <w:r w:rsidR="006B7597">
        <w:rPr>
          <w:szCs w:val="28"/>
          <w:shd w:val="clear" w:color="auto" w:fill="FFFFFF"/>
        </w:rPr>
        <w:t xml:space="preserve"> </w:t>
      </w:r>
      <w:r w:rsidR="006B7597" w:rsidRPr="002B49AB">
        <w:rPr>
          <w:szCs w:val="28"/>
          <w:shd w:val="clear" w:color="auto" w:fill="FFFFFF"/>
        </w:rPr>
        <w:t>жёсткими</w:t>
      </w:r>
      <w:r w:rsidRPr="002B49AB">
        <w:rPr>
          <w:szCs w:val="28"/>
          <w:shd w:val="clear" w:color="auto" w:fill="FFFFFF"/>
        </w:rPr>
        <w:t xml:space="preserve"> и резкими рифмованными штрихами </w:t>
      </w:r>
      <w:r w:rsidR="006B7597" w:rsidRPr="002B49AB">
        <w:rPr>
          <w:szCs w:val="28"/>
          <w:shd w:val="clear" w:color="auto" w:fill="FFFFFF"/>
        </w:rPr>
        <w:t>воспроизвёл</w:t>
      </w:r>
      <w:r w:rsidRPr="002B49AB">
        <w:rPr>
          <w:szCs w:val="28"/>
          <w:shd w:val="clear" w:color="auto" w:fill="FFFFFF"/>
        </w:rPr>
        <w:t xml:space="preserve"> яркую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картину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ночного</w:t>
      </w:r>
      <w:r w:rsidR="006B759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города: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6B7597">
        <w:rPr>
          <w:szCs w:val="28"/>
          <w:shd w:val="clear" w:color="auto" w:fill="FFFFFF"/>
        </w:rPr>
        <w:t>Вон озеро. В нё</w:t>
      </w:r>
      <w:r w:rsidR="002B49AB" w:rsidRPr="002B49AB">
        <w:rPr>
          <w:szCs w:val="28"/>
          <w:shd w:val="clear" w:color="auto" w:fill="FFFFFF"/>
        </w:rPr>
        <w:t>м плавают телефонные будки.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Стоят свежевыкрашенные утки.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Магазины, вывески, железные кусты.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Голые полицейские охраняют важные мосты.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Горят машины, стоят фонари.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Бегают урны, куда ни посмотри!</w:t>
      </w:r>
      <w:r w:rsidR="002379C3"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spellStart"/>
      <w:r w:rsidRPr="002B49AB">
        <w:rPr>
          <w:szCs w:val="28"/>
          <w:shd w:val="clear" w:color="auto" w:fill="FFFFFF"/>
        </w:rPr>
        <w:t>Хр-хр-хр</w:t>
      </w:r>
      <w:proofErr w:type="spellEnd"/>
      <w:r w:rsidRPr="002B49AB">
        <w:rPr>
          <w:szCs w:val="28"/>
          <w:shd w:val="clear" w:color="auto" w:fill="FFFFFF"/>
        </w:rPr>
        <w:t>!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хорошо, засыпая, глядеть на полыхающий огонь!</w:t>
      </w:r>
      <w:r w:rsidR="002379C3">
        <w:rPr>
          <w:szCs w:val="28"/>
          <w:shd w:val="clear" w:color="auto" w:fill="FFFFFF"/>
        </w:rPr>
        <w:t>»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164C0" w:rsidRPr="00555BA6" w:rsidRDefault="002B49AB" w:rsidP="006D363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6D3639">
        <w:rPr>
          <w:rFonts w:ascii="Verdana" w:hAnsi="Verdana"/>
          <w:b w:val="0"/>
          <w:color w:val="auto"/>
          <w:szCs w:val="28"/>
          <w:shd w:val="clear" w:color="auto" w:fill="FFFFFF"/>
        </w:rPr>
        <w:t>История девятая</w:t>
      </w:r>
      <w:r w:rsidR="00555BA6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—</w:t>
      </w:r>
      <w:r w:rsidR="00555BA6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555BA6">
        <w:rPr>
          <w:rFonts w:ascii="Verdana" w:hAnsi="Verdana"/>
          <w:color w:val="auto"/>
          <w:szCs w:val="28"/>
          <w:shd w:val="clear" w:color="auto" w:fill="FFFFFF"/>
        </w:rPr>
        <w:t>БАНЯ ДЛЯ ГОСПОДИНА АУ</w:t>
      </w:r>
    </w:p>
    <w:p w:rsidR="00555BA6" w:rsidRDefault="00555BA6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Однажды ужасный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встал даже раньше обычного. До ночи было</w:t>
      </w:r>
      <w:r w:rsidR="002164C0">
        <w:rPr>
          <w:szCs w:val="28"/>
          <w:shd w:val="clear" w:color="auto" w:fill="FFFFFF"/>
        </w:rPr>
        <w:t xml:space="preserve"> </w:t>
      </w:r>
      <w:r w:rsidR="00456320" w:rsidRPr="002B49AB">
        <w:rPr>
          <w:szCs w:val="28"/>
          <w:shd w:val="clear" w:color="auto" w:fill="FFFFFF"/>
        </w:rPr>
        <w:t>ещё</w:t>
      </w:r>
      <w:r w:rsidR="0045632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далеко, спать не хотелось, и надо было срочно,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сходя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места,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чем-то</w:t>
      </w:r>
      <w:r w:rsidR="0045632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заняться.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Может, привести комнату в порядок? Не сходя с места.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посмотрел на кучу книг, которая лежала у стены. Книги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45632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жутком беспорядке. Дядюшка посмотрел на них довольно строго, но они даже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45632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пошевелились. Он </w:t>
      </w:r>
      <w:r w:rsidR="00456320" w:rsidRPr="002B49AB">
        <w:rPr>
          <w:szCs w:val="28"/>
          <w:shd w:val="clear" w:color="auto" w:fill="FFFFFF"/>
        </w:rPr>
        <w:t>ещё</w:t>
      </w:r>
      <w:r w:rsidRPr="002B49AB">
        <w:rPr>
          <w:szCs w:val="28"/>
          <w:shd w:val="clear" w:color="auto" w:fill="FFFFFF"/>
        </w:rPr>
        <w:t xml:space="preserve"> строже с </w:t>
      </w:r>
      <w:r w:rsidR="00456320" w:rsidRPr="002B49AB">
        <w:rPr>
          <w:szCs w:val="28"/>
          <w:shd w:val="clear" w:color="auto" w:fill="FFFFFF"/>
        </w:rPr>
        <w:t>намёком</w:t>
      </w:r>
      <w:r w:rsidRPr="002B49AB">
        <w:rPr>
          <w:szCs w:val="28"/>
          <w:shd w:val="clear" w:color="auto" w:fill="FFFFFF"/>
        </w:rPr>
        <w:t xml:space="preserve"> посмотрел на них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ничего.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решил поколдовать:</w:t>
      </w:r>
    </w:p>
    <w:p w:rsidR="0045632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Ну-ка, книги, по местам.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А не то я вам задам!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Никакого эффекта! Дядюшка стал подыскивать более энергичные слова.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Более</w:t>
      </w:r>
      <w:r w:rsidR="0045632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убедительные.</w:t>
      </w:r>
    </w:p>
    <w:p w:rsidR="0045632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2B49AB" w:rsidRPr="002B49AB">
        <w:rPr>
          <w:szCs w:val="28"/>
          <w:shd w:val="clear" w:color="auto" w:fill="FFFFFF"/>
        </w:rPr>
        <w:t xml:space="preserve">Ну-ка, книги, все по </w:t>
      </w:r>
      <w:proofErr w:type="spellStart"/>
      <w:proofErr w:type="gramStart"/>
      <w:r w:rsidR="002B49AB" w:rsidRPr="002B49AB">
        <w:rPr>
          <w:szCs w:val="28"/>
          <w:shd w:val="clear" w:color="auto" w:fill="FFFFFF"/>
        </w:rPr>
        <w:t>п</w:t>
      </w:r>
      <w:proofErr w:type="gramEnd"/>
      <w:r w:rsidR="00456320">
        <w:rPr>
          <w:szCs w:val="28"/>
          <w:shd w:val="clear" w:color="auto" w:fill="FFFFFF"/>
        </w:rPr>
        <w:t>́олкам,</w:t>
      </w:r>
      <w:proofErr w:type="spellEnd"/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а не то вам будет плохо!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Вышло не совсем складно.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уставил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глаза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потолок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</w:t>
      </w:r>
      <w:r w:rsidR="0045632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искать рифму:</w:t>
      </w:r>
    </w:p>
    <w:p w:rsidR="0045632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Ну-ка, книги, все по </w:t>
      </w:r>
      <w:proofErr w:type="spellStart"/>
      <w:proofErr w:type="gramStart"/>
      <w:r w:rsidR="002B49AB" w:rsidRPr="002B49AB">
        <w:rPr>
          <w:szCs w:val="28"/>
          <w:shd w:val="clear" w:color="auto" w:fill="FFFFFF"/>
        </w:rPr>
        <w:t>п</w:t>
      </w:r>
      <w:proofErr w:type="gramEnd"/>
      <w:r w:rsidR="00456320">
        <w:rPr>
          <w:szCs w:val="28"/>
          <w:shd w:val="clear" w:color="auto" w:fill="FFFFFF"/>
        </w:rPr>
        <w:t>́</w:t>
      </w:r>
      <w:r w:rsidR="002B49AB" w:rsidRPr="002B49AB">
        <w:rPr>
          <w:szCs w:val="28"/>
          <w:shd w:val="clear" w:color="auto" w:fill="FFFFFF"/>
        </w:rPr>
        <w:t>олкам</w:t>
      </w:r>
      <w:proofErr w:type="spellEnd"/>
      <w:r w:rsidR="002B49AB" w:rsidRPr="002B49AB">
        <w:rPr>
          <w:szCs w:val="28"/>
          <w:shd w:val="clear" w:color="auto" w:fill="FFFFFF"/>
        </w:rPr>
        <w:t>,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А не то вас брошу </w:t>
      </w:r>
      <w:proofErr w:type="spellStart"/>
      <w:proofErr w:type="gramStart"/>
      <w:r w:rsidRPr="002B49AB">
        <w:rPr>
          <w:szCs w:val="28"/>
          <w:shd w:val="clear" w:color="auto" w:fill="FFFFFF"/>
        </w:rPr>
        <w:t>в</w:t>
      </w:r>
      <w:r w:rsidR="00456320">
        <w:rPr>
          <w:szCs w:val="28"/>
          <w:shd w:val="clear" w:color="auto" w:fill="FFFFFF"/>
        </w:rPr>
        <w:t>́</w:t>
      </w:r>
      <w:r w:rsidRPr="002B49AB">
        <w:rPr>
          <w:szCs w:val="28"/>
          <w:shd w:val="clear" w:color="auto" w:fill="FFFFFF"/>
        </w:rPr>
        <w:t>олкам</w:t>
      </w:r>
      <w:proofErr w:type="spellEnd"/>
      <w:proofErr w:type="gramEnd"/>
      <w:r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Вышло </w:t>
      </w:r>
      <w:proofErr w:type="gramStart"/>
      <w:r w:rsidRPr="002B49AB">
        <w:rPr>
          <w:szCs w:val="28"/>
          <w:shd w:val="clear" w:color="auto" w:fill="FFFFFF"/>
        </w:rPr>
        <w:t>совсем хорошо</w:t>
      </w:r>
      <w:proofErr w:type="gramEnd"/>
      <w:r w:rsidRPr="002B49AB">
        <w:rPr>
          <w:szCs w:val="28"/>
          <w:shd w:val="clear" w:color="auto" w:fill="FFFFFF"/>
        </w:rPr>
        <w:t>. Но у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был хороший литературный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вкус,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45632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он остался недоволен. Потому что, кажется, надо было говорить: </w:t>
      </w:r>
      <w:r w:rsidR="002379C3">
        <w:rPr>
          <w:szCs w:val="28"/>
          <w:shd w:val="clear" w:color="auto" w:fill="FFFFFF"/>
        </w:rPr>
        <w:t>«</w:t>
      </w:r>
      <w:proofErr w:type="spellStart"/>
      <w:proofErr w:type="gramStart"/>
      <w:r w:rsidRPr="002B49AB">
        <w:rPr>
          <w:szCs w:val="28"/>
          <w:shd w:val="clear" w:color="auto" w:fill="FFFFFF"/>
        </w:rPr>
        <w:t>волк</w:t>
      </w:r>
      <w:r w:rsidR="00456320">
        <w:rPr>
          <w:szCs w:val="28"/>
          <w:shd w:val="clear" w:color="auto" w:fill="FFFFFF"/>
        </w:rPr>
        <w:t>́</w:t>
      </w:r>
      <w:r w:rsidRPr="002B49AB">
        <w:rPr>
          <w:szCs w:val="28"/>
          <w:shd w:val="clear" w:color="auto" w:fill="FFFFFF"/>
        </w:rPr>
        <w:t>ам</w:t>
      </w:r>
      <w:proofErr w:type="spellEnd"/>
      <w:proofErr w:type="gramEnd"/>
      <w:r w:rsidR="002379C3">
        <w:rPr>
          <w:szCs w:val="28"/>
          <w:shd w:val="clear" w:color="auto" w:fill="FFFFFF"/>
        </w:rPr>
        <w:t>»</w:t>
      </w:r>
      <w:r w:rsidRPr="002B49AB">
        <w:rPr>
          <w:szCs w:val="28"/>
          <w:shd w:val="clear" w:color="auto" w:fill="FFFFFF"/>
        </w:rPr>
        <w:t>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</w:t>
      </w:r>
      <w:r w:rsidR="0045632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тогда получилось бы: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 xml:space="preserve">по </w:t>
      </w:r>
      <w:proofErr w:type="spellStart"/>
      <w:proofErr w:type="gramStart"/>
      <w:r w:rsidRPr="002B49AB">
        <w:rPr>
          <w:szCs w:val="28"/>
          <w:shd w:val="clear" w:color="auto" w:fill="FFFFFF"/>
        </w:rPr>
        <w:t>полк</w:t>
      </w:r>
      <w:r w:rsidR="00456320">
        <w:rPr>
          <w:szCs w:val="28"/>
          <w:shd w:val="clear" w:color="auto" w:fill="FFFFFF"/>
        </w:rPr>
        <w:t>́</w:t>
      </w:r>
      <w:r w:rsidRPr="002B49AB">
        <w:rPr>
          <w:szCs w:val="28"/>
          <w:shd w:val="clear" w:color="auto" w:fill="FFFFFF"/>
        </w:rPr>
        <w:t>ам</w:t>
      </w:r>
      <w:proofErr w:type="spellEnd"/>
      <w:proofErr w:type="gramEnd"/>
      <w:r w:rsidR="00456320">
        <w:rPr>
          <w:szCs w:val="28"/>
          <w:shd w:val="clear" w:color="auto" w:fill="FFFFFF"/>
        </w:rPr>
        <w:t>»</w:t>
      </w:r>
      <w:r w:rsidRPr="002B49AB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Ну-ка, книги, по </w:t>
      </w:r>
      <w:proofErr w:type="spellStart"/>
      <w:proofErr w:type="gramStart"/>
      <w:r w:rsidR="002B49AB" w:rsidRPr="002B49AB">
        <w:rPr>
          <w:szCs w:val="28"/>
          <w:shd w:val="clear" w:color="auto" w:fill="FFFFFF"/>
        </w:rPr>
        <w:t>полк</w:t>
      </w:r>
      <w:r w:rsidR="00456320">
        <w:rPr>
          <w:szCs w:val="28"/>
          <w:shd w:val="clear" w:color="auto" w:fill="FFFFFF"/>
        </w:rPr>
        <w:t>́</w:t>
      </w:r>
      <w:r w:rsidR="002B49AB" w:rsidRPr="002B49AB">
        <w:rPr>
          <w:szCs w:val="28"/>
          <w:shd w:val="clear" w:color="auto" w:fill="FFFFFF"/>
        </w:rPr>
        <w:t>ам</w:t>
      </w:r>
      <w:proofErr w:type="spellEnd"/>
      <w:proofErr w:type="gramEnd"/>
      <w:r w:rsidR="002B49AB" w:rsidRPr="002B49AB">
        <w:rPr>
          <w:szCs w:val="28"/>
          <w:shd w:val="clear" w:color="auto" w:fill="FFFFFF"/>
        </w:rPr>
        <w:t>,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А не то отдам </w:t>
      </w:r>
      <w:proofErr w:type="spellStart"/>
      <w:proofErr w:type="gramStart"/>
      <w:r w:rsidRPr="002B49AB">
        <w:rPr>
          <w:szCs w:val="28"/>
          <w:shd w:val="clear" w:color="auto" w:fill="FFFFFF"/>
        </w:rPr>
        <w:t>волк</w:t>
      </w:r>
      <w:r w:rsidR="00456320">
        <w:rPr>
          <w:szCs w:val="28"/>
          <w:shd w:val="clear" w:color="auto" w:fill="FFFFFF"/>
        </w:rPr>
        <w:t>́</w:t>
      </w:r>
      <w:r w:rsidRPr="002B49AB">
        <w:rPr>
          <w:szCs w:val="28"/>
          <w:shd w:val="clear" w:color="auto" w:fill="FFFFFF"/>
        </w:rPr>
        <w:t>ам</w:t>
      </w:r>
      <w:proofErr w:type="spellEnd"/>
      <w:proofErr w:type="gramEnd"/>
      <w:r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Тут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подумал: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proofErr w:type="spellStart"/>
      <w:r w:rsidR="002B49AB" w:rsidRPr="002B49AB">
        <w:rPr>
          <w:szCs w:val="28"/>
          <w:shd w:val="clear" w:color="auto" w:fill="FFFFFF"/>
        </w:rPr>
        <w:t>Полк</w:t>
      </w:r>
      <w:r w:rsidR="00456320">
        <w:rPr>
          <w:szCs w:val="28"/>
          <w:shd w:val="clear" w:color="auto" w:fill="FFFFFF"/>
        </w:rPr>
        <w:t>́</w:t>
      </w:r>
      <w:r w:rsidR="002B49AB" w:rsidRPr="002B49AB">
        <w:rPr>
          <w:szCs w:val="28"/>
          <w:shd w:val="clear" w:color="auto" w:fill="FFFFFF"/>
        </w:rPr>
        <w:t>и</w:t>
      </w:r>
      <w:proofErr w:type="spellEnd"/>
      <w:r>
        <w:rPr>
          <w:szCs w:val="28"/>
          <w:shd w:val="clear" w:color="auto" w:fill="FFFFFF"/>
        </w:rPr>
        <w:t>»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это что то военное. А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военным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книги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очень-то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нужны.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Уж</w:t>
      </w:r>
      <w:r w:rsidR="00456320">
        <w:rPr>
          <w:szCs w:val="28"/>
          <w:shd w:val="clear" w:color="auto" w:fill="FFFFFF"/>
        </w:rPr>
        <w:t xml:space="preserve"> </w:t>
      </w:r>
      <w:proofErr w:type="spellStart"/>
      <w:proofErr w:type="gramStart"/>
      <w:r w:rsidR="002B49AB" w:rsidRPr="002B49AB">
        <w:rPr>
          <w:szCs w:val="28"/>
          <w:shd w:val="clear" w:color="auto" w:fill="FFFFFF"/>
        </w:rPr>
        <w:t>волк</w:t>
      </w:r>
      <w:r w:rsidR="00456320">
        <w:rPr>
          <w:szCs w:val="28"/>
          <w:shd w:val="clear" w:color="auto" w:fill="FFFFFF"/>
        </w:rPr>
        <w:t>́</w:t>
      </w:r>
      <w:r w:rsidR="002B49AB" w:rsidRPr="002B49AB">
        <w:rPr>
          <w:szCs w:val="28"/>
          <w:shd w:val="clear" w:color="auto" w:fill="FFFFFF"/>
        </w:rPr>
        <w:t>ам</w:t>
      </w:r>
      <w:proofErr w:type="spellEnd"/>
      <w:proofErr w:type="gramEnd"/>
      <w:r w:rsidR="002B49AB" w:rsidRPr="002B49AB">
        <w:rPr>
          <w:szCs w:val="28"/>
          <w:shd w:val="clear" w:color="auto" w:fill="FFFFFF"/>
        </w:rPr>
        <w:t xml:space="preserve"> тем более.</w:t>
      </w:r>
      <w:r w:rsidR="0045632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Вот мыши любят грызть книги. Надо непременно напугать их мышами.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надо</w:t>
      </w:r>
      <w:r w:rsidR="0045632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вставить что-то волшебное и таинственное, заклинательное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закричал книгам с кровати: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Говорю вам по душам! </w:t>
      </w:r>
      <w:proofErr w:type="spellStart"/>
      <w:r w:rsidR="002B49AB" w:rsidRPr="002B49AB">
        <w:rPr>
          <w:szCs w:val="28"/>
          <w:shd w:val="clear" w:color="auto" w:fill="FFFFFF"/>
        </w:rPr>
        <w:t>Шурум</w:t>
      </w:r>
      <w:proofErr w:type="spellEnd"/>
      <w:r w:rsidR="002B49AB" w:rsidRPr="002B49AB">
        <w:rPr>
          <w:szCs w:val="28"/>
          <w:shd w:val="clear" w:color="auto" w:fill="FFFFFF"/>
        </w:rPr>
        <w:t xml:space="preserve">-пух-пух! </w:t>
      </w:r>
      <w:proofErr w:type="spellStart"/>
      <w:r w:rsidR="002B49AB" w:rsidRPr="002B49AB">
        <w:rPr>
          <w:szCs w:val="28"/>
          <w:shd w:val="clear" w:color="auto" w:fill="FFFFFF"/>
        </w:rPr>
        <w:t>Шурум</w:t>
      </w:r>
      <w:proofErr w:type="spellEnd"/>
      <w:r w:rsidR="002B49AB" w:rsidRPr="002B49AB">
        <w:rPr>
          <w:szCs w:val="28"/>
          <w:shd w:val="clear" w:color="auto" w:fill="FFFFFF"/>
        </w:rPr>
        <w:t>-пух-пух! Что отправлю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вас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</w:t>
      </w:r>
      <w:r w:rsidR="0045632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мышам! </w:t>
      </w:r>
      <w:proofErr w:type="spellStart"/>
      <w:r w:rsidR="002B49AB" w:rsidRPr="002B49AB">
        <w:rPr>
          <w:szCs w:val="28"/>
          <w:shd w:val="clear" w:color="auto" w:fill="FFFFFF"/>
        </w:rPr>
        <w:t>Шурурух</w:t>
      </w:r>
      <w:proofErr w:type="spellEnd"/>
      <w:r w:rsidR="002B49AB" w:rsidRPr="002B49AB">
        <w:rPr>
          <w:szCs w:val="28"/>
          <w:shd w:val="clear" w:color="auto" w:fill="FFFFFF"/>
        </w:rPr>
        <w:t>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Книги не очень-то перепугались. Не очень-то бросились по полкам.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Что-то я </w:t>
      </w:r>
      <w:proofErr w:type="spellStart"/>
      <w:r w:rsidR="002B49AB" w:rsidRPr="002B49AB">
        <w:rPr>
          <w:szCs w:val="28"/>
          <w:shd w:val="clear" w:color="auto" w:fill="FFFFFF"/>
        </w:rPr>
        <w:t>недо</w:t>
      </w:r>
      <w:proofErr w:type="spellEnd"/>
      <w:r w:rsidR="00456320">
        <w:rPr>
          <w:szCs w:val="28"/>
          <w:shd w:val="clear" w:color="auto" w:fill="FFFFFF"/>
        </w:rPr>
        <w:t>-</w:t>
      </w:r>
      <w:proofErr w:type="spellStart"/>
      <w:r w:rsidR="002B49AB" w:rsidRPr="002B49AB">
        <w:rPr>
          <w:szCs w:val="28"/>
          <w:shd w:val="clear" w:color="auto" w:fill="FFFFFF"/>
        </w:rPr>
        <w:t>шурум</w:t>
      </w:r>
      <w:proofErr w:type="spellEnd"/>
      <w:r w:rsidR="002B49AB" w:rsidRPr="002B49AB">
        <w:rPr>
          <w:szCs w:val="28"/>
          <w:shd w:val="clear" w:color="auto" w:fill="FFFFFF"/>
        </w:rPr>
        <w:t>-пух-</w:t>
      </w:r>
      <w:proofErr w:type="spellStart"/>
      <w:r w:rsidR="002B49AB" w:rsidRPr="002B49AB">
        <w:rPr>
          <w:szCs w:val="28"/>
          <w:shd w:val="clear" w:color="auto" w:fill="FFFFFF"/>
        </w:rPr>
        <w:t>пухиваю</w:t>
      </w:r>
      <w:proofErr w:type="spellEnd"/>
      <w:r w:rsidR="002B49AB" w:rsidRPr="002B49AB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прошуршал дядюшка.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Старею.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сам</w:t>
      </w:r>
      <w:r w:rsidR="0045632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их должен рассортировать и разложить.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взял одну книгу и перетащил к противоположной стене.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Ну и </w:t>
      </w:r>
      <w:r w:rsidR="00456320" w:rsidRPr="002B49AB">
        <w:rPr>
          <w:szCs w:val="28"/>
          <w:shd w:val="clear" w:color="auto" w:fill="FFFFFF"/>
        </w:rPr>
        <w:t>тяжёлая</w:t>
      </w:r>
      <w:r w:rsidR="002B49AB" w:rsidRPr="002B49AB">
        <w:rPr>
          <w:szCs w:val="28"/>
          <w:shd w:val="clear" w:color="auto" w:fill="FFFFFF"/>
        </w:rPr>
        <w:t>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Он поискал книгу </w:t>
      </w:r>
      <w:proofErr w:type="gramStart"/>
      <w:r w:rsidRPr="002B49AB">
        <w:rPr>
          <w:szCs w:val="28"/>
          <w:shd w:val="clear" w:color="auto" w:fill="FFFFFF"/>
        </w:rPr>
        <w:t>полегче</w:t>
      </w:r>
      <w:proofErr w:type="gramEnd"/>
      <w:r w:rsidRPr="002B49AB">
        <w:rPr>
          <w:szCs w:val="28"/>
          <w:shd w:val="clear" w:color="auto" w:fill="FFFFFF"/>
        </w:rPr>
        <w:t xml:space="preserve">, снова </w:t>
      </w:r>
      <w:r w:rsidR="00D46A39" w:rsidRPr="002B49AB">
        <w:rPr>
          <w:szCs w:val="28"/>
          <w:shd w:val="clear" w:color="auto" w:fill="FFFFFF"/>
        </w:rPr>
        <w:t>перенёс</w:t>
      </w:r>
      <w:r w:rsidRPr="002B49AB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Вс</w:t>
      </w:r>
      <w:r w:rsidR="002C6326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равно </w:t>
      </w:r>
      <w:proofErr w:type="gramStart"/>
      <w:r w:rsidR="00D46A39" w:rsidRPr="002B49AB">
        <w:rPr>
          <w:szCs w:val="28"/>
          <w:shd w:val="clear" w:color="auto" w:fill="FFFFFF"/>
        </w:rPr>
        <w:t>тяжёлая</w:t>
      </w:r>
      <w:proofErr w:type="gramEnd"/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Потом он взял следующую книгу, следующую и следующую.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2B49AB" w:rsidRPr="002B49AB">
        <w:rPr>
          <w:szCs w:val="28"/>
          <w:shd w:val="clear" w:color="auto" w:fill="FFFFFF"/>
        </w:rPr>
        <w:t>Ну</w:t>
      </w:r>
      <w:proofErr w:type="gramEnd"/>
      <w:r w:rsidR="002B49AB" w:rsidRPr="002B49AB">
        <w:rPr>
          <w:szCs w:val="28"/>
          <w:shd w:val="clear" w:color="auto" w:fill="FFFFFF"/>
        </w:rPr>
        <w:t xml:space="preserve"> до чего же тяжелы!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Он был весь в поту и пыли. Ему хотелось обзывать книги навозными </w:t>
      </w:r>
      <w:proofErr w:type="gramStart"/>
      <w:r w:rsidRPr="002B49AB">
        <w:rPr>
          <w:szCs w:val="28"/>
          <w:shd w:val="clear" w:color="auto" w:fill="FFFFFF"/>
        </w:rPr>
        <w:t>мордами</w:t>
      </w:r>
      <w:proofErr w:type="gramEnd"/>
      <w:r w:rsidRPr="002B49AB">
        <w:rPr>
          <w:szCs w:val="28"/>
          <w:shd w:val="clear" w:color="auto" w:fill="FFFFFF"/>
        </w:rPr>
        <w:t>.</w:t>
      </w:r>
      <w:r w:rsidR="00D46A3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присел на кровать. Чего же он добился? Перед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вместо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одной</w:t>
      </w:r>
      <w:r w:rsidR="00D46A3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горы книг были две. И новая была в таком же беспорядке,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старая,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</w:t>
      </w:r>
      <w:r w:rsidR="00D46A3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только у другой стенки.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Что же я теперь буду делать?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думал он.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Перетащить, что ли, остальные</w:t>
      </w:r>
      <w:r w:rsidR="00D46A3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книги со старого места на новое или наоборот вс</w:t>
      </w:r>
      <w:r w:rsidR="002C6326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сделать, как было?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Его могучий разум подсказал ему, что надо перетащить новую кучу обратно.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«</w:t>
      </w:r>
      <w:r w:rsidR="002B49AB" w:rsidRPr="002B49AB">
        <w:rPr>
          <w:szCs w:val="28"/>
          <w:shd w:val="clear" w:color="auto" w:fill="FFFFFF"/>
        </w:rPr>
        <w:t>Я эти книги уже таскал. Они мне знакомы. И с них слетела пыль,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так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что</w:t>
      </w:r>
      <w:r w:rsidR="00D46A3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они легче и чище. Вообще-то я был сумасшедший, когда взялся их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переносить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,</w:t>
      </w:r>
      <w:r w:rsidR="00D46A39">
        <w:rPr>
          <w:szCs w:val="28"/>
          <w:shd w:val="clear" w:color="auto" w:fill="FFFFFF"/>
        </w:rPr>
        <w:t xml:space="preserve"> </w:t>
      </w:r>
      <w:r w:rsidR="002164C0"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тихо горевал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отважно взялся за ближайшую книгу и отважно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перетащил</w:t>
      </w:r>
      <w:r w:rsidR="002164C0">
        <w:rPr>
          <w:szCs w:val="28"/>
          <w:shd w:val="clear" w:color="auto" w:fill="FFFFFF"/>
        </w:rPr>
        <w:t xml:space="preserve"> </w:t>
      </w:r>
      <w:r w:rsidR="00D46A39">
        <w:rPr>
          <w:szCs w:val="28"/>
          <w:shd w:val="clear" w:color="auto" w:fill="FFFFFF"/>
        </w:rPr>
        <w:t>её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старое</w:t>
      </w:r>
      <w:r w:rsidR="00D46A3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место. И следующую, и следующую, и следующую.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Когда старая куча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книг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опять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знакомой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старой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беспорядочной</w:t>
      </w:r>
      <w:r w:rsidR="00D46A3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книжной горой, не было более усталого человека,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чем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дядюшка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всей</w:t>
      </w:r>
      <w:r w:rsidR="00D46A3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губернии </w:t>
      </w:r>
      <w:proofErr w:type="spellStart"/>
      <w:r w:rsidRPr="002B49AB">
        <w:rPr>
          <w:szCs w:val="28"/>
          <w:shd w:val="clear" w:color="auto" w:fill="FFFFFF"/>
        </w:rPr>
        <w:t>Уусимаа</w:t>
      </w:r>
      <w:proofErr w:type="spellEnd"/>
      <w:r w:rsidRPr="002B49AB">
        <w:rPr>
          <w:szCs w:val="28"/>
          <w:shd w:val="clear" w:color="auto" w:fill="FFFFFF"/>
        </w:rPr>
        <w:t xml:space="preserve"> и всех соседних.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лежал в постели 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дышал,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D46A3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воздушный насос, который качают ногой, когда надувают резиновый матрац.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Мало того, он был </w:t>
      </w:r>
      <w:r w:rsidR="00D46A39" w:rsidRPr="002B49AB">
        <w:rPr>
          <w:szCs w:val="28"/>
          <w:shd w:val="clear" w:color="auto" w:fill="FFFFFF"/>
        </w:rPr>
        <w:t>ещё</w:t>
      </w:r>
      <w:r w:rsidRPr="002B49AB">
        <w:rPr>
          <w:szCs w:val="28"/>
          <w:shd w:val="clear" w:color="auto" w:fill="FFFFFF"/>
        </w:rPr>
        <w:t xml:space="preserve"> в пыли с головы до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пят,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внутренность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хорошо</w:t>
      </w:r>
      <w:r w:rsidR="00D46A3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поработавшего пылесоса. Хотя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никогда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внутренностью,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D46A3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всегда был наружностью.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вдруг почувствовал неистребимое желание быть чистым.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просто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D46A3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молния сверкнула в его мозгу: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Господину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 быть чистым!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Но как? Он вспомнил о бане. О финской бане. Но 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почти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никогда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ею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D46A3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пользовался и забыл, как ею пользоваться.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Порывшись в книгах, он </w:t>
      </w:r>
      <w:r w:rsidR="00D46A39" w:rsidRPr="002B49AB">
        <w:rPr>
          <w:szCs w:val="28"/>
          <w:shd w:val="clear" w:color="auto" w:fill="FFFFFF"/>
        </w:rPr>
        <w:t>нашёл</w:t>
      </w:r>
      <w:r w:rsidRPr="002B49AB">
        <w:rPr>
          <w:szCs w:val="28"/>
          <w:shd w:val="clear" w:color="auto" w:fill="FFFFFF"/>
        </w:rPr>
        <w:t xml:space="preserve"> старинную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>Книгу о вкусной и здоровой бане</w:t>
      </w:r>
      <w:r w:rsidR="002379C3">
        <w:rPr>
          <w:szCs w:val="28"/>
          <w:shd w:val="clear" w:color="auto" w:fill="FFFFFF"/>
        </w:rPr>
        <w:t>»</w:t>
      </w:r>
      <w:r w:rsidRPr="002B49AB">
        <w:rPr>
          <w:szCs w:val="28"/>
          <w:shd w:val="clear" w:color="auto" w:fill="FFFFFF"/>
        </w:rPr>
        <w:t>.</w:t>
      </w:r>
      <w:r w:rsidR="00D46A3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Проч</w:t>
      </w:r>
      <w:r w:rsidR="00D46A39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л: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proofErr w:type="spellStart"/>
      <w:r w:rsidR="002B49AB" w:rsidRPr="002B49AB">
        <w:rPr>
          <w:szCs w:val="28"/>
          <w:shd w:val="clear" w:color="auto" w:fill="FFFFFF"/>
        </w:rPr>
        <w:t>Въ</w:t>
      </w:r>
      <w:proofErr w:type="spellEnd"/>
      <w:r w:rsidR="002B49AB" w:rsidRPr="002B49AB">
        <w:rPr>
          <w:szCs w:val="28"/>
          <w:shd w:val="clear" w:color="auto" w:fill="FFFFFF"/>
        </w:rPr>
        <w:t xml:space="preserve"> Финляндии уже давно </w:t>
      </w:r>
      <w:proofErr w:type="spellStart"/>
      <w:r w:rsidR="002B49AB" w:rsidRPr="002B49AB">
        <w:rPr>
          <w:szCs w:val="28"/>
          <w:shd w:val="clear" w:color="auto" w:fill="FFFFFF"/>
        </w:rPr>
        <w:t>этотъ</w:t>
      </w:r>
      <w:proofErr w:type="spellEnd"/>
      <w:r w:rsidR="002B49AB" w:rsidRPr="002B49AB">
        <w:rPr>
          <w:szCs w:val="28"/>
          <w:shd w:val="clear" w:color="auto" w:fill="FFFFFF"/>
        </w:rPr>
        <w:t xml:space="preserve"> </w:t>
      </w:r>
      <w:proofErr w:type="spellStart"/>
      <w:r w:rsidR="002B49AB" w:rsidRPr="002B49AB">
        <w:rPr>
          <w:szCs w:val="28"/>
          <w:shd w:val="clear" w:color="auto" w:fill="FFFFFF"/>
        </w:rPr>
        <w:t>способъ</w:t>
      </w:r>
      <w:proofErr w:type="spellEnd"/>
      <w:r w:rsidR="002B49AB" w:rsidRPr="002B49AB">
        <w:rPr>
          <w:szCs w:val="28"/>
          <w:shd w:val="clear" w:color="auto" w:fill="FFFFFF"/>
        </w:rPr>
        <w:t xml:space="preserve"> является </w:t>
      </w:r>
      <w:proofErr w:type="spellStart"/>
      <w:r w:rsidR="002B49AB" w:rsidRPr="002B49AB">
        <w:rPr>
          <w:szCs w:val="28"/>
          <w:shd w:val="clear" w:color="auto" w:fill="FFFFFF"/>
        </w:rPr>
        <w:t>прекраснымъ</w:t>
      </w:r>
      <w:proofErr w:type="spellEnd"/>
      <w:r w:rsidR="002B49AB" w:rsidRPr="002B49AB">
        <w:rPr>
          <w:szCs w:val="28"/>
          <w:shd w:val="clear" w:color="auto" w:fill="FFFFFF"/>
        </w:rPr>
        <w:t xml:space="preserve"> для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ухода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</w:t>
      </w:r>
      <w:r w:rsidR="00D46A39">
        <w:rPr>
          <w:szCs w:val="28"/>
          <w:shd w:val="clear" w:color="auto" w:fill="FFFFFF"/>
        </w:rPr>
        <w:t xml:space="preserve"> </w:t>
      </w:r>
      <w:proofErr w:type="spellStart"/>
      <w:r w:rsidR="002B49AB" w:rsidRPr="002B49AB">
        <w:rPr>
          <w:szCs w:val="28"/>
          <w:shd w:val="clear" w:color="auto" w:fill="FFFFFF"/>
        </w:rPr>
        <w:t>теломъ</w:t>
      </w:r>
      <w:proofErr w:type="spellEnd"/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душой.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Особенно</w:t>
      </w:r>
      <w:r w:rsidR="002164C0">
        <w:rPr>
          <w:szCs w:val="28"/>
          <w:shd w:val="clear" w:color="auto" w:fill="FFFFFF"/>
        </w:rPr>
        <w:t xml:space="preserve"> </w:t>
      </w:r>
      <w:proofErr w:type="spellStart"/>
      <w:r w:rsidR="002B49AB" w:rsidRPr="002B49AB">
        <w:rPr>
          <w:szCs w:val="28"/>
          <w:shd w:val="clear" w:color="auto" w:fill="FFFFFF"/>
        </w:rPr>
        <w:t>хорошъ</w:t>
      </w:r>
      <w:proofErr w:type="spellEnd"/>
      <w:r w:rsidR="002164C0">
        <w:rPr>
          <w:szCs w:val="28"/>
          <w:shd w:val="clear" w:color="auto" w:fill="FFFFFF"/>
        </w:rPr>
        <w:t xml:space="preserve"> </w:t>
      </w:r>
      <w:proofErr w:type="spellStart"/>
      <w:r w:rsidR="002B49AB" w:rsidRPr="002B49AB">
        <w:rPr>
          <w:szCs w:val="28"/>
          <w:shd w:val="clear" w:color="auto" w:fill="FFFFFF"/>
        </w:rPr>
        <w:t>этотъ</w:t>
      </w:r>
      <w:proofErr w:type="spellEnd"/>
      <w:r w:rsidR="002164C0">
        <w:rPr>
          <w:szCs w:val="28"/>
          <w:shd w:val="clear" w:color="auto" w:fill="FFFFFF"/>
        </w:rPr>
        <w:t xml:space="preserve"> </w:t>
      </w:r>
      <w:proofErr w:type="spellStart"/>
      <w:r w:rsidR="002B49AB" w:rsidRPr="002B49AB">
        <w:rPr>
          <w:szCs w:val="28"/>
          <w:shd w:val="clear" w:color="auto" w:fill="FFFFFF"/>
        </w:rPr>
        <w:t>способъ</w:t>
      </w:r>
      <w:proofErr w:type="spellEnd"/>
      <w:r w:rsidR="002B49AB" w:rsidRPr="002B49AB">
        <w:rPr>
          <w:szCs w:val="28"/>
          <w:shd w:val="clear" w:color="auto" w:fill="FFFFFF"/>
        </w:rPr>
        <w:t>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ежели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употребляются</w:t>
      </w:r>
      <w:r w:rsidR="00D46A39">
        <w:rPr>
          <w:szCs w:val="28"/>
          <w:shd w:val="clear" w:color="auto" w:fill="FFFFFF"/>
        </w:rPr>
        <w:t xml:space="preserve"> </w:t>
      </w:r>
      <w:proofErr w:type="gramStart"/>
      <w:r w:rsidR="002B49AB" w:rsidRPr="002B49AB">
        <w:rPr>
          <w:szCs w:val="28"/>
          <w:shd w:val="clear" w:color="auto" w:fill="FFFFFF"/>
        </w:rPr>
        <w:t>освежающий</w:t>
      </w:r>
      <w:proofErr w:type="gramEnd"/>
      <w:r w:rsidR="002B49AB" w:rsidRPr="002B49AB">
        <w:rPr>
          <w:szCs w:val="28"/>
          <w:shd w:val="clear" w:color="auto" w:fill="FFFFFF"/>
        </w:rPr>
        <w:t xml:space="preserve"> </w:t>
      </w:r>
      <w:proofErr w:type="spellStart"/>
      <w:r w:rsidR="002B49AB" w:rsidRPr="002B49AB">
        <w:rPr>
          <w:szCs w:val="28"/>
          <w:shd w:val="clear" w:color="auto" w:fill="FFFFFF"/>
        </w:rPr>
        <w:t>паръ</w:t>
      </w:r>
      <w:proofErr w:type="spellEnd"/>
      <w:r w:rsidR="002B49AB" w:rsidRPr="002B49AB">
        <w:rPr>
          <w:szCs w:val="28"/>
          <w:shd w:val="clear" w:color="auto" w:fill="FFFFFF"/>
        </w:rPr>
        <w:t>, смола и вино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 xml:space="preserve">Про смолу не знаю, а трофейное вино у меня есть. Отнял у </w:t>
      </w: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 xml:space="preserve">навозных </w:t>
      </w:r>
      <w:proofErr w:type="gramStart"/>
      <w:r w:rsidR="002B49AB" w:rsidRPr="002B49AB">
        <w:rPr>
          <w:szCs w:val="28"/>
          <w:shd w:val="clear" w:color="auto" w:fill="FFFFFF"/>
        </w:rPr>
        <w:t>морд</w:t>
      </w:r>
      <w:proofErr w:type="gramEnd"/>
      <w:r>
        <w:rPr>
          <w:szCs w:val="28"/>
          <w:shd w:val="clear" w:color="auto" w:fill="FFFFFF"/>
        </w:rPr>
        <w:t>»</w:t>
      </w:r>
      <w:r w:rsidR="00D46A39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 полнолуние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Итак, в баню!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ринулся 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небольшую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пристройку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доме.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D46A3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одном е</w:t>
      </w:r>
      <w:r w:rsidR="00D46A39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углу была жестяная бочка с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черными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камнями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наверху,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напротив</w:t>
      </w:r>
      <w:r w:rsidR="00D46A3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большая деревянная полка. У вход</w:t>
      </w:r>
      <w:r w:rsidR="002C6326">
        <w:rPr>
          <w:szCs w:val="28"/>
          <w:shd w:val="clear" w:color="auto" w:fill="FFFFFF"/>
        </w:rPr>
        <w:t>а стояла деревянная кадушка. Всё</w:t>
      </w:r>
      <w:r w:rsidRPr="002B49AB">
        <w:rPr>
          <w:szCs w:val="28"/>
          <w:shd w:val="clear" w:color="auto" w:fill="FFFFFF"/>
        </w:rPr>
        <w:t xml:space="preserve"> было точно,</w:t>
      </w:r>
      <w:r w:rsidR="00D46A39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 в книге.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 xml:space="preserve">у наполнил жестяную бочку снизу дровами, </w:t>
      </w:r>
      <w:r w:rsidR="00310356" w:rsidRPr="002B49AB">
        <w:rPr>
          <w:szCs w:val="28"/>
          <w:shd w:val="clear" w:color="auto" w:fill="FFFFFF"/>
        </w:rPr>
        <w:t>разжёг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их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помощью</w:t>
      </w:r>
      <w:r w:rsidR="0031035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бересты и закрыл дверцу. Дрова разгорелись, и послышался сильный шум.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Потом</w:t>
      </w:r>
      <w:r w:rsidR="0031035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утихомирился,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ровным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беспрерывным.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Маленькая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комната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стала</w:t>
      </w:r>
      <w:r w:rsidR="0031035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нагреваться.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Баня все-таки действует,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изумился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Теперь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быстро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</w:t>
      </w:r>
      <w:r w:rsidR="00310356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водой.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lastRenderedPageBreak/>
        <w:t>Быстро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натаскал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полную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кадушку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воды.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Деревянная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кадушка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давно</w:t>
      </w:r>
      <w:r w:rsidR="0031035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рассохлась, и поэтому часть воды вытекла. Но постепенно кадушка, пропиталась</w:t>
      </w:r>
      <w:r w:rsidR="0031035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водой, и щели забухли,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Нужен был </w:t>
      </w:r>
      <w:r w:rsidR="00310356" w:rsidRPr="002B49AB">
        <w:rPr>
          <w:szCs w:val="28"/>
          <w:shd w:val="clear" w:color="auto" w:fill="FFFFFF"/>
        </w:rPr>
        <w:t>берёзовый</w:t>
      </w:r>
      <w:r w:rsidRPr="002B49AB">
        <w:rPr>
          <w:szCs w:val="28"/>
          <w:shd w:val="clear" w:color="auto" w:fill="FFFFFF"/>
        </w:rPr>
        <w:t xml:space="preserve"> веник,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сказано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книге,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вино.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Вино</w:t>
      </w:r>
      <w:r w:rsidR="0031035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пылилось, в подвале, а веник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быстро сделал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из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голых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бер</w:t>
      </w:r>
      <w:r w:rsidR="00310356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зовых</w:t>
      </w:r>
      <w:r w:rsidR="0031035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прутиков. Он получился скорее </w:t>
      </w:r>
      <w:proofErr w:type="spellStart"/>
      <w:r w:rsidRPr="002B49AB">
        <w:rPr>
          <w:szCs w:val="28"/>
          <w:shd w:val="clear" w:color="auto" w:fill="FFFFFF"/>
        </w:rPr>
        <w:t>хлестательный</w:t>
      </w:r>
      <w:proofErr w:type="spellEnd"/>
      <w:r w:rsidRPr="002B49AB">
        <w:rPr>
          <w:szCs w:val="28"/>
          <w:shd w:val="clear" w:color="auto" w:fill="FFFFFF"/>
        </w:rPr>
        <w:t>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чем</w:t>
      </w:r>
      <w:r w:rsidR="002164C0">
        <w:rPr>
          <w:szCs w:val="28"/>
          <w:shd w:val="clear" w:color="auto" w:fill="FFFFFF"/>
        </w:rPr>
        <w:t xml:space="preserve"> </w:t>
      </w:r>
      <w:proofErr w:type="spellStart"/>
      <w:r w:rsidRPr="002B49AB">
        <w:rPr>
          <w:szCs w:val="28"/>
          <w:shd w:val="clear" w:color="auto" w:fill="FFFFFF"/>
        </w:rPr>
        <w:t>парительный</w:t>
      </w:r>
      <w:proofErr w:type="spellEnd"/>
      <w:r w:rsidRPr="002B49AB">
        <w:rPr>
          <w:szCs w:val="28"/>
          <w:shd w:val="clear" w:color="auto" w:fill="FFFFFF"/>
        </w:rPr>
        <w:t>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</w:t>
      </w:r>
      <w:r w:rsidR="002164C0">
        <w:rPr>
          <w:szCs w:val="28"/>
          <w:shd w:val="clear" w:color="auto" w:fill="FFFFFF"/>
        </w:rPr>
        <w:t xml:space="preserve"> </w:t>
      </w:r>
      <w:proofErr w:type="gramStart"/>
      <w:r w:rsidRPr="002B49AB">
        <w:rPr>
          <w:szCs w:val="28"/>
          <w:shd w:val="clear" w:color="auto" w:fill="FFFFFF"/>
        </w:rPr>
        <w:t>другого</w:t>
      </w:r>
      <w:proofErr w:type="gramEnd"/>
      <w:r w:rsidR="0031035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весной взять было негде.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310356">
        <w:rPr>
          <w:szCs w:val="28"/>
          <w:shd w:val="clear" w:color="auto" w:fill="FFFFFF"/>
        </w:rPr>
        <w:t>Как негде? А моя вечнозелёная яблоня? Не зря же я лечил её</w:t>
      </w:r>
      <w:r w:rsidR="002B49AB" w:rsidRPr="002B49AB">
        <w:rPr>
          <w:szCs w:val="28"/>
          <w:shd w:val="clear" w:color="auto" w:fill="FFFFFF"/>
        </w:rPr>
        <w:t>. Пусть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будет</w:t>
      </w:r>
      <w:r w:rsidR="00310356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яблоневый веник. А то в старине не будет никакого прогресса. А старину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тоже</w:t>
      </w:r>
      <w:r w:rsidR="00310356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надо двигать впер</w:t>
      </w:r>
      <w:r w:rsidR="00310356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д, а не назад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Теперь вс</w:t>
      </w:r>
      <w:r w:rsidR="00310356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. Можно было приступать.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взял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ковшик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подбросил</w:t>
      </w:r>
      <w:r w:rsidR="0031035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воды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раскалившиеся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камни.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Послышалось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страшное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шипение.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Комната</w:t>
      </w:r>
      <w:r w:rsidR="0031035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заполнилась паром и пылью со старых камней. 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основательно промок и</w:t>
      </w:r>
      <w:r w:rsidR="0031035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испачкался. Ведь в книжке ничего не было сказано про раздевание.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Он сидел на </w:t>
      </w:r>
      <w:proofErr w:type="spellStart"/>
      <w:r w:rsidRPr="002B49AB">
        <w:rPr>
          <w:szCs w:val="28"/>
          <w:shd w:val="clear" w:color="auto" w:fill="FFFFFF"/>
        </w:rPr>
        <w:t>полк</w:t>
      </w:r>
      <w:r w:rsidR="00310356">
        <w:rPr>
          <w:szCs w:val="28"/>
          <w:shd w:val="clear" w:color="auto" w:fill="FFFFFF"/>
        </w:rPr>
        <w:t>́</w:t>
      </w:r>
      <w:r w:rsidRPr="002B49AB">
        <w:rPr>
          <w:szCs w:val="28"/>
          <w:shd w:val="clear" w:color="auto" w:fill="FFFFFF"/>
        </w:rPr>
        <w:t>е</w:t>
      </w:r>
      <w:proofErr w:type="spellEnd"/>
      <w:r w:rsidRPr="002B49AB">
        <w:rPr>
          <w:szCs w:val="28"/>
          <w:shd w:val="clear" w:color="auto" w:fill="FFFFFF"/>
        </w:rPr>
        <w:t>, как поджаристый батончик.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Помогите! Свариваюсь!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Теперь 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 xml:space="preserve">у стал </w:t>
      </w:r>
      <w:r w:rsidR="00310356" w:rsidRPr="002B49AB">
        <w:rPr>
          <w:szCs w:val="28"/>
          <w:shd w:val="clear" w:color="auto" w:fill="FFFFFF"/>
        </w:rPr>
        <w:t>серьёзно</w:t>
      </w:r>
      <w:r w:rsidRPr="002B49AB">
        <w:rPr>
          <w:szCs w:val="28"/>
          <w:shd w:val="clear" w:color="auto" w:fill="FFFFFF"/>
        </w:rPr>
        <w:t xml:space="preserve"> понимать, что такое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>кипеть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бурлить</w:t>
      </w:r>
      <w:r w:rsidR="002379C3">
        <w:rPr>
          <w:szCs w:val="28"/>
          <w:shd w:val="clear" w:color="auto" w:fill="FFFFFF"/>
        </w:rPr>
        <w:t>»</w:t>
      </w:r>
      <w:r w:rsidRPr="002B49AB">
        <w:rPr>
          <w:szCs w:val="28"/>
          <w:shd w:val="clear" w:color="auto" w:fill="FFFFFF"/>
        </w:rPr>
        <w:t>,</w:t>
      </w:r>
      <w:r w:rsidR="0031035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 он прежде грозил маленьким детям.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Пора пускать в ход вино. Для окончательного счастья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раскупорил бутылку и плеснул красную жидкость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2164C0">
        <w:rPr>
          <w:szCs w:val="28"/>
          <w:shd w:val="clear" w:color="auto" w:fill="FFFFFF"/>
        </w:rPr>
        <w:t xml:space="preserve"> </w:t>
      </w:r>
      <w:r w:rsidR="00310356">
        <w:rPr>
          <w:szCs w:val="28"/>
          <w:shd w:val="clear" w:color="auto" w:fill="FFFFFF"/>
        </w:rPr>
        <w:t>раскалё</w:t>
      </w:r>
      <w:r w:rsidRPr="002B49AB">
        <w:rPr>
          <w:szCs w:val="28"/>
          <w:shd w:val="clear" w:color="auto" w:fill="FFFFFF"/>
        </w:rPr>
        <w:t>нные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камни.</w:t>
      </w:r>
      <w:r w:rsidR="00310356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Взметнулось вверх красное облачко. Сразу стало легче.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Комната стала покачиваться, как корабль.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немедленно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захотел</w:t>
      </w:r>
      <w:r w:rsidR="00016D8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петь. Он встал на полке во весь рост, взял в руки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веник,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микрофон,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016D88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запел: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016D88">
        <w:rPr>
          <w:szCs w:val="28"/>
          <w:shd w:val="clear" w:color="auto" w:fill="FFFFFF"/>
        </w:rPr>
        <w:t>Во поле берё</w:t>
      </w:r>
      <w:r w:rsidR="002B49AB" w:rsidRPr="002B49AB">
        <w:rPr>
          <w:szCs w:val="28"/>
          <w:shd w:val="clear" w:color="auto" w:fill="FFFFFF"/>
        </w:rPr>
        <w:t>зка стояла...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Во поле </w:t>
      </w:r>
      <w:proofErr w:type="gramStart"/>
      <w:r w:rsidRPr="002B49AB">
        <w:rPr>
          <w:szCs w:val="28"/>
          <w:shd w:val="clear" w:color="auto" w:fill="FFFFFF"/>
        </w:rPr>
        <w:t>кудрявая</w:t>
      </w:r>
      <w:proofErr w:type="gramEnd"/>
      <w:r w:rsidRPr="002B49AB">
        <w:rPr>
          <w:szCs w:val="28"/>
          <w:shd w:val="clear" w:color="auto" w:fill="FFFFFF"/>
        </w:rPr>
        <w:t xml:space="preserve"> стояла...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Тут он вспомнил про свою любимую яблоню: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016D88">
        <w:rPr>
          <w:szCs w:val="28"/>
          <w:shd w:val="clear" w:color="auto" w:fill="FFFFFF"/>
        </w:rPr>
        <w:t>При чем тут берёзка? Яблонька моя зелё</w:t>
      </w:r>
      <w:r w:rsidR="002B49AB" w:rsidRPr="002B49AB">
        <w:rPr>
          <w:szCs w:val="28"/>
          <w:shd w:val="clear" w:color="auto" w:fill="FFFFFF"/>
        </w:rPr>
        <w:t>ная.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Во поле яблонька стояла,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Во поле </w:t>
      </w:r>
      <w:proofErr w:type="gramStart"/>
      <w:r w:rsidRPr="002B49AB">
        <w:rPr>
          <w:szCs w:val="28"/>
          <w:shd w:val="clear" w:color="auto" w:fill="FFFFFF"/>
        </w:rPr>
        <w:t>кудрявая</w:t>
      </w:r>
      <w:proofErr w:type="gramEnd"/>
      <w:r w:rsidRPr="002B49AB">
        <w:rPr>
          <w:szCs w:val="28"/>
          <w:shd w:val="clear" w:color="auto" w:fill="FFFFFF"/>
        </w:rPr>
        <w:t xml:space="preserve"> стояла.</w:t>
      </w:r>
    </w:p>
    <w:p w:rsidR="002164C0" w:rsidRDefault="00016D88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Ещё</w:t>
      </w:r>
      <w:r w:rsidR="002B49AB" w:rsidRPr="002B49AB">
        <w:rPr>
          <w:szCs w:val="28"/>
          <w:shd w:val="clear" w:color="auto" w:fill="FFFFFF"/>
        </w:rPr>
        <w:t xml:space="preserve"> чего, почему в поле? В лесу. Мы лесные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</w:t>
      </w:r>
      <w:proofErr w:type="gramEnd"/>
      <w:r w:rsidR="002B49AB" w:rsidRPr="002B49AB">
        <w:rPr>
          <w:szCs w:val="28"/>
          <w:shd w:val="clear" w:color="auto" w:fill="FFFFFF"/>
        </w:rPr>
        <w:t>у,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полевые.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лесу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родилась </w:t>
      </w:r>
      <w:r w:rsidRPr="002B49AB">
        <w:rPr>
          <w:szCs w:val="28"/>
          <w:shd w:val="clear" w:color="auto" w:fill="FFFFFF"/>
        </w:rPr>
        <w:t>ёлочка</w:t>
      </w:r>
      <w:r w:rsidR="002B49AB" w:rsidRPr="002B49AB">
        <w:rPr>
          <w:szCs w:val="28"/>
          <w:shd w:val="clear" w:color="auto" w:fill="FFFFFF"/>
        </w:rPr>
        <w:t>..., то есть яблонька..., в лесу она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росла.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Зимой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летом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стройная, </w:t>
      </w:r>
      <w:r w:rsidRPr="002B49AB">
        <w:rPr>
          <w:szCs w:val="28"/>
          <w:shd w:val="clear" w:color="auto" w:fill="FFFFFF"/>
        </w:rPr>
        <w:t>зелёная</w:t>
      </w:r>
      <w:r w:rsidR="002B49AB" w:rsidRPr="002B49AB">
        <w:rPr>
          <w:szCs w:val="28"/>
          <w:shd w:val="clear" w:color="auto" w:fill="FFFFFF"/>
        </w:rPr>
        <w:t xml:space="preserve"> была. Не осыпалась...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Тут он наступил на мыло и вместе с веником полетел вверх тормашками.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Ну, мыло, держись!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lastRenderedPageBreak/>
        <w:t xml:space="preserve">Он прыгнул на мыло тигром, схватил его </w:t>
      </w:r>
      <w:proofErr w:type="gramStart"/>
      <w:r w:rsidRPr="002B49AB">
        <w:rPr>
          <w:szCs w:val="28"/>
          <w:shd w:val="clear" w:color="auto" w:fill="FFFFFF"/>
        </w:rPr>
        <w:t>что было сил 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сжал</w:t>
      </w:r>
      <w:proofErr w:type="gramEnd"/>
      <w:r w:rsidRPr="002B49AB">
        <w:rPr>
          <w:szCs w:val="28"/>
          <w:shd w:val="clear" w:color="auto" w:fill="FFFFFF"/>
        </w:rPr>
        <w:t>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9F5B4C">
        <w:rPr>
          <w:szCs w:val="28"/>
          <w:shd w:val="clear" w:color="auto" w:fill="FFFFFF"/>
        </w:rPr>
        <w:t xml:space="preserve"> выскочит, как начнё</w:t>
      </w:r>
      <w:r w:rsidRPr="002B49AB">
        <w:rPr>
          <w:szCs w:val="28"/>
          <w:shd w:val="clear" w:color="auto" w:fill="FFFFFF"/>
        </w:rPr>
        <w:t>т летать из угла в угол. И в кадушку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холодной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водой.</w:t>
      </w:r>
      <w:r w:rsidR="009F5B4C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за ним. Только ноги наружу торчат. А вылезти не может.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Буль-буль!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кричит.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Другой бы пропал. Но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собрал всю волю в кулак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ногами</w:t>
      </w:r>
      <w:r w:rsidR="009F5B4C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расшатывать кадушку. Раз!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 xml:space="preserve">и она </w:t>
      </w:r>
      <w:r w:rsidR="009F5B4C" w:rsidRPr="002B49AB">
        <w:rPr>
          <w:szCs w:val="28"/>
          <w:shd w:val="clear" w:color="auto" w:fill="FFFFFF"/>
        </w:rPr>
        <w:t>шлёпнулась</w:t>
      </w:r>
      <w:r w:rsidRPr="002B49AB">
        <w:rPr>
          <w:szCs w:val="28"/>
          <w:shd w:val="clear" w:color="auto" w:fill="FFFFFF"/>
        </w:rPr>
        <w:t>. Вода ринулась к печке и оттуда</w:t>
      </w:r>
      <w:r w:rsidR="009F5B4C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обратно струёй пара. Этим паром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просто выкинуло в дом, 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потом</w:t>
      </w:r>
      <w:r w:rsidR="009F5B4C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 улицу.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Мир покачивался и пошатывался 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глазах.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окруж</w:t>
      </w:r>
      <w:r w:rsidR="009F5B4C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н</w:t>
      </w:r>
      <w:r w:rsidR="009F5B4C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паром, как Ниагарский водопад.</w:t>
      </w:r>
      <w:r w:rsidR="009F5B4C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 стоял босиком на м</w:t>
      </w:r>
      <w:r w:rsidR="009F5B4C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рзлой траве, и ногам совсем не было холодно.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Загадочное явление природы,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решил он</w:t>
      </w:r>
      <w:proofErr w:type="gramStart"/>
      <w:r w:rsidR="002B49AB" w:rsidRPr="002B49AB">
        <w:rPr>
          <w:szCs w:val="28"/>
          <w:shd w:val="clear" w:color="auto" w:fill="FFFFFF"/>
        </w:rPr>
        <w:t>.</w:t>
      </w:r>
      <w:proofErr w:type="gramEnd"/>
      <w:r w:rsidR="002164C0">
        <w:rPr>
          <w:szCs w:val="28"/>
          <w:shd w:val="clear" w:color="auto" w:fill="FFFFFF"/>
        </w:rPr>
        <w:t xml:space="preserve"> — </w:t>
      </w:r>
      <w:proofErr w:type="gramStart"/>
      <w:r w:rsidR="002B49AB" w:rsidRPr="002B49AB">
        <w:rPr>
          <w:szCs w:val="28"/>
          <w:shd w:val="clear" w:color="auto" w:fill="FFFFFF"/>
        </w:rPr>
        <w:t>и</w:t>
      </w:r>
      <w:proofErr w:type="gramEnd"/>
      <w:r w:rsidR="002B49AB" w:rsidRPr="002B49AB">
        <w:rPr>
          <w:szCs w:val="28"/>
          <w:shd w:val="clear" w:color="auto" w:fill="FFFFFF"/>
        </w:rPr>
        <w:t>ли волшебство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Потом он долго сушился у печки и, наконец, забрался в кровать.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Ну и чего я достиг?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подумал он.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 чего начал, тем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кончил.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Опять</w:t>
      </w:r>
      <w:r w:rsidR="009F5B4C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под одеялом. Хоть и не вылезай в следующий раз.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Спал он два дня и видел сны.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Жаль,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хорошие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сны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запоминаются,</w:t>
      </w:r>
      <w:r w:rsidR="009F5B4C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убегают, не доходят до дневного света. А то бы...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164C0" w:rsidRPr="00555BA6" w:rsidRDefault="002B49AB" w:rsidP="006D363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6D3639">
        <w:rPr>
          <w:rFonts w:ascii="Verdana" w:hAnsi="Verdana"/>
          <w:b w:val="0"/>
          <w:color w:val="auto"/>
          <w:szCs w:val="28"/>
          <w:shd w:val="clear" w:color="auto" w:fill="FFFFFF"/>
        </w:rPr>
        <w:t>История десятая</w:t>
      </w:r>
      <w:r w:rsidR="00555BA6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—</w:t>
      </w:r>
      <w:r w:rsidR="00555BA6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555BA6">
        <w:rPr>
          <w:rFonts w:ascii="Verdana" w:hAnsi="Verdana"/>
          <w:color w:val="auto"/>
          <w:szCs w:val="28"/>
          <w:shd w:val="clear" w:color="auto" w:fill="FFFFFF"/>
        </w:rPr>
        <w:t>ГОСПОДИН АУ КОЛДУЕТ НА СВОЮ ШЕЮ</w:t>
      </w:r>
    </w:p>
    <w:p w:rsidR="00555BA6" w:rsidRDefault="00555BA6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После истории с книгами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решил провести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себя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ревизию.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143C43">
        <w:rPr>
          <w:szCs w:val="28"/>
          <w:shd w:val="clear" w:color="auto" w:fill="FFFFFF"/>
        </w:rPr>
        <w:t xml:space="preserve"> </w:t>
      </w:r>
      <w:r w:rsidR="002C6326">
        <w:rPr>
          <w:szCs w:val="28"/>
          <w:shd w:val="clear" w:color="auto" w:fill="FFFFFF"/>
        </w:rPr>
        <w:t>так, чтобы пересмотреть всё</w:t>
      </w:r>
      <w:r w:rsidRPr="002B49AB">
        <w:rPr>
          <w:szCs w:val="28"/>
          <w:shd w:val="clear" w:color="auto" w:fill="FFFFFF"/>
        </w:rPr>
        <w:t xml:space="preserve"> в один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день,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постепенно.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решил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делать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перманентную, то есть постоянную, ревизию.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Мало ли что,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думал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он,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появится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меня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какой-нибудь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толковый</w:t>
      </w:r>
      <w:r w:rsidR="00143C43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мальчик-ученик, а я своего хозяйства даже не знаю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Как появится, откуда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дядюшка не задумывался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 xml:space="preserve">из леса, </w:t>
      </w:r>
      <w:proofErr w:type="gramStart"/>
      <w:r w:rsidRPr="002B49AB">
        <w:rPr>
          <w:szCs w:val="28"/>
          <w:shd w:val="clear" w:color="auto" w:fill="FFFFFF"/>
        </w:rPr>
        <w:t>вестимо</w:t>
      </w:r>
      <w:proofErr w:type="gramEnd"/>
      <w:r w:rsidRPr="002B49AB">
        <w:rPr>
          <w:szCs w:val="28"/>
          <w:shd w:val="clear" w:color="auto" w:fill="FFFFFF"/>
        </w:rPr>
        <w:t>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Дедушка оставил дядюшке огромное хозяйство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ведра, лавки, печку,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книги,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баню, три окошка и чулан</w:t>
      </w:r>
      <w:r w:rsidR="00143C43">
        <w:rPr>
          <w:szCs w:val="28"/>
          <w:shd w:val="clear" w:color="auto" w:fill="FFFFFF"/>
        </w:rPr>
        <w:t>.</w:t>
      </w:r>
      <w:r w:rsidRPr="002B49AB">
        <w:rPr>
          <w:szCs w:val="28"/>
          <w:shd w:val="clear" w:color="auto" w:fill="FFFFFF"/>
        </w:rPr>
        <w:t xml:space="preserve"> В чулане на полках и полочках чего только не было.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Всякие узелки, мешочки, пакетики. Из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одного</w:t>
      </w:r>
      <w:r w:rsidR="002164C0">
        <w:rPr>
          <w:szCs w:val="28"/>
          <w:shd w:val="clear" w:color="auto" w:fill="FFFFFF"/>
        </w:rPr>
        <w:t xml:space="preserve"> </w:t>
      </w:r>
      <w:proofErr w:type="gramStart"/>
      <w:r w:rsidRPr="002B49AB">
        <w:rPr>
          <w:szCs w:val="28"/>
          <w:shd w:val="clear" w:color="auto" w:fill="FFFFFF"/>
        </w:rPr>
        <w:t>слышалась</w:t>
      </w:r>
      <w:proofErr w:type="gramEnd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будто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приглушенная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ругань, из другого, кажется, писк. Третий мешочек шуршал, словно в нем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были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ящерицы. Четв</w:t>
      </w:r>
      <w:r w:rsidR="00143C43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ртый звенел, как стеклянные колокольчики. Пятый 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шуршал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не тинькал, но весил </w:t>
      </w:r>
      <w:r w:rsidRPr="002B49AB">
        <w:rPr>
          <w:szCs w:val="28"/>
          <w:shd w:val="clear" w:color="auto" w:fill="FFFFFF"/>
        </w:rPr>
        <w:lastRenderedPageBreak/>
        <w:t>столько, что дядюшка с трудом мог приподнять его. 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то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сразу после завтрака, когда он был полон сил и здоровья.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И надо было во всем этом разобраться, привести в систему, чтобы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было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никаких неожиданностей и тайн.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прекрасно помнил уроки магии и волшебства, которые давал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ему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дедушка. Дедушка читал волшебную книгу,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сеял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семена,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шептал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наговоры,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получалось... Получился праздник для маленького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Сначала из темноты дома выступало сине-красное растение. Его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цветы,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глаза, смотрели 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мальчика.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задняя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стена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дома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полна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ж</w:t>
      </w:r>
      <w:r w:rsidR="00143C43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лтых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бродячих ирисов. Тигровые лилии росли повсюду. На месте печки было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огромное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дупло, в котором </w:t>
      </w:r>
      <w:proofErr w:type="gramStart"/>
      <w:r w:rsidRPr="002B49AB">
        <w:rPr>
          <w:szCs w:val="28"/>
          <w:shd w:val="clear" w:color="auto" w:fill="FFFFFF"/>
        </w:rPr>
        <w:t>тускло</w:t>
      </w:r>
      <w:proofErr w:type="gramEnd"/>
      <w:r w:rsidRPr="002B49AB">
        <w:rPr>
          <w:szCs w:val="28"/>
          <w:shd w:val="clear" w:color="auto" w:fill="FFFFFF"/>
        </w:rPr>
        <w:t xml:space="preserve"> пылал огонь.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Всюду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летали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маленькие,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ноготок,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птички и пели. А в углу комнаты был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небольшой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пруд,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где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плавали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быстрые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рыбы. На потолке сияла дикая, </w:t>
      </w:r>
      <w:r w:rsidR="00143C43" w:rsidRPr="002B49AB">
        <w:rPr>
          <w:szCs w:val="28"/>
          <w:shd w:val="clear" w:color="auto" w:fill="FFFFFF"/>
        </w:rPr>
        <w:t>неприручённая</w:t>
      </w:r>
      <w:r w:rsidRPr="002B49AB">
        <w:rPr>
          <w:szCs w:val="28"/>
          <w:shd w:val="clear" w:color="auto" w:fill="FFFFFF"/>
        </w:rPr>
        <w:t>, большая южная луна.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Маленький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млел от счастья, а седобородый дедушка смеялся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гудел,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 большая бочка, которую сильно пинают ногами.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И теперь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решил вспомнить всю дедушкину науку.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вытащил из чулана холщовый мешочек. В мешочке лежали какие-то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семена.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Они напоминали человеческие черепа. В мешочке лежала записка: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proofErr w:type="gramStart"/>
      <w:r w:rsidR="002B49AB" w:rsidRPr="002B49AB">
        <w:rPr>
          <w:szCs w:val="28"/>
          <w:shd w:val="clear" w:color="auto" w:fill="FFFFFF"/>
        </w:rPr>
        <w:t>Поливать супом нельзя поливать</w:t>
      </w:r>
      <w:proofErr w:type="gramEnd"/>
      <w:r w:rsidR="002B49AB" w:rsidRPr="002B49AB">
        <w:rPr>
          <w:szCs w:val="28"/>
          <w:shd w:val="clear" w:color="auto" w:fill="FFFFFF"/>
        </w:rPr>
        <w:t xml:space="preserve"> водой. Будит беда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Этой запиской темноватый в грамматике дедушка хотел сказать, что поливать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супом эти семена ни в коем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случае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нельзя,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будет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беда.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надо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только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поливать их водой. Для этого между словами</w:t>
      </w:r>
      <w:r w:rsidR="002164C0">
        <w:rPr>
          <w:szCs w:val="28"/>
          <w:shd w:val="clear" w:color="auto" w:fill="FFFFFF"/>
        </w:rPr>
        <w:t xml:space="preserve">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>супом</w:t>
      </w:r>
      <w:r w:rsidR="002379C3">
        <w:rPr>
          <w:szCs w:val="28"/>
          <w:shd w:val="clear" w:color="auto" w:fill="FFFFFF"/>
        </w:rPr>
        <w:t>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>нельзя</w:t>
      </w:r>
      <w:r w:rsidR="002379C3">
        <w:rPr>
          <w:szCs w:val="28"/>
          <w:shd w:val="clear" w:color="auto" w:fill="FFFFFF"/>
        </w:rPr>
        <w:t>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надо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было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поставить запятую. А дедушка в буквах-то был не очень силен,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proofErr w:type="gramStart"/>
      <w:r w:rsidRPr="002B49AB">
        <w:rPr>
          <w:szCs w:val="28"/>
          <w:shd w:val="clear" w:color="auto" w:fill="FFFFFF"/>
        </w:rPr>
        <w:t>то</w:t>
      </w:r>
      <w:proofErr w:type="gramEnd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запятых. Дедушка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не был маяком разума. И лучом света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</w:t>
      </w:r>
      <w:r w:rsidR="00143C43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мном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царстве он не являлся. Об этом уже говорилось.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Так или иначе,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вс</w:t>
      </w:r>
      <w:r w:rsidR="002C6326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понял неправильно. Не зря же он был внуком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своего деда.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немедленно посадил одно семечко в</w:t>
      </w:r>
      <w:r w:rsidR="002164C0">
        <w:rPr>
          <w:szCs w:val="28"/>
          <w:shd w:val="clear" w:color="auto" w:fill="FFFFFF"/>
        </w:rPr>
        <w:t xml:space="preserve"> </w:t>
      </w:r>
      <w:proofErr w:type="gramStart"/>
      <w:r w:rsidRPr="002B49AB">
        <w:rPr>
          <w:szCs w:val="28"/>
          <w:shd w:val="clear" w:color="auto" w:fill="FFFFFF"/>
        </w:rPr>
        <w:t>здоровенный</w:t>
      </w:r>
      <w:proofErr w:type="gramEnd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глиняный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горшок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этого дня регулярно стал поливать его супом. Не подозревая, что скоро </w:t>
      </w:r>
      <w:r w:rsidR="002379C3">
        <w:rPr>
          <w:szCs w:val="28"/>
          <w:shd w:val="clear" w:color="auto" w:fill="FFFFFF"/>
        </w:rPr>
        <w:t>«</w:t>
      </w:r>
      <w:r w:rsidRPr="002B49AB">
        <w:rPr>
          <w:szCs w:val="28"/>
          <w:shd w:val="clear" w:color="auto" w:fill="FFFFFF"/>
        </w:rPr>
        <w:t>будит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беда</w:t>
      </w:r>
      <w:r w:rsidR="002379C3">
        <w:rPr>
          <w:szCs w:val="28"/>
          <w:shd w:val="clear" w:color="auto" w:fill="FFFFFF"/>
        </w:rPr>
        <w:t>»</w:t>
      </w:r>
      <w:r w:rsidRPr="002B49AB">
        <w:rPr>
          <w:szCs w:val="28"/>
          <w:shd w:val="clear" w:color="auto" w:fill="FFFFFF"/>
        </w:rPr>
        <w:t>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Вырастет что-то прекрасное!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думал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Нежное,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может,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даже</w:t>
      </w:r>
      <w:r w:rsidR="00143C43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вкусное. Да здравствует </w:t>
      </w:r>
      <w:proofErr w:type="spellStart"/>
      <w:r w:rsidR="002B49AB" w:rsidRPr="002B49AB">
        <w:rPr>
          <w:szCs w:val="28"/>
          <w:shd w:val="clear" w:color="auto" w:fill="FFFFFF"/>
        </w:rPr>
        <w:t>супное</w:t>
      </w:r>
      <w:proofErr w:type="spellEnd"/>
      <w:r w:rsidR="002B49AB" w:rsidRPr="002B49AB">
        <w:rPr>
          <w:szCs w:val="28"/>
          <w:shd w:val="clear" w:color="auto" w:fill="FFFFFF"/>
        </w:rPr>
        <w:t xml:space="preserve"> растение! Да здравствую Я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садовод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,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lastRenderedPageBreak/>
        <w:t>Через несколько дней показались первые побеги. И скоро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расти</w:t>
      </w:r>
      <w:r w:rsidR="00143C43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наперегонки, взбираясь вверх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косякам.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почувствовал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себя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владельцем.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Потом два дня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не было дома. Он был в командировке.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Ходил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своим дальним соседям учиться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опыту.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Там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что-то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вроде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совета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или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семинара. Где кое-кто читал </w:t>
      </w:r>
      <w:r w:rsidR="00561D8D" w:rsidRPr="002B49AB">
        <w:rPr>
          <w:szCs w:val="28"/>
          <w:shd w:val="clear" w:color="auto" w:fill="FFFFFF"/>
        </w:rPr>
        <w:t>молодёжи</w:t>
      </w:r>
      <w:r w:rsidRPr="002B49AB">
        <w:rPr>
          <w:szCs w:val="28"/>
          <w:shd w:val="clear" w:color="auto" w:fill="FFFFFF"/>
        </w:rPr>
        <w:t xml:space="preserve"> лекции о кое-чем секретном и страшном.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Семинар должен продолжаться тринадцать дней. Но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</w:t>
      </w:r>
      <w:r w:rsidR="002164C0">
        <w:rPr>
          <w:szCs w:val="28"/>
          <w:shd w:val="clear" w:color="auto" w:fill="FFFFFF"/>
        </w:rPr>
        <w:t xml:space="preserve"> </w:t>
      </w:r>
      <w:r w:rsidR="00561D8D" w:rsidRPr="002B49AB">
        <w:rPr>
          <w:szCs w:val="28"/>
          <w:shd w:val="clear" w:color="auto" w:fill="FFFFFF"/>
        </w:rPr>
        <w:t>молодёжи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уже отбился, а в лекторы ещ</w:t>
      </w:r>
      <w:r w:rsidR="00561D8D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не попал. Поэтому он был ни к </w:t>
      </w:r>
      <w:proofErr w:type="gramStart"/>
      <w:r w:rsidRPr="002B49AB">
        <w:rPr>
          <w:szCs w:val="28"/>
          <w:shd w:val="clear" w:color="auto" w:fill="FFFFFF"/>
        </w:rPr>
        <w:t>селу</w:t>
      </w:r>
      <w:proofErr w:type="gramEnd"/>
      <w:r w:rsidRPr="002B49AB">
        <w:rPr>
          <w:szCs w:val="28"/>
          <w:shd w:val="clear" w:color="auto" w:fill="FFFFFF"/>
        </w:rPr>
        <w:t xml:space="preserve"> ни 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городу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 сбежал.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Первым делом он осмотрел свой </w:t>
      </w:r>
      <w:proofErr w:type="spellStart"/>
      <w:r w:rsidRPr="002B49AB">
        <w:rPr>
          <w:szCs w:val="28"/>
          <w:shd w:val="clear" w:color="auto" w:fill="FFFFFF"/>
        </w:rPr>
        <w:t>суповый</w:t>
      </w:r>
      <w:proofErr w:type="spellEnd"/>
      <w:r w:rsidRPr="002B49AB">
        <w:rPr>
          <w:szCs w:val="28"/>
          <w:shd w:val="clear" w:color="auto" w:fill="FFFFFF"/>
        </w:rPr>
        <w:t xml:space="preserve"> огород. Растение уже закрывало окно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 половину стены. На стебле тут 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там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висели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маленькие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красные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комочки,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которые оказались крохотными ручками.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И эти руки были вовсе не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бездеятельными. Они постоянно приводили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растение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 порядок, очищали его от сухих листьев и взрыхляли землю.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прот</w:t>
      </w:r>
      <w:r w:rsidR="00561D8D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р глаза.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Но растение не исчезло. 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исчезли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руки.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Более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того,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вылезла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зел</w:t>
      </w:r>
      <w:r w:rsidR="00561D8D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ная голова. Она высунулась и кивнула, когда заметила, что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на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561D8D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смотрит.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Прямо на глазах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одна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рука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быстро,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мысль,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качнулась,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схватила муху и бросила е</w:t>
      </w:r>
      <w:r w:rsidR="00561D8D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в большой и красный рот. Рот немедленно закрылся.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Ничего себе тундры-лианы! Флора и фауна! Просто в зарослях джунглей!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стоял окаменело, как морковь на грядке.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Почему это самое ужасное во вс</w:t>
      </w:r>
      <w:r w:rsidR="00561D8D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м мире растение появилось именно у него на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подоконнике? У всех же есть цветочные горшки и окна!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Но растение появилось у него, у него и будет. Тут цветок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кивнул,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открыл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свой красный рот и сказал довольно слабым голосом: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Мне хочется есть.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Дядюшку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можно было запросто повалить спичкой, так он был удивл</w:t>
      </w:r>
      <w:r w:rsidR="00561D8D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н.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Ты поливаешь меня, когда попало,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продолжал цветок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взмахнул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всеми</w:t>
      </w:r>
      <w:r w:rsidR="00561D8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своими руками.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А я не люблю этого. У тебя слишком мало мух! Это никуда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 w:rsidR="00561D8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годится! Дай мне попить,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молча протянул ему чашечку воды. Цветок схватил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</w:t>
      </w:r>
      <w:r w:rsidR="00561D8D">
        <w:rPr>
          <w:szCs w:val="28"/>
          <w:shd w:val="clear" w:color="auto" w:fill="FFFFFF"/>
        </w:rPr>
        <w:t>ё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рукой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выплеснул воду себе в рот.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Потом облизнулся и посмотрел на дядюшку более требовательно.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2B49AB" w:rsidRPr="002B49AB">
        <w:rPr>
          <w:szCs w:val="28"/>
          <w:shd w:val="clear" w:color="auto" w:fill="FFFFFF"/>
        </w:rPr>
        <w:t>Мне хочется есть!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что ты ешь?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В основном дефицит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вырезку,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котлеты,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телятину,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колбасу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всякую,</w:t>
      </w:r>
      <w:r>
        <w:rPr>
          <w:szCs w:val="28"/>
          <w:shd w:val="clear" w:color="auto" w:fill="FFFFFF"/>
        </w:rPr>
        <w:t xml:space="preserve"> </w:t>
      </w:r>
      <w:r w:rsidR="00561D8D"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ответил цветок.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подош</w:t>
      </w:r>
      <w:r w:rsidR="00561D8D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л к шкафу и вынул маленькую банку сосисок.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Взял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ключ,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открыл е</w:t>
      </w:r>
      <w:r w:rsidR="00561D8D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и подал цветку. Скоро сосисок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было.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Следующую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банку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цветок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открывал сам. При этом он перечислял дядюшке все виды еды,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которые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устраивали.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Колбаса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любительская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первый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сорт.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Колбаса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охотничья.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Колбаса</w:t>
      </w:r>
      <w:r w:rsidR="00561D8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докторская...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Тут цветок задумался. Но ненадолго. Он продолжал: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Колбаса</w:t>
      </w:r>
      <w:r w:rsidR="00561D8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учительская, водительская, профессорская, академическая. Вс</w:t>
      </w:r>
      <w:r w:rsidR="002C6326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ясно?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Ясно,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ответил дядюшка.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561D8D" w:rsidRPr="002B49AB">
        <w:rPr>
          <w:szCs w:val="28"/>
          <w:shd w:val="clear" w:color="auto" w:fill="FFFFFF"/>
        </w:rPr>
        <w:t>Перейдём</w:t>
      </w:r>
      <w:r w:rsidR="002B49AB" w:rsidRPr="002B49AB">
        <w:rPr>
          <w:szCs w:val="28"/>
          <w:shd w:val="clear" w:color="auto" w:fill="FFFFFF"/>
        </w:rPr>
        <w:t xml:space="preserve"> к грибам. </w:t>
      </w:r>
      <w:proofErr w:type="gramStart"/>
      <w:r w:rsidR="002B49AB" w:rsidRPr="002B49AB">
        <w:rPr>
          <w:szCs w:val="28"/>
          <w:shd w:val="clear" w:color="auto" w:fill="FFFFFF"/>
        </w:rPr>
        <w:t>Грибы белые,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маслята,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козлята,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слонята,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лисички,</w:t>
      </w:r>
      <w:r w:rsidR="00561D8D">
        <w:rPr>
          <w:szCs w:val="28"/>
          <w:shd w:val="clear" w:color="auto" w:fill="FFFFFF"/>
        </w:rPr>
        <w:t xml:space="preserve"> </w:t>
      </w:r>
      <w:proofErr w:type="spellStart"/>
      <w:r w:rsidR="002B49AB" w:rsidRPr="002B49AB">
        <w:rPr>
          <w:szCs w:val="28"/>
          <w:shd w:val="clear" w:color="auto" w:fill="FFFFFF"/>
        </w:rPr>
        <w:t>волчички</w:t>
      </w:r>
      <w:proofErr w:type="spellEnd"/>
      <w:r w:rsidR="002B49AB" w:rsidRPr="002B49AB">
        <w:rPr>
          <w:szCs w:val="28"/>
          <w:shd w:val="clear" w:color="auto" w:fill="FFFFFF"/>
        </w:rPr>
        <w:t xml:space="preserve">, рыжики, </w:t>
      </w:r>
      <w:proofErr w:type="spellStart"/>
      <w:r w:rsidR="002B49AB" w:rsidRPr="002B49AB">
        <w:rPr>
          <w:szCs w:val="28"/>
          <w:shd w:val="clear" w:color="auto" w:fill="FFFFFF"/>
        </w:rPr>
        <w:t>блондиники</w:t>
      </w:r>
      <w:proofErr w:type="spellEnd"/>
      <w:r w:rsidR="002B49AB" w:rsidRPr="002B49AB">
        <w:rPr>
          <w:szCs w:val="28"/>
          <w:shd w:val="clear" w:color="auto" w:fill="FFFFFF"/>
        </w:rPr>
        <w:t xml:space="preserve">, </w:t>
      </w:r>
      <w:proofErr w:type="spellStart"/>
      <w:r w:rsidR="002B49AB" w:rsidRPr="002B49AB">
        <w:rPr>
          <w:szCs w:val="28"/>
          <w:shd w:val="clear" w:color="auto" w:fill="FFFFFF"/>
        </w:rPr>
        <w:t>лысики</w:t>
      </w:r>
      <w:proofErr w:type="spellEnd"/>
      <w:r w:rsidR="002B49AB" w:rsidRPr="002B49AB">
        <w:rPr>
          <w:szCs w:val="28"/>
          <w:shd w:val="clear" w:color="auto" w:fill="FFFFFF"/>
        </w:rPr>
        <w:t>, чернушки.</w:t>
      </w:r>
      <w:proofErr w:type="gramEnd"/>
      <w:r w:rsidR="002B49AB" w:rsidRPr="002B49AB">
        <w:rPr>
          <w:szCs w:val="28"/>
          <w:shd w:val="clear" w:color="auto" w:fill="FFFFFF"/>
        </w:rPr>
        <w:t xml:space="preserve"> Запоминается?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Запоминается,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как эхо повторил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561D8D" w:rsidRPr="002B49AB">
        <w:rPr>
          <w:szCs w:val="28"/>
          <w:shd w:val="clear" w:color="auto" w:fill="FFFFFF"/>
        </w:rPr>
        <w:t>Перейдём</w:t>
      </w:r>
      <w:r w:rsidR="002B49AB" w:rsidRPr="002B49AB">
        <w:rPr>
          <w:szCs w:val="28"/>
          <w:shd w:val="clear" w:color="auto" w:fill="FFFFFF"/>
        </w:rPr>
        <w:t xml:space="preserve"> к ры</w:t>
      </w:r>
      <w:bookmarkStart w:id="0" w:name="_GoBack"/>
      <w:bookmarkEnd w:id="0"/>
      <w:r w:rsidR="002B49AB" w:rsidRPr="002B49AB">
        <w:rPr>
          <w:szCs w:val="28"/>
          <w:shd w:val="clear" w:color="auto" w:fill="FFFFFF"/>
        </w:rPr>
        <w:t>бе. Лещи, судаки, севрюга. Это что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касается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речных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рыб.</w:t>
      </w:r>
      <w:r w:rsidR="00561D8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Морские рыбы: нототения, серебристый хек не надо, шпроты, крабы, икра.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Это не рыбы!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закричал в отчаянии дядюшка.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тебя это не касается.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Морские,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вс</w:t>
      </w:r>
      <w:r w:rsidR="00561D8D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</w:t>
      </w:r>
      <w:proofErr w:type="gramStart"/>
      <w:r w:rsidR="002B49AB" w:rsidRPr="002B49AB">
        <w:rPr>
          <w:szCs w:val="28"/>
          <w:shd w:val="clear" w:color="auto" w:fill="FFFFFF"/>
        </w:rPr>
        <w:t>Ещ</w:t>
      </w:r>
      <w:r w:rsidR="00561D8D">
        <w:rPr>
          <w:szCs w:val="28"/>
          <w:shd w:val="clear" w:color="auto" w:fill="FFFFFF"/>
        </w:rPr>
        <w:t>ё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рыба-меч,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рыба-молот,</w:t>
      </w:r>
      <w:r w:rsidR="00561D8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рыба-пила, рыба плоскогубцы, рыба-штопор, рыба-топор, рыба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электрическая</w:t>
      </w:r>
      <w:r w:rsidR="00561D8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дрель.</w:t>
      </w:r>
      <w:proofErr w:type="gramEnd"/>
      <w:r w:rsidR="002B49AB" w:rsidRPr="002B49AB">
        <w:rPr>
          <w:szCs w:val="28"/>
          <w:shd w:val="clear" w:color="auto" w:fill="FFFFFF"/>
        </w:rPr>
        <w:t xml:space="preserve"> Казалось, внутри у цветка запрятана целая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морская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энциклопедия.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Со</w:t>
      </w:r>
      <w:r w:rsidR="00561D8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съедобным уклоном.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Откуда ты здесь появился?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в недоумении обратился к нему дядюшка.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Ты же сам меня посадил и ухаживал хорошо. Но только вначале. Теперь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ты</w:t>
      </w:r>
      <w:r w:rsidR="00561D8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стал немного ленивее. Но так как вначале ты был добрый, я, пожалуй, не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съем</w:t>
      </w:r>
      <w:r w:rsidR="00561D8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тебя ночью, когда ты спишь.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Нельзя сказать, что это обещание очень обрадовало и успокоило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отчаянного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Опять дедушкины фокусы!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возмутился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Вс</w:t>
      </w:r>
      <w:r w:rsidR="00561D8D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Завязываю.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Никакого</w:t>
      </w:r>
      <w:r w:rsidR="00561D8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дедушкиного наследства! Не трону никаких его вещей!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Через день цветок ещ</w:t>
      </w:r>
      <w:r w:rsidR="00561D8D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вырос. Через день ещ</w:t>
      </w:r>
      <w:r w:rsidR="00561D8D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. Ещ</w:t>
      </w:r>
      <w:r w:rsidR="00561D8D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Ложась спать,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не был уверен, просн</w:t>
      </w:r>
      <w:r w:rsidR="00561D8D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тся ли он.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 xml:space="preserve">Пожалуй, он как-нибудь </w:t>
      </w:r>
      <w:proofErr w:type="gramStart"/>
      <w:r w:rsidR="002B49AB" w:rsidRPr="002B49AB">
        <w:rPr>
          <w:szCs w:val="28"/>
          <w:shd w:val="clear" w:color="auto" w:fill="FFFFFF"/>
        </w:rPr>
        <w:t>слопает</w:t>
      </w:r>
      <w:proofErr w:type="gramEnd"/>
      <w:r w:rsidR="002B49AB" w:rsidRPr="002B49AB">
        <w:rPr>
          <w:szCs w:val="28"/>
          <w:shd w:val="clear" w:color="auto" w:fill="FFFFFF"/>
        </w:rPr>
        <w:t xml:space="preserve"> меня. А я об этом даже не узнаю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Мне </w:t>
      </w:r>
      <w:proofErr w:type="gramStart"/>
      <w:r w:rsidR="002B49AB" w:rsidRPr="002B49AB">
        <w:rPr>
          <w:szCs w:val="28"/>
          <w:shd w:val="clear" w:color="auto" w:fill="FFFFFF"/>
        </w:rPr>
        <w:t>хочется</w:t>
      </w:r>
      <w:proofErr w:type="gramEnd"/>
      <w:r w:rsidR="002B49AB" w:rsidRPr="002B49AB">
        <w:rPr>
          <w:szCs w:val="28"/>
          <w:shd w:val="clear" w:color="auto" w:fill="FFFFFF"/>
        </w:rPr>
        <w:t xml:space="preserve"> есть!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постоянно твердил цветок.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lastRenderedPageBreak/>
        <w:t>Чем больше он рос, тем страшнее становился его голод. А чем больше он ел,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тем быстрее рос.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Скоро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он,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пожалуй,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проглотит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птенцов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из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гнезда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над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крыльцом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,</w:t>
      </w:r>
      <w:r w:rsidR="002164C0">
        <w:rPr>
          <w:szCs w:val="28"/>
          <w:shd w:val="clear" w:color="auto" w:fill="FFFFFF"/>
        </w:rPr>
        <w:t xml:space="preserve"> </w:t>
      </w:r>
      <w:r w:rsidR="00561D8D"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испугался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Эти птенцы жутко верещали по утрам, не давая господину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спать.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постоянно грозился, что бросит их в суп. Что ощиплет до последнего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</w:t>
      </w:r>
      <w:r w:rsidR="00561D8D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рышка.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Что они долго будут </w:t>
      </w:r>
      <w:proofErr w:type="gramStart"/>
      <w:r w:rsidRPr="002B49AB">
        <w:rPr>
          <w:szCs w:val="28"/>
          <w:shd w:val="clear" w:color="auto" w:fill="FFFFFF"/>
        </w:rPr>
        <w:t>кипеть</w:t>
      </w:r>
      <w:proofErr w:type="gramEnd"/>
      <w:r w:rsidRPr="002B49AB">
        <w:rPr>
          <w:szCs w:val="28"/>
          <w:shd w:val="clear" w:color="auto" w:fill="FFFFFF"/>
        </w:rPr>
        <w:t xml:space="preserve"> и бурлить и ещ</w:t>
      </w:r>
      <w:r w:rsidR="00561D8D">
        <w:rPr>
          <w:szCs w:val="28"/>
          <w:shd w:val="clear" w:color="auto" w:fill="FFFFFF"/>
        </w:rPr>
        <w:t>ё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очень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долго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будут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помнить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об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этом. Но ему и в голову не приходило выполнить свои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угрозы.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цветок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мог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сделать что хочешь. И манную кашу, даже на молоке, он есть не желал.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И как-то странно,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примериваясь,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посматривал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дядюшку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если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дядюшка запаздывал с едой.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вс</w:t>
      </w:r>
      <w:r w:rsidR="00561D8D">
        <w:rPr>
          <w:szCs w:val="28"/>
          <w:shd w:val="clear" w:color="auto" w:fill="FFFFFF"/>
        </w:rPr>
        <w:t>ё время покрикивал: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Эй, ты! Подай консервы!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Эй, ты, принеси мяса!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Как-то раз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даже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треснул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господина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слепой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ярости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дядюшка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схватился за топор. Рванулся к цветку,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чтобы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перерубить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стебель.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цветок легко выхватил топор у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и сказал наставительно: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Не делай больше этого, </w:t>
      </w:r>
      <w:proofErr w:type="gramStart"/>
      <w:r w:rsidR="002B49AB" w:rsidRPr="002B49AB">
        <w:rPr>
          <w:szCs w:val="28"/>
          <w:shd w:val="clear" w:color="auto" w:fill="FFFFFF"/>
        </w:rPr>
        <w:t>милок</w:t>
      </w:r>
      <w:proofErr w:type="gramEnd"/>
      <w:r w:rsidR="002B49AB" w:rsidRPr="002B49AB">
        <w:rPr>
          <w:szCs w:val="28"/>
          <w:shd w:val="clear" w:color="auto" w:fill="FFFFFF"/>
        </w:rPr>
        <w:t>. Я думал, что ты мой друг.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Продолжая бушевать, 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 xml:space="preserve">у запустил в цветок пилой. Но пила </w:t>
      </w:r>
      <w:proofErr w:type="gramStart"/>
      <w:r w:rsidRPr="002B49AB">
        <w:rPr>
          <w:szCs w:val="28"/>
          <w:shd w:val="clear" w:color="auto" w:fill="FFFFFF"/>
        </w:rPr>
        <w:t>отскочила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 стебля и чуть было</w:t>
      </w:r>
      <w:proofErr w:type="gramEnd"/>
      <w:r w:rsidRPr="002B49AB">
        <w:rPr>
          <w:szCs w:val="28"/>
          <w:shd w:val="clear" w:color="auto" w:fill="FFFFFF"/>
        </w:rPr>
        <w:t xml:space="preserve"> не треснула самого хозяина по голове.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Это же как резина!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безнад</w:t>
      </w:r>
      <w:r w:rsidR="00561D8D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жно подумал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 xml:space="preserve">у. </w:t>
      </w:r>
      <w:r w:rsidR="00561D8D"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Я ничего не могу сделать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Цветок улыбался красным ртом на зел</w:t>
      </w:r>
      <w:r w:rsidR="00561D8D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ной голове.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Потом он щ</w:t>
      </w:r>
      <w:r w:rsidR="00561D8D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лкнул дядюшку по носу и приказал: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Еды! И не затевай больше ничего, а то будет плохо!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spellStart"/>
      <w:r w:rsidR="002B49AB" w:rsidRPr="002B49AB">
        <w:rPr>
          <w:szCs w:val="28"/>
          <w:shd w:val="clear" w:color="auto" w:fill="FFFFFF"/>
        </w:rPr>
        <w:t>Дда</w:t>
      </w:r>
      <w:proofErr w:type="spellEnd"/>
      <w:r w:rsidR="002B49AB" w:rsidRPr="002B49AB">
        <w:rPr>
          <w:szCs w:val="28"/>
          <w:shd w:val="clear" w:color="auto" w:fill="FFFFFF"/>
        </w:rPr>
        <w:t>-да-да!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заикался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Никаких хитростей. Мяса сюда!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Как только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отпустили, он стрелой вылетел за дверь. И забегал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 двору перед домом, как курица, преследуемая лисицей.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Где я возьму для него столько еды? Я же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мясокомбинат.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ему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что,</w:t>
      </w:r>
      <w:r w:rsidR="00561D8D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продуктовый магазин? Нет, он скоро меня съест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Дядюшка понял, что дела его плохи, как никогда. Теперь он до конца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жизни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будет рабом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этого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растения.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вырастет,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полезет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огород,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будет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просовывать руки в окна других домов и таскать людей.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Отчаянный и резкий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готов был зареветь. Сначала был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готов,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r w:rsidR="00561D8D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потом заревел. То есть просто заплакал.</w:t>
      </w:r>
      <w:r w:rsidR="008B2FC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lastRenderedPageBreak/>
        <w:t>Его сл</w:t>
      </w:r>
      <w:r w:rsidR="008B2FCA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зы немедленно можно было нести в музей,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потому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это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большая</w:t>
      </w:r>
      <w:r w:rsidR="008B2FC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редкость. Господа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плакали не чаще, чем раз в сто лет.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Я уже больше никогда не смогу жить у себя дома и не смогу спокойно</w:t>
      </w:r>
      <w:r w:rsidR="002164C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пить</w:t>
      </w:r>
      <w:r w:rsidR="008B2FCA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чай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Что ты плачешь?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Кто-то потянул его за рукав.</w:t>
      </w:r>
      <w:r w:rsidR="008B2FCA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Это был </w:t>
      </w:r>
      <w:proofErr w:type="spellStart"/>
      <w:r w:rsidR="002B49AB" w:rsidRPr="002B49AB">
        <w:rPr>
          <w:szCs w:val="28"/>
          <w:shd w:val="clear" w:color="auto" w:fill="FFFFFF"/>
        </w:rPr>
        <w:t>Микко</w:t>
      </w:r>
      <w:proofErr w:type="spellEnd"/>
      <w:r w:rsidR="002B49AB" w:rsidRPr="002B49AB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Могу ли я тебе помочь?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Во-первых, никто не сможет мне помочь. И во-вторых, 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плакал.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Это</w:t>
      </w:r>
      <w:r w:rsidR="008B2FCA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выпала роса.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Понятно. Но ведь роса не выпадает ни с того ни </w:t>
      </w:r>
      <w:proofErr w:type="gramStart"/>
      <w:r w:rsidR="002B49AB" w:rsidRPr="002B49AB">
        <w:rPr>
          <w:szCs w:val="28"/>
          <w:shd w:val="clear" w:color="auto" w:fill="FFFFFF"/>
        </w:rPr>
        <w:t>с</w:t>
      </w:r>
      <w:proofErr w:type="gramEnd"/>
      <w:r w:rsidR="002B49AB" w:rsidRPr="002B49AB">
        <w:rPr>
          <w:szCs w:val="28"/>
          <w:shd w:val="clear" w:color="auto" w:fill="FFFFFF"/>
        </w:rPr>
        <w:t xml:space="preserve"> сего.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Она выпадает тогда, когда </w:t>
      </w:r>
      <w:proofErr w:type="spellStart"/>
      <w:r w:rsidR="002B49AB" w:rsidRPr="002B49AB">
        <w:rPr>
          <w:szCs w:val="28"/>
          <w:shd w:val="clear" w:color="auto" w:fill="FFFFFF"/>
        </w:rPr>
        <w:t>супное</w:t>
      </w:r>
      <w:proofErr w:type="spellEnd"/>
      <w:r w:rsidR="002B49AB" w:rsidRPr="002B49AB">
        <w:rPr>
          <w:szCs w:val="28"/>
          <w:shd w:val="clear" w:color="auto" w:fill="FFFFFF"/>
        </w:rPr>
        <w:t xml:space="preserve"> растение начинает всех поедать.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spellStart"/>
      <w:r w:rsidR="002B49AB" w:rsidRPr="002B49AB">
        <w:rPr>
          <w:szCs w:val="28"/>
          <w:shd w:val="clear" w:color="auto" w:fill="FFFFFF"/>
        </w:rPr>
        <w:t>Супное</w:t>
      </w:r>
      <w:proofErr w:type="spellEnd"/>
      <w:r w:rsidR="002B49AB" w:rsidRPr="002B49AB">
        <w:rPr>
          <w:szCs w:val="28"/>
          <w:shd w:val="clear" w:color="auto" w:fill="FFFFFF"/>
        </w:rPr>
        <w:t xml:space="preserve"> растение?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Ну да. Сначала </w:t>
      </w:r>
      <w:proofErr w:type="spellStart"/>
      <w:r w:rsidR="002B49AB" w:rsidRPr="002B49AB">
        <w:rPr>
          <w:szCs w:val="28"/>
          <w:shd w:val="clear" w:color="auto" w:fill="FFFFFF"/>
        </w:rPr>
        <w:t>супное</w:t>
      </w:r>
      <w:proofErr w:type="spellEnd"/>
      <w:r w:rsidR="002B49AB" w:rsidRPr="002B49AB">
        <w:rPr>
          <w:szCs w:val="28"/>
          <w:shd w:val="clear" w:color="auto" w:fill="FFFFFF"/>
        </w:rPr>
        <w:t xml:space="preserve">. А потом </w:t>
      </w:r>
      <w:proofErr w:type="spellStart"/>
      <w:r w:rsidR="002B49AB" w:rsidRPr="002B49AB">
        <w:rPr>
          <w:szCs w:val="28"/>
          <w:shd w:val="clear" w:color="auto" w:fill="FFFFFF"/>
        </w:rPr>
        <w:t>телятинное</w:t>
      </w:r>
      <w:proofErr w:type="spellEnd"/>
      <w:r w:rsidR="002B49AB" w:rsidRPr="002B49AB">
        <w:rPr>
          <w:szCs w:val="28"/>
          <w:shd w:val="clear" w:color="auto" w:fill="FFFFFF"/>
        </w:rPr>
        <w:t>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где оно?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Там, внутри. Оно съедает вс</w:t>
      </w:r>
      <w:r w:rsidR="002C6326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мясо и вс</w:t>
      </w:r>
      <w:r w:rsidR="002C6326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время </w:t>
      </w:r>
      <w:r w:rsidR="008B2FCA" w:rsidRPr="002B49AB">
        <w:rPr>
          <w:szCs w:val="28"/>
          <w:shd w:val="clear" w:color="auto" w:fill="FFFFFF"/>
        </w:rPr>
        <w:t>растёт</w:t>
      </w:r>
      <w:r w:rsidR="002B49AB" w:rsidRPr="002B49AB">
        <w:rPr>
          <w:szCs w:val="28"/>
          <w:shd w:val="clear" w:color="auto" w:fill="FFFFFF"/>
        </w:rPr>
        <w:t>. Оно как резина. И</w:t>
      </w:r>
      <w:r w:rsidR="008B2FCA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никто ничего ему не может сделать. Я пытался.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Теперь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опять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должен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его</w:t>
      </w:r>
      <w:r w:rsidR="008B2FCA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кормить, иначе оно съест меня.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spellStart"/>
      <w:r w:rsidRPr="002B49AB">
        <w:rPr>
          <w:szCs w:val="28"/>
          <w:shd w:val="clear" w:color="auto" w:fill="FFFFFF"/>
        </w:rPr>
        <w:t>Микко</w:t>
      </w:r>
      <w:proofErr w:type="spellEnd"/>
      <w:r w:rsidRPr="002B49AB">
        <w:rPr>
          <w:szCs w:val="28"/>
          <w:shd w:val="clear" w:color="auto" w:fill="FFFFFF"/>
        </w:rPr>
        <w:t xml:space="preserve"> слушал молча и сразу понял, что вс</w:t>
      </w:r>
      <w:r w:rsidR="008B2FCA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это</w:t>
      </w:r>
      <w:r w:rsidR="002164C0">
        <w:rPr>
          <w:szCs w:val="28"/>
          <w:shd w:val="clear" w:color="auto" w:fill="FFFFFF"/>
        </w:rPr>
        <w:t xml:space="preserve"> — </w:t>
      </w:r>
      <w:proofErr w:type="gramStart"/>
      <w:r w:rsidRPr="002B49AB">
        <w:rPr>
          <w:szCs w:val="28"/>
          <w:shd w:val="clear" w:color="auto" w:fill="FFFFFF"/>
        </w:rPr>
        <w:t>сущая</w:t>
      </w:r>
      <w:proofErr w:type="gramEnd"/>
      <w:r w:rsidRPr="002B49AB">
        <w:rPr>
          <w:szCs w:val="28"/>
          <w:shd w:val="clear" w:color="auto" w:fill="FFFFFF"/>
        </w:rPr>
        <w:t xml:space="preserve"> правда.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Почему бы тебе не перебраться в другое место?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У меня нет другого места. И если я уеду, оно съест всех птиц.</w:t>
      </w:r>
    </w:p>
    <w:p w:rsidR="008B2FCA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если это?</w:t>
      </w:r>
      <w:r>
        <w:rPr>
          <w:szCs w:val="28"/>
          <w:shd w:val="clear" w:color="auto" w:fill="FFFFFF"/>
        </w:rPr>
        <w:t xml:space="preserve"> — </w:t>
      </w:r>
      <w:proofErr w:type="spellStart"/>
      <w:r w:rsidR="002B49AB" w:rsidRPr="002B49AB">
        <w:rPr>
          <w:szCs w:val="28"/>
          <w:shd w:val="clear" w:color="auto" w:fill="FFFFFF"/>
        </w:rPr>
        <w:t>Микко</w:t>
      </w:r>
      <w:proofErr w:type="spellEnd"/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показал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свой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огромный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финский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нож.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Нет.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</w:t>
      </w:r>
      <w:r w:rsidR="008B2FCA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пытался. Мне кажется, его не </w:t>
      </w:r>
      <w:r w:rsidR="008B2FCA" w:rsidRPr="002B49AB">
        <w:rPr>
          <w:szCs w:val="28"/>
          <w:shd w:val="clear" w:color="auto" w:fill="FFFFFF"/>
        </w:rPr>
        <w:t>возьмёт</w:t>
      </w:r>
      <w:r w:rsidR="002B49AB" w:rsidRPr="002B49AB">
        <w:rPr>
          <w:szCs w:val="28"/>
          <w:shd w:val="clear" w:color="auto" w:fill="FFFFFF"/>
        </w:rPr>
        <w:t xml:space="preserve"> ни динамит, ни бензопила.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Может,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танк</w:t>
      </w:r>
      <w:r w:rsidR="008B2FCA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бы помог. Да где его взять?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spellStart"/>
      <w:r w:rsidRPr="002B49AB">
        <w:rPr>
          <w:szCs w:val="28"/>
          <w:shd w:val="clear" w:color="auto" w:fill="FFFFFF"/>
        </w:rPr>
        <w:t>Микко</w:t>
      </w:r>
      <w:proofErr w:type="spellEnd"/>
      <w:r w:rsidRPr="002B49AB">
        <w:rPr>
          <w:szCs w:val="28"/>
          <w:shd w:val="clear" w:color="auto" w:fill="FFFFFF"/>
        </w:rPr>
        <w:t xml:space="preserve"> подумал минутку.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Усыпим его.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Как?</w:t>
      </w:r>
      <w:r>
        <w:rPr>
          <w:szCs w:val="28"/>
          <w:shd w:val="clear" w:color="auto" w:fill="FFFFFF"/>
        </w:rPr>
        <w:t xml:space="preserve"> — </w:t>
      </w:r>
      <w:r w:rsidR="008B2FCA" w:rsidRPr="002B49AB">
        <w:rPr>
          <w:szCs w:val="28"/>
          <w:shd w:val="clear" w:color="auto" w:fill="FFFFFF"/>
        </w:rPr>
        <w:t>безнадёжно</w:t>
      </w:r>
      <w:r w:rsidR="002B49AB" w:rsidRPr="002B49AB">
        <w:rPr>
          <w:szCs w:val="28"/>
          <w:shd w:val="clear" w:color="auto" w:fill="FFFFFF"/>
        </w:rPr>
        <w:t xml:space="preserve"> спросил дядюшка.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так. Подожди минутку.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spellStart"/>
      <w:r w:rsidRPr="002B49AB">
        <w:rPr>
          <w:szCs w:val="28"/>
          <w:shd w:val="clear" w:color="auto" w:fill="FFFFFF"/>
        </w:rPr>
        <w:t>Микко</w:t>
      </w:r>
      <w:proofErr w:type="spellEnd"/>
      <w:r w:rsidRPr="002B49AB">
        <w:rPr>
          <w:szCs w:val="28"/>
          <w:shd w:val="clear" w:color="auto" w:fill="FFFFFF"/>
        </w:rPr>
        <w:t xml:space="preserve"> побежал домой.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ждал. А цветок бушевал за окном.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 xml:space="preserve">Скоро </w:t>
      </w:r>
      <w:proofErr w:type="spellStart"/>
      <w:r w:rsidRPr="002B49AB">
        <w:rPr>
          <w:szCs w:val="28"/>
          <w:shd w:val="clear" w:color="auto" w:fill="FFFFFF"/>
        </w:rPr>
        <w:t>Микко</w:t>
      </w:r>
      <w:proofErr w:type="spellEnd"/>
      <w:r w:rsidRPr="002B49AB">
        <w:rPr>
          <w:szCs w:val="28"/>
          <w:shd w:val="clear" w:color="auto" w:fill="FFFFFF"/>
        </w:rPr>
        <w:t xml:space="preserve"> вернулся. В одной руке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колбаса,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другой</w:t>
      </w:r>
      <w:r w:rsidR="002164C0">
        <w:rPr>
          <w:szCs w:val="28"/>
          <w:shd w:val="clear" w:color="auto" w:fill="FFFFFF"/>
        </w:rPr>
        <w:t xml:space="preserve"> </w:t>
      </w:r>
      <w:r w:rsidR="008B2FCA">
        <w:rPr>
          <w:szCs w:val="28"/>
          <w:shd w:val="clear" w:color="auto" w:fill="FFFFFF"/>
        </w:rPr>
        <w:t xml:space="preserve">— </w:t>
      </w:r>
      <w:r w:rsidRPr="002B49AB">
        <w:rPr>
          <w:szCs w:val="28"/>
          <w:shd w:val="clear" w:color="auto" w:fill="FFFFFF"/>
        </w:rPr>
        <w:t>металлический флакон.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Что это?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спросил дядюшка.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Колбаса.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Нет, вот это?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Это аэрозоль против мух и тараканов. Они сразу дохнут.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А </w:t>
      </w:r>
      <w:proofErr w:type="spellStart"/>
      <w:r w:rsidR="002B49AB" w:rsidRPr="002B49AB">
        <w:rPr>
          <w:szCs w:val="28"/>
          <w:shd w:val="clear" w:color="auto" w:fill="FFFFFF"/>
        </w:rPr>
        <w:t>мясоедящие</w:t>
      </w:r>
      <w:proofErr w:type="spellEnd"/>
      <w:r w:rsidR="002B49AB" w:rsidRPr="002B49AB">
        <w:rPr>
          <w:szCs w:val="28"/>
          <w:shd w:val="clear" w:color="auto" w:fill="FFFFFF"/>
        </w:rPr>
        <w:t xml:space="preserve"> растения?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2B49AB" w:rsidRPr="002B49AB">
        <w:rPr>
          <w:szCs w:val="28"/>
          <w:shd w:val="clear" w:color="auto" w:fill="FFFFFF"/>
        </w:rPr>
        <w:t xml:space="preserve">Не знаю. Но </w:t>
      </w:r>
      <w:proofErr w:type="spellStart"/>
      <w:r w:rsidR="002B49AB" w:rsidRPr="002B49AB">
        <w:rPr>
          <w:szCs w:val="28"/>
          <w:shd w:val="clear" w:color="auto" w:fill="FFFFFF"/>
        </w:rPr>
        <w:t>мясоедящая</w:t>
      </w:r>
      <w:proofErr w:type="spellEnd"/>
      <w:r w:rsidR="002B49AB" w:rsidRPr="002B49AB">
        <w:rPr>
          <w:szCs w:val="28"/>
          <w:shd w:val="clear" w:color="auto" w:fill="FFFFFF"/>
        </w:rPr>
        <w:t xml:space="preserve"> кошка нанюхалась и три дня спала. И</w:t>
      </w:r>
      <w:r>
        <w:rPr>
          <w:szCs w:val="28"/>
          <w:shd w:val="clear" w:color="auto" w:fill="FFFFFF"/>
        </w:rPr>
        <w:t xml:space="preserve"> </w:t>
      </w:r>
      <w:r w:rsidR="008B2FCA" w:rsidRPr="002B49AB">
        <w:rPr>
          <w:szCs w:val="28"/>
          <w:shd w:val="clear" w:color="auto" w:fill="FFFFFF"/>
        </w:rPr>
        <w:t>ещё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болела</w:t>
      </w:r>
      <w:r w:rsidR="008B2FCA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долго. Врача вызывали.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К этому... к этой растительности мы врача вызывать не будем,</w:t>
      </w:r>
      <w:r>
        <w:rPr>
          <w:szCs w:val="28"/>
          <w:shd w:val="clear" w:color="auto" w:fill="FFFFFF"/>
        </w:rPr>
        <w:t xml:space="preserve"> — </w:t>
      </w:r>
      <w:r w:rsidR="008B2FCA" w:rsidRPr="002B49AB">
        <w:rPr>
          <w:szCs w:val="28"/>
          <w:shd w:val="clear" w:color="auto" w:fill="FFFFFF"/>
        </w:rPr>
        <w:t>твёрдо</w:t>
      </w:r>
      <w:r w:rsidR="008B2FCA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сказал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Как включается эта штука?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spellStart"/>
      <w:r w:rsidRPr="002B49AB">
        <w:rPr>
          <w:szCs w:val="28"/>
          <w:shd w:val="clear" w:color="auto" w:fill="FFFFFF"/>
        </w:rPr>
        <w:t>Микко</w:t>
      </w:r>
      <w:proofErr w:type="spellEnd"/>
      <w:r w:rsidRPr="002B49AB">
        <w:rPr>
          <w:szCs w:val="28"/>
          <w:shd w:val="clear" w:color="auto" w:fill="FFFFFF"/>
        </w:rPr>
        <w:t xml:space="preserve"> нажал на кнопочку,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из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флакона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вылетело</w:t>
      </w:r>
      <w:r w:rsidR="002164C0">
        <w:rPr>
          <w:szCs w:val="28"/>
          <w:shd w:val="clear" w:color="auto" w:fill="FFFFFF"/>
        </w:rPr>
        <w:t xml:space="preserve"> </w:t>
      </w:r>
      <w:r w:rsidR="008B2FCA">
        <w:rPr>
          <w:szCs w:val="28"/>
          <w:shd w:val="clear" w:color="auto" w:fill="FFFFFF"/>
        </w:rPr>
        <w:t>об</w:t>
      </w:r>
      <w:r w:rsidRPr="002B49AB">
        <w:rPr>
          <w:szCs w:val="28"/>
          <w:shd w:val="clear" w:color="auto" w:fill="FFFFFF"/>
        </w:rPr>
        <w:t>лако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сладковатым</w:t>
      </w:r>
      <w:r w:rsidR="008B2FC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противным запахом.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8B2FCA">
        <w:rPr>
          <w:szCs w:val="28"/>
          <w:shd w:val="clear" w:color="auto" w:fill="FFFFFF"/>
        </w:rPr>
        <w:t>Вперё</w:t>
      </w:r>
      <w:r w:rsidR="002B49AB" w:rsidRPr="002B49AB">
        <w:rPr>
          <w:szCs w:val="28"/>
          <w:shd w:val="clear" w:color="auto" w:fill="FFFFFF"/>
        </w:rPr>
        <w:t>д!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крикнул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 и ринулся в дом, как на пожар.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spellStart"/>
      <w:r w:rsidRPr="002B49AB">
        <w:rPr>
          <w:szCs w:val="28"/>
          <w:shd w:val="clear" w:color="auto" w:fill="FFFFFF"/>
        </w:rPr>
        <w:t>Микко</w:t>
      </w:r>
      <w:proofErr w:type="spellEnd"/>
      <w:r w:rsidRPr="002B49AB">
        <w:rPr>
          <w:szCs w:val="28"/>
          <w:shd w:val="clear" w:color="auto" w:fill="FFFFFF"/>
        </w:rPr>
        <w:t xml:space="preserve"> сунулся за ним.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Цветок подрос. Он был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очень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сердит,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голоден.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выхватил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колбасу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</w:t>
      </w:r>
      <w:r w:rsidR="008B2FC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дядюшки и проглотил е</w:t>
      </w:r>
      <w:r w:rsidR="008B2FCA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со скоростью света. Потом он посмотрел на самого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Что-то, мне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кажется,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смертельно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голоден.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кажется,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надо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мною</w:t>
      </w:r>
      <w:r w:rsidR="008B2FCA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издеваются, принося так мало колбасы. Кого-то я за это...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Цветок не успел договорить.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включил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баллон.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Вылетело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белое</w:t>
      </w:r>
      <w:r w:rsidR="008B2FC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противное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облако.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Запахло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кисло-противным.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Растение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кричать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8B2FC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плеваться на господина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у, трясти его, но дядюшка не унимался.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Трясясь,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8B2FC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вс</w:t>
      </w:r>
      <w:r w:rsidR="008B2FCA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равно прицеливался прямо в е</w:t>
      </w:r>
      <w:r w:rsidR="008B2FCA">
        <w:rPr>
          <w:szCs w:val="28"/>
          <w:shd w:val="clear" w:color="auto" w:fill="FFFFFF"/>
        </w:rPr>
        <w:t>го</w:t>
      </w:r>
      <w:r w:rsidRPr="002B49AB">
        <w:rPr>
          <w:szCs w:val="28"/>
          <w:shd w:val="clear" w:color="auto" w:fill="FFFFFF"/>
        </w:rPr>
        <w:t xml:space="preserve"> противную зел</w:t>
      </w:r>
      <w:r w:rsidR="008B2FCA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ную голову и пылил, пылил.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От тумана дядюшка стал мокрым и выскользнул из рук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цветка.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тоже</w:t>
      </w:r>
      <w:r w:rsidR="008B2FC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изрядно надышался, даже не смог убежать.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Цветок пометался, пометался по комнате. Попытался разбить окно и подышать</w:t>
      </w:r>
      <w:r w:rsidR="008B2FC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чистым воздухом. Но ничего не вышл</w:t>
      </w:r>
      <w:r w:rsidR="008B2FCA">
        <w:rPr>
          <w:szCs w:val="28"/>
          <w:shd w:val="clear" w:color="auto" w:fill="FFFFFF"/>
        </w:rPr>
        <w:t>о. Он тяжё</w:t>
      </w:r>
      <w:r w:rsidRPr="002B49AB">
        <w:rPr>
          <w:szCs w:val="28"/>
          <w:shd w:val="clear" w:color="auto" w:fill="FFFFFF"/>
        </w:rPr>
        <w:t>лой плетью рухнул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господина</w:t>
      </w:r>
      <w:proofErr w:type="gramStart"/>
      <w:r w:rsidR="008B2FC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у. У того на теле долго были следы, как от хорошей розги.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Лежал отважный дядюшка, лежало на нем противное растение.</w:t>
      </w:r>
    </w:p>
    <w:p w:rsidR="008B2FCA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spellStart"/>
      <w:r w:rsidRPr="002B49AB">
        <w:rPr>
          <w:szCs w:val="28"/>
          <w:shd w:val="clear" w:color="auto" w:fill="FFFFFF"/>
        </w:rPr>
        <w:t>Микко</w:t>
      </w:r>
      <w:proofErr w:type="spellEnd"/>
      <w:r w:rsidRPr="002B49AB">
        <w:rPr>
          <w:szCs w:val="28"/>
          <w:shd w:val="clear" w:color="auto" w:fill="FFFFFF"/>
        </w:rPr>
        <w:t xml:space="preserve"> по</w:t>
      </w:r>
      <w:r w:rsidR="008B2FCA">
        <w:rPr>
          <w:szCs w:val="28"/>
          <w:shd w:val="clear" w:color="auto" w:fill="FFFFFF"/>
        </w:rPr>
        <w:t>нял, что дядюшку нужно спасать.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маленький,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но</w:t>
      </w:r>
      <w:r w:rsidR="008B2FC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мускулистый и тяж</w:t>
      </w:r>
      <w:r w:rsidR="008B2FCA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лый, как будто набитый кирпичами. </w:t>
      </w:r>
      <w:proofErr w:type="spellStart"/>
      <w:r w:rsidRPr="002B49AB">
        <w:rPr>
          <w:szCs w:val="28"/>
          <w:shd w:val="clear" w:color="auto" w:fill="FFFFFF"/>
        </w:rPr>
        <w:t>Микко</w:t>
      </w:r>
      <w:proofErr w:type="spellEnd"/>
      <w:r w:rsidRPr="002B49AB">
        <w:rPr>
          <w:szCs w:val="28"/>
          <w:shd w:val="clear" w:color="auto" w:fill="FFFFFF"/>
        </w:rPr>
        <w:t xml:space="preserve"> просто измучился,</w:t>
      </w:r>
      <w:r w:rsidR="008B2FC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пока вытащил его на свежий воздух.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лежал на спине и смотрел в небо. Слава богу, прилетели птицы,</w:t>
      </w:r>
      <w:r w:rsidR="008B2FC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стали виться над ним и обмахивать крыльями.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Наконец он открыл глаза.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А ну, кыш! </w:t>
      </w:r>
      <w:proofErr w:type="gramStart"/>
      <w:r w:rsidR="002B49AB" w:rsidRPr="002B49AB">
        <w:rPr>
          <w:szCs w:val="28"/>
          <w:shd w:val="clear" w:color="auto" w:fill="FFFFFF"/>
        </w:rPr>
        <w:t>Ишь</w:t>
      </w:r>
      <w:proofErr w:type="gramEnd"/>
      <w:r w:rsidR="002B49AB" w:rsidRPr="002B49AB">
        <w:rPr>
          <w:szCs w:val="28"/>
          <w:shd w:val="clear" w:color="auto" w:fill="FFFFFF"/>
        </w:rPr>
        <w:t>, разлетались!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сурово прикрикнул он на птиц.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 xml:space="preserve"> </w:t>
      </w:r>
      <w:r w:rsidR="008B2FCA">
        <w:rPr>
          <w:szCs w:val="28"/>
          <w:shd w:val="clear" w:color="auto" w:fill="FFFFFF"/>
        </w:rPr>
        <w:t>котё</w:t>
      </w:r>
      <w:r w:rsidR="002B49AB" w:rsidRPr="002B49AB">
        <w:rPr>
          <w:szCs w:val="28"/>
          <w:shd w:val="clear" w:color="auto" w:fill="FFFFFF"/>
        </w:rPr>
        <w:t>л</w:t>
      </w:r>
      <w:r w:rsidR="008B2FCA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отправлю. Ну, что,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спросил он </w:t>
      </w:r>
      <w:proofErr w:type="spellStart"/>
      <w:r w:rsidR="002B49AB" w:rsidRPr="002B49AB">
        <w:rPr>
          <w:szCs w:val="28"/>
          <w:shd w:val="clear" w:color="auto" w:fill="FFFFFF"/>
        </w:rPr>
        <w:t>Микко</w:t>
      </w:r>
      <w:proofErr w:type="spellEnd"/>
      <w:r w:rsidR="002B49AB" w:rsidRPr="002B49AB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кто победил?</w:t>
      </w:r>
    </w:p>
    <w:p w:rsidR="008B2FCA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Мы, конечно,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радостно ответил </w:t>
      </w:r>
      <w:proofErr w:type="spellStart"/>
      <w:r w:rsidR="002B49AB" w:rsidRPr="002B49AB">
        <w:rPr>
          <w:szCs w:val="28"/>
          <w:shd w:val="clear" w:color="auto" w:fill="FFFFFF"/>
        </w:rPr>
        <w:t>Микко</w:t>
      </w:r>
      <w:proofErr w:type="spellEnd"/>
      <w:r w:rsidR="002B49AB" w:rsidRPr="002B49AB">
        <w:rPr>
          <w:szCs w:val="28"/>
          <w:shd w:val="clear" w:color="auto" w:fill="FFFFFF"/>
        </w:rPr>
        <w:t>. Дядюшка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зажал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нос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пальцами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</w:t>
      </w:r>
      <w:r w:rsidR="008B2FCA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ринулся в</w:t>
      </w:r>
      <w:r w:rsidR="008B2FCA">
        <w:rPr>
          <w:szCs w:val="28"/>
          <w:shd w:val="clear" w:color="auto" w:fill="FFFFFF"/>
        </w:rPr>
        <w:t xml:space="preserve"> дом. На полу валялась </w:t>
      </w:r>
      <w:proofErr w:type="gramStart"/>
      <w:r w:rsidR="008B2FCA">
        <w:rPr>
          <w:szCs w:val="28"/>
          <w:shd w:val="clear" w:color="auto" w:fill="FFFFFF"/>
        </w:rPr>
        <w:t>дохлая</w:t>
      </w:r>
      <w:proofErr w:type="gramEnd"/>
      <w:r w:rsidR="008B2FCA">
        <w:rPr>
          <w:szCs w:val="28"/>
          <w:shd w:val="clear" w:color="auto" w:fill="FFFFFF"/>
        </w:rPr>
        <w:t xml:space="preserve"> жё</w:t>
      </w:r>
      <w:r w:rsidR="002B49AB" w:rsidRPr="002B49AB">
        <w:rPr>
          <w:szCs w:val="28"/>
          <w:shd w:val="clear" w:color="auto" w:fill="FFFFFF"/>
        </w:rPr>
        <w:t>лтая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растительность.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lastRenderedPageBreak/>
        <w:t>Господин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</w:t>
      </w:r>
      <w:r w:rsidR="008B2FCA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потащил е</w:t>
      </w:r>
      <w:r w:rsidR="008B2FCA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на помойку.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Так будет со всяким!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показал он </w:t>
      </w:r>
      <w:proofErr w:type="spellStart"/>
      <w:r w:rsidR="002B49AB" w:rsidRPr="002B49AB">
        <w:rPr>
          <w:szCs w:val="28"/>
          <w:shd w:val="clear" w:color="auto" w:fill="FFFFFF"/>
        </w:rPr>
        <w:t>Микко</w:t>
      </w:r>
      <w:proofErr w:type="spellEnd"/>
      <w:r w:rsidR="002B49AB" w:rsidRPr="002B49AB">
        <w:rPr>
          <w:szCs w:val="28"/>
          <w:shd w:val="clear" w:color="auto" w:fill="FFFFFF"/>
        </w:rPr>
        <w:t>, сурово намекая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что-то.</w:t>
      </w:r>
      <w:r>
        <w:rPr>
          <w:szCs w:val="28"/>
          <w:shd w:val="clear" w:color="auto" w:fill="FFFFFF"/>
        </w:rPr>
        <w:t xml:space="preserve"> </w:t>
      </w:r>
      <w:r w:rsidR="008B2FCA"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Запомни и передай многим поколениям.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Вернувшись с помойки,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долго чесал затылок.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Слушай, а почему оно такое противное? Ведь я сделал вс</w:t>
      </w:r>
      <w:r w:rsidR="008B2FCA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правильно.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притащил мешочек с семенами и запиской.</w:t>
      </w:r>
    </w:p>
    <w:p w:rsidR="002B49AB" w:rsidRPr="002B49AB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Вот прочти: </w:t>
      </w:r>
      <w:r w:rsidR="002379C3">
        <w:rPr>
          <w:szCs w:val="28"/>
          <w:shd w:val="clear" w:color="auto" w:fill="FFFFFF"/>
        </w:rPr>
        <w:t>«</w:t>
      </w:r>
      <w:proofErr w:type="gramStart"/>
      <w:r w:rsidR="002B49AB" w:rsidRPr="002B49AB">
        <w:rPr>
          <w:szCs w:val="28"/>
          <w:shd w:val="clear" w:color="auto" w:fill="FFFFFF"/>
        </w:rPr>
        <w:t>Поливать супом нельзя поливать</w:t>
      </w:r>
      <w:proofErr w:type="gramEnd"/>
      <w:r w:rsidR="002B49AB" w:rsidRPr="002B49AB">
        <w:rPr>
          <w:szCs w:val="28"/>
          <w:shd w:val="clear" w:color="auto" w:fill="FFFFFF"/>
        </w:rPr>
        <w:t xml:space="preserve"> только водой. Будит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беда</w:t>
      </w:r>
      <w:proofErr w:type="gramStart"/>
      <w:r w:rsidR="002B49AB" w:rsidRPr="002B49AB">
        <w:rPr>
          <w:szCs w:val="28"/>
          <w:shd w:val="clear" w:color="auto" w:fill="FFFFFF"/>
        </w:rPr>
        <w:t>.</w:t>
      </w:r>
      <w:r w:rsidR="002379C3">
        <w:rPr>
          <w:szCs w:val="28"/>
          <w:shd w:val="clear" w:color="auto" w:fill="FFFFFF"/>
        </w:rPr>
        <w:t>»</w:t>
      </w:r>
      <w:proofErr w:type="gramEnd"/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spellStart"/>
      <w:r w:rsidRPr="002B49AB">
        <w:rPr>
          <w:szCs w:val="28"/>
          <w:shd w:val="clear" w:color="auto" w:fill="FFFFFF"/>
        </w:rPr>
        <w:t>Микко</w:t>
      </w:r>
      <w:proofErr w:type="spellEnd"/>
      <w:r w:rsidRPr="002B49AB">
        <w:rPr>
          <w:szCs w:val="28"/>
          <w:shd w:val="clear" w:color="auto" w:fill="FFFFFF"/>
        </w:rPr>
        <w:t xml:space="preserve"> вс</w:t>
      </w:r>
      <w:r w:rsidR="002C6326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понял.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Эх, ты! Здесь же запятая пропущена.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что это такое?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Это такой знак.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 xml:space="preserve">И </w:t>
      </w:r>
      <w:proofErr w:type="spellStart"/>
      <w:r w:rsidR="002B49AB" w:rsidRPr="002B49AB">
        <w:rPr>
          <w:szCs w:val="28"/>
          <w:shd w:val="clear" w:color="auto" w:fill="FFFFFF"/>
        </w:rPr>
        <w:t>Микко</w:t>
      </w:r>
      <w:proofErr w:type="spellEnd"/>
      <w:r w:rsidR="002B49AB" w:rsidRPr="002B49AB">
        <w:rPr>
          <w:szCs w:val="28"/>
          <w:shd w:val="clear" w:color="auto" w:fill="FFFFFF"/>
        </w:rPr>
        <w:t>, скорее всего будущий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ученик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господина</w:t>
      </w:r>
      <w:proofErr w:type="gramStart"/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А</w:t>
      </w:r>
      <w:proofErr w:type="gramEnd"/>
      <w:r w:rsidR="002B49AB" w:rsidRPr="002B49AB">
        <w:rPr>
          <w:szCs w:val="28"/>
          <w:shd w:val="clear" w:color="auto" w:fill="FFFFFF"/>
        </w:rPr>
        <w:t>у,</w:t>
      </w:r>
      <w:r w:rsidR="008B2FCA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начал свой первый урок с дядюшкой.</w:t>
      </w:r>
    </w:p>
    <w:p w:rsidR="002164C0" w:rsidRDefault="008B2FCA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Дядюшка был толковым.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164C0" w:rsidRPr="002379C3" w:rsidRDefault="002B49AB" w:rsidP="006D363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6D3639">
        <w:rPr>
          <w:rFonts w:ascii="Verdana" w:hAnsi="Verdana"/>
          <w:b w:val="0"/>
          <w:color w:val="auto"/>
          <w:szCs w:val="28"/>
          <w:shd w:val="clear" w:color="auto" w:fill="FFFFFF"/>
        </w:rPr>
        <w:t>История одиннадцатая</w:t>
      </w:r>
      <w:r w:rsidR="00555BA6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—</w:t>
      </w:r>
      <w:r w:rsidR="00555BA6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2379C3">
        <w:rPr>
          <w:rFonts w:ascii="Verdana" w:hAnsi="Verdana"/>
          <w:color w:val="auto"/>
          <w:szCs w:val="28"/>
          <w:shd w:val="clear" w:color="auto" w:fill="FFFFFF"/>
        </w:rPr>
        <w:t>ГОСПОДИН АУ И ЕГО ЛЕСНЫЕ БРАТЬЯ</w:t>
      </w:r>
    </w:p>
    <w:p w:rsidR="00555BA6" w:rsidRDefault="00555BA6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Как-то утром в лесу жутко забухало.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Это или гром, или землетрясение</w:t>
      </w:r>
      <w:r>
        <w:rPr>
          <w:szCs w:val="28"/>
          <w:shd w:val="clear" w:color="auto" w:fill="FFFFFF"/>
        </w:rPr>
        <w:t>»</w:t>
      </w:r>
      <w:r w:rsidR="002B49AB" w:rsidRPr="002B49AB">
        <w:rPr>
          <w:szCs w:val="28"/>
          <w:shd w:val="clear" w:color="auto" w:fill="FFFFFF"/>
        </w:rPr>
        <w:t>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решил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Это было ни то ни другое. В небольшом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леске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находились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трое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мужчин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трактор. Мужчины бурили 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взрывали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землю.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Пробурив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скважину,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бурильщики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вытаскивали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длинную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стальную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трубу,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клали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е</w:t>
      </w:r>
      <w:r w:rsidR="00175AA0">
        <w:rPr>
          <w:szCs w:val="28"/>
          <w:shd w:val="clear" w:color="auto" w:fill="FFFFFF"/>
        </w:rPr>
        <w:t>ё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платформу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прицепа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нумеровали</w:t>
      </w:r>
      <w:r w:rsidR="00175AA0">
        <w:rPr>
          <w:szCs w:val="28"/>
          <w:shd w:val="clear" w:color="auto" w:fill="FFFFFF"/>
        </w:rPr>
        <w:t>.</w:t>
      </w:r>
      <w:r w:rsidRPr="002B49AB">
        <w:rPr>
          <w:szCs w:val="28"/>
          <w:shd w:val="clear" w:color="auto" w:fill="FFFFFF"/>
        </w:rPr>
        <w:t xml:space="preserve"> И так повторялось много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раз</w:t>
      </w:r>
      <w:r w:rsidR="00175AA0">
        <w:rPr>
          <w:szCs w:val="28"/>
          <w:shd w:val="clear" w:color="auto" w:fill="FFFFFF"/>
        </w:rPr>
        <w:t>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платформе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начали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скопляться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стальные трубы.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Затем бурильщики устроили перерыв.</w:t>
      </w:r>
      <w:r w:rsidR="002164C0">
        <w:rPr>
          <w:szCs w:val="28"/>
          <w:shd w:val="clear" w:color="auto" w:fill="FFFFFF"/>
        </w:rPr>
        <w:t xml:space="preserve"> </w:t>
      </w:r>
      <w:proofErr w:type="gramStart"/>
      <w:r w:rsidRPr="002B49AB">
        <w:rPr>
          <w:szCs w:val="28"/>
          <w:shd w:val="clear" w:color="auto" w:fill="FFFFFF"/>
        </w:rPr>
        <w:t>Они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расстегнули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куртки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закурили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табак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это смертельный яд (они, видно, не знали, что табак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яд.</w:t>
      </w:r>
      <w:proofErr w:type="gramEnd"/>
      <w:r w:rsidRPr="002B49AB">
        <w:rPr>
          <w:szCs w:val="28"/>
          <w:shd w:val="clear" w:color="auto" w:fill="FFFFFF"/>
        </w:rPr>
        <w:t xml:space="preserve"> </w:t>
      </w:r>
      <w:proofErr w:type="gramStart"/>
      <w:r w:rsidRPr="002B49AB">
        <w:rPr>
          <w:szCs w:val="28"/>
          <w:shd w:val="clear" w:color="auto" w:fill="FFFFFF"/>
        </w:rPr>
        <w:t>Или начали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курить слишком рано и так привыкли к табаку, что их уже нельзя было спасти).</w:t>
      </w:r>
      <w:proofErr w:type="gramEnd"/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Мне это место кажется хорошим,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сказал первый.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мне кажется, что старое лучше,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возразил второй.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Но здесь почва тв</w:t>
      </w:r>
      <w:r w:rsidR="00175AA0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рже. Болота нет.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там комаров нет.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Комары могут и сюда залететь. А тв</w:t>
      </w:r>
      <w:r w:rsidR="00175AA0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рдая земля не летает.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Ну что вы спорите,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унял их третий.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Инженер вс</w:t>
      </w:r>
      <w:r w:rsidR="00175AA0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 xml:space="preserve"> решит.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Кажется, они собираются что-то строить!</w:t>
      </w:r>
      <w:r>
        <w:rPr>
          <w:szCs w:val="28"/>
          <w:shd w:val="clear" w:color="auto" w:fill="FFFFFF"/>
        </w:rPr>
        <w:t>»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ужаснулся господин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lastRenderedPageBreak/>
        <w:t>А дело в том, что рядом с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городами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большими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домами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господа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особенно хорошо себя чувствуют. Им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приходится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уходить,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искать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убежище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тишине. Но они не имеют капитала, у них нет посредников по покупке земли.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Так что найти себе жилище им ещ</w:t>
      </w:r>
      <w:r w:rsidR="00175AA0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труднее, чем людям.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175AA0">
        <w:rPr>
          <w:szCs w:val="28"/>
          <w:shd w:val="clear" w:color="auto" w:fill="FFFFFF"/>
        </w:rPr>
        <w:t>Ну</w:t>
      </w:r>
      <w:proofErr w:type="gramEnd"/>
      <w:r w:rsidR="00175AA0">
        <w:rPr>
          <w:szCs w:val="28"/>
          <w:shd w:val="clear" w:color="auto" w:fill="FFFFFF"/>
        </w:rPr>
        <w:t xml:space="preserve"> всё</w:t>
      </w:r>
      <w:r w:rsidR="002B49AB" w:rsidRPr="002B49AB">
        <w:rPr>
          <w:szCs w:val="28"/>
          <w:shd w:val="clear" w:color="auto" w:fill="FFFFFF"/>
        </w:rPr>
        <w:t>. Рабочий день окончен,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сказал первый бурильщик.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Да, пора.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Трактор развернулся и, ломая молодую поросль, стал выбираться из леса.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сидел на пне и думал: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Если тут построят дом, куда я денусь?</w:t>
      </w:r>
      <w:r>
        <w:rPr>
          <w:szCs w:val="28"/>
          <w:shd w:val="clear" w:color="auto" w:fill="FFFFFF"/>
        </w:rPr>
        <w:t>»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Можно было, конечно, стать городским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у, современным. Об этом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говорилось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 семинаре. Поселиться где-нибудь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машинном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отделении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лифта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пугать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маленьких горожан.</w:t>
      </w:r>
    </w:p>
    <w:p w:rsidR="002164C0" w:rsidRDefault="002379C3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B49AB" w:rsidRPr="002B49AB">
        <w:rPr>
          <w:szCs w:val="28"/>
          <w:shd w:val="clear" w:color="auto" w:fill="FFFFFF"/>
        </w:rPr>
        <w:t>Нет, стар я переучиваться,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решил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у.</w:t>
      </w:r>
      <w:r w:rsidR="002164C0"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И этого электричества боюсь как</w:t>
      </w:r>
      <w:r w:rsidR="00175AA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огня. А потом, городские дети такие пошли, сами кого </w:t>
      </w:r>
      <w:proofErr w:type="gramStart"/>
      <w:r w:rsidR="002B49AB" w:rsidRPr="002B49AB">
        <w:rPr>
          <w:szCs w:val="28"/>
          <w:shd w:val="clear" w:color="auto" w:fill="FFFFFF"/>
        </w:rPr>
        <w:t>хочешь</w:t>
      </w:r>
      <w:proofErr w:type="gramEnd"/>
      <w:r w:rsidR="002B49AB" w:rsidRPr="002B49AB">
        <w:rPr>
          <w:szCs w:val="28"/>
          <w:shd w:val="clear" w:color="auto" w:fill="FFFFFF"/>
        </w:rPr>
        <w:t xml:space="preserve"> испугают!</w:t>
      </w:r>
      <w:r>
        <w:rPr>
          <w:szCs w:val="28"/>
          <w:shd w:val="clear" w:color="auto" w:fill="FFFFFF"/>
        </w:rPr>
        <w:t>»</w:t>
      </w:r>
    </w:p>
    <w:p w:rsidR="002B49AB" w:rsidRPr="002B49AB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Что же делать? Что же делать? Может, натаскать воды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из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озерка?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Чтобы</w:t>
      </w:r>
      <w:r w:rsidR="00175AA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почва стала топкая. Но это же год таскать. Я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баню-то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еле-еле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натаскал.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Может, прокопать руче</w:t>
      </w:r>
      <w:r w:rsidR="00175AA0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к от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озера?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выйдет.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Я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же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бульдозер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экскаватор. Кого бы мне позвать? Кого бы мне вспомнить?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Меня,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вдруг сказал усатый голос.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Рядом с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тв</w:t>
      </w:r>
      <w:r w:rsidR="00175AA0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рдо стоял на ногах боб</w:t>
      </w:r>
      <w:r w:rsidR="00175AA0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р и дружелюбно смотрел на него.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А мы что, знакомы?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Ну да. Мы же вместе рыбачили. И дядюшка вспомнил зимнюю рыбалку и новый</w:t>
      </w:r>
      <w:r w:rsidR="00175AA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сорт рыбы, выловленной им,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леща копч</w:t>
      </w:r>
      <w:r w:rsidR="00175AA0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ного вкусного.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Ура! </w:t>
      </w:r>
      <w:r w:rsidR="00175AA0">
        <w:rPr>
          <w:szCs w:val="28"/>
          <w:shd w:val="clear" w:color="auto" w:fill="FFFFFF"/>
        </w:rPr>
        <w:t>—</w:t>
      </w:r>
      <w:r w:rsidR="002B49AB" w:rsidRPr="002B49AB">
        <w:rPr>
          <w:szCs w:val="28"/>
          <w:shd w:val="clear" w:color="auto" w:fill="FFFFFF"/>
        </w:rPr>
        <w:t xml:space="preserve"> закричал он.</w:t>
      </w:r>
    </w:p>
    <w:p w:rsidR="00175AA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Я тебе помогу,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заявил боб</w:t>
      </w:r>
      <w:r w:rsidR="00175AA0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р.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Жди</w:t>
      </w:r>
      <w:r w:rsidR="00175AA0">
        <w:rPr>
          <w:szCs w:val="28"/>
          <w:shd w:val="clear" w:color="auto" w:fill="FFFFFF"/>
        </w:rPr>
        <w:t>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Он скрылся, а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остался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ждать. Уже совсем стемнело, когда боб</w:t>
      </w:r>
      <w:r w:rsidR="00175AA0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>р появился, И не один, а много бобров.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Все толстенькие, плотные, зубастые, одинаковые. Господин</w:t>
      </w:r>
      <w:proofErr w:type="gramStart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А</w:t>
      </w:r>
      <w:proofErr w:type="gramEnd"/>
      <w:r w:rsidRPr="002B49AB">
        <w:rPr>
          <w:szCs w:val="28"/>
          <w:shd w:val="clear" w:color="auto" w:fill="FFFFFF"/>
        </w:rPr>
        <w:t>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мог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найти среди них своего приятеля.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Бобры подошли к берегу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озера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валить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большие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деревья,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чтобы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запрудить ручей, бегущий из озера. Они подходили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дереву,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приставляли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стволу зубы и включали себя, как бензопилу. </w:t>
      </w:r>
      <w:r w:rsidR="002379C3">
        <w:rPr>
          <w:szCs w:val="28"/>
          <w:shd w:val="clear" w:color="auto" w:fill="FFFFFF"/>
        </w:rPr>
        <w:t>«</w:t>
      </w:r>
      <w:proofErr w:type="spellStart"/>
      <w:r w:rsidRPr="002B49AB">
        <w:rPr>
          <w:szCs w:val="28"/>
          <w:shd w:val="clear" w:color="auto" w:fill="FFFFFF"/>
        </w:rPr>
        <w:t>Вр-рр-рр</w:t>
      </w:r>
      <w:proofErr w:type="spellEnd"/>
      <w:r w:rsidR="002379C3">
        <w:rPr>
          <w:szCs w:val="28"/>
          <w:shd w:val="clear" w:color="auto" w:fill="FFFFFF"/>
        </w:rPr>
        <w:t>»</w:t>
      </w:r>
      <w:r w:rsidR="002164C0">
        <w:rPr>
          <w:szCs w:val="28"/>
          <w:shd w:val="clear" w:color="auto" w:fill="FFFFFF"/>
        </w:rPr>
        <w:t xml:space="preserve"> — </w:t>
      </w:r>
      <w:r w:rsidRPr="002B49AB">
        <w:rPr>
          <w:szCs w:val="28"/>
          <w:shd w:val="clear" w:color="auto" w:fill="FFFFFF"/>
        </w:rPr>
        <w:t>и дерево на земле.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lastRenderedPageBreak/>
        <w:t>Скоро ручей был перегорожен плотиной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из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деревьев.</w:t>
      </w:r>
      <w:r w:rsidR="002164C0">
        <w:rPr>
          <w:szCs w:val="28"/>
          <w:shd w:val="clear" w:color="auto" w:fill="FFFFFF"/>
        </w:rPr>
        <w:t xml:space="preserve"> </w:t>
      </w:r>
      <w:proofErr w:type="spellStart"/>
      <w:r w:rsidRPr="002B49AB">
        <w:rPr>
          <w:szCs w:val="28"/>
          <w:shd w:val="clear" w:color="auto" w:fill="FFFFFF"/>
        </w:rPr>
        <w:t>Непромокающие</w:t>
      </w:r>
      <w:proofErr w:type="spellEnd"/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бобры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заделали трещины грязью 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глиной,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озеро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стало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разливаться.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Дальше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дальше, к скважинам и следам трактора. Когда все скважины заполнились водой,</w:t>
      </w:r>
      <w:r w:rsidR="00175AA0">
        <w:rPr>
          <w:szCs w:val="28"/>
          <w:shd w:val="clear" w:color="auto" w:fill="FFFFFF"/>
        </w:rPr>
        <w:t xml:space="preserve"> </w:t>
      </w:r>
      <w:proofErr w:type="spellStart"/>
      <w:r w:rsidRPr="002B49AB">
        <w:rPr>
          <w:szCs w:val="28"/>
          <w:shd w:val="clear" w:color="auto" w:fill="FFFFFF"/>
        </w:rPr>
        <w:t>бобриная</w:t>
      </w:r>
      <w:proofErr w:type="spellEnd"/>
      <w:r w:rsidRPr="002B49AB">
        <w:rPr>
          <w:szCs w:val="28"/>
          <w:shd w:val="clear" w:color="auto" w:fill="FFFFFF"/>
        </w:rPr>
        <w:t xml:space="preserve"> бригада в момент разобрала плотину, чтобы никто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не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понял,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откуда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взялась вода.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Ура!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закричал</w:t>
      </w:r>
      <w:proofErr w:type="gramStart"/>
      <w:r w:rsidR="002B49AB" w:rsidRPr="002B49AB">
        <w:rPr>
          <w:szCs w:val="28"/>
          <w:shd w:val="clear" w:color="auto" w:fill="FFFFFF"/>
        </w:rPr>
        <w:t xml:space="preserve"> А</w:t>
      </w:r>
      <w:proofErr w:type="gramEnd"/>
      <w:r w:rsidR="002B49AB" w:rsidRPr="002B49AB">
        <w:rPr>
          <w:szCs w:val="28"/>
          <w:shd w:val="clear" w:color="auto" w:fill="FFFFFF"/>
        </w:rPr>
        <w:t>у и бросился целовать усатых бобров.</w:t>
      </w:r>
      <w:r w:rsidR="00175AA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Это было не очень удобное занятие, потому что бобры были покрыты опилками</w:t>
      </w:r>
      <w:r w:rsidR="00175AA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 глиной. Дядюшка вымазался так, что сам стал похож на бобра.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Ничего, ничего,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говорили ему бобры.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Нам такие шумные соседи тоже не</w:t>
      </w:r>
      <w:r w:rsidR="00175AA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очень нужны.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Так прошла ночь. Утром господин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уже сидел на сосне. Сидел и слушал.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Вот послышался шум трактора, и на поляну выехали бурильщики. С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ними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был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румяный, шарикообразный мужчина. Он всеми командовал.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Это место вы хвалили?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спросил он.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Да. Это.</w:t>
      </w:r>
    </w:p>
    <w:p w:rsidR="00175AA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Вы что, сумасшедшие?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закричал инженер.</w:t>
      </w:r>
      <w:r>
        <w:rPr>
          <w:szCs w:val="28"/>
          <w:shd w:val="clear" w:color="auto" w:fill="FFFFFF"/>
        </w:rPr>
        <w:t xml:space="preserve"> — </w:t>
      </w:r>
      <w:r w:rsidR="00175AA0">
        <w:rPr>
          <w:szCs w:val="28"/>
          <w:shd w:val="clear" w:color="auto" w:fill="FFFFFF"/>
        </w:rPr>
        <w:t>Здесь же полно воды!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Рабочие</w:t>
      </w:r>
      <w:r w:rsidR="00175AA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изумились: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Вчера же было сухо.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Может, это дождик?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А может, ключи из скважин. Может, мы </w:t>
      </w:r>
      <w:proofErr w:type="spellStart"/>
      <w:r w:rsidR="002B49AB" w:rsidRPr="002B49AB">
        <w:rPr>
          <w:szCs w:val="28"/>
          <w:shd w:val="clear" w:color="auto" w:fill="FFFFFF"/>
        </w:rPr>
        <w:t>перебурили</w:t>
      </w:r>
      <w:proofErr w:type="spellEnd"/>
      <w:r w:rsidR="002B49AB" w:rsidRPr="002B49AB">
        <w:rPr>
          <w:szCs w:val="28"/>
          <w:shd w:val="clear" w:color="auto" w:fill="FFFFFF"/>
        </w:rPr>
        <w:t>?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 xml:space="preserve">У тебя самого ключ из скважин. А что </w:t>
      </w:r>
      <w:proofErr w:type="spellStart"/>
      <w:r w:rsidR="002B49AB" w:rsidRPr="002B49AB">
        <w:rPr>
          <w:szCs w:val="28"/>
          <w:shd w:val="clear" w:color="auto" w:fill="FFFFFF"/>
        </w:rPr>
        <w:t>перебурили</w:t>
      </w:r>
      <w:proofErr w:type="spellEnd"/>
      <w:r w:rsidR="002B49AB" w:rsidRPr="002B49AB">
        <w:rPr>
          <w:szCs w:val="28"/>
          <w:shd w:val="clear" w:color="auto" w:fill="FFFFFF"/>
        </w:rPr>
        <w:t>, это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точно!</w:t>
      </w:r>
      <w:r>
        <w:rPr>
          <w:szCs w:val="28"/>
          <w:shd w:val="clear" w:color="auto" w:fill="FFFFFF"/>
        </w:rPr>
        <w:t xml:space="preserve"> </w:t>
      </w:r>
      <w:r w:rsidR="00175AA0">
        <w:rPr>
          <w:szCs w:val="28"/>
          <w:shd w:val="clear" w:color="auto" w:fill="FFFFFF"/>
        </w:rPr>
        <w:t>—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кричал</w:t>
      </w:r>
      <w:r w:rsidR="00175AA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 xml:space="preserve">инженер. Он побагровел, как </w:t>
      </w:r>
      <w:proofErr w:type="spellStart"/>
      <w:r w:rsidR="002B49AB" w:rsidRPr="002B49AB">
        <w:rPr>
          <w:szCs w:val="28"/>
          <w:shd w:val="clear" w:color="auto" w:fill="FFFFFF"/>
        </w:rPr>
        <w:t>индючий</w:t>
      </w:r>
      <w:proofErr w:type="spellEnd"/>
      <w:r w:rsidR="002B49AB" w:rsidRPr="002B49AB">
        <w:rPr>
          <w:szCs w:val="28"/>
          <w:shd w:val="clear" w:color="auto" w:fill="FFFFFF"/>
        </w:rPr>
        <w:t xml:space="preserve">... то есть </w:t>
      </w:r>
      <w:proofErr w:type="spellStart"/>
      <w:r w:rsidR="002B49AB" w:rsidRPr="002B49AB">
        <w:rPr>
          <w:szCs w:val="28"/>
          <w:shd w:val="clear" w:color="auto" w:fill="FFFFFF"/>
        </w:rPr>
        <w:t>индюшатиный</w:t>
      </w:r>
      <w:proofErr w:type="spellEnd"/>
      <w:r w:rsidR="002B49AB" w:rsidRPr="002B49AB">
        <w:rPr>
          <w:szCs w:val="28"/>
          <w:shd w:val="clear" w:color="auto" w:fill="FFFFFF"/>
        </w:rPr>
        <w:t xml:space="preserve">... </w:t>
      </w:r>
      <w:proofErr w:type="spellStart"/>
      <w:r w:rsidR="002B49AB" w:rsidRPr="002B49AB">
        <w:rPr>
          <w:szCs w:val="28"/>
          <w:shd w:val="clear" w:color="auto" w:fill="FFFFFF"/>
        </w:rPr>
        <w:t>индюковый</w:t>
      </w:r>
      <w:proofErr w:type="spellEnd"/>
      <w:r w:rsidR="002B49AB" w:rsidRPr="002B49AB">
        <w:rPr>
          <w:szCs w:val="28"/>
          <w:shd w:val="clear" w:color="auto" w:fill="FFFFFF"/>
        </w:rPr>
        <w:t>, что</w:t>
      </w:r>
      <w:r w:rsidR="00175AA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ли..., в общем, побагровел, как гребень индюка.</w:t>
      </w:r>
    </w:p>
    <w:p w:rsidR="002164C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B49AB" w:rsidRPr="002B49AB">
        <w:rPr>
          <w:szCs w:val="28"/>
          <w:shd w:val="clear" w:color="auto" w:fill="FFFFFF"/>
        </w:rPr>
        <w:t>Что вы, с ума сошли? Где были ваши глаза? Вот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какие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слова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сказал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им</w:t>
      </w:r>
      <w:r w:rsidR="00175AA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инженер. Эти и некоторые другие.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Рабочие были изумлены. Они таких слов никогда в жизни не слышали</w:t>
      </w:r>
    </w:p>
    <w:p w:rsidR="00175AA0" w:rsidRDefault="002164C0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2B49AB" w:rsidRPr="002B49AB">
        <w:rPr>
          <w:szCs w:val="28"/>
          <w:shd w:val="clear" w:color="auto" w:fill="FFFFFF"/>
        </w:rPr>
        <w:t>Во</w:t>
      </w:r>
      <w:proofErr w:type="gramEnd"/>
      <w:r w:rsidR="002B49AB" w:rsidRPr="002B49AB">
        <w:rPr>
          <w:szCs w:val="28"/>
          <w:shd w:val="clear" w:color="auto" w:fill="FFFFFF"/>
        </w:rPr>
        <w:t xml:space="preserve"> да</w:t>
      </w:r>
      <w:r w:rsidR="00175AA0">
        <w:rPr>
          <w:szCs w:val="28"/>
          <w:shd w:val="clear" w:color="auto" w:fill="FFFFFF"/>
        </w:rPr>
        <w:t>ё</w:t>
      </w:r>
      <w:r w:rsidR="002B49AB" w:rsidRPr="002B49AB">
        <w:rPr>
          <w:szCs w:val="28"/>
          <w:shd w:val="clear" w:color="auto" w:fill="FFFFFF"/>
        </w:rPr>
        <w:t>т!</w:t>
      </w:r>
      <w:r>
        <w:rPr>
          <w:szCs w:val="28"/>
          <w:shd w:val="clear" w:color="auto" w:fill="FFFFFF"/>
        </w:rPr>
        <w:t xml:space="preserve"> — </w:t>
      </w:r>
      <w:r w:rsidR="002B49AB" w:rsidRPr="002B49AB">
        <w:rPr>
          <w:szCs w:val="28"/>
          <w:shd w:val="clear" w:color="auto" w:fill="FFFFFF"/>
        </w:rPr>
        <w:t>сказали они. Потом пожали плечами, развернулись и</w:t>
      </w:r>
      <w:r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спокойно</w:t>
      </w:r>
      <w:r w:rsidR="00175AA0">
        <w:rPr>
          <w:szCs w:val="28"/>
          <w:shd w:val="clear" w:color="auto" w:fill="FFFFFF"/>
        </w:rPr>
        <w:t xml:space="preserve"> </w:t>
      </w:r>
      <w:r w:rsidR="002B49AB" w:rsidRPr="002B49AB">
        <w:rPr>
          <w:szCs w:val="28"/>
          <w:shd w:val="clear" w:color="auto" w:fill="FFFFFF"/>
        </w:rPr>
        <w:t>уехали по той же дороге. А инженер ещ</w:t>
      </w:r>
      <w:r w:rsidR="00175AA0">
        <w:rPr>
          <w:szCs w:val="28"/>
          <w:shd w:val="clear" w:color="auto" w:fill="FFFFFF"/>
        </w:rPr>
        <w:t>ё долго кричал и ругался.</w:t>
      </w:r>
    </w:p>
    <w:p w:rsidR="002164C0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Потом в лесу вс</w:t>
      </w:r>
      <w:r w:rsidR="00175AA0">
        <w:rPr>
          <w:szCs w:val="28"/>
          <w:shd w:val="clear" w:color="auto" w:fill="FFFFFF"/>
        </w:rPr>
        <w:t>ё</w:t>
      </w:r>
      <w:r w:rsidRPr="002B49AB">
        <w:rPr>
          <w:szCs w:val="28"/>
          <w:shd w:val="clear" w:color="auto" w:fill="FFFFFF"/>
        </w:rPr>
        <w:t xml:space="preserve"> стихло. Дядюшка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слез с сосны и</w:t>
      </w:r>
      <w:r w:rsidR="002164C0">
        <w:rPr>
          <w:szCs w:val="28"/>
          <w:shd w:val="clear" w:color="auto" w:fill="FFFFFF"/>
        </w:rPr>
        <w:t xml:space="preserve"> </w:t>
      </w:r>
      <w:r w:rsidR="00C55AF7">
        <w:rPr>
          <w:szCs w:val="28"/>
          <w:shd w:val="clear" w:color="auto" w:fill="FFFFFF"/>
        </w:rPr>
        <w:t>побрё</w:t>
      </w:r>
      <w:r w:rsidRPr="002B49AB">
        <w:rPr>
          <w:szCs w:val="28"/>
          <w:shd w:val="clear" w:color="auto" w:fill="FFFFFF"/>
        </w:rPr>
        <w:t>л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домой.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Очень</w:t>
      </w:r>
      <w:r w:rsidR="00C55AF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приветливы были сегодня сосны</w:t>
      </w:r>
      <w:r w:rsidR="00C55AF7">
        <w:rPr>
          <w:szCs w:val="28"/>
          <w:shd w:val="clear" w:color="auto" w:fill="FFFFFF"/>
        </w:rPr>
        <w:t xml:space="preserve">. </w:t>
      </w:r>
      <w:r w:rsidRPr="002B49AB">
        <w:rPr>
          <w:szCs w:val="28"/>
          <w:shd w:val="clear" w:color="auto" w:fill="FFFFFF"/>
        </w:rPr>
        <w:t>Мягко стелился мох под ногами.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Птицы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порхали</w:t>
      </w:r>
      <w:r w:rsidR="00C55AF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 xml:space="preserve">над головой, в </w:t>
      </w:r>
      <w:proofErr w:type="spellStart"/>
      <w:r w:rsidRPr="002B49AB">
        <w:rPr>
          <w:szCs w:val="28"/>
          <w:shd w:val="clear" w:color="auto" w:fill="FFFFFF"/>
        </w:rPr>
        <w:t>березнике</w:t>
      </w:r>
      <w:proofErr w:type="spellEnd"/>
      <w:r w:rsidRPr="002B49AB">
        <w:rPr>
          <w:szCs w:val="28"/>
          <w:shd w:val="clear" w:color="auto" w:fill="FFFFFF"/>
        </w:rPr>
        <w:t xml:space="preserve"> стрекотала сорочья стая, как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колонна</w:t>
      </w:r>
      <w:r w:rsidR="002164C0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сенокосилок.</w:t>
      </w:r>
      <w:r w:rsidR="00C55AF7">
        <w:rPr>
          <w:szCs w:val="28"/>
          <w:shd w:val="clear" w:color="auto" w:fill="FFFFFF"/>
        </w:rPr>
        <w:t xml:space="preserve"> </w:t>
      </w:r>
      <w:r w:rsidRPr="002B49AB">
        <w:rPr>
          <w:szCs w:val="28"/>
          <w:shd w:val="clear" w:color="auto" w:fill="FFFFFF"/>
        </w:rPr>
        <w:t>Где-то залаяла собака.</w:t>
      </w:r>
    </w:p>
    <w:p w:rsidR="002B49AB" w:rsidRPr="0090795E" w:rsidRDefault="002B49AB" w:rsidP="006D363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2B49AB">
        <w:rPr>
          <w:szCs w:val="28"/>
          <w:shd w:val="clear" w:color="auto" w:fill="FFFFFF"/>
        </w:rPr>
        <w:t>Господину</w:t>
      </w:r>
      <w:proofErr w:type="gramStart"/>
      <w:r w:rsidRPr="002B49AB">
        <w:rPr>
          <w:szCs w:val="28"/>
          <w:shd w:val="clear" w:color="auto" w:fill="FFFFFF"/>
        </w:rPr>
        <w:t xml:space="preserve"> А</w:t>
      </w:r>
      <w:proofErr w:type="gramEnd"/>
      <w:r w:rsidRPr="002B49AB">
        <w:rPr>
          <w:szCs w:val="28"/>
          <w:shd w:val="clear" w:color="auto" w:fill="FFFFFF"/>
        </w:rPr>
        <w:t>у было хорошо.</w:t>
      </w:r>
    </w:p>
    <w:sectPr w:rsidR="002B49AB" w:rsidRPr="0090795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9B" w:rsidRDefault="007C3F9B" w:rsidP="00BB305B">
      <w:pPr>
        <w:spacing w:after="0" w:line="240" w:lineRule="auto"/>
      </w:pPr>
      <w:r>
        <w:separator/>
      </w:r>
    </w:p>
  </w:endnote>
  <w:endnote w:type="continuationSeparator" w:id="0">
    <w:p w:rsidR="007C3F9B" w:rsidRDefault="007C3F9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00" w:rsidRPr="0040592E" w:rsidRDefault="00671F00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C6AE8E" wp14:editId="6F23788A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F00" w:rsidRPr="00310E12" w:rsidRDefault="00671F0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C6326">
                            <w:rPr>
                              <w:noProof/>
                              <w:color w:val="808080" w:themeColor="background1" w:themeShade="80"/>
                            </w:rPr>
                            <w:t>34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671F00" w:rsidRPr="00310E12" w:rsidRDefault="00671F0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C6326">
                      <w:rPr>
                        <w:noProof/>
                        <w:color w:val="808080" w:themeColor="background1" w:themeShade="80"/>
                      </w:rPr>
                      <w:t>34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00" w:rsidRPr="0040592E" w:rsidRDefault="00671F00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D4491C" wp14:editId="71057E20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F00" w:rsidRPr="00310E12" w:rsidRDefault="00671F0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C6326">
                            <w:rPr>
                              <w:noProof/>
                              <w:color w:val="808080" w:themeColor="background1" w:themeShade="80"/>
                            </w:rPr>
                            <w:t>35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671F00" w:rsidRPr="00310E12" w:rsidRDefault="00671F0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C6326">
                      <w:rPr>
                        <w:noProof/>
                        <w:color w:val="808080" w:themeColor="background1" w:themeShade="80"/>
                      </w:rPr>
                      <w:t>35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00" w:rsidRPr="0040592E" w:rsidRDefault="00671F00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C49259" wp14:editId="622F62E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F00" w:rsidRPr="00310E12" w:rsidRDefault="00671F0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A66F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671F00" w:rsidRPr="00310E12" w:rsidRDefault="00671F0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A66F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9B" w:rsidRDefault="007C3F9B" w:rsidP="00BB305B">
      <w:pPr>
        <w:spacing w:after="0" w:line="240" w:lineRule="auto"/>
      </w:pPr>
      <w:r>
        <w:separator/>
      </w:r>
    </w:p>
  </w:footnote>
  <w:footnote w:type="continuationSeparator" w:id="0">
    <w:p w:rsidR="007C3F9B" w:rsidRDefault="007C3F9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00" w:rsidRPr="0040592E" w:rsidRDefault="00671F00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00" w:rsidRPr="0040592E" w:rsidRDefault="00671F00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00" w:rsidRPr="0040592E" w:rsidRDefault="00671F00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5E"/>
    <w:rsid w:val="00000BF3"/>
    <w:rsid w:val="00016D88"/>
    <w:rsid w:val="00022E77"/>
    <w:rsid w:val="00026BBF"/>
    <w:rsid w:val="00031CEE"/>
    <w:rsid w:val="00044F41"/>
    <w:rsid w:val="000516E2"/>
    <w:rsid w:val="00055486"/>
    <w:rsid w:val="0006154A"/>
    <w:rsid w:val="00082FC0"/>
    <w:rsid w:val="00094CA0"/>
    <w:rsid w:val="00096179"/>
    <w:rsid w:val="000A62F3"/>
    <w:rsid w:val="000C5528"/>
    <w:rsid w:val="000D0793"/>
    <w:rsid w:val="000D34F0"/>
    <w:rsid w:val="000D6509"/>
    <w:rsid w:val="000F72CB"/>
    <w:rsid w:val="00102B4D"/>
    <w:rsid w:val="00113222"/>
    <w:rsid w:val="00115D83"/>
    <w:rsid w:val="001219A1"/>
    <w:rsid w:val="00140865"/>
    <w:rsid w:val="00143C43"/>
    <w:rsid w:val="0015338B"/>
    <w:rsid w:val="00155999"/>
    <w:rsid w:val="00160B96"/>
    <w:rsid w:val="00164249"/>
    <w:rsid w:val="00165B8D"/>
    <w:rsid w:val="00171D94"/>
    <w:rsid w:val="00175AA0"/>
    <w:rsid w:val="001762A6"/>
    <w:rsid w:val="0017776C"/>
    <w:rsid w:val="001B2213"/>
    <w:rsid w:val="001B3739"/>
    <w:rsid w:val="001B3A06"/>
    <w:rsid w:val="001B7733"/>
    <w:rsid w:val="001E1D64"/>
    <w:rsid w:val="002164C0"/>
    <w:rsid w:val="00226794"/>
    <w:rsid w:val="002338FF"/>
    <w:rsid w:val="002379C3"/>
    <w:rsid w:val="00237F5B"/>
    <w:rsid w:val="0026007A"/>
    <w:rsid w:val="00273F99"/>
    <w:rsid w:val="00281441"/>
    <w:rsid w:val="002944F1"/>
    <w:rsid w:val="002A66F7"/>
    <w:rsid w:val="002B368B"/>
    <w:rsid w:val="002B49AB"/>
    <w:rsid w:val="002C0A4A"/>
    <w:rsid w:val="002C6326"/>
    <w:rsid w:val="002D0914"/>
    <w:rsid w:val="002F5075"/>
    <w:rsid w:val="00310356"/>
    <w:rsid w:val="00310E12"/>
    <w:rsid w:val="00312A80"/>
    <w:rsid w:val="0031686F"/>
    <w:rsid w:val="00322DF4"/>
    <w:rsid w:val="00356FAF"/>
    <w:rsid w:val="00380B44"/>
    <w:rsid w:val="0039181F"/>
    <w:rsid w:val="003946F0"/>
    <w:rsid w:val="003A5A30"/>
    <w:rsid w:val="003B1C0B"/>
    <w:rsid w:val="003B5029"/>
    <w:rsid w:val="003D78BF"/>
    <w:rsid w:val="0040592E"/>
    <w:rsid w:val="00411D7E"/>
    <w:rsid w:val="00427195"/>
    <w:rsid w:val="004448AA"/>
    <w:rsid w:val="00456320"/>
    <w:rsid w:val="0048268D"/>
    <w:rsid w:val="004A5BDE"/>
    <w:rsid w:val="004A72F7"/>
    <w:rsid w:val="004C2AC6"/>
    <w:rsid w:val="004D61FA"/>
    <w:rsid w:val="004E7AFD"/>
    <w:rsid w:val="004F6276"/>
    <w:rsid w:val="00500C5A"/>
    <w:rsid w:val="005028F6"/>
    <w:rsid w:val="00521ADE"/>
    <w:rsid w:val="005336BD"/>
    <w:rsid w:val="00536688"/>
    <w:rsid w:val="00547652"/>
    <w:rsid w:val="0055384F"/>
    <w:rsid w:val="00555BA6"/>
    <w:rsid w:val="0055637B"/>
    <w:rsid w:val="0056139C"/>
    <w:rsid w:val="00561D8D"/>
    <w:rsid w:val="00564510"/>
    <w:rsid w:val="00571232"/>
    <w:rsid w:val="00572BBA"/>
    <w:rsid w:val="0058365A"/>
    <w:rsid w:val="00583D28"/>
    <w:rsid w:val="00587B2D"/>
    <w:rsid w:val="005918EA"/>
    <w:rsid w:val="0059639B"/>
    <w:rsid w:val="005A657C"/>
    <w:rsid w:val="005B3CE5"/>
    <w:rsid w:val="005B76CC"/>
    <w:rsid w:val="005B77D9"/>
    <w:rsid w:val="005C37DF"/>
    <w:rsid w:val="005D4069"/>
    <w:rsid w:val="005E3F33"/>
    <w:rsid w:val="005F3A80"/>
    <w:rsid w:val="005F563D"/>
    <w:rsid w:val="006130E4"/>
    <w:rsid w:val="00616E65"/>
    <w:rsid w:val="00621163"/>
    <w:rsid w:val="0062340F"/>
    <w:rsid w:val="00633116"/>
    <w:rsid w:val="006414CE"/>
    <w:rsid w:val="0065170B"/>
    <w:rsid w:val="00656459"/>
    <w:rsid w:val="006711D3"/>
    <w:rsid w:val="00671F00"/>
    <w:rsid w:val="00673E34"/>
    <w:rsid w:val="00693A39"/>
    <w:rsid w:val="006B558F"/>
    <w:rsid w:val="006B7597"/>
    <w:rsid w:val="006C1F9A"/>
    <w:rsid w:val="006D2082"/>
    <w:rsid w:val="006D3639"/>
    <w:rsid w:val="006D6FF5"/>
    <w:rsid w:val="006E3599"/>
    <w:rsid w:val="007071B3"/>
    <w:rsid w:val="00717B08"/>
    <w:rsid w:val="00730373"/>
    <w:rsid w:val="00757A83"/>
    <w:rsid w:val="00762C7F"/>
    <w:rsid w:val="0078447B"/>
    <w:rsid w:val="007A3474"/>
    <w:rsid w:val="007A4F19"/>
    <w:rsid w:val="007A66E8"/>
    <w:rsid w:val="007B7973"/>
    <w:rsid w:val="007C1B30"/>
    <w:rsid w:val="007C3F9B"/>
    <w:rsid w:val="007C5CAB"/>
    <w:rsid w:val="007D3037"/>
    <w:rsid w:val="007F06E6"/>
    <w:rsid w:val="007F47C6"/>
    <w:rsid w:val="00810E53"/>
    <w:rsid w:val="00816084"/>
    <w:rsid w:val="00822B35"/>
    <w:rsid w:val="00822C4B"/>
    <w:rsid w:val="008455A8"/>
    <w:rsid w:val="00845782"/>
    <w:rsid w:val="00847DD1"/>
    <w:rsid w:val="0085063A"/>
    <w:rsid w:val="0085461D"/>
    <w:rsid w:val="00854F6C"/>
    <w:rsid w:val="008B2FCA"/>
    <w:rsid w:val="008C2EBB"/>
    <w:rsid w:val="008C4A49"/>
    <w:rsid w:val="008D24B5"/>
    <w:rsid w:val="008D6EAD"/>
    <w:rsid w:val="008F0F59"/>
    <w:rsid w:val="0090795E"/>
    <w:rsid w:val="00917CA9"/>
    <w:rsid w:val="0093322C"/>
    <w:rsid w:val="00935E93"/>
    <w:rsid w:val="009519EB"/>
    <w:rsid w:val="009520E7"/>
    <w:rsid w:val="00961466"/>
    <w:rsid w:val="0096164A"/>
    <w:rsid w:val="00966637"/>
    <w:rsid w:val="009727CE"/>
    <w:rsid w:val="009B0BA1"/>
    <w:rsid w:val="009B3099"/>
    <w:rsid w:val="009C301F"/>
    <w:rsid w:val="009E203B"/>
    <w:rsid w:val="009E6475"/>
    <w:rsid w:val="009F3627"/>
    <w:rsid w:val="009F4339"/>
    <w:rsid w:val="009F5B4C"/>
    <w:rsid w:val="009F6ACA"/>
    <w:rsid w:val="00A05C03"/>
    <w:rsid w:val="00A206D6"/>
    <w:rsid w:val="00A2244E"/>
    <w:rsid w:val="00A23265"/>
    <w:rsid w:val="00A32345"/>
    <w:rsid w:val="00A867C2"/>
    <w:rsid w:val="00AA0DC0"/>
    <w:rsid w:val="00AF2F4A"/>
    <w:rsid w:val="00B07F42"/>
    <w:rsid w:val="00B31F27"/>
    <w:rsid w:val="00B73324"/>
    <w:rsid w:val="00B76404"/>
    <w:rsid w:val="00B80782"/>
    <w:rsid w:val="00BB305B"/>
    <w:rsid w:val="00BB7725"/>
    <w:rsid w:val="00BB7E1F"/>
    <w:rsid w:val="00BC4972"/>
    <w:rsid w:val="00BD3217"/>
    <w:rsid w:val="00BD7695"/>
    <w:rsid w:val="00BF3769"/>
    <w:rsid w:val="00C04369"/>
    <w:rsid w:val="00C1441D"/>
    <w:rsid w:val="00C25B07"/>
    <w:rsid w:val="00C26FEC"/>
    <w:rsid w:val="00C27912"/>
    <w:rsid w:val="00C351AC"/>
    <w:rsid w:val="00C50BD6"/>
    <w:rsid w:val="00C55AF7"/>
    <w:rsid w:val="00C65DBD"/>
    <w:rsid w:val="00C66C60"/>
    <w:rsid w:val="00C70BD2"/>
    <w:rsid w:val="00C74AC6"/>
    <w:rsid w:val="00C80B62"/>
    <w:rsid w:val="00C85151"/>
    <w:rsid w:val="00C9220F"/>
    <w:rsid w:val="00CA130E"/>
    <w:rsid w:val="00CA2841"/>
    <w:rsid w:val="00CC6605"/>
    <w:rsid w:val="00CD4F60"/>
    <w:rsid w:val="00CD637F"/>
    <w:rsid w:val="00CE15C0"/>
    <w:rsid w:val="00D225A8"/>
    <w:rsid w:val="00D332F8"/>
    <w:rsid w:val="00D46A39"/>
    <w:rsid w:val="00D53562"/>
    <w:rsid w:val="00D7450E"/>
    <w:rsid w:val="00DA1679"/>
    <w:rsid w:val="00DB75E9"/>
    <w:rsid w:val="00DC0359"/>
    <w:rsid w:val="00DF73B8"/>
    <w:rsid w:val="00E129AB"/>
    <w:rsid w:val="00E1315D"/>
    <w:rsid w:val="00E13CC8"/>
    <w:rsid w:val="00E31A4E"/>
    <w:rsid w:val="00E60312"/>
    <w:rsid w:val="00E616A6"/>
    <w:rsid w:val="00E637CA"/>
    <w:rsid w:val="00E75545"/>
    <w:rsid w:val="00EA3F89"/>
    <w:rsid w:val="00EA4EF0"/>
    <w:rsid w:val="00EA5EF9"/>
    <w:rsid w:val="00EB6F61"/>
    <w:rsid w:val="00ED073F"/>
    <w:rsid w:val="00EE130D"/>
    <w:rsid w:val="00EE50E6"/>
    <w:rsid w:val="00EE79DD"/>
    <w:rsid w:val="00EF6064"/>
    <w:rsid w:val="00F00296"/>
    <w:rsid w:val="00F006AD"/>
    <w:rsid w:val="00F36D55"/>
    <w:rsid w:val="00F4060B"/>
    <w:rsid w:val="00F50CCB"/>
    <w:rsid w:val="00F60CDA"/>
    <w:rsid w:val="00F6411C"/>
    <w:rsid w:val="00F72C96"/>
    <w:rsid w:val="00F763BE"/>
    <w:rsid w:val="00F827B8"/>
    <w:rsid w:val="00FA02E0"/>
    <w:rsid w:val="00FB1466"/>
    <w:rsid w:val="00FB21C1"/>
    <w:rsid w:val="00FC14B2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079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0795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516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079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0795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516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8BDC-028A-4CFF-9E5D-D0339933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290</TotalTime>
  <Pages>41</Pages>
  <Words>11316</Words>
  <Characters>64505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Приключения в лесу Ёлки-на-Горке</vt:lpstr>
    </vt:vector>
  </TitlesOfParts>
  <Manager>Олеся</Manager>
  <Company>ChitaemDetyam.com</Company>
  <LinksUpToDate>false</LinksUpToDate>
  <CharactersWithSpaces>75670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Дядюшка Ау</dc:title>
  <dc:creator>Мякеля Х.</dc:creator>
  <cp:lastModifiedBy>FER</cp:lastModifiedBy>
  <cp:revision>152</cp:revision>
  <dcterms:created xsi:type="dcterms:W3CDTF">2016-06-18T17:12:00Z</dcterms:created>
  <dcterms:modified xsi:type="dcterms:W3CDTF">2016-06-19T11:59:00Z</dcterms:modified>
  <cp:category>Сказки литературные зарубежных писателей</cp:category>
  <dc:language>рус.</dc:language>
</cp:coreProperties>
</file>