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5" w:rsidRPr="00594F55" w:rsidRDefault="00594F55" w:rsidP="00594F55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bookmarkStart w:id="0" w:name="_Toc404383573"/>
      <w:r w:rsidRPr="00585D94">
        <w:rPr>
          <w:rFonts w:eastAsia="Times New Roman"/>
          <w:lang w:eastAsia="ru-RU"/>
        </w:rPr>
        <w:t>Колыбельная песня</w:t>
      </w:r>
      <w:r w:rsidRPr="00585D94">
        <w:rPr>
          <w:rFonts w:eastAsia="Times New Roman"/>
          <w:lang w:eastAsia="ru-RU"/>
        </w:rPr>
        <w:br/>
      </w:r>
      <w:r w:rsidRPr="00594F55">
        <w:rPr>
          <w:rFonts w:eastAsia="Times New Roman"/>
          <w:b w:val="0"/>
          <w:i/>
          <w:sz w:val="20"/>
          <w:szCs w:val="24"/>
          <w:lang w:eastAsia="ru-RU"/>
        </w:rPr>
        <w:t>Л</w:t>
      </w:r>
      <w:r>
        <w:rPr>
          <w:rFonts w:eastAsia="Times New Roman"/>
          <w:b w:val="0"/>
          <w:i/>
          <w:sz w:val="20"/>
          <w:szCs w:val="24"/>
          <w:lang w:eastAsia="ru-RU"/>
        </w:rPr>
        <w:t xml:space="preserve">ев </w:t>
      </w:r>
      <w:r w:rsidRPr="00594F55">
        <w:rPr>
          <w:rFonts w:eastAsia="Times New Roman"/>
          <w:b w:val="0"/>
          <w:i/>
          <w:sz w:val="20"/>
          <w:szCs w:val="24"/>
          <w:lang w:eastAsia="ru-RU"/>
        </w:rPr>
        <w:t>Мей</w:t>
      </w:r>
      <w:bookmarkEnd w:id="0"/>
    </w:p>
    <w:p w:rsidR="00594F55" w:rsidRPr="00585D94" w:rsidRDefault="00594F55" w:rsidP="00594F55">
      <w:pPr>
        <w:spacing w:after="0" w:line="240" w:lineRule="auto"/>
        <w:jc w:val="both"/>
        <w:rPr>
          <w:rFonts w:eastAsia="Times New Roman" w:cs="Arial"/>
          <w:sz w:val="32"/>
          <w:szCs w:val="32"/>
        </w:rPr>
      </w:pP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Баю-баюшки-баю,</w:t>
      </w: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Баю Оленьку мою.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Что на зорьке, на заре,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proofErr w:type="gramStart"/>
      <w:r w:rsidRPr="00594F55">
        <w:rPr>
          <w:rFonts w:eastAsia="Times New Roman" w:cs="Arial"/>
          <w:szCs w:val="32"/>
        </w:rPr>
        <w:t>О весенней о поре,</w:t>
      </w:r>
      <w:proofErr w:type="gramEnd"/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Пташки вольные поют,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В тёмном лесе гнёзда вьют.</w:t>
      </w: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Соловейко-соловей,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Ты гнезда себе не вей: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Прилетай ты в наш садок,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Под высокий теремок,</w:t>
      </w: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 xml:space="preserve">Над кусточком </w:t>
      </w:r>
      <w:proofErr w:type="spellStart"/>
      <w:r w:rsidRPr="00594F55">
        <w:rPr>
          <w:rFonts w:eastAsia="Times New Roman" w:cs="Arial"/>
          <w:szCs w:val="32"/>
        </w:rPr>
        <w:t>попорхать</w:t>
      </w:r>
      <w:proofErr w:type="spellEnd"/>
      <w:r w:rsidRPr="00594F55">
        <w:rPr>
          <w:rFonts w:eastAsia="Times New Roman" w:cs="Arial"/>
          <w:szCs w:val="32"/>
        </w:rPr>
        <w:t>,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Спелых ягод поклевать,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Солнцем крылышки пригреть,</w:t>
      </w:r>
    </w:p>
    <w:p w:rsidR="00594F55" w:rsidRP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Оле песенку пропеть.</w:t>
      </w: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Баю-баюшки-баю,</w:t>
      </w:r>
    </w:p>
    <w:p w:rsidR="00594F55" w:rsidRDefault="00594F55" w:rsidP="004113F7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94F55">
        <w:rPr>
          <w:rFonts w:eastAsia="Times New Roman" w:cs="Arial"/>
          <w:szCs w:val="32"/>
        </w:rPr>
        <w:t>Баю Олень</w:t>
      </w:r>
      <w:bookmarkStart w:id="1" w:name="_GoBack"/>
      <w:bookmarkEnd w:id="1"/>
      <w:r w:rsidRPr="00594F55">
        <w:rPr>
          <w:rFonts w:eastAsia="Times New Roman" w:cs="Arial"/>
          <w:szCs w:val="32"/>
        </w:rPr>
        <w:t>ку мою. </w:t>
      </w:r>
    </w:p>
    <w:p w:rsidR="00594F55" w:rsidRDefault="00594F55" w:rsidP="00594F55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594F55" w:rsidRPr="00594F55" w:rsidRDefault="00594F55" w:rsidP="00594F55">
      <w:pPr>
        <w:spacing w:after="0" w:line="240" w:lineRule="auto"/>
        <w:jc w:val="right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1850 г.</w:t>
      </w:r>
    </w:p>
    <w:sectPr w:rsidR="00594F55" w:rsidRPr="00594F5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7F" w:rsidRDefault="00F4617F" w:rsidP="00BB305B">
      <w:pPr>
        <w:spacing w:after="0" w:line="240" w:lineRule="auto"/>
      </w:pPr>
      <w:r>
        <w:separator/>
      </w:r>
    </w:p>
  </w:endnote>
  <w:endnote w:type="continuationSeparator" w:id="0">
    <w:p w:rsidR="00F4617F" w:rsidRDefault="00F461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4F5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4F5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4F5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4F5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13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13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7F" w:rsidRDefault="00F4617F" w:rsidP="00BB305B">
      <w:pPr>
        <w:spacing w:after="0" w:line="240" w:lineRule="auto"/>
      </w:pPr>
      <w:r>
        <w:separator/>
      </w:r>
    </w:p>
  </w:footnote>
  <w:footnote w:type="continuationSeparator" w:id="0">
    <w:p w:rsidR="00F4617F" w:rsidRDefault="00F4617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5"/>
    <w:rsid w:val="0015338B"/>
    <w:rsid w:val="00155350"/>
    <w:rsid w:val="001B3739"/>
    <w:rsid w:val="001B7733"/>
    <w:rsid w:val="00226794"/>
    <w:rsid w:val="00310E12"/>
    <w:rsid w:val="0039181F"/>
    <w:rsid w:val="0040592E"/>
    <w:rsid w:val="004113F7"/>
    <w:rsid w:val="005028F6"/>
    <w:rsid w:val="00536688"/>
    <w:rsid w:val="00594F55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4617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4F5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4F5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4F5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4F5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B8ED-B16B-44EB-B6AD-209D4D3A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Колыбельная песня</dc:title>
  <dc:creator>Мей Л.</dc:creator>
  <cp:lastModifiedBy>Олеся</cp:lastModifiedBy>
  <cp:revision>2</cp:revision>
  <dcterms:created xsi:type="dcterms:W3CDTF">2016-03-19T03:40:00Z</dcterms:created>
  <dcterms:modified xsi:type="dcterms:W3CDTF">2016-03-23T06:32:00Z</dcterms:modified>
  <cp:category>Произведения поэтов русских</cp:category>
  <dc:language>рус.</dc:language>
</cp:coreProperties>
</file>