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E02922" w:rsidP="00B72E15">
      <w:pPr>
        <w:pStyle w:val="1"/>
        <w:outlineLvl w:val="1"/>
        <w:rPr>
          <w:lang w:val="be-BY"/>
        </w:rPr>
      </w:pPr>
      <w:r>
        <w:rPr>
          <w:lang w:val="be-BY"/>
        </w:rPr>
        <w:t>Новы год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Уладзімір Мазго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B72E15">
      <w:pPr>
        <w:spacing w:after="0" w:line="240" w:lineRule="auto"/>
        <w:ind w:left="2694"/>
        <w:rPr>
          <w:lang w:val="be-BY"/>
        </w:rPr>
      </w:pP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Новы год, Новы год!</w:t>
      </w: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Белы снег, як вата.</w:t>
      </w: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Каля ёлкі карагод</w:t>
      </w: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Закружыла свята.</w:t>
      </w:r>
    </w:p>
    <w:p w:rsidR="00E02922" w:rsidRDefault="00E02922" w:rsidP="00E02922">
      <w:pPr>
        <w:spacing w:after="0" w:line="240" w:lineRule="auto"/>
        <w:ind w:left="2694"/>
        <w:rPr>
          <w:lang w:val="be-BY"/>
        </w:rPr>
      </w:pP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Скачуць заяц і ліса —</w:t>
      </w: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Добрыя суседзі.</w:t>
      </w: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Па пал</w:t>
      </w:r>
      <w:bookmarkStart w:id="0" w:name="_GoBack"/>
      <w:bookmarkEnd w:id="0"/>
      <w:r w:rsidRPr="00E02922">
        <w:rPr>
          <w:lang w:val="be-BY"/>
        </w:rPr>
        <w:t>ях і па лясах</w:t>
      </w: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Дзед Мароз зноў едзе.</w:t>
      </w:r>
    </w:p>
    <w:p w:rsidR="00E02922" w:rsidRDefault="00E02922" w:rsidP="00E02922">
      <w:pPr>
        <w:spacing w:after="0" w:line="240" w:lineRule="auto"/>
        <w:ind w:left="2694"/>
        <w:rPr>
          <w:lang w:val="be-BY"/>
        </w:rPr>
      </w:pP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А гірлянды і шары</w:t>
      </w: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Ззяюць на галінках,</w:t>
      </w: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Бо прыйшла да дзетвары</w:t>
      </w: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Лепшая ялінка.</w:t>
      </w:r>
    </w:p>
    <w:p w:rsidR="00E02922" w:rsidRDefault="00E02922" w:rsidP="00E02922">
      <w:pPr>
        <w:spacing w:after="0" w:line="240" w:lineRule="auto"/>
        <w:ind w:left="2694"/>
        <w:rPr>
          <w:lang w:val="be-BY"/>
        </w:rPr>
      </w:pP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Паскараюць стрэлкі ход,</w:t>
      </w: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Нібы ў эстафеце,</w:t>
      </w: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Каб сустрэлі Новы год</w:t>
      </w:r>
    </w:p>
    <w:p w:rsid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Каля ёлкі дзеці.</w:t>
      </w:r>
    </w:p>
    <w:p w:rsidR="00E02922" w:rsidRDefault="00E02922" w:rsidP="00E02922">
      <w:pPr>
        <w:spacing w:after="0" w:line="240" w:lineRule="auto"/>
        <w:ind w:left="2694"/>
        <w:rPr>
          <w:lang w:val="be-BY"/>
        </w:rPr>
      </w:pP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Хай і людзі, і звяры</w:t>
      </w: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Век жывуць у згодзе,</w:t>
      </w:r>
    </w:p>
    <w:p w:rsidR="00E02922" w:rsidRPr="00E02922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Хай жадаюць нам сябры</w:t>
      </w:r>
    </w:p>
    <w:p w:rsidR="009012FC" w:rsidRPr="00703B6E" w:rsidRDefault="00E02922" w:rsidP="00E02922">
      <w:pPr>
        <w:spacing w:after="0" w:line="240" w:lineRule="auto"/>
        <w:ind w:left="2694"/>
        <w:rPr>
          <w:lang w:val="be-BY"/>
        </w:rPr>
      </w:pPr>
      <w:r w:rsidRPr="00E02922">
        <w:rPr>
          <w:lang w:val="be-BY"/>
        </w:rPr>
        <w:t>Шчасця ў новым годзе!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22" w:rsidRDefault="00156322" w:rsidP="00BB305B">
      <w:pPr>
        <w:spacing w:after="0" w:line="240" w:lineRule="auto"/>
      </w:pPr>
      <w:r>
        <w:separator/>
      </w:r>
    </w:p>
  </w:endnote>
  <w:endnote w:type="continuationSeparator" w:id="0">
    <w:p w:rsidR="00156322" w:rsidRDefault="0015632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292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292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22" w:rsidRDefault="00156322" w:rsidP="00BB305B">
      <w:pPr>
        <w:spacing w:after="0" w:line="240" w:lineRule="auto"/>
      </w:pPr>
      <w:r>
        <w:separator/>
      </w:r>
    </w:p>
  </w:footnote>
  <w:footnote w:type="continuationSeparator" w:id="0">
    <w:p w:rsidR="00156322" w:rsidRDefault="0015632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557E4"/>
    <w:rsid w:val="000A4D0C"/>
    <w:rsid w:val="00156322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72E15"/>
    <w:rsid w:val="00BB305B"/>
    <w:rsid w:val="00BF3769"/>
    <w:rsid w:val="00C035FA"/>
    <w:rsid w:val="00C16B84"/>
    <w:rsid w:val="00C80B62"/>
    <w:rsid w:val="00C9220F"/>
    <w:rsid w:val="00CA3292"/>
    <w:rsid w:val="00E0292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94BB-312C-4E29-A582-5E15DA59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 год</dc:title>
  <dc:creator>Мазго Ў.</dc:creator>
  <cp:lastModifiedBy>Олеся</cp:lastModifiedBy>
  <cp:revision>11</cp:revision>
  <dcterms:created xsi:type="dcterms:W3CDTF">2016-03-05T04:29:00Z</dcterms:created>
  <dcterms:modified xsi:type="dcterms:W3CDTF">2017-09-10T15:55:00Z</dcterms:modified>
  <cp:category>Произведения поэтов белорусских</cp:category>
  <dc:language>бел.</dc:language>
</cp:coreProperties>
</file>