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BE27C8" w:rsidP="00B72E15">
      <w:pPr>
        <w:pStyle w:val="1"/>
        <w:outlineLvl w:val="1"/>
        <w:rPr>
          <w:lang w:val="be-BY"/>
        </w:rPr>
      </w:pPr>
      <w:r w:rsidRPr="00BE27C8">
        <w:rPr>
          <w:lang w:val="be-BY"/>
        </w:rPr>
        <w:t>Лайдак і шпак</w:t>
      </w:r>
      <w:r w:rsidR="007B2263" w:rsidRPr="003F2A6C">
        <w:rPr>
          <w:lang w:val="be-BY"/>
        </w:rPr>
        <w:br/>
      </w:r>
      <w:r w:rsidR="00E02922">
        <w:rPr>
          <w:b w:val="0"/>
          <w:i/>
          <w:sz w:val="20"/>
          <w:szCs w:val="20"/>
          <w:lang w:val="be-BY" w:eastAsia="ru-RU"/>
        </w:rPr>
        <w:t>Уладзімір Мазго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Вось дык дзіва: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Шпак шчабеча</w:t>
      </w:r>
    </w:p>
    <w:p w:rsidR="00BE27C8" w:rsidRP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Ясю</w:t>
      </w:r>
    </w:p>
    <w:p w:rsidR="00BE27C8" w:rsidRP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Мовай чалавечай.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Ты не вывучыў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Урокаў,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Бо да вечара</w:t>
      </w:r>
    </w:p>
    <w:p w:rsidR="00BE27C8" w:rsidRP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Галёкаў.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На дварышчы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Ясь-лайдак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Вераб'ёў</w:t>
      </w:r>
    </w:p>
    <w:p w:rsidR="00BE27C8" w:rsidRP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Ганяў усмак.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А калі ў руках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Рагатка,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Хіба ўспомніш</w:t>
      </w:r>
    </w:p>
    <w:p w:rsidR="00BE27C8" w:rsidRP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Аб занятках...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— Будзеш ты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Мяне вучыць?! —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Ясь разгневана</w:t>
      </w:r>
      <w:bookmarkStart w:id="0" w:name="_GoBack"/>
      <w:bookmarkEnd w:id="0"/>
    </w:p>
    <w:p w:rsidR="009012FC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Кр</w:t>
      </w:r>
      <w:r>
        <w:rPr>
          <w:lang w:val="be-BY"/>
        </w:rPr>
        <w:t>ы</w:t>
      </w:r>
      <w:r w:rsidRPr="00BE27C8">
        <w:rPr>
          <w:lang w:val="be-BY"/>
        </w:rPr>
        <w:t>чыць.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I кідаецца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Наўпрост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Ухапіць шпака</w:t>
      </w:r>
    </w:p>
    <w:p w:rsidR="00BE27C8" w:rsidRP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За хвост.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Ды не зловіць</w:t>
      </w:r>
    </w:p>
    <w:p w:rsidR="00BE27C8" w:rsidRP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Аніяк,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Бо мудрэйшы,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Мабыць, шпак..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>
        <w:rPr>
          <w:lang w:val="be-BY"/>
        </w:rPr>
        <w:t>·</w:t>
      </w:r>
      <w:r>
        <w:rPr>
          <w:lang w:val="be-BY"/>
        </w:rPr>
        <w:t>·················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Можа, ёсць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Такія Ясі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I ў тваім,</w:t>
      </w:r>
    </w:p>
    <w:p w:rsidR="00BE27C8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Мой дружа,</w:t>
      </w:r>
    </w:p>
    <w:p w:rsidR="00BE27C8" w:rsidRPr="00703B6E" w:rsidRDefault="00BE27C8" w:rsidP="00BE27C8">
      <w:pPr>
        <w:spacing w:after="0" w:line="240" w:lineRule="auto"/>
        <w:ind w:left="3540"/>
        <w:rPr>
          <w:lang w:val="be-BY"/>
        </w:rPr>
      </w:pPr>
      <w:r w:rsidRPr="00BE27C8">
        <w:rPr>
          <w:lang w:val="be-BY"/>
        </w:rPr>
        <w:t>Класе?..</w:t>
      </w:r>
    </w:p>
    <w:sectPr w:rsidR="00BE27C8" w:rsidRPr="00703B6E" w:rsidSect="00BE2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B9" w:rsidRDefault="005528B9" w:rsidP="00BB305B">
      <w:pPr>
        <w:spacing w:after="0" w:line="240" w:lineRule="auto"/>
      </w:pPr>
      <w:r>
        <w:separator/>
      </w:r>
    </w:p>
  </w:endnote>
  <w:endnote w:type="continuationSeparator" w:id="0">
    <w:p w:rsidR="005528B9" w:rsidRDefault="005528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42D76E" wp14:editId="2E4F90A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27C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27C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6CE32E" wp14:editId="1554425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82BDC7" wp14:editId="1EB76C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27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27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B9" w:rsidRDefault="005528B9" w:rsidP="00BB305B">
      <w:pPr>
        <w:spacing w:after="0" w:line="240" w:lineRule="auto"/>
      </w:pPr>
      <w:r>
        <w:separator/>
      </w:r>
    </w:p>
  </w:footnote>
  <w:footnote w:type="continuationSeparator" w:id="0">
    <w:p w:rsidR="005528B9" w:rsidRDefault="005528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B3739"/>
    <w:rsid w:val="001B7733"/>
    <w:rsid w:val="00226794"/>
    <w:rsid w:val="00310E12"/>
    <w:rsid w:val="0039181F"/>
    <w:rsid w:val="003C431E"/>
    <w:rsid w:val="0040592E"/>
    <w:rsid w:val="004B46AC"/>
    <w:rsid w:val="005028F6"/>
    <w:rsid w:val="00536688"/>
    <w:rsid w:val="005528B9"/>
    <w:rsid w:val="005A657C"/>
    <w:rsid w:val="005B3CE5"/>
    <w:rsid w:val="006C1F9A"/>
    <w:rsid w:val="00773C24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E27C8"/>
    <w:rsid w:val="00BF3769"/>
    <w:rsid w:val="00C035FA"/>
    <w:rsid w:val="00C16B84"/>
    <w:rsid w:val="00C32D88"/>
    <w:rsid w:val="00C80B62"/>
    <w:rsid w:val="00C9220F"/>
    <w:rsid w:val="00CA3292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1254-B3B1-4FDC-8D63-593743A1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Лайдак і шпак</dc:title>
  <dc:creator>Мазго Ў.</dc:creator>
  <cp:lastModifiedBy>Олеся</cp:lastModifiedBy>
  <cp:revision>14</cp:revision>
  <dcterms:created xsi:type="dcterms:W3CDTF">2016-03-05T04:29:00Z</dcterms:created>
  <dcterms:modified xsi:type="dcterms:W3CDTF">2017-09-27T09:38:00Z</dcterms:modified>
  <cp:category>Произведения поэтов белорусских</cp:category>
  <dc:language>бел.</dc:language>
</cp:coreProperties>
</file>