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87" w:rsidRPr="006F7C53" w:rsidRDefault="006F7C53" w:rsidP="00CF7187">
      <w:pPr>
        <w:pStyle w:val="11"/>
        <w:outlineLvl w:val="1"/>
        <w:rPr>
          <w:lang w:val="be-BY"/>
        </w:rPr>
      </w:pPr>
      <w:r w:rsidRPr="006F7C53">
        <w:rPr>
          <w:lang w:val="be-BY"/>
        </w:rPr>
        <w:t>Што ні старонка, —</w:t>
      </w:r>
      <w:r w:rsidRPr="006F7C53">
        <w:rPr>
          <w:lang w:val="be-BY"/>
        </w:rPr>
        <w:br/>
        <w:t>пра льва і сланёнка</w:t>
      </w:r>
      <w:r w:rsidR="00CF7187" w:rsidRPr="006F7C53">
        <w:rPr>
          <w:lang w:val="be-BY"/>
        </w:rPr>
        <w:br/>
      </w:r>
      <w:r w:rsidRPr="006F7C53">
        <w:rPr>
          <w:b w:val="0"/>
          <w:i/>
          <w:sz w:val="18"/>
          <w:szCs w:val="18"/>
          <w:lang w:val="be-BY"/>
        </w:rPr>
        <w:t>У</w:t>
      </w:r>
      <w:r w:rsidR="00CF7187" w:rsidRPr="006F7C53">
        <w:rPr>
          <w:b w:val="0"/>
          <w:i/>
          <w:sz w:val="18"/>
          <w:szCs w:val="18"/>
          <w:lang w:val="be-BY"/>
        </w:rPr>
        <w:t>лад</w:t>
      </w:r>
      <w:r w:rsidRPr="006F7C53">
        <w:rPr>
          <w:b w:val="0"/>
          <w:i/>
          <w:sz w:val="18"/>
          <w:szCs w:val="18"/>
          <w:lang w:val="be-BY"/>
        </w:rPr>
        <w:t>зі</w:t>
      </w:r>
      <w:r w:rsidR="00CF7187" w:rsidRPr="006F7C53">
        <w:rPr>
          <w:b w:val="0"/>
          <w:i/>
          <w:sz w:val="18"/>
          <w:szCs w:val="18"/>
          <w:lang w:val="be-BY"/>
        </w:rPr>
        <w:t>м</w:t>
      </w:r>
      <w:r w:rsidRPr="006F7C53">
        <w:rPr>
          <w:b w:val="0"/>
          <w:i/>
          <w:sz w:val="18"/>
          <w:szCs w:val="18"/>
          <w:lang w:val="be-BY"/>
        </w:rPr>
        <w:t>і</w:t>
      </w:r>
      <w:r w:rsidR="00CF7187" w:rsidRPr="006F7C53">
        <w:rPr>
          <w:b w:val="0"/>
          <w:i/>
          <w:sz w:val="18"/>
          <w:szCs w:val="18"/>
          <w:lang w:val="be-BY"/>
        </w:rPr>
        <w:t>р Маяко</w:t>
      </w:r>
      <w:r w:rsidRPr="006F7C53">
        <w:rPr>
          <w:b w:val="0"/>
          <w:i/>
          <w:sz w:val="18"/>
          <w:szCs w:val="18"/>
          <w:lang w:val="be-BY"/>
        </w:rPr>
        <w:t>ў</w:t>
      </w:r>
      <w:r w:rsidR="00CF7187" w:rsidRPr="006F7C53">
        <w:rPr>
          <w:b w:val="0"/>
          <w:i/>
          <w:sz w:val="18"/>
          <w:szCs w:val="18"/>
          <w:lang w:val="be-BY"/>
        </w:rPr>
        <w:t>ск</w:t>
      </w:r>
      <w:r w:rsidRPr="006F7C53">
        <w:rPr>
          <w:b w:val="0"/>
          <w:i/>
          <w:sz w:val="18"/>
          <w:szCs w:val="18"/>
          <w:lang w:val="be-BY"/>
        </w:rPr>
        <w:t>і</w:t>
      </w:r>
      <w:r>
        <w:rPr>
          <w:b w:val="0"/>
          <w:i/>
          <w:sz w:val="18"/>
          <w:szCs w:val="18"/>
          <w:lang w:val="be-BY"/>
        </w:rPr>
        <w:br/>
        <w:t>Пераклаў з рускага Алесь Якімовіч</w:t>
      </w:r>
    </w:p>
    <w:p w:rsidR="006F7C53" w:rsidRDefault="006F7C53" w:rsidP="006F7C53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Адкрывай старонку-дзверы —</w:t>
      </w:r>
    </w:p>
    <w:p w:rsidR="006F7C53" w:rsidRP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ў кніжцы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знойдзеш розных звераў.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Льва паказваю тут я —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звер з мядзведзя ростам.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Ён цяпер не цар звяр'я,</w:t>
      </w:r>
    </w:p>
    <w:p w:rsidR="00CF7187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старшыня ён проста.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Гэты звер завецца лама.</w:t>
      </w:r>
    </w:p>
    <w:p w:rsid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Лама — сын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і лама-мама.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Маленькі пелікан</w:t>
      </w:r>
    </w:p>
    <w:p w:rsidR="006F7C53" w:rsidRP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і пелікан-велікан.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Гэта зебра.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Ну і цаца,</w:t>
      </w:r>
    </w:p>
    <w:p w:rsidR="006F7C53" w:rsidRP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proofErr w:type="spellStart"/>
      <w:r w:rsidRPr="006F7C53">
        <w:rPr>
          <w:szCs w:val="28"/>
          <w:lang w:val="be-BY"/>
        </w:rPr>
        <w:t>паласацей</w:t>
      </w:r>
      <w:proofErr w:type="spellEnd"/>
      <w:r w:rsidRPr="006F7C53">
        <w:rPr>
          <w:szCs w:val="28"/>
          <w:lang w:val="be-BY"/>
        </w:rPr>
        <w:t xml:space="preserve"> ад матра</w:t>
      </w:r>
      <w:r>
        <w:rPr>
          <w:szCs w:val="28"/>
          <w:lang w:val="be-BY"/>
        </w:rPr>
        <w:t>ц</w:t>
      </w:r>
      <w:r w:rsidRPr="006F7C53">
        <w:rPr>
          <w:szCs w:val="28"/>
          <w:lang w:val="be-BY"/>
        </w:rPr>
        <w:t>а!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Як жывыя ў кніжцы радам</w:t>
      </w:r>
    </w:p>
    <w:p w:rsid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слон,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сланіха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 xml:space="preserve">і </w:t>
      </w:r>
      <w:proofErr w:type="spellStart"/>
      <w:r w:rsidRPr="006F7C53">
        <w:rPr>
          <w:szCs w:val="28"/>
          <w:lang w:val="be-BY"/>
        </w:rPr>
        <w:t>сланяты</w:t>
      </w:r>
      <w:proofErr w:type="spellEnd"/>
      <w:r w:rsidRPr="006F7C53">
        <w:rPr>
          <w:szCs w:val="28"/>
          <w:lang w:val="be-BY"/>
        </w:rPr>
        <w:t>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Два паверхі будзе рост,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вушы па талерцы,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спераду на мордзе хвост</w:t>
      </w:r>
      <w:r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—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«хобатам» завецца.</w:t>
      </w:r>
    </w:p>
    <w:p w:rsidR="006F7C53" w:rsidRP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У пашчы, нібы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вілы-восці,</w:t>
      </w:r>
    </w:p>
    <w:p w:rsid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два клыкі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слановай косці.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Колькі ім яды, піцця,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 xml:space="preserve">колькі плацця </w:t>
      </w:r>
      <w:proofErr w:type="spellStart"/>
      <w:r w:rsidRPr="006F7C53">
        <w:rPr>
          <w:szCs w:val="28"/>
          <w:lang w:val="be-BY"/>
        </w:rPr>
        <w:t>знашваць</w:t>
      </w:r>
      <w:proofErr w:type="spellEnd"/>
      <w:r w:rsidRPr="006F7C53">
        <w:rPr>
          <w:szCs w:val="28"/>
          <w:lang w:val="be-BY"/>
        </w:rPr>
        <w:t xml:space="preserve"> ім!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Н</w:t>
      </w:r>
      <w:r>
        <w:rPr>
          <w:szCs w:val="28"/>
          <w:lang w:val="be-BY"/>
        </w:rPr>
        <w:t>ават іхняе дзіця</w:t>
      </w:r>
    </w:p>
    <w:p w:rsidR="006F7C53" w:rsidRP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ростам з бацьку нашага.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Вось стаяць яны — глядзіце,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разяўляйце шырай рот, —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на старонцы не ўмясціць іх,</w:t>
      </w:r>
    </w:p>
    <w:p w:rsidR="006F7C53" w:rsidRP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далі цэлы разварот.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 xml:space="preserve">Кракадзіл. </w:t>
      </w:r>
      <w:proofErr w:type="spellStart"/>
      <w:r w:rsidRPr="006F7C53">
        <w:rPr>
          <w:szCs w:val="28"/>
          <w:lang w:val="be-BY"/>
        </w:rPr>
        <w:t>Граза</w:t>
      </w:r>
      <w:proofErr w:type="spellEnd"/>
      <w:r w:rsidRPr="006F7C53">
        <w:rPr>
          <w:szCs w:val="28"/>
          <w:lang w:val="be-BY"/>
        </w:rPr>
        <w:t xml:space="preserve"> дзяцей.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Лепей не гнявіце.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lastRenderedPageBreak/>
        <w:t>Любіць рэчку — цэлы дзень</w:t>
      </w:r>
    </w:p>
    <w:p w:rsidR="006F7C53" w:rsidRP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у вадзе сядзіць ён.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Вось вярблюд, а на вярблюдзе</w:t>
      </w:r>
    </w:p>
    <w:p w:rsid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возяць груз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і ездзяць людзі.</w:t>
      </w:r>
    </w:p>
    <w:p w:rsidR="006F7C53" w:rsidRDefault="006F7C53" w:rsidP="006F7C53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Ён жыве сярод пустынь,</w:t>
      </w:r>
    </w:p>
    <w:p w:rsidR="006F7C53" w:rsidRDefault="006F7C53" w:rsidP="006F7C53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есць нясмачныя кусты</w:t>
      </w:r>
    </w:p>
    <w:p w:rsidR="006F7C53" w:rsidRDefault="006F7C53" w:rsidP="006F7C53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і працуе без спачыну —</w:t>
      </w:r>
    </w:p>
    <w:p w:rsidR="006F7C53" w:rsidRPr="006F7C53" w:rsidRDefault="006F7C53" w:rsidP="00F043F9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ён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рабочая скаціна.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Кенгуру.</w:t>
      </w:r>
      <w:r w:rsidR="00F043F9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Пацеха й толькі</w:t>
      </w:r>
    </w:p>
    <w:p w:rsidR="006F7C53" w:rsidRDefault="006F7C53" w:rsidP="006F7C53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для бацькоў і для дзяцей.</w:t>
      </w:r>
    </w:p>
    <w:p w:rsidR="006F7C53" w:rsidRDefault="006F7C53" w:rsidP="00F043F9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Дзве нагі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даўжэй на столькі,</w:t>
      </w:r>
    </w:p>
    <w:p w:rsidR="006F7C53" w:rsidRPr="006F7C53" w:rsidRDefault="006F7C53" w:rsidP="006F7C53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на колькі рукі карацей.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P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Жыраф-</w:t>
      </w:r>
      <w:proofErr w:type="spellStart"/>
      <w:r w:rsidRPr="006F7C53">
        <w:rPr>
          <w:szCs w:val="28"/>
          <w:lang w:val="be-BY"/>
        </w:rPr>
        <w:t>доўгашыйка</w:t>
      </w:r>
      <w:proofErr w:type="spellEnd"/>
      <w:r w:rsidRPr="006F7C53">
        <w:rPr>
          <w:szCs w:val="28"/>
          <w:lang w:val="be-BY"/>
        </w:rPr>
        <w:t xml:space="preserve"> —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ніяк</w:t>
      </w:r>
      <w:r w:rsidR="00F043F9">
        <w:rPr>
          <w:szCs w:val="28"/>
          <w:lang w:val="be-BY"/>
        </w:rPr>
        <w:t xml:space="preserve"> </w:t>
      </w:r>
      <w:bookmarkStart w:id="0" w:name="_GoBack"/>
      <w:bookmarkEnd w:id="0"/>
      <w:r w:rsidRPr="006F7C53">
        <w:rPr>
          <w:szCs w:val="28"/>
          <w:lang w:val="be-BY"/>
        </w:rPr>
        <w:t>падабраць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для шыі не можна яму каўняра.</w:t>
      </w:r>
    </w:p>
    <w:p w:rsidR="006F7C53" w:rsidRP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proofErr w:type="spellStart"/>
      <w:r w:rsidRPr="006F7C53">
        <w:rPr>
          <w:szCs w:val="28"/>
          <w:lang w:val="be-BY"/>
        </w:rPr>
        <w:t>Жырафцы</w:t>
      </w:r>
      <w:proofErr w:type="spellEnd"/>
      <w:r w:rsidRPr="006F7C53">
        <w:rPr>
          <w:szCs w:val="28"/>
          <w:lang w:val="be-BY"/>
        </w:rPr>
        <w:t xml:space="preserve"> лепш:</w:t>
      </w:r>
      <w:r w:rsidR="00F043F9">
        <w:rPr>
          <w:szCs w:val="28"/>
          <w:lang w:val="be-BY"/>
        </w:rPr>
        <w:t xml:space="preserve"> </w:t>
      </w:r>
      <w:proofErr w:type="spellStart"/>
      <w:r w:rsidRPr="006F7C53">
        <w:rPr>
          <w:szCs w:val="28"/>
          <w:lang w:val="be-BY"/>
        </w:rPr>
        <w:t>жырафку</w:t>
      </w:r>
      <w:proofErr w:type="spellEnd"/>
      <w:r w:rsidRPr="006F7C53">
        <w:rPr>
          <w:szCs w:val="28"/>
          <w:lang w:val="be-BY"/>
        </w:rPr>
        <w:t>-маці</w:t>
      </w:r>
    </w:p>
    <w:p w:rsidR="006F7C53" w:rsidRP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ёсць за што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абнімаць дзіцяці.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Малпа.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Не знайсці смяшней:</w:t>
      </w:r>
    </w:p>
    <w:p w:rsidR="006F7C53" w:rsidRDefault="006F7C53" w:rsidP="006F7C53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Што сядзець, як статуя?!</w:t>
      </w:r>
    </w:p>
    <w:p w:rsidR="006F7C53" w:rsidRDefault="006F7C53" w:rsidP="006F7C53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Усім падобна да людзей,</w:t>
      </w:r>
    </w:p>
    <w:p w:rsidR="006F7C53" w:rsidRPr="006F7C53" w:rsidRDefault="006F7C53" w:rsidP="006F7C53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Толькі што хвастатая.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Паглядзеў усіх звяроў —</w:t>
      </w:r>
    </w:p>
    <w:p w:rsidR="006F7C53" w:rsidRDefault="006F7C53" w:rsidP="006F7C53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 xml:space="preserve">з Афрыкі, з </w:t>
      </w:r>
      <w:proofErr w:type="spellStart"/>
      <w:r w:rsidRPr="006F7C53">
        <w:rPr>
          <w:szCs w:val="28"/>
          <w:lang w:val="be-BY"/>
        </w:rPr>
        <w:t>Амерыкі</w:t>
      </w:r>
      <w:proofErr w:type="spellEnd"/>
      <w:r w:rsidRPr="006F7C53">
        <w:rPr>
          <w:szCs w:val="28"/>
          <w:lang w:val="be-BY"/>
        </w:rPr>
        <w:t>.</w:t>
      </w:r>
    </w:p>
    <w:p w:rsidR="006F7C53" w:rsidRDefault="006F7C53" w:rsidP="00F043F9">
      <w:pPr>
        <w:spacing w:after="0" w:line="240" w:lineRule="auto"/>
        <w:ind w:left="1416" w:firstLine="708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>А цяпер —</w:t>
      </w:r>
      <w:r w:rsidR="00F043F9">
        <w:rPr>
          <w:szCs w:val="28"/>
          <w:lang w:val="be-BY"/>
        </w:rPr>
        <w:t xml:space="preserve"> </w:t>
      </w:r>
      <w:r w:rsidRPr="006F7C53">
        <w:rPr>
          <w:szCs w:val="28"/>
          <w:lang w:val="be-BY"/>
        </w:rPr>
        <w:t>пара дамоў.</w:t>
      </w:r>
    </w:p>
    <w:p w:rsidR="006F7C53" w:rsidRPr="006F7C53" w:rsidRDefault="006F7C53" w:rsidP="006F7C53">
      <w:pPr>
        <w:spacing w:after="0" w:line="240" w:lineRule="auto"/>
        <w:ind w:left="2124"/>
        <w:jc w:val="both"/>
        <w:rPr>
          <w:szCs w:val="28"/>
          <w:lang w:val="be-BY"/>
        </w:rPr>
      </w:pPr>
      <w:r w:rsidRPr="006F7C53">
        <w:rPr>
          <w:szCs w:val="28"/>
          <w:lang w:val="be-BY"/>
        </w:rPr>
        <w:t xml:space="preserve">Ну, бывайце, </w:t>
      </w:r>
      <w:proofErr w:type="spellStart"/>
      <w:r w:rsidRPr="006F7C53">
        <w:rPr>
          <w:szCs w:val="28"/>
          <w:lang w:val="be-BY"/>
        </w:rPr>
        <w:t>зверыкі</w:t>
      </w:r>
      <w:proofErr w:type="spellEnd"/>
      <w:r w:rsidRPr="006F7C53">
        <w:rPr>
          <w:szCs w:val="28"/>
          <w:lang w:val="be-BY"/>
        </w:rPr>
        <w:t>!</w:t>
      </w:r>
    </w:p>
    <w:sectPr w:rsidR="006F7C53" w:rsidRPr="006F7C53" w:rsidSect="002D2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993" w:left="1134" w:header="56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9B" w:rsidRDefault="0050779B" w:rsidP="00BB305B">
      <w:pPr>
        <w:spacing w:after="0" w:line="240" w:lineRule="auto"/>
      </w:pPr>
      <w:r>
        <w:separator/>
      </w:r>
    </w:p>
  </w:endnote>
  <w:endnote w:type="continuationSeparator" w:id="0">
    <w:p w:rsidR="0050779B" w:rsidRDefault="005077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42B0E7" wp14:editId="2B89501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43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43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D1F804" wp14:editId="0B2488C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43F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43F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ED251" wp14:editId="4EF7397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43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43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9B" w:rsidRDefault="0050779B" w:rsidP="00BB305B">
      <w:pPr>
        <w:spacing w:after="0" w:line="240" w:lineRule="auto"/>
      </w:pPr>
      <w:r>
        <w:separator/>
      </w:r>
    </w:p>
  </w:footnote>
  <w:footnote w:type="continuationSeparator" w:id="0">
    <w:p w:rsidR="0050779B" w:rsidRDefault="005077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7"/>
    <w:rsid w:val="0015338B"/>
    <w:rsid w:val="001B3739"/>
    <w:rsid w:val="001B7733"/>
    <w:rsid w:val="00226794"/>
    <w:rsid w:val="002D21DD"/>
    <w:rsid w:val="00310E12"/>
    <w:rsid w:val="00390C77"/>
    <w:rsid w:val="0039181F"/>
    <w:rsid w:val="003D361B"/>
    <w:rsid w:val="0040592E"/>
    <w:rsid w:val="005028F6"/>
    <w:rsid w:val="0050779B"/>
    <w:rsid w:val="00536688"/>
    <w:rsid w:val="005A657C"/>
    <w:rsid w:val="005B3CE5"/>
    <w:rsid w:val="005E3F33"/>
    <w:rsid w:val="005F3A80"/>
    <w:rsid w:val="006C1F9A"/>
    <w:rsid w:val="006F7C53"/>
    <w:rsid w:val="00742D15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C662D"/>
    <w:rsid w:val="00CF7187"/>
    <w:rsid w:val="00D7450E"/>
    <w:rsid w:val="00E75545"/>
    <w:rsid w:val="00E904B8"/>
    <w:rsid w:val="00EE50E6"/>
    <w:rsid w:val="00F043F9"/>
    <w:rsid w:val="00F36D55"/>
    <w:rsid w:val="00FB1466"/>
    <w:rsid w:val="00FC191F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71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718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71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718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AA95-25B9-4061-A096-48ECDDD0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Што ні старонка, - пра льва і сланёнка</dc:title>
  <dc:creator>Маяковский В.</dc:creator>
  <cp:keywords>Якимович А.</cp:keywords>
  <cp:lastModifiedBy>Олеся</cp:lastModifiedBy>
  <cp:revision>6</cp:revision>
  <dcterms:created xsi:type="dcterms:W3CDTF">2016-03-19T03:18:00Z</dcterms:created>
  <dcterms:modified xsi:type="dcterms:W3CDTF">2017-05-22T08:04:00Z</dcterms:modified>
  <cp:category>Произведения поэтов русских</cp:category>
  <dc:language>бел.</dc:language>
</cp:coreProperties>
</file>