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1" w:rsidRPr="00BF5EB7" w:rsidRDefault="00C47DB1" w:rsidP="00C47DB1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Эта книжечка моя</w:t>
      </w:r>
      <w:r w:rsidRPr="00BF5EB7">
        <w:rPr>
          <w:shd w:val="clear" w:color="auto" w:fill="FFFFFF"/>
        </w:rPr>
        <w:br/>
        <w:t>про моря и про маяк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Владимир Маяковский</w:t>
      </w:r>
    </w:p>
    <w:p w:rsidR="00C47DB1" w:rsidRPr="00BF5EB7" w:rsidRDefault="00C47DB1" w:rsidP="00C47DB1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9F7F12" w:rsidRDefault="009F7F12" w:rsidP="00C47DB1">
      <w:pPr>
        <w:spacing w:after="0" w:line="240" w:lineRule="auto"/>
        <w:ind w:left="2124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Разрезая носом воды,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ходят в море пароходы.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Дуют ветры яростные,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гонят лодки парусные.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Вечером,</w:t>
      </w:r>
      <w:r w:rsidR="009F7F12"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а также к ночи,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плавать в море трудно очень.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</w:t>
      </w:r>
      <w:r w:rsidR="007A7769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покрыто скалами,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скалами немалыми.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Ближе к суше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еле-еле</w:t>
      </w:r>
      <w:proofErr w:type="gramEnd"/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Даже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днём обходят мели.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Капитан берет бинокль,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 бинокль помочь не мог.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Капитану так обидно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даже берега не видно.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Закружит волна кружение,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и кораблекрушение.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Вдруг —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обрадован моряк: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загорается маяк.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самой темени как раз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показался красный глаз.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Поморгал —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и снова нет,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опять заж</w:t>
      </w:r>
      <w:r w:rsidR="009F7F12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>гся свет.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Здесь, мол, тихо —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все суда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заплывайте вот сюда.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Бьётся в стены шторм и вой.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Лестницею винтовой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каждый вечер,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ближе к ночи,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 маяк идёт рабочий.</w:t>
      </w:r>
    </w:p>
    <w:p w:rsidR="00C47DB1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F7F12" w:rsidRDefault="009F7F12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F7F12" w:rsidRPr="00BF5EB7" w:rsidRDefault="009F7F12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F7F12" w:rsidRDefault="009F7F12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F7F12" w:rsidRDefault="009F7F12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9F7F12" w:rsidRDefault="009F7F12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Наверху фонарище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яркий,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как пожарище.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Виден он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во все моря,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нету</w:t>
      </w:r>
      <w:proofErr w:type="gramEnd"/>
      <w:r w:rsidRPr="00BF5EB7">
        <w:rPr>
          <w:szCs w:val="28"/>
          <w:shd w:val="clear" w:color="auto" w:fill="FFFFFF"/>
        </w:rPr>
        <w:t xml:space="preserve"> ярче фонаря.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Чтобы всем заметиться,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он ещё и вертится.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Труд большой рабочему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простоять всю ночь ему.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Чтобы пламя не погасло,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подливает в лампу масло.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И чистит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исключительное</w:t>
      </w:r>
      <w:proofErr w:type="gramEnd"/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стекло увеличительное.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Всем показывает свет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здесь опасно или нет.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Пароходы,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корабли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запыхтели,</w:t>
      </w:r>
      <w:r>
        <w:rPr>
          <w:szCs w:val="28"/>
          <w:shd w:val="clear" w:color="auto" w:fill="FFFFFF"/>
        </w:rPr>
        <w:t xml:space="preserve"> </w:t>
      </w:r>
      <w:proofErr w:type="gramStart"/>
      <w:r w:rsidRPr="00BF5EB7">
        <w:rPr>
          <w:szCs w:val="28"/>
          <w:shd w:val="clear" w:color="auto" w:fill="FFFFFF"/>
        </w:rPr>
        <w:t>загребли</w:t>
      </w:r>
      <w:proofErr w:type="gramEnd"/>
      <w:r w:rsidRPr="00BF5EB7">
        <w:rPr>
          <w:szCs w:val="28"/>
          <w:shd w:val="clear" w:color="auto" w:fill="FFFFFF"/>
        </w:rPr>
        <w:t>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Волны,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как теперь ни ухайте, —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все, кто плавал, —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в тихой бухте.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Нет ни волн,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ни вод,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ни грома,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детям сухо,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дети дома.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Кличет</w:t>
      </w:r>
      <w:proofErr w:type="gramEnd"/>
      <w:r w:rsidRPr="00BF5EB7">
        <w:rPr>
          <w:szCs w:val="28"/>
          <w:shd w:val="clear" w:color="auto" w:fill="FFFFFF"/>
        </w:rPr>
        <w:t xml:space="preserve"> книжечка моя: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— Дети,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будьте как маяк!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Всем,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кто ночью плыть не могут,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освещай огнём дорогу,</w:t>
      </w:r>
    </w:p>
    <w:p w:rsidR="00C47DB1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Чтоб сказать про это вам,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этой книжечки слова</w:t>
      </w:r>
    </w:p>
    <w:p w:rsidR="00C47DB1" w:rsidRPr="00BF5EB7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рисуночков наброски</w:t>
      </w:r>
    </w:p>
    <w:p w:rsidR="00C47DB1" w:rsidRDefault="00C47DB1" w:rsidP="00E55EC9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сделал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дядя</w:t>
      </w:r>
      <w:r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Маяковский.</w:t>
      </w:r>
    </w:p>
    <w:p w:rsidR="002B61B6" w:rsidRDefault="002B61B6" w:rsidP="00E55EC9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2B61B6" w:rsidRPr="00BF5EB7" w:rsidRDefault="002B61B6" w:rsidP="002B61B6">
      <w:pPr>
        <w:spacing w:after="0" w:line="240" w:lineRule="auto"/>
        <w:ind w:left="2832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1926 г.</w:t>
      </w:r>
      <w:bookmarkStart w:id="0" w:name="_GoBack"/>
      <w:bookmarkEnd w:id="0"/>
    </w:p>
    <w:sectPr w:rsidR="002B61B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E" w:rsidRDefault="00CC694E" w:rsidP="00BB305B">
      <w:pPr>
        <w:spacing w:after="0" w:line="240" w:lineRule="auto"/>
      </w:pPr>
      <w:r>
        <w:separator/>
      </w:r>
    </w:p>
  </w:endnote>
  <w:endnote w:type="continuationSeparator" w:id="0">
    <w:p w:rsidR="00CC694E" w:rsidRDefault="00CC69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EE4131" wp14:editId="1047CEF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1B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1B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ABABC" wp14:editId="3B3A873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7D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7D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61A59D" wp14:editId="701B5C1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1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1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E" w:rsidRDefault="00CC694E" w:rsidP="00BB305B">
      <w:pPr>
        <w:spacing w:after="0" w:line="240" w:lineRule="auto"/>
      </w:pPr>
      <w:r>
        <w:separator/>
      </w:r>
    </w:p>
  </w:footnote>
  <w:footnote w:type="continuationSeparator" w:id="0">
    <w:p w:rsidR="00CC694E" w:rsidRDefault="00CC69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1"/>
    <w:rsid w:val="001373BF"/>
    <w:rsid w:val="0015338B"/>
    <w:rsid w:val="001B3739"/>
    <w:rsid w:val="001B7733"/>
    <w:rsid w:val="00226794"/>
    <w:rsid w:val="002B61B6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A7769"/>
    <w:rsid w:val="007F06E6"/>
    <w:rsid w:val="007F47C6"/>
    <w:rsid w:val="008545B7"/>
    <w:rsid w:val="00854F6C"/>
    <w:rsid w:val="008F0F59"/>
    <w:rsid w:val="0093322C"/>
    <w:rsid w:val="0096164A"/>
    <w:rsid w:val="009F7F12"/>
    <w:rsid w:val="00B07F42"/>
    <w:rsid w:val="00BB305B"/>
    <w:rsid w:val="00BF3769"/>
    <w:rsid w:val="00C1441D"/>
    <w:rsid w:val="00C47DB1"/>
    <w:rsid w:val="00C80B62"/>
    <w:rsid w:val="00C85151"/>
    <w:rsid w:val="00C9220F"/>
    <w:rsid w:val="00CC694E"/>
    <w:rsid w:val="00D72626"/>
    <w:rsid w:val="00D7450E"/>
    <w:rsid w:val="00E55EC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7D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7DB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47DB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47DB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FF28-A3BF-4434-A02C-B2670EA3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 книжечка моя про моря и про маяк</dc:title>
  <dc:creator>Маяковский В.</dc:creator>
  <cp:lastModifiedBy>Олеся</cp:lastModifiedBy>
  <cp:revision>6</cp:revision>
  <dcterms:created xsi:type="dcterms:W3CDTF">2016-03-19T03:31:00Z</dcterms:created>
  <dcterms:modified xsi:type="dcterms:W3CDTF">2017-01-16T11:50:00Z</dcterms:modified>
  <cp:category>Произведения поэтов русских</cp:category>
  <dc:language>рус.</dc:language>
</cp:coreProperties>
</file>