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A24F6F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proofErr w:type="gramStart"/>
      <w:r>
        <w:rPr>
          <w:lang w:eastAsia="ru-RU"/>
        </w:rPr>
        <w:t>Угомон</w:t>
      </w:r>
      <w:proofErr w:type="gramEnd"/>
      <w:r w:rsidR="005F55D9">
        <w:rPr>
          <w:lang w:eastAsia="ru-RU"/>
        </w:rPr>
        <w:br/>
      </w:r>
      <w:r w:rsidR="00A9570F">
        <w:rPr>
          <w:b w:val="0"/>
          <w:i/>
          <w:sz w:val="20"/>
          <w:szCs w:val="20"/>
          <w:lang w:eastAsia="ru-RU"/>
        </w:rPr>
        <w:t>Самуил Маршак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Сон приходит </w:t>
      </w:r>
      <w:proofErr w:type="gramStart"/>
      <w:r w:rsidRPr="00A24F6F">
        <w:rPr>
          <w:szCs w:val="28"/>
        </w:rPr>
        <w:t>втихомолку</w:t>
      </w:r>
      <w:proofErr w:type="gramEnd"/>
      <w:r w:rsidRPr="00A24F6F">
        <w:rPr>
          <w:szCs w:val="28"/>
        </w:rPr>
        <w:t>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Пробирается сквозь щёлку.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Он для каждого из нас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Сны счастливые припас.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Он показывает сказки,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Да не всем они видны.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Вот закрой покрепче глазки —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И тогда увидишь сны!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А кого унять не может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Младший брат — спокойный сон,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Старший брат в постель уложит —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Тихий, строгий </w:t>
      </w:r>
      <w:proofErr w:type="gramStart"/>
      <w:r w:rsidRPr="00A24F6F">
        <w:rPr>
          <w:szCs w:val="28"/>
        </w:rPr>
        <w:t>Угомон</w:t>
      </w:r>
      <w:proofErr w:type="gramEnd"/>
      <w:r w:rsidRPr="00A24F6F">
        <w:rPr>
          <w:szCs w:val="28"/>
        </w:rPr>
        <w:t>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Спи, мой мальчик, не шуми.</w:t>
      </w:r>
    </w:p>
    <w:p w:rsidR="00A24F6F" w:rsidRDefault="00A24F6F" w:rsidP="00F918E8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A24F6F">
        <w:rPr>
          <w:szCs w:val="28"/>
        </w:rPr>
        <w:t>Угомон</w:t>
      </w:r>
      <w:proofErr w:type="gramEnd"/>
      <w:r w:rsidRPr="00A24F6F">
        <w:rPr>
          <w:szCs w:val="28"/>
        </w:rPr>
        <w:t xml:space="preserve"> тебя возьми!</w:t>
      </w:r>
    </w:p>
    <w:p w:rsidR="00F918E8" w:rsidRPr="00A24F6F" w:rsidRDefault="00F918E8" w:rsidP="00F918E8">
      <w:pPr>
        <w:spacing w:after="0" w:line="240" w:lineRule="auto"/>
        <w:ind w:left="2124"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2396284</wp:posOffset>
                </wp:positionH>
                <wp:positionV relativeFrom="paragraph">
                  <wp:posOffset>111125</wp:posOffset>
                </wp:positionV>
                <wp:extent cx="772732" cy="0"/>
                <wp:effectExtent l="0" t="0" r="279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8.75pt" to="249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" strokecolor="black [3040]"/>
            </w:pict>
          </mc:Fallback>
        </mc:AlternateConten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Опустела мостовая.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По дороге с двух сторон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Все троллейбусы, трамваи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Гонит в парки </w:t>
      </w:r>
      <w:proofErr w:type="gramStart"/>
      <w:r w:rsidRPr="00A24F6F">
        <w:rPr>
          <w:szCs w:val="28"/>
        </w:rPr>
        <w:t>Угомон</w:t>
      </w:r>
      <w:proofErr w:type="gramEnd"/>
      <w:r w:rsidRPr="00A24F6F">
        <w:rPr>
          <w:szCs w:val="28"/>
        </w:rPr>
        <w:t>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Говорит он: — Спать пора.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Завтра выйдете с утра!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И троллейбусы, трамваи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На ночлег спешат, зевая...</w:t>
      </w:r>
    </w:p>
    <w:p w:rsidR="00A24F6F" w:rsidRPr="00A24F6F" w:rsidRDefault="00F918E8" w:rsidP="00A24F6F">
      <w:pPr>
        <w:spacing w:after="0" w:line="240" w:lineRule="auto"/>
        <w:ind w:left="2124"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096C4" wp14:editId="3F949B52">
                <wp:simplePos x="0" y="0"/>
                <wp:positionH relativeFrom="column">
                  <wp:posOffset>2393315</wp:posOffset>
                </wp:positionH>
                <wp:positionV relativeFrom="paragraph">
                  <wp:posOffset>113209</wp:posOffset>
                </wp:positionV>
                <wp:extent cx="772732" cy="0"/>
                <wp:effectExtent l="0" t="0" r="2794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5pt,8.9pt" to="249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" strokecolor="black [3040]"/>
            </w:pict>
          </mc:Fallback>
        </mc:AlternateConten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Там, где гомон, там и он —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Тихий, строгий </w:t>
      </w:r>
      <w:proofErr w:type="gramStart"/>
      <w:r w:rsidRPr="00A24F6F">
        <w:rPr>
          <w:szCs w:val="28"/>
        </w:rPr>
        <w:t>Угомон</w:t>
      </w:r>
      <w:proofErr w:type="gramEnd"/>
      <w:r w:rsidRPr="00A24F6F">
        <w:rPr>
          <w:szCs w:val="28"/>
        </w:rPr>
        <w:t>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Всех, кто ночью </w:t>
      </w:r>
      <w:proofErr w:type="gramStart"/>
      <w:r w:rsidRPr="00A24F6F">
        <w:rPr>
          <w:szCs w:val="28"/>
        </w:rPr>
        <w:t>гомонит</w:t>
      </w:r>
      <w:proofErr w:type="gramEnd"/>
      <w:r w:rsidRPr="00A24F6F">
        <w:rPr>
          <w:szCs w:val="28"/>
        </w:rPr>
        <w:t>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A24F6F">
        <w:rPr>
          <w:szCs w:val="28"/>
        </w:rPr>
        <w:t>Угомон</w:t>
      </w:r>
      <w:proofErr w:type="gramEnd"/>
      <w:r w:rsidRPr="00A24F6F">
        <w:rPr>
          <w:szCs w:val="28"/>
        </w:rPr>
        <w:t xml:space="preserve"> угомонит.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Он людей зовёт на отдых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В деревнях и городах,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На высоких пароходах,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В длинных скорых поездах.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lastRenderedPageBreak/>
        <w:t>Ночью в сумраке вагона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Вы найдёте </w:t>
      </w:r>
      <w:proofErr w:type="gramStart"/>
      <w:r w:rsidRPr="00A24F6F">
        <w:rPr>
          <w:szCs w:val="28"/>
        </w:rPr>
        <w:t>Угомона</w:t>
      </w:r>
      <w:proofErr w:type="gramEnd"/>
      <w:r w:rsidRPr="00A24F6F">
        <w:rPr>
          <w:szCs w:val="28"/>
        </w:rPr>
        <w:t>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Унимает он ребят,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Что улечься не хотят.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Ходит он по всем квартирам.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А подчас летит над миром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В самолёте </w:t>
      </w:r>
      <w:proofErr w:type="gramStart"/>
      <w:r w:rsidRPr="00A24F6F">
        <w:rPr>
          <w:szCs w:val="28"/>
        </w:rPr>
        <w:t>Угомон</w:t>
      </w:r>
      <w:proofErr w:type="gramEnd"/>
      <w:r w:rsidRPr="00A24F6F">
        <w:rPr>
          <w:szCs w:val="28"/>
        </w:rPr>
        <w:t>: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И воздушным пассажирам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Тоже ночью нужен сон.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Под спокойный гул моторов,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В синем свете ночника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Люди спят среди просторов,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Пробивая облака.</w:t>
      </w:r>
    </w:p>
    <w:p w:rsidR="00A24F6F" w:rsidRPr="00A24F6F" w:rsidRDefault="00F918E8" w:rsidP="00A24F6F">
      <w:pPr>
        <w:spacing w:after="0" w:line="240" w:lineRule="auto"/>
        <w:ind w:left="2124"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435B1" wp14:editId="520C766E">
                <wp:simplePos x="0" y="0"/>
                <wp:positionH relativeFrom="column">
                  <wp:posOffset>2209800</wp:posOffset>
                </wp:positionH>
                <wp:positionV relativeFrom="paragraph">
                  <wp:posOffset>100330</wp:posOffset>
                </wp:positionV>
                <wp:extent cx="772160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7.9pt" to="23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" strokecolor="black [3040]"/>
            </w:pict>
          </mc:Fallback>
        </mc:AlternateContent>
      </w:r>
    </w:p>
    <w:p w:rsidR="00F918E8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Поздней ночью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A24F6F">
        <w:rPr>
          <w:szCs w:val="28"/>
        </w:rPr>
        <w:t>Угомону</w:t>
      </w:r>
      <w:proofErr w:type="gramEnd"/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Говорят по телефону: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— Приходи к нам, </w:t>
      </w:r>
      <w:proofErr w:type="gramStart"/>
      <w:r w:rsidRPr="00A24F6F">
        <w:rPr>
          <w:szCs w:val="28"/>
        </w:rPr>
        <w:t>Угомон</w:t>
      </w:r>
      <w:proofErr w:type="gramEnd"/>
      <w:r w:rsidRPr="00A24F6F">
        <w:rPr>
          <w:szCs w:val="28"/>
        </w:rPr>
        <w:t>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Есть у нас на Малой Бронной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Паренёк неугомонный,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А зовут его Антон.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По ночам он спать не хочет,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Не ложится на кровать,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А хохочет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И грохочет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И другим мешает спать.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Люди просят: — Не шуми,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A24F6F">
        <w:rPr>
          <w:szCs w:val="28"/>
        </w:rPr>
        <w:t>Угомон</w:t>
      </w:r>
      <w:proofErr w:type="gramEnd"/>
      <w:r w:rsidRPr="00A24F6F">
        <w:rPr>
          <w:szCs w:val="28"/>
        </w:rPr>
        <w:t xml:space="preserve"> тебя возьми!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A24F6F">
        <w:rPr>
          <w:szCs w:val="28"/>
        </w:rPr>
        <w:t>Говорит неугомонный:</w:t>
      </w:r>
      <w:proofErr w:type="gramEnd"/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— Не боюсь я </w:t>
      </w:r>
      <w:proofErr w:type="gramStart"/>
      <w:r w:rsidRPr="00A24F6F">
        <w:rPr>
          <w:szCs w:val="28"/>
        </w:rPr>
        <w:t>Угомона</w:t>
      </w:r>
      <w:proofErr w:type="gramEnd"/>
      <w:r w:rsidRPr="00A24F6F">
        <w:rPr>
          <w:szCs w:val="28"/>
        </w:rPr>
        <w:t>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Посмотрю я, кто кого: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Он меня иль я его!</w:t>
      </w:r>
    </w:p>
    <w:p w:rsidR="00A24F6F" w:rsidRPr="00A24F6F" w:rsidRDefault="00F918E8" w:rsidP="00A24F6F">
      <w:pPr>
        <w:spacing w:after="0" w:line="240" w:lineRule="auto"/>
        <w:ind w:left="2124"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E07CF" wp14:editId="016E83D1">
                <wp:simplePos x="0" y="0"/>
                <wp:positionH relativeFrom="column">
                  <wp:posOffset>2117090</wp:posOffset>
                </wp:positionH>
                <wp:positionV relativeFrom="paragraph">
                  <wp:posOffset>121920</wp:posOffset>
                </wp:positionV>
                <wp:extent cx="772160" cy="0"/>
                <wp:effectExtent l="0" t="0" r="2794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7pt,9.6pt" to="227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" strokecolor="black [3040]"/>
            </w:pict>
          </mc:Fallback>
        </mc:AlternateConten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Спать ложатся все на свете.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Спят и взрослые и дети,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Спит и ласточка и слон,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Но не спит один Антон.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До утра не спит и слышит,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Как во сне другие дышат,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Тихо тикают часы,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За окошком лают псы.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Стал он песни петь от скуки,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Взял от скуки книгу в руки.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Но раздался громкий стук —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Книга выпала из рук.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Да и как читать в постели: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Лампа светит еле-еле...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Начал пальцы он считать: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— Раз-два-три-четыре-пять, —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Но сбивается со счета —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Не даёт считать дремота...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Вдруг он слышит: — Дили-дон! —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Появился </w:t>
      </w:r>
      <w:proofErr w:type="gramStart"/>
      <w:r w:rsidRPr="00A24F6F">
        <w:rPr>
          <w:szCs w:val="28"/>
        </w:rPr>
        <w:t>Угомон</w:t>
      </w:r>
      <w:proofErr w:type="gramEnd"/>
      <w:r w:rsidRPr="00A24F6F">
        <w:rPr>
          <w:szCs w:val="28"/>
        </w:rPr>
        <w:t>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Проскользнул он в дом украдкой,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Наклонился над кроваткой,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А на нитке над собой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Держит шарик голубой.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Да как будто и не шарик,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А светящийся фонарик.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Синим светом он горит,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Тихо</w:t>
      </w:r>
      <w:r w:rsidR="000F3DEC">
        <w:rPr>
          <w:szCs w:val="28"/>
        </w:rPr>
        <w:t>-</w:t>
      </w:r>
      <w:bookmarkStart w:id="0" w:name="_GoBack"/>
      <w:bookmarkEnd w:id="0"/>
      <w:r w:rsidRPr="00A24F6F">
        <w:rPr>
          <w:szCs w:val="28"/>
        </w:rPr>
        <w:t>тихо говорит: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— Раз. Два.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Три. Четыре.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Кто не спит у вас в квартире?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Всем на свете нужен сон.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Кто не спит, тот выйди вон!</w:t>
      </w:r>
    </w:p>
    <w:p w:rsidR="00F918E8" w:rsidRDefault="00F918E8" w:rsidP="00A24F6F">
      <w:pPr>
        <w:spacing w:after="0" w:line="240" w:lineRule="auto"/>
        <w:ind w:left="2124"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4E52D" wp14:editId="3828C657">
                <wp:simplePos x="0" y="0"/>
                <wp:positionH relativeFrom="column">
                  <wp:posOffset>2269490</wp:posOffset>
                </wp:positionH>
                <wp:positionV relativeFrom="paragraph">
                  <wp:posOffset>114756</wp:posOffset>
                </wp:positionV>
                <wp:extent cx="772160" cy="0"/>
                <wp:effectExtent l="0" t="0" r="2794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pt,9.05pt" to="239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" strokecolor="black [3040]"/>
            </w:pict>
          </mc:Fallback>
        </mc:AlternateConten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Перестал фонарь светиться,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А из всех его дверей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Разом выпорхнули птицы —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Стая быстрых снегирей.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Шу! Над мальчиком в постели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Шумно крылья просвистели.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Просит шёпотом Антон: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— Дай мне птичку, </w:t>
      </w:r>
      <w:proofErr w:type="gramStart"/>
      <w:r w:rsidRPr="00A24F6F">
        <w:rPr>
          <w:szCs w:val="28"/>
        </w:rPr>
        <w:t>Угомон</w:t>
      </w:r>
      <w:proofErr w:type="gramEnd"/>
      <w:r w:rsidRPr="00A24F6F">
        <w:rPr>
          <w:szCs w:val="28"/>
        </w:rPr>
        <w:t>!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— Нет, мой мальчик, эта птица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Нам с тобою только снится.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Ты давно уж крепко спишь...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Сладких снов тебе, малыш!</w:t>
      </w:r>
    </w:p>
    <w:p w:rsidR="00A24F6F" w:rsidRPr="00A24F6F" w:rsidRDefault="00F918E8" w:rsidP="00A24F6F">
      <w:pPr>
        <w:spacing w:after="0" w:line="240" w:lineRule="auto"/>
        <w:ind w:left="2124"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E6951" wp14:editId="349B336D">
                <wp:simplePos x="0" y="0"/>
                <wp:positionH relativeFrom="column">
                  <wp:posOffset>2269490</wp:posOffset>
                </wp:positionH>
                <wp:positionV relativeFrom="paragraph">
                  <wp:posOffset>132903</wp:posOffset>
                </wp:positionV>
                <wp:extent cx="772160" cy="0"/>
                <wp:effectExtent l="0" t="0" r="2794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pt,10.45pt" to="23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" strokecolor="black [3040]"/>
            </w:pict>
          </mc:Fallback>
        </mc:AlternateConten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В лес, луною озарённый,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A24F6F">
        <w:rPr>
          <w:szCs w:val="28"/>
        </w:rPr>
        <w:t>Угомон</w:t>
      </w:r>
      <w:proofErr w:type="gramEnd"/>
      <w:r w:rsidRPr="00A24F6F">
        <w:rPr>
          <w:szCs w:val="28"/>
        </w:rPr>
        <w:t xml:space="preserve"> тропой идёт.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Есть и там неугомонный,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Непоседливый народ.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A24F6F">
        <w:rPr>
          <w:szCs w:val="28"/>
        </w:rPr>
        <w:t>Где листвою шелестящий</w:t>
      </w:r>
      <w:proofErr w:type="gramEnd"/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Лес в дремоту погружен,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Там прошёл лесною чащей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Седобровый </w:t>
      </w:r>
      <w:proofErr w:type="gramStart"/>
      <w:r w:rsidRPr="00A24F6F">
        <w:rPr>
          <w:szCs w:val="28"/>
        </w:rPr>
        <w:t>Угомон</w:t>
      </w:r>
      <w:proofErr w:type="gramEnd"/>
      <w:r w:rsidRPr="00A24F6F">
        <w:rPr>
          <w:szCs w:val="28"/>
        </w:rPr>
        <w:t>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Он грозит синичке юной,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Говорит птенцам дрозда,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Чтоб не смели ночью лунной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Отлучаться из гнезда —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Так легко попасть скворчатам,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Что выходят по ночам,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В плен к разбойникам крылатым —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Совам, филинам, сычам...</w:t>
      </w:r>
    </w:p>
    <w:p w:rsidR="00A24F6F" w:rsidRPr="00A24F6F" w:rsidRDefault="00F918E8" w:rsidP="00A24F6F">
      <w:pPr>
        <w:spacing w:after="0" w:line="240" w:lineRule="auto"/>
        <w:ind w:left="2124"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E6951" wp14:editId="349B336D">
                <wp:simplePos x="0" y="0"/>
                <wp:positionH relativeFrom="column">
                  <wp:posOffset>2359642</wp:posOffset>
                </wp:positionH>
                <wp:positionV relativeFrom="paragraph">
                  <wp:posOffset>112636</wp:posOffset>
                </wp:positionV>
                <wp:extent cx="772160" cy="0"/>
                <wp:effectExtent l="0" t="0" r="2794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pt,8.85pt" to="246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" strokecolor="black [3040]"/>
            </w:pict>
          </mc:Fallback>
        </mc:AlternateConten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С Угомоном ночью </w:t>
      </w:r>
      <w:proofErr w:type="gramStart"/>
      <w:r w:rsidRPr="00A24F6F">
        <w:rPr>
          <w:szCs w:val="28"/>
        </w:rPr>
        <w:t>дружен</w:t>
      </w:r>
      <w:proofErr w:type="gramEnd"/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Младший брат — спокойный сон.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Но и днём бывает </w:t>
      </w:r>
      <w:proofErr w:type="gramStart"/>
      <w:r w:rsidRPr="00A24F6F">
        <w:rPr>
          <w:szCs w:val="28"/>
        </w:rPr>
        <w:t>нужен</w:t>
      </w:r>
      <w:proofErr w:type="gramEnd"/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Тихий, строгий </w:t>
      </w:r>
      <w:proofErr w:type="gramStart"/>
      <w:r w:rsidRPr="00A24F6F">
        <w:rPr>
          <w:szCs w:val="28"/>
        </w:rPr>
        <w:t>Угомон</w:t>
      </w:r>
      <w:proofErr w:type="gramEnd"/>
      <w:r w:rsidRPr="00A24F6F">
        <w:rPr>
          <w:szCs w:val="28"/>
        </w:rPr>
        <w:t>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Что случилось </w:t>
      </w:r>
      <w:proofErr w:type="gramStart"/>
      <w:r w:rsidRPr="00A24F6F">
        <w:rPr>
          <w:szCs w:val="28"/>
        </w:rPr>
        <w:t>нынче</w:t>
      </w:r>
      <w:proofErr w:type="gramEnd"/>
      <w:r w:rsidRPr="00A24F6F">
        <w:rPr>
          <w:szCs w:val="28"/>
        </w:rPr>
        <w:t xml:space="preserve"> в школе?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Нет учительницы, что ли?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Расшумелся первый класс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И бушует целый час.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lastRenderedPageBreak/>
        <w:t>Поднял шум дежурный Миша.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Он сказал: — Ребята, тише!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— Тише! — крикнули в ответ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Юра, Шура и </w:t>
      </w:r>
      <w:proofErr w:type="spellStart"/>
      <w:r w:rsidRPr="00A24F6F">
        <w:rPr>
          <w:szCs w:val="28"/>
        </w:rPr>
        <w:t>Ахмет</w:t>
      </w:r>
      <w:proofErr w:type="spellEnd"/>
      <w:r w:rsidRPr="00A24F6F">
        <w:rPr>
          <w:szCs w:val="28"/>
        </w:rPr>
        <w:t>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— Тише, тише! — закричали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Коля, Оля, Галя, Валя.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— Тише-тише-тишина! —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Крикнул Игорь у окна.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— Тише, тише! Не шумите! —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A24F6F">
        <w:rPr>
          <w:szCs w:val="28"/>
        </w:rPr>
        <w:t>Заорали</w:t>
      </w:r>
      <w:proofErr w:type="gramEnd"/>
      <w:r w:rsidRPr="00A24F6F">
        <w:rPr>
          <w:szCs w:val="28"/>
        </w:rPr>
        <w:t xml:space="preserve"> Витя, Митя.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— Замолчите! — на весь класс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Басом выкрикнул Тарас.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Тут учительница пенья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Просто вышла из терпенья,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Убежать хотела вон...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 xml:space="preserve">Вдруг явился </w:t>
      </w:r>
      <w:proofErr w:type="gramStart"/>
      <w:r w:rsidRPr="00A24F6F">
        <w:rPr>
          <w:szCs w:val="28"/>
        </w:rPr>
        <w:t>Угомон</w:t>
      </w:r>
      <w:proofErr w:type="gramEnd"/>
      <w:r w:rsidRPr="00A24F6F">
        <w:rPr>
          <w:szCs w:val="28"/>
        </w:rPr>
        <w:t>.</w:t>
      </w: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</w:p>
    <w:p w:rsidR="00A24F6F" w:rsidRPr="00A24F6F" w:rsidRDefault="00A24F6F" w:rsidP="00A24F6F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Оглядел он всех сурово</w:t>
      </w:r>
    </w:p>
    <w:p w:rsidR="00A24F6F" w:rsidRDefault="00A24F6F" w:rsidP="00F918E8">
      <w:pPr>
        <w:spacing w:after="0" w:line="240" w:lineRule="auto"/>
        <w:ind w:left="2124" w:firstLine="709"/>
        <w:jc w:val="both"/>
        <w:rPr>
          <w:szCs w:val="28"/>
        </w:rPr>
      </w:pPr>
      <w:r w:rsidRPr="00A24F6F">
        <w:rPr>
          <w:szCs w:val="28"/>
        </w:rPr>
        <w:t>И сказал ученикам:</w:t>
      </w:r>
    </w:p>
    <w:p w:rsidR="00A24F6F" w:rsidRPr="00F918E8" w:rsidRDefault="00A24F6F" w:rsidP="00F918E8">
      <w:pPr>
        <w:spacing w:after="0" w:line="240" w:lineRule="auto"/>
        <w:ind w:left="2832"/>
        <w:jc w:val="both"/>
        <w:rPr>
          <w:szCs w:val="28"/>
        </w:rPr>
      </w:pPr>
      <w:r w:rsidRPr="00F918E8">
        <w:rPr>
          <w:szCs w:val="28"/>
        </w:rPr>
        <w:t>— Не учи</w:t>
      </w:r>
    </w:p>
    <w:p w:rsidR="00A24F6F" w:rsidRPr="00F918E8" w:rsidRDefault="00A24F6F" w:rsidP="00F918E8">
      <w:pPr>
        <w:spacing w:after="0" w:line="240" w:lineRule="auto"/>
        <w:ind w:left="2832"/>
        <w:jc w:val="both"/>
        <w:rPr>
          <w:szCs w:val="28"/>
        </w:rPr>
      </w:pPr>
      <w:r w:rsidRPr="00F918E8">
        <w:rPr>
          <w:szCs w:val="28"/>
        </w:rPr>
        <w:t>Молчать</w:t>
      </w:r>
    </w:p>
    <w:p w:rsidR="00A24F6F" w:rsidRPr="00F918E8" w:rsidRDefault="00A24F6F" w:rsidP="00F918E8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F918E8">
        <w:rPr>
          <w:szCs w:val="28"/>
        </w:rPr>
        <w:t>Другого,</w:t>
      </w:r>
      <w:proofErr w:type="gramEnd"/>
    </w:p>
    <w:p w:rsidR="00A24F6F" w:rsidRPr="00F918E8" w:rsidRDefault="00A24F6F" w:rsidP="00F918E8">
      <w:pPr>
        <w:spacing w:after="0" w:line="240" w:lineRule="auto"/>
        <w:ind w:left="2832"/>
        <w:jc w:val="both"/>
        <w:rPr>
          <w:szCs w:val="28"/>
        </w:rPr>
      </w:pPr>
      <w:r w:rsidRPr="00F918E8">
        <w:rPr>
          <w:szCs w:val="28"/>
        </w:rPr>
        <w:t>А молчи</w:t>
      </w:r>
    </w:p>
    <w:p w:rsidR="00A24F6F" w:rsidRPr="00F918E8" w:rsidRDefault="00A24F6F" w:rsidP="00F918E8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F918E8">
        <w:rPr>
          <w:szCs w:val="28"/>
        </w:rPr>
        <w:t>Побольше</w:t>
      </w:r>
      <w:proofErr w:type="gramEnd"/>
    </w:p>
    <w:p w:rsidR="00C64B68" w:rsidRPr="00A24F6F" w:rsidRDefault="00A24F6F" w:rsidP="00F918E8">
      <w:pPr>
        <w:spacing w:after="0" w:line="240" w:lineRule="auto"/>
        <w:ind w:left="2832"/>
        <w:jc w:val="both"/>
        <w:rPr>
          <w:b/>
          <w:szCs w:val="28"/>
        </w:rPr>
      </w:pPr>
      <w:r w:rsidRPr="00F918E8">
        <w:rPr>
          <w:szCs w:val="28"/>
        </w:rPr>
        <w:t>Сам!</w:t>
      </w:r>
    </w:p>
    <w:sectPr w:rsidR="00C64B68" w:rsidRPr="00A24F6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E1" w:rsidRDefault="00D075E1" w:rsidP="00BB305B">
      <w:pPr>
        <w:spacing w:after="0" w:line="240" w:lineRule="auto"/>
      </w:pPr>
      <w:r>
        <w:separator/>
      </w:r>
    </w:p>
  </w:endnote>
  <w:endnote w:type="continuationSeparator" w:id="0">
    <w:p w:rsidR="00D075E1" w:rsidRDefault="00D075E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3DEC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3DEC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3DE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3DE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3DE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3DE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E1" w:rsidRDefault="00D075E1" w:rsidP="00BB305B">
      <w:pPr>
        <w:spacing w:after="0" w:line="240" w:lineRule="auto"/>
      </w:pPr>
      <w:r>
        <w:separator/>
      </w:r>
    </w:p>
  </w:footnote>
  <w:footnote w:type="continuationSeparator" w:id="0">
    <w:p w:rsidR="00D075E1" w:rsidRDefault="00D075E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0F3DEC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305EAC"/>
    <w:rsid w:val="00310E12"/>
    <w:rsid w:val="0032469B"/>
    <w:rsid w:val="00341433"/>
    <w:rsid w:val="003504B4"/>
    <w:rsid w:val="0039181F"/>
    <w:rsid w:val="003A1DF3"/>
    <w:rsid w:val="0040592E"/>
    <w:rsid w:val="00421FF1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24F6F"/>
    <w:rsid w:val="00A867C2"/>
    <w:rsid w:val="00A9570F"/>
    <w:rsid w:val="00AE0016"/>
    <w:rsid w:val="00B07F42"/>
    <w:rsid w:val="00B73324"/>
    <w:rsid w:val="00BB305B"/>
    <w:rsid w:val="00BC4972"/>
    <w:rsid w:val="00BF3769"/>
    <w:rsid w:val="00C1441D"/>
    <w:rsid w:val="00C503CD"/>
    <w:rsid w:val="00C64B68"/>
    <w:rsid w:val="00C73627"/>
    <w:rsid w:val="00C80B62"/>
    <w:rsid w:val="00C85151"/>
    <w:rsid w:val="00C9220F"/>
    <w:rsid w:val="00D075E1"/>
    <w:rsid w:val="00D25925"/>
    <w:rsid w:val="00D3245F"/>
    <w:rsid w:val="00D53562"/>
    <w:rsid w:val="00D7450E"/>
    <w:rsid w:val="00DA4E89"/>
    <w:rsid w:val="00E14672"/>
    <w:rsid w:val="00E528A8"/>
    <w:rsid w:val="00E60312"/>
    <w:rsid w:val="00E75545"/>
    <w:rsid w:val="00EE50E6"/>
    <w:rsid w:val="00EE79DD"/>
    <w:rsid w:val="00EF6064"/>
    <w:rsid w:val="00F10FF2"/>
    <w:rsid w:val="00F36D55"/>
    <w:rsid w:val="00F918E8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61FB-676F-477C-A4D2-3CB4C3E2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125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Угомон</dc:title>
  <dc:creator>Маршак С.</dc:creator>
  <cp:lastModifiedBy>Олеся</cp:lastModifiedBy>
  <cp:revision>30</cp:revision>
  <dcterms:created xsi:type="dcterms:W3CDTF">2016-07-15T09:44:00Z</dcterms:created>
  <dcterms:modified xsi:type="dcterms:W3CDTF">2018-01-16T06:48:00Z</dcterms:modified>
  <cp:category>Произведения поэтов русских</cp:category>
  <dc:language>рус.</dc:language>
</cp:coreProperties>
</file>