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07" w:rsidRPr="00BF5EB7" w:rsidRDefault="004B7A07" w:rsidP="004B7A07">
      <w:pPr>
        <w:pStyle w:val="a7"/>
        <w:outlineLvl w:val="1"/>
        <w:rPr>
          <w:b w:val="0"/>
          <w:i/>
          <w:sz w:val="20"/>
          <w:szCs w:val="20"/>
          <w:shd w:val="clear" w:color="auto" w:fill="FFFFFF"/>
        </w:rPr>
      </w:pPr>
      <w:r w:rsidRPr="00BF5EB7">
        <w:rPr>
          <w:shd w:val="clear" w:color="auto" w:fill="FFFFFF"/>
        </w:rPr>
        <w:t>Тает месяц молодой</w:t>
      </w:r>
      <w:r w:rsidRPr="00BF5EB7">
        <w:rPr>
          <w:shd w:val="clear" w:color="auto" w:fill="FFFFFF"/>
        </w:rPr>
        <w:br/>
      </w:r>
      <w:r w:rsidRPr="00BF5EB7">
        <w:rPr>
          <w:b w:val="0"/>
          <w:i/>
          <w:sz w:val="20"/>
          <w:szCs w:val="20"/>
          <w:shd w:val="clear" w:color="auto" w:fill="FFFFFF"/>
        </w:rPr>
        <w:t>С</w:t>
      </w:r>
      <w:r>
        <w:rPr>
          <w:b w:val="0"/>
          <w:i/>
          <w:sz w:val="20"/>
          <w:szCs w:val="20"/>
          <w:shd w:val="clear" w:color="auto" w:fill="FFFFFF"/>
        </w:rPr>
        <w:t>амуил</w:t>
      </w:r>
      <w:r w:rsidRPr="00BF5EB7">
        <w:rPr>
          <w:b w:val="0"/>
          <w:i/>
          <w:sz w:val="20"/>
          <w:szCs w:val="20"/>
          <w:shd w:val="clear" w:color="auto" w:fill="FFFFFF"/>
        </w:rPr>
        <w:t xml:space="preserve"> Маршак</w:t>
      </w:r>
      <w:r>
        <w:rPr>
          <w:b w:val="0"/>
          <w:i/>
          <w:sz w:val="20"/>
          <w:szCs w:val="20"/>
          <w:shd w:val="clear" w:color="auto" w:fill="FFFFFF"/>
        </w:rPr>
        <w:t xml:space="preserve"> </w:t>
      </w:r>
      <w:r w:rsidRPr="00BF5EB7">
        <w:rPr>
          <w:b w:val="0"/>
          <w:i/>
          <w:sz w:val="20"/>
          <w:szCs w:val="20"/>
        </w:rPr>
        <w:t>из новогодней сказки «Двенадцать месяцев»</w:t>
      </w:r>
    </w:p>
    <w:p w:rsidR="004B7A07" w:rsidRPr="00BF5EB7" w:rsidRDefault="004B7A07" w:rsidP="004B7A07">
      <w:pPr>
        <w:spacing w:after="0" w:line="240" w:lineRule="auto"/>
        <w:rPr>
          <w:szCs w:val="28"/>
          <w:shd w:val="clear" w:color="auto" w:fill="FFFFFF"/>
        </w:rPr>
      </w:pPr>
    </w:p>
    <w:p w:rsidR="004B7A07" w:rsidRPr="00BF5EB7" w:rsidRDefault="004B7A07" w:rsidP="004B7A07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Тает месяц молодой.</w:t>
      </w:r>
    </w:p>
    <w:p w:rsidR="004B7A07" w:rsidRDefault="004B7A07" w:rsidP="004B7A07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Гаснут звезды чередой.</w:t>
      </w:r>
    </w:p>
    <w:p w:rsidR="004B7A07" w:rsidRPr="00BF5EB7" w:rsidRDefault="004B7A07" w:rsidP="004B7A07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4B7A07" w:rsidRPr="00BF5EB7" w:rsidRDefault="004B7A07" w:rsidP="004B7A07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Из распахнутых ворот</w:t>
      </w:r>
    </w:p>
    <w:p w:rsidR="004B7A07" w:rsidRDefault="004B7A07" w:rsidP="004B7A07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Солнце красное идёт.</w:t>
      </w:r>
    </w:p>
    <w:p w:rsidR="004B7A07" w:rsidRPr="00BF5EB7" w:rsidRDefault="004B7A07" w:rsidP="004B7A07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4B7A07" w:rsidRPr="00BF5EB7" w:rsidRDefault="004B7A07" w:rsidP="004B7A07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Солнце за руку ведёт</w:t>
      </w:r>
    </w:p>
    <w:p w:rsidR="004B7A07" w:rsidRPr="00BF5EB7" w:rsidRDefault="004B7A07" w:rsidP="004B7A07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Нов</w:t>
      </w:r>
      <w:bookmarkStart w:id="0" w:name="_GoBack"/>
      <w:bookmarkEnd w:id="0"/>
      <w:r w:rsidRPr="00BF5EB7">
        <w:rPr>
          <w:szCs w:val="28"/>
          <w:shd w:val="clear" w:color="auto" w:fill="FFFFFF"/>
        </w:rPr>
        <w:t>ый день и Новый год!</w:t>
      </w:r>
    </w:p>
    <w:sectPr w:rsidR="004B7A07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C4" w:rsidRDefault="00973AC4" w:rsidP="00BB305B">
      <w:pPr>
        <w:spacing w:after="0" w:line="240" w:lineRule="auto"/>
      </w:pPr>
      <w:r>
        <w:separator/>
      </w:r>
    </w:p>
  </w:endnote>
  <w:endnote w:type="continuationSeparator" w:id="0">
    <w:p w:rsidR="00973AC4" w:rsidRDefault="00973AC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B7A0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B7A0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B7A0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B7A0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B7A0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B7A0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C4" w:rsidRDefault="00973AC4" w:rsidP="00BB305B">
      <w:pPr>
        <w:spacing w:after="0" w:line="240" w:lineRule="auto"/>
      </w:pPr>
      <w:r>
        <w:separator/>
      </w:r>
    </w:p>
  </w:footnote>
  <w:footnote w:type="continuationSeparator" w:id="0">
    <w:p w:rsidR="00973AC4" w:rsidRDefault="00973AC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07"/>
    <w:rsid w:val="0015338B"/>
    <w:rsid w:val="001B3739"/>
    <w:rsid w:val="001B7733"/>
    <w:rsid w:val="00226794"/>
    <w:rsid w:val="00310E12"/>
    <w:rsid w:val="0039181F"/>
    <w:rsid w:val="0040592E"/>
    <w:rsid w:val="004B7A07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73AC4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B7A0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B7A07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B7A0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B7A07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99AB-5D29-4E98-9B5D-FF6B84C7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Тает месяц молодой</dc:title>
  <dc:creator>Маршак С.</dc:creator>
  <cp:lastModifiedBy>Олеся</cp:lastModifiedBy>
  <cp:revision>1</cp:revision>
  <dcterms:created xsi:type="dcterms:W3CDTF">2016-03-19T02:34:00Z</dcterms:created>
  <dcterms:modified xsi:type="dcterms:W3CDTF">2016-03-19T02:55:00Z</dcterms:modified>
  <cp:category>Произведения поэтов русских</cp:category>
  <dc:language>рус.</dc:language>
</cp:coreProperties>
</file>