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A4" w:rsidRPr="00EE53A4" w:rsidRDefault="00EE53A4" w:rsidP="00EE53A4">
      <w:pPr>
        <w:pStyle w:val="11"/>
        <w:outlineLvl w:val="1"/>
      </w:pPr>
      <w:bookmarkStart w:id="0" w:name="_GoBack"/>
      <w:bookmarkEnd w:id="0"/>
      <w:r w:rsidRPr="00EE53A4">
        <w:t>Сказка</w:t>
      </w:r>
      <w:r w:rsidRPr="00EE53A4">
        <w:br/>
      </w:r>
      <w:r w:rsidR="00AC51D2">
        <w:t>об умном</w:t>
      </w:r>
      <w:r w:rsidRPr="00EE53A4">
        <w:t xml:space="preserve"> мышонке</w:t>
      </w:r>
      <w:r w:rsidRPr="00025FBE">
        <w:br/>
      </w:r>
      <w:r w:rsidRPr="00EE53A4">
        <w:rPr>
          <w:b w:val="0"/>
          <w:i/>
          <w:sz w:val="20"/>
          <w:szCs w:val="20"/>
        </w:rPr>
        <w:t>Самуил Маршак</w:t>
      </w:r>
    </w:p>
    <w:p w:rsidR="00EE53A4" w:rsidRDefault="00EE53A4" w:rsidP="00EE53A4">
      <w:pPr>
        <w:spacing w:after="0" w:line="240" w:lineRule="auto"/>
        <w:ind w:firstLine="709"/>
        <w:jc w:val="both"/>
        <w:rPr>
          <w:szCs w:val="28"/>
        </w:rPr>
      </w:pPr>
    </w:p>
    <w:p w:rsidR="00AC51D2" w:rsidRDefault="00AC51D2" w:rsidP="00EE53A4">
      <w:pPr>
        <w:spacing w:after="0" w:line="240" w:lineRule="auto"/>
        <w:ind w:firstLine="709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Унесла мышонка кошка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И </w:t>
      </w:r>
      <w:r w:rsidRPr="00AC51D2">
        <w:rPr>
          <w:szCs w:val="28"/>
        </w:rPr>
        <w:t>поёт</w:t>
      </w:r>
      <w:r w:rsidRPr="00AC51D2">
        <w:rPr>
          <w:szCs w:val="28"/>
        </w:rPr>
        <w:t xml:space="preserve">: </w:t>
      </w:r>
      <w:r>
        <w:rPr>
          <w:szCs w:val="28"/>
        </w:rPr>
        <w:t xml:space="preserve">— </w:t>
      </w:r>
      <w:r w:rsidRPr="00AC51D2">
        <w:rPr>
          <w:szCs w:val="28"/>
        </w:rPr>
        <w:t xml:space="preserve">Не бойся, крошка.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Поиграем час-другой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В кошки-мышки, дорогой!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Перепуганный мышонок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Отвечает ей спросонок: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В кошки-мышки наша мать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Не велела нам играть.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AC51D2">
        <w:rPr>
          <w:szCs w:val="28"/>
        </w:rPr>
        <w:t>Мур-мур-мур</w:t>
      </w:r>
      <w:proofErr w:type="spellEnd"/>
      <w:r w:rsidRPr="00AC51D2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AC51D2">
        <w:rPr>
          <w:szCs w:val="28"/>
        </w:rPr>
        <w:t xml:space="preserve">мурлычет кошка,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Поиграй, дружок, немножко.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А мышонок ей в ответ: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У меня охоты нет.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Поиграл бы я немножко,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Только, пусть, я буду кошкой.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Ты же, кошка, хоть на час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Мышкой будь на этот раз!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Засмеялась кошка Мурка: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Ах ты, дымчатая шкурка!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Как тебя ни называть,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Мышке кошкой не бывать.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Говорит мышонок Мурке: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Ну, тогда сыграем в жмурки!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Завяжи глаза платком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И лови меня потом.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Завязала кошка глазки,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Но глядит из-под повязки,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Даст мышонку отбежать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И опять бедняжку </w:t>
      </w:r>
      <w:r>
        <w:rPr>
          <w:szCs w:val="28"/>
        </w:rPr>
        <w:t xml:space="preserve">— </w:t>
      </w:r>
      <w:proofErr w:type="gramStart"/>
      <w:r w:rsidRPr="00AC51D2">
        <w:rPr>
          <w:szCs w:val="28"/>
        </w:rPr>
        <w:t>хвать</w:t>
      </w:r>
      <w:proofErr w:type="gramEnd"/>
      <w:r w:rsidRPr="00AC51D2">
        <w:rPr>
          <w:szCs w:val="28"/>
        </w:rPr>
        <w:t xml:space="preserve">!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372201" w:rsidRDefault="00372201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lastRenderedPageBreak/>
        <w:t xml:space="preserve">Говорит он хитрой кошке: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У меня устали ножки,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Дай, пожалуйста, чуть-чуть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Мне прилечь и отдохнуть.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Хорошо, </w:t>
      </w:r>
      <w:r>
        <w:rPr>
          <w:szCs w:val="28"/>
        </w:rPr>
        <w:t xml:space="preserve">— </w:t>
      </w:r>
      <w:r w:rsidRPr="00AC51D2">
        <w:rPr>
          <w:szCs w:val="28"/>
        </w:rPr>
        <w:t xml:space="preserve">сказала кошка,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Отдохни, коротконожка,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Поиграем, а затем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Я тебя, голубчик, съем!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Кошке </w:t>
      </w:r>
      <w:r>
        <w:rPr>
          <w:szCs w:val="28"/>
        </w:rPr>
        <w:t xml:space="preserve">— </w:t>
      </w:r>
      <w:r w:rsidRPr="00AC51D2">
        <w:rPr>
          <w:szCs w:val="28"/>
        </w:rPr>
        <w:t xml:space="preserve">смех, мышонку </w:t>
      </w:r>
      <w:r>
        <w:rPr>
          <w:szCs w:val="28"/>
        </w:rPr>
        <w:t xml:space="preserve">— </w:t>
      </w:r>
      <w:r w:rsidRPr="00AC51D2">
        <w:rPr>
          <w:szCs w:val="28"/>
        </w:rPr>
        <w:t xml:space="preserve">горе...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Но </w:t>
      </w:r>
      <w:r w:rsidRPr="00AC51D2">
        <w:rPr>
          <w:szCs w:val="28"/>
        </w:rPr>
        <w:t>нашёл</w:t>
      </w:r>
      <w:r w:rsidRPr="00AC51D2">
        <w:rPr>
          <w:szCs w:val="28"/>
        </w:rPr>
        <w:t xml:space="preserve"> он щель в заборе.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Сам не знает, как пролез.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Был мышонок </w:t>
      </w:r>
      <w:r>
        <w:rPr>
          <w:szCs w:val="28"/>
        </w:rPr>
        <w:t xml:space="preserve">— </w:t>
      </w:r>
      <w:r w:rsidRPr="00AC51D2">
        <w:rPr>
          <w:szCs w:val="28"/>
        </w:rPr>
        <w:t xml:space="preserve">да исчез!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Вправо, влево смотрит кошка: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Мяу-мяу, где ты, крошка?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А мышонок ей в ответ: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Там, где был, меня уж нет!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Покатился он с пригорка,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Видит: маленькая норка.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В этой норке жил </w:t>
      </w:r>
      <w:r w:rsidRPr="00AC51D2">
        <w:rPr>
          <w:szCs w:val="28"/>
        </w:rPr>
        <w:t>зверёк</w:t>
      </w:r>
      <w:r w:rsidRPr="00AC51D2">
        <w:rPr>
          <w:szCs w:val="28"/>
        </w:rPr>
        <w:t xml:space="preserve">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Длинный, узенький </w:t>
      </w:r>
      <w:r w:rsidRPr="00AC51D2">
        <w:rPr>
          <w:szCs w:val="28"/>
        </w:rPr>
        <w:t>хорёк</w:t>
      </w:r>
      <w:r w:rsidRPr="00AC51D2">
        <w:rPr>
          <w:szCs w:val="28"/>
        </w:rPr>
        <w:t xml:space="preserve">.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Острозубый, остроглазый,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Был он вором и </w:t>
      </w:r>
      <w:proofErr w:type="gramStart"/>
      <w:r w:rsidRPr="00AC51D2">
        <w:rPr>
          <w:szCs w:val="28"/>
        </w:rPr>
        <w:t>пролазой</w:t>
      </w:r>
      <w:proofErr w:type="gramEnd"/>
      <w:r w:rsidRPr="00AC51D2">
        <w:rPr>
          <w:szCs w:val="28"/>
        </w:rPr>
        <w:t xml:space="preserve">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И, бывало, каждый день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Крал цыплят из деревень.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Вот </w:t>
      </w:r>
      <w:r w:rsidRPr="00AC51D2">
        <w:rPr>
          <w:szCs w:val="28"/>
        </w:rPr>
        <w:t>пришёл</w:t>
      </w:r>
      <w:r w:rsidRPr="00AC51D2">
        <w:rPr>
          <w:szCs w:val="28"/>
        </w:rPr>
        <w:t xml:space="preserve"> </w:t>
      </w:r>
      <w:r w:rsidRPr="00AC51D2">
        <w:rPr>
          <w:szCs w:val="28"/>
        </w:rPr>
        <w:t>хорёк</w:t>
      </w:r>
      <w:r w:rsidRPr="00AC51D2">
        <w:rPr>
          <w:szCs w:val="28"/>
        </w:rPr>
        <w:t xml:space="preserve"> с охоты,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Гостя спрашивает: </w:t>
      </w:r>
      <w:r>
        <w:rPr>
          <w:szCs w:val="28"/>
        </w:rPr>
        <w:t xml:space="preserve">— </w:t>
      </w:r>
      <w:r w:rsidRPr="00AC51D2">
        <w:rPr>
          <w:szCs w:val="28"/>
        </w:rPr>
        <w:t xml:space="preserve">Кто ты?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Коль попал в мою нору,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Поиграй в мою игру!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В кошки-мышки или в жмурки?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Говорит мышонок юркий.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Нет, не в жмурки. Мы, хорьки,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>Больше любим «</w:t>
      </w:r>
      <w:r w:rsidRPr="00AC51D2">
        <w:rPr>
          <w:szCs w:val="28"/>
        </w:rPr>
        <w:t>уголки</w:t>
      </w:r>
      <w:r>
        <w:rPr>
          <w:szCs w:val="28"/>
        </w:rPr>
        <w:t>»</w:t>
      </w:r>
      <w:r w:rsidRPr="00AC51D2">
        <w:rPr>
          <w:szCs w:val="28"/>
        </w:rPr>
        <w:t xml:space="preserve">.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Что ж, сыграем, но сначала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>Посчитаемся, пожалуй:</w:t>
      </w:r>
    </w:p>
    <w:p w:rsidR="00AC51D2" w:rsidRPr="00372201" w:rsidRDefault="00AC51D2" w:rsidP="00AC51D2">
      <w:pPr>
        <w:spacing w:after="0" w:line="240" w:lineRule="auto"/>
        <w:ind w:left="3540"/>
        <w:jc w:val="both"/>
        <w:rPr>
          <w:sz w:val="26"/>
          <w:szCs w:val="26"/>
        </w:rPr>
      </w:pPr>
      <w:r w:rsidRPr="00372201">
        <w:rPr>
          <w:sz w:val="26"/>
          <w:szCs w:val="26"/>
        </w:rPr>
        <w:lastRenderedPageBreak/>
        <w:t xml:space="preserve">Я </w:t>
      </w:r>
      <w:r w:rsidRPr="00372201">
        <w:rPr>
          <w:sz w:val="26"/>
          <w:szCs w:val="26"/>
        </w:rPr>
        <w:t>— зверёк</w:t>
      </w:r>
      <w:r w:rsidRPr="00372201">
        <w:rPr>
          <w:sz w:val="26"/>
          <w:szCs w:val="26"/>
        </w:rPr>
        <w:t xml:space="preserve">, </w:t>
      </w:r>
    </w:p>
    <w:p w:rsidR="00AC51D2" w:rsidRPr="00372201" w:rsidRDefault="00AC51D2" w:rsidP="00AC51D2">
      <w:pPr>
        <w:spacing w:after="0" w:line="240" w:lineRule="auto"/>
        <w:ind w:left="3540"/>
        <w:jc w:val="both"/>
        <w:rPr>
          <w:sz w:val="26"/>
          <w:szCs w:val="26"/>
        </w:rPr>
      </w:pPr>
      <w:r w:rsidRPr="00372201">
        <w:rPr>
          <w:sz w:val="26"/>
          <w:szCs w:val="26"/>
        </w:rPr>
        <w:t xml:space="preserve">И ты </w:t>
      </w:r>
      <w:r w:rsidRPr="00372201">
        <w:rPr>
          <w:sz w:val="26"/>
          <w:szCs w:val="26"/>
        </w:rPr>
        <w:t>— зверёк</w:t>
      </w:r>
      <w:r w:rsidRPr="00372201">
        <w:rPr>
          <w:sz w:val="26"/>
          <w:szCs w:val="26"/>
        </w:rPr>
        <w:t xml:space="preserve">, </w:t>
      </w:r>
    </w:p>
    <w:p w:rsidR="00AC51D2" w:rsidRPr="00372201" w:rsidRDefault="00AC51D2" w:rsidP="00AC51D2">
      <w:pPr>
        <w:spacing w:after="0" w:line="240" w:lineRule="auto"/>
        <w:ind w:left="3540"/>
        <w:jc w:val="both"/>
        <w:rPr>
          <w:sz w:val="26"/>
          <w:szCs w:val="26"/>
        </w:rPr>
      </w:pPr>
      <w:r w:rsidRPr="00372201">
        <w:rPr>
          <w:sz w:val="26"/>
          <w:szCs w:val="26"/>
        </w:rPr>
        <w:t xml:space="preserve">Я </w:t>
      </w:r>
      <w:r w:rsidRPr="00372201">
        <w:rPr>
          <w:sz w:val="26"/>
          <w:szCs w:val="26"/>
        </w:rPr>
        <w:t xml:space="preserve">— </w:t>
      </w:r>
      <w:r w:rsidRPr="00372201">
        <w:rPr>
          <w:sz w:val="26"/>
          <w:szCs w:val="26"/>
        </w:rPr>
        <w:t xml:space="preserve">мышонок, </w:t>
      </w:r>
    </w:p>
    <w:p w:rsidR="00AC51D2" w:rsidRPr="00372201" w:rsidRDefault="00AC51D2" w:rsidP="00AC51D2">
      <w:pPr>
        <w:spacing w:after="0" w:line="240" w:lineRule="auto"/>
        <w:ind w:left="3540"/>
        <w:jc w:val="both"/>
        <w:rPr>
          <w:sz w:val="26"/>
          <w:szCs w:val="26"/>
        </w:rPr>
      </w:pPr>
      <w:r w:rsidRPr="00372201">
        <w:rPr>
          <w:sz w:val="26"/>
          <w:szCs w:val="26"/>
        </w:rPr>
        <w:t xml:space="preserve">Ты </w:t>
      </w:r>
      <w:r w:rsidRPr="00372201">
        <w:rPr>
          <w:sz w:val="26"/>
          <w:szCs w:val="26"/>
        </w:rPr>
        <w:t>— хорёк</w:t>
      </w:r>
      <w:r w:rsidRPr="00372201">
        <w:rPr>
          <w:sz w:val="26"/>
          <w:szCs w:val="26"/>
        </w:rPr>
        <w:t xml:space="preserve">, </w:t>
      </w:r>
    </w:p>
    <w:p w:rsidR="00AC51D2" w:rsidRPr="00372201" w:rsidRDefault="00AC51D2" w:rsidP="00AC51D2">
      <w:pPr>
        <w:spacing w:after="0" w:line="240" w:lineRule="auto"/>
        <w:ind w:left="3540"/>
        <w:jc w:val="both"/>
        <w:rPr>
          <w:sz w:val="26"/>
          <w:szCs w:val="26"/>
        </w:rPr>
      </w:pPr>
      <w:r w:rsidRPr="00372201">
        <w:rPr>
          <w:sz w:val="26"/>
          <w:szCs w:val="26"/>
        </w:rPr>
        <w:t xml:space="preserve">Ты </w:t>
      </w:r>
      <w:r w:rsidRPr="00372201">
        <w:rPr>
          <w:sz w:val="26"/>
          <w:szCs w:val="26"/>
        </w:rPr>
        <w:t>— хитёр</w:t>
      </w:r>
      <w:r w:rsidRPr="00372201">
        <w:rPr>
          <w:sz w:val="26"/>
          <w:szCs w:val="26"/>
        </w:rPr>
        <w:t xml:space="preserve">, </w:t>
      </w:r>
    </w:p>
    <w:p w:rsidR="00AC51D2" w:rsidRPr="00372201" w:rsidRDefault="00AC51D2" w:rsidP="00AC51D2">
      <w:pPr>
        <w:spacing w:after="0" w:line="240" w:lineRule="auto"/>
        <w:ind w:left="3540"/>
        <w:jc w:val="both"/>
        <w:rPr>
          <w:sz w:val="26"/>
          <w:szCs w:val="26"/>
        </w:rPr>
      </w:pPr>
      <w:r w:rsidRPr="00372201">
        <w:rPr>
          <w:sz w:val="26"/>
          <w:szCs w:val="26"/>
        </w:rPr>
        <w:t xml:space="preserve">А я </w:t>
      </w:r>
      <w:r w:rsidRPr="00372201">
        <w:rPr>
          <w:sz w:val="26"/>
          <w:szCs w:val="26"/>
        </w:rPr>
        <w:t>умён</w:t>
      </w:r>
      <w:r w:rsidRPr="00372201">
        <w:rPr>
          <w:sz w:val="26"/>
          <w:szCs w:val="26"/>
        </w:rPr>
        <w:t xml:space="preserve">, </w:t>
      </w:r>
    </w:p>
    <w:p w:rsidR="00AC51D2" w:rsidRPr="00372201" w:rsidRDefault="00AC51D2" w:rsidP="00AC51D2">
      <w:pPr>
        <w:spacing w:after="0" w:line="240" w:lineRule="auto"/>
        <w:ind w:left="3540"/>
        <w:jc w:val="both"/>
        <w:rPr>
          <w:sz w:val="26"/>
          <w:szCs w:val="26"/>
        </w:rPr>
      </w:pPr>
      <w:r w:rsidRPr="00372201">
        <w:rPr>
          <w:sz w:val="26"/>
          <w:szCs w:val="26"/>
        </w:rPr>
        <w:t xml:space="preserve">Кто </w:t>
      </w:r>
      <w:r w:rsidRPr="00372201">
        <w:rPr>
          <w:sz w:val="26"/>
          <w:szCs w:val="26"/>
        </w:rPr>
        <w:t>умён</w:t>
      </w:r>
      <w:r w:rsidRPr="00372201">
        <w:rPr>
          <w:sz w:val="26"/>
          <w:szCs w:val="26"/>
        </w:rPr>
        <w:t xml:space="preserve">, </w:t>
      </w:r>
    </w:p>
    <w:p w:rsidR="00AC51D2" w:rsidRPr="00372201" w:rsidRDefault="00AC51D2" w:rsidP="00AC51D2">
      <w:pPr>
        <w:spacing w:after="0" w:line="240" w:lineRule="auto"/>
        <w:ind w:left="3540"/>
        <w:jc w:val="both"/>
        <w:rPr>
          <w:sz w:val="26"/>
          <w:szCs w:val="26"/>
        </w:rPr>
      </w:pPr>
      <w:r w:rsidRPr="00372201">
        <w:rPr>
          <w:sz w:val="26"/>
          <w:szCs w:val="26"/>
        </w:rPr>
        <w:t xml:space="preserve">Тот вышел вон! </w:t>
      </w:r>
    </w:p>
    <w:p w:rsidR="00AC51D2" w:rsidRPr="00372201" w:rsidRDefault="00AC51D2" w:rsidP="00AC51D2">
      <w:pPr>
        <w:spacing w:after="0" w:line="240" w:lineRule="auto"/>
        <w:ind w:left="2268"/>
        <w:jc w:val="both"/>
        <w:rPr>
          <w:sz w:val="26"/>
          <w:szCs w:val="26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>Стой!</w:t>
      </w:r>
      <w:r>
        <w:rPr>
          <w:szCs w:val="28"/>
        </w:rPr>
        <w:t xml:space="preserve">— </w:t>
      </w:r>
      <w:r w:rsidRPr="00AC51D2">
        <w:rPr>
          <w:szCs w:val="28"/>
        </w:rPr>
        <w:t xml:space="preserve">кричит </w:t>
      </w:r>
      <w:r w:rsidRPr="00AC51D2">
        <w:rPr>
          <w:szCs w:val="28"/>
        </w:rPr>
        <w:t>хорёк</w:t>
      </w:r>
      <w:r w:rsidRPr="00AC51D2">
        <w:rPr>
          <w:szCs w:val="28"/>
        </w:rPr>
        <w:t xml:space="preserve"> мышонку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И бежит за ним вдогонку,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А мышонок </w:t>
      </w:r>
      <w:r>
        <w:rPr>
          <w:szCs w:val="28"/>
        </w:rPr>
        <w:t xml:space="preserve">— </w:t>
      </w:r>
      <w:r w:rsidRPr="00AC51D2">
        <w:rPr>
          <w:szCs w:val="28"/>
        </w:rPr>
        <w:t xml:space="preserve">прямо в лес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И под старый пень залез.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Звать мышонка стали белки: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Выходи играть в горелки!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У меня, </w:t>
      </w:r>
      <w:r>
        <w:rPr>
          <w:szCs w:val="28"/>
        </w:rPr>
        <w:t xml:space="preserve">— </w:t>
      </w:r>
      <w:r w:rsidRPr="00AC51D2">
        <w:rPr>
          <w:szCs w:val="28"/>
        </w:rPr>
        <w:t xml:space="preserve">он говорит,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Без игры спина горит!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В это время по дорожке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>Шёл</w:t>
      </w:r>
      <w:r w:rsidRPr="00AC51D2">
        <w:rPr>
          <w:szCs w:val="28"/>
        </w:rPr>
        <w:t xml:space="preserve"> </w:t>
      </w:r>
      <w:r w:rsidRPr="00AC51D2">
        <w:rPr>
          <w:szCs w:val="28"/>
        </w:rPr>
        <w:t>зверёк</w:t>
      </w:r>
      <w:r w:rsidRPr="00AC51D2">
        <w:rPr>
          <w:szCs w:val="28"/>
        </w:rPr>
        <w:t xml:space="preserve"> страшнее кошки,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Был на </w:t>
      </w:r>
      <w:r w:rsidRPr="00AC51D2">
        <w:rPr>
          <w:szCs w:val="28"/>
        </w:rPr>
        <w:t>щётку</w:t>
      </w:r>
      <w:r w:rsidRPr="00AC51D2">
        <w:rPr>
          <w:szCs w:val="28"/>
        </w:rPr>
        <w:t xml:space="preserve"> он похож.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Это был, конечно, </w:t>
      </w:r>
      <w:r w:rsidRPr="00AC51D2">
        <w:rPr>
          <w:szCs w:val="28"/>
        </w:rPr>
        <w:t>ёж</w:t>
      </w:r>
      <w:r w:rsidRPr="00AC51D2">
        <w:rPr>
          <w:szCs w:val="28"/>
        </w:rPr>
        <w:t xml:space="preserve">.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А навстречу шла ежиха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Вся в иголках, как портниха.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Закричал мышонку </w:t>
      </w:r>
      <w:r w:rsidRPr="00AC51D2">
        <w:rPr>
          <w:szCs w:val="28"/>
        </w:rPr>
        <w:t>ёж</w:t>
      </w:r>
      <w:r w:rsidRPr="00AC51D2">
        <w:rPr>
          <w:szCs w:val="28"/>
        </w:rPr>
        <w:t xml:space="preserve">: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От ежей ты не </w:t>
      </w:r>
      <w:r w:rsidRPr="00AC51D2">
        <w:rPr>
          <w:szCs w:val="28"/>
        </w:rPr>
        <w:t>уйдёшь</w:t>
      </w:r>
      <w:r w:rsidRPr="00AC51D2">
        <w:rPr>
          <w:szCs w:val="28"/>
        </w:rPr>
        <w:t xml:space="preserve">!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Вот </w:t>
      </w:r>
      <w:r w:rsidRPr="00AC51D2">
        <w:rPr>
          <w:szCs w:val="28"/>
        </w:rPr>
        <w:t>идёт</w:t>
      </w:r>
      <w:r w:rsidRPr="00AC51D2">
        <w:rPr>
          <w:szCs w:val="28"/>
        </w:rPr>
        <w:t xml:space="preserve"> моя хозяйка,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С ней в пятнашки поиграй-ка,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А со мною </w:t>
      </w:r>
      <w:r>
        <w:rPr>
          <w:szCs w:val="28"/>
        </w:rPr>
        <w:t xml:space="preserve">— </w:t>
      </w:r>
      <w:r w:rsidRPr="00AC51D2">
        <w:rPr>
          <w:szCs w:val="28"/>
        </w:rPr>
        <w:t xml:space="preserve">в чехарду.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Выходи скорей </w:t>
      </w:r>
      <w:r>
        <w:rPr>
          <w:szCs w:val="28"/>
        </w:rPr>
        <w:t xml:space="preserve">— </w:t>
      </w:r>
      <w:r w:rsidRPr="00AC51D2">
        <w:rPr>
          <w:szCs w:val="28"/>
        </w:rPr>
        <w:t xml:space="preserve">я жду!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А мышонок это слышал,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Да подумал и не вышел.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Не хочу я в чехарду,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На иголки попаду!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Долго ждали </w:t>
      </w:r>
      <w:r w:rsidRPr="00AC51D2">
        <w:rPr>
          <w:szCs w:val="28"/>
        </w:rPr>
        <w:t>ёж</w:t>
      </w:r>
      <w:r w:rsidRPr="00AC51D2">
        <w:rPr>
          <w:szCs w:val="28"/>
        </w:rPr>
        <w:t xml:space="preserve"> с ежихой,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А мышонок тихо-тихо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По тропинке меж кустов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Прошмыгнул </w:t>
      </w:r>
      <w:r>
        <w:rPr>
          <w:szCs w:val="28"/>
        </w:rPr>
        <w:t xml:space="preserve">— </w:t>
      </w:r>
      <w:r w:rsidRPr="00AC51D2">
        <w:rPr>
          <w:szCs w:val="28"/>
        </w:rPr>
        <w:t xml:space="preserve">и был таков!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lastRenderedPageBreak/>
        <w:t xml:space="preserve">Добежал он до опушки.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Слышит </w:t>
      </w:r>
      <w:r>
        <w:rPr>
          <w:szCs w:val="28"/>
        </w:rPr>
        <w:t xml:space="preserve">— </w:t>
      </w:r>
      <w:r w:rsidRPr="00AC51D2">
        <w:rPr>
          <w:szCs w:val="28"/>
        </w:rPr>
        <w:t xml:space="preserve">квакают лягушки: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Караул! Беда! Ква-ква!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К нам сюда летит сова!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Поглядел мышонок: мчится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То ли кошка, то ли птица,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Вся рябая, клюв крючком,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Перья </w:t>
      </w:r>
      <w:r w:rsidRPr="00AC51D2">
        <w:rPr>
          <w:szCs w:val="28"/>
        </w:rPr>
        <w:t>пёстрые</w:t>
      </w:r>
      <w:r w:rsidRPr="00AC51D2">
        <w:rPr>
          <w:szCs w:val="28"/>
        </w:rPr>
        <w:t xml:space="preserve"> торчком.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А глаза горят, как плошки,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Вдвое больше, чем у кошки.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У мышонка замер дух.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Он забился под лопух.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A сова </w:t>
      </w:r>
      <w:r>
        <w:rPr>
          <w:szCs w:val="28"/>
        </w:rPr>
        <w:t xml:space="preserve">— </w:t>
      </w:r>
      <w:r w:rsidRPr="00AC51D2">
        <w:rPr>
          <w:szCs w:val="28"/>
        </w:rPr>
        <w:t>вс</w:t>
      </w:r>
      <w:r>
        <w:rPr>
          <w:szCs w:val="28"/>
        </w:rPr>
        <w:t>ё</w:t>
      </w:r>
      <w:r w:rsidRPr="00AC51D2">
        <w:rPr>
          <w:szCs w:val="28"/>
        </w:rPr>
        <w:t xml:space="preserve"> ближе, ближе,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А сова </w:t>
      </w:r>
      <w:r>
        <w:rPr>
          <w:szCs w:val="28"/>
        </w:rPr>
        <w:t>— всё</w:t>
      </w:r>
      <w:r w:rsidRPr="00AC51D2">
        <w:rPr>
          <w:szCs w:val="28"/>
        </w:rPr>
        <w:t xml:space="preserve"> ниже, ниже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И кричит в тиши ночной: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— </w:t>
      </w:r>
      <w:r w:rsidRPr="00AC51D2">
        <w:rPr>
          <w:szCs w:val="28"/>
        </w:rPr>
        <w:t xml:space="preserve">Поиграй, дружок, со мной!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Пропищал мышонок: </w:t>
      </w:r>
      <w:r>
        <w:rPr>
          <w:szCs w:val="28"/>
        </w:rPr>
        <w:t xml:space="preserve">— </w:t>
      </w:r>
      <w:r w:rsidRPr="00AC51D2">
        <w:rPr>
          <w:szCs w:val="28"/>
        </w:rPr>
        <w:t xml:space="preserve">В прятки!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И пустился без оглядки,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Скрылся в скошенной траве.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Не найти его сове.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До утра сова искала.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Утром видеть перестала.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Села, старая, на дуб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И глазами луп да луп.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А мышонок вымыл рыльце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Без водицы и без мыльца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И </w:t>
      </w:r>
      <w:r w:rsidRPr="00AC51D2">
        <w:rPr>
          <w:szCs w:val="28"/>
        </w:rPr>
        <w:t>пошёл</w:t>
      </w:r>
      <w:r w:rsidRPr="00AC51D2">
        <w:rPr>
          <w:szCs w:val="28"/>
        </w:rPr>
        <w:t xml:space="preserve"> искать свой дом,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Где остались мать с отцом.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>Шёл</w:t>
      </w:r>
      <w:r w:rsidRPr="00AC51D2">
        <w:rPr>
          <w:szCs w:val="28"/>
        </w:rPr>
        <w:t xml:space="preserve"> он, </w:t>
      </w:r>
      <w:r w:rsidRPr="00AC51D2">
        <w:rPr>
          <w:szCs w:val="28"/>
        </w:rPr>
        <w:t>шёл</w:t>
      </w:r>
      <w:r w:rsidRPr="00AC51D2">
        <w:rPr>
          <w:szCs w:val="28"/>
        </w:rPr>
        <w:t xml:space="preserve">, </w:t>
      </w:r>
      <w:r w:rsidRPr="00AC51D2">
        <w:rPr>
          <w:szCs w:val="28"/>
        </w:rPr>
        <w:t>взошёл</w:t>
      </w:r>
      <w:r w:rsidRPr="00AC51D2">
        <w:rPr>
          <w:szCs w:val="28"/>
        </w:rPr>
        <w:t xml:space="preserve"> на горку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И внизу увидел норку. </w:t>
      </w:r>
    </w:p>
    <w:p w:rsid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То-то рада мышка-мать!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Ну мышонка обнимать! </w:t>
      </w:r>
    </w:p>
    <w:p w:rsidR="00AC51D2" w:rsidRPr="00AC51D2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 xml:space="preserve">А </w:t>
      </w:r>
      <w:r w:rsidRPr="00AC51D2">
        <w:rPr>
          <w:szCs w:val="28"/>
        </w:rPr>
        <w:t>сестрёнки</w:t>
      </w:r>
      <w:r w:rsidRPr="00AC51D2">
        <w:rPr>
          <w:szCs w:val="28"/>
        </w:rPr>
        <w:t xml:space="preserve"> и братишки </w:t>
      </w:r>
    </w:p>
    <w:p w:rsidR="00EE53A4" w:rsidRPr="00EE53A4" w:rsidRDefault="00AC51D2" w:rsidP="00AC51D2">
      <w:pPr>
        <w:spacing w:after="0" w:line="240" w:lineRule="auto"/>
        <w:ind w:left="2268"/>
        <w:jc w:val="both"/>
        <w:rPr>
          <w:szCs w:val="28"/>
        </w:rPr>
      </w:pPr>
      <w:r w:rsidRPr="00AC51D2">
        <w:rPr>
          <w:szCs w:val="28"/>
        </w:rPr>
        <w:t>С ним играют в мышки-мышки.</w:t>
      </w:r>
    </w:p>
    <w:sectPr w:rsidR="00EE53A4" w:rsidRPr="00EE53A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24" w:rsidRDefault="00B24724" w:rsidP="00BB305B">
      <w:pPr>
        <w:spacing w:after="0" w:line="240" w:lineRule="auto"/>
      </w:pPr>
      <w:r>
        <w:separator/>
      </w:r>
    </w:p>
  </w:endnote>
  <w:endnote w:type="continuationSeparator" w:id="0">
    <w:p w:rsidR="00B24724" w:rsidRDefault="00B2472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E663F2" wp14:editId="3694FEE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220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220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02A78D" wp14:editId="39E28D5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220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220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54F029" wp14:editId="2C8E3F8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220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220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24" w:rsidRDefault="00B24724" w:rsidP="00BB305B">
      <w:pPr>
        <w:spacing w:after="0" w:line="240" w:lineRule="auto"/>
      </w:pPr>
      <w:r>
        <w:separator/>
      </w:r>
    </w:p>
  </w:footnote>
  <w:footnote w:type="continuationSeparator" w:id="0">
    <w:p w:rsidR="00B24724" w:rsidRDefault="00B2472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A4"/>
    <w:rsid w:val="00022E77"/>
    <w:rsid w:val="00044F41"/>
    <w:rsid w:val="00113222"/>
    <w:rsid w:val="0015338B"/>
    <w:rsid w:val="0017776C"/>
    <w:rsid w:val="001B3739"/>
    <w:rsid w:val="001B7733"/>
    <w:rsid w:val="001C2FF1"/>
    <w:rsid w:val="00226794"/>
    <w:rsid w:val="00310E12"/>
    <w:rsid w:val="00372201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AC51D2"/>
    <w:rsid w:val="00B07F42"/>
    <w:rsid w:val="00B24724"/>
    <w:rsid w:val="00B73324"/>
    <w:rsid w:val="00BB305B"/>
    <w:rsid w:val="00BC4972"/>
    <w:rsid w:val="00BF3769"/>
    <w:rsid w:val="00C1441D"/>
    <w:rsid w:val="00C80B62"/>
    <w:rsid w:val="00C85151"/>
    <w:rsid w:val="00C9220F"/>
    <w:rsid w:val="00CE286A"/>
    <w:rsid w:val="00D53562"/>
    <w:rsid w:val="00D7450E"/>
    <w:rsid w:val="00E60312"/>
    <w:rsid w:val="00E75545"/>
    <w:rsid w:val="00ED37BD"/>
    <w:rsid w:val="00EE50E6"/>
    <w:rsid w:val="00EE53A4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E53A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E53A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E53A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E53A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9255-DF69-475A-B73C-7920FD8D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12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об умном мышонке</dc:title>
  <dc:creator>Маршак С.</dc:creator>
  <cp:lastModifiedBy>FER</cp:lastModifiedBy>
  <cp:revision>4</cp:revision>
  <dcterms:created xsi:type="dcterms:W3CDTF">2016-07-07T04:15:00Z</dcterms:created>
  <dcterms:modified xsi:type="dcterms:W3CDTF">2016-07-07T04:26:00Z</dcterms:modified>
  <cp:category>Сказки литературные русских писателей</cp:category>
  <dc:language>рус.</dc:language>
</cp:coreProperties>
</file>