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A4" w:rsidRPr="00EE53A4" w:rsidRDefault="00EE53A4" w:rsidP="00EE53A4">
      <w:pPr>
        <w:pStyle w:val="11"/>
        <w:outlineLvl w:val="1"/>
      </w:pPr>
      <w:r w:rsidRPr="00EE53A4">
        <w:t>Сказка</w:t>
      </w:r>
      <w:r w:rsidRPr="00EE53A4">
        <w:br/>
        <w:t>о глупом мышонке</w:t>
      </w:r>
      <w:r w:rsidRPr="00025FBE">
        <w:br/>
      </w:r>
      <w:r w:rsidRPr="00EE53A4">
        <w:rPr>
          <w:b w:val="0"/>
          <w:i/>
          <w:sz w:val="20"/>
          <w:szCs w:val="20"/>
        </w:rPr>
        <w:t>Самуил Маршак</w:t>
      </w:r>
    </w:p>
    <w:p w:rsidR="00EE53A4" w:rsidRDefault="00EE53A4" w:rsidP="00EE53A4">
      <w:pPr>
        <w:spacing w:after="0" w:line="240" w:lineRule="auto"/>
        <w:ind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Пела ночью мышка в норке: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Спи, мышонок, замолчи!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Дам тебе я хлебной корки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И огарочек свечи.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мышонок: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Голосок твой слишком тонок.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Лучше, мама, не пищи,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Ты мне няньку поищи!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Побежала мышка-мать,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утку в няньки звать: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Приходи к нам, </w:t>
      </w:r>
      <w:r w:rsidR="001C2FF1" w:rsidRPr="00EE53A4">
        <w:rPr>
          <w:szCs w:val="28"/>
        </w:rPr>
        <w:t>тётя</w:t>
      </w:r>
      <w:r w:rsidRPr="00EE53A4">
        <w:rPr>
          <w:szCs w:val="28"/>
        </w:rPr>
        <w:t xml:space="preserve"> утка,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Нашу</w:t>
      </w:r>
      <w:r w:rsidR="00EE53A4" w:rsidRPr="00EE53A4">
        <w:rPr>
          <w:szCs w:val="28"/>
        </w:rPr>
        <w:t xml:space="preserve"> детку покачать.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петь мышонку утка: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Га-га-га, усни, малютка!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После дождика в саду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Червяка тебе найду.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Глупый маленький мышонок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спросонок: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C2FF1" w:rsidRPr="00EE53A4">
        <w:rPr>
          <w:szCs w:val="28"/>
        </w:rPr>
        <w:t>Нет</w:t>
      </w:r>
      <w:r w:rsidRPr="00EE53A4">
        <w:rPr>
          <w:szCs w:val="28"/>
        </w:rPr>
        <w:t xml:space="preserve">, твой голос нехорош.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Слишком громко ты поёшь!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Побежала мышка-мать,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жабу в няньки звать: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Приходи к нам, </w:t>
      </w:r>
      <w:r w:rsidR="001C2FF1" w:rsidRPr="00EE53A4">
        <w:rPr>
          <w:szCs w:val="28"/>
        </w:rPr>
        <w:t>тётя</w:t>
      </w:r>
      <w:r w:rsidRPr="00EE53A4">
        <w:rPr>
          <w:szCs w:val="28"/>
        </w:rPr>
        <w:t xml:space="preserve"> жаба,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Нашу</w:t>
      </w:r>
      <w:r w:rsidR="00EE53A4" w:rsidRPr="00EE53A4">
        <w:rPr>
          <w:szCs w:val="28"/>
        </w:rPr>
        <w:t xml:space="preserve"> детку покачать.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жаба важно квакать: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>Ква-ква-</w:t>
      </w:r>
      <w:proofErr w:type="spellStart"/>
      <w:r w:rsidRPr="00EE53A4">
        <w:rPr>
          <w:szCs w:val="28"/>
        </w:rPr>
        <w:t>ква</w:t>
      </w:r>
      <w:proofErr w:type="spellEnd"/>
      <w:r w:rsidRPr="00EE53A4">
        <w:rPr>
          <w:szCs w:val="28"/>
        </w:rPr>
        <w:t xml:space="preserve">, не надо плакать!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Спи, мышонок, до утра,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Дам тебе я комара.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Глупый маленький мышонок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спросонок: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1C2FF1" w:rsidRPr="00EE53A4">
        <w:rPr>
          <w:szCs w:val="28"/>
        </w:rPr>
        <w:t>Нет</w:t>
      </w:r>
      <w:r w:rsidRPr="00EE53A4">
        <w:rPr>
          <w:szCs w:val="28"/>
        </w:rPr>
        <w:t xml:space="preserve">, твой голос нехорош.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Очень скучно ты поёшь!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Побежала мышка-мать,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Тётю</w:t>
      </w:r>
      <w:r w:rsidR="00EE53A4" w:rsidRPr="00EE53A4">
        <w:rPr>
          <w:szCs w:val="28"/>
        </w:rPr>
        <w:t xml:space="preserve"> лошадь в няньки звать: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Приходи к нам, </w:t>
      </w:r>
      <w:r w:rsidR="001C2FF1" w:rsidRPr="00EE53A4">
        <w:rPr>
          <w:szCs w:val="28"/>
        </w:rPr>
        <w:t>тётя</w:t>
      </w:r>
      <w:r w:rsidRPr="00EE53A4">
        <w:rPr>
          <w:szCs w:val="28"/>
        </w:rPr>
        <w:t xml:space="preserve"> лошадь,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Нашу</w:t>
      </w:r>
      <w:r w:rsidR="00EE53A4" w:rsidRPr="00EE53A4">
        <w:rPr>
          <w:szCs w:val="28"/>
        </w:rPr>
        <w:t xml:space="preserve"> детку покачать.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>И-</w:t>
      </w:r>
      <w:proofErr w:type="spellStart"/>
      <w:r w:rsidRPr="00EE53A4">
        <w:rPr>
          <w:szCs w:val="28"/>
        </w:rPr>
        <w:t>го</w:t>
      </w:r>
      <w:proofErr w:type="spellEnd"/>
      <w:r w:rsidRPr="00EE53A4">
        <w:rPr>
          <w:szCs w:val="28"/>
        </w:rPr>
        <w:t xml:space="preserve">-го </w:t>
      </w:r>
      <w:r>
        <w:rPr>
          <w:szCs w:val="28"/>
        </w:rPr>
        <w:t xml:space="preserve">— </w:t>
      </w:r>
      <w:r w:rsidR="001C2FF1" w:rsidRPr="00EE53A4">
        <w:rPr>
          <w:szCs w:val="28"/>
        </w:rPr>
        <w:t>поёт</w:t>
      </w:r>
      <w:r w:rsidRPr="00EE53A4">
        <w:rPr>
          <w:szCs w:val="28"/>
        </w:rPr>
        <w:t xml:space="preserve"> лошадка.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Спи, мышонок, сладко-сладко,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Повернись на правый бок,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Дам овса тебе мешок!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Глупый маленький мышонок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спросонок: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C2FF1" w:rsidRPr="00EE53A4">
        <w:rPr>
          <w:szCs w:val="28"/>
        </w:rPr>
        <w:t>Нет</w:t>
      </w:r>
      <w:r w:rsidRPr="00EE53A4">
        <w:rPr>
          <w:szCs w:val="28"/>
        </w:rPr>
        <w:t xml:space="preserve">, твой голос нехорош.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Очень страшно ты поёшь!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Побежала мышка-мать,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свинку в няньки звать: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Приходи к нам, </w:t>
      </w:r>
      <w:r w:rsidR="001C2FF1" w:rsidRPr="00EE53A4">
        <w:rPr>
          <w:szCs w:val="28"/>
        </w:rPr>
        <w:t>тётя</w:t>
      </w:r>
      <w:r w:rsidRPr="00EE53A4">
        <w:rPr>
          <w:szCs w:val="28"/>
        </w:rPr>
        <w:t xml:space="preserve"> свинка,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Нашу</w:t>
      </w:r>
      <w:r w:rsidR="00EE53A4" w:rsidRPr="00EE53A4">
        <w:rPr>
          <w:szCs w:val="28"/>
        </w:rPr>
        <w:t xml:space="preserve"> детку покачать.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свинка хрипло хрюкать,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Непослушного</w:t>
      </w:r>
      <w:r w:rsidR="00EE53A4" w:rsidRPr="00EE53A4">
        <w:rPr>
          <w:szCs w:val="28"/>
        </w:rPr>
        <w:t xml:space="preserve"> баюкать: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Баю-баюшки, хрю-хрю,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Успокойся, говорю!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Глупый маленький мышонок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спросонок: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C2FF1" w:rsidRPr="00EE53A4">
        <w:rPr>
          <w:szCs w:val="28"/>
        </w:rPr>
        <w:t>Нет</w:t>
      </w:r>
      <w:r w:rsidRPr="00EE53A4">
        <w:rPr>
          <w:szCs w:val="28"/>
        </w:rPr>
        <w:t xml:space="preserve">, твой голос нехорош.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Очень грубо ты поёшь!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думать мышка-мать: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Надо курицу позвать.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Приходи к нам, </w:t>
      </w:r>
      <w:r w:rsidR="001C2FF1" w:rsidRPr="00EE53A4">
        <w:rPr>
          <w:szCs w:val="28"/>
        </w:rPr>
        <w:t>тётя</w:t>
      </w:r>
      <w:r w:rsidRPr="00EE53A4">
        <w:rPr>
          <w:szCs w:val="28"/>
        </w:rPr>
        <w:t xml:space="preserve"> </w:t>
      </w:r>
      <w:proofErr w:type="gramStart"/>
      <w:r w:rsidRPr="00EE53A4">
        <w:rPr>
          <w:szCs w:val="28"/>
        </w:rPr>
        <w:t>клуша</w:t>
      </w:r>
      <w:proofErr w:type="gramEnd"/>
      <w:r w:rsidRPr="00EE53A4">
        <w:rPr>
          <w:szCs w:val="28"/>
        </w:rPr>
        <w:t xml:space="preserve">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Нашу детку покачать.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Закудахтала наседка: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EE53A4">
        <w:rPr>
          <w:szCs w:val="28"/>
        </w:rPr>
        <w:t>Куд</w:t>
      </w:r>
      <w:proofErr w:type="spellEnd"/>
      <w:r w:rsidRPr="00EE53A4">
        <w:rPr>
          <w:szCs w:val="28"/>
        </w:rPr>
        <w:t xml:space="preserve">-куда! Не бойся, детка!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Забирайся под крыло: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Там и тихо и тепло.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Глупый маленький мышонок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спросонок: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C2FF1" w:rsidRPr="00EE53A4">
        <w:rPr>
          <w:szCs w:val="28"/>
        </w:rPr>
        <w:t>Нет</w:t>
      </w:r>
      <w:r w:rsidRPr="00EE53A4">
        <w:rPr>
          <w:szCs w:val="28"/>
        </w:rPr>
        <w:t xml:space="preserve">, твой голос нехорош.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Этак вовсе не уснёшь!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Побежала мышка-мать,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щуку в няньки звать: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Приходи к нам, </w:t>
      </w:r>
      <w:r w:rsidR="001C2FF1" w:rsidRPr="00EE53A4">
        <w:rPr>
          <w:szCs w:val="28"/>
        </w:rPr>
        <w:t>тётя</w:t>
      </w:r>
      <w:r w:rsidRPr="00EE53A4">
        <w:rPr>
          <w:szCs w:val="28"/>
        </w:rPr>
        <w:t xml:space="preserve"> щука,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Нашу</w:t>
      </w:r>
      <w:r w:rsidR="00EE53A4" w:rsidRPr="00EE53A4">
        <w:rPr>
          <w:szCs w:val="28"/>
        </w:rPr>
        <w:t xml:space="preserve"> детку покачать.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петь мышонку щука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Не</w:t>
      </w:r>
      <w:r w:rsidR="00EE53A4" w:rsidRPr="00EE53A4">
        <w:rPr>
          <w:szCs w:val="28"/>
        </w:rPr>
        <w:t xml:space="preserve"> услышал он ни звука: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proofErr w:type="gramStart"/>
      <w:r w:rsidRPr="00EE53A4">
        <w:rPr>
          <w:szCs w:val="28"/>
        </w:rPr>
        <w:t>Разевает</w:t>
      </w:r>
      <w:proofErr w:type="gramEnd"/>
      <w:r w:rsidRPr="00EE53A4">
        <w:rPr>
          <w:szCs w:val="28"/>
        </w:rPr>
        <w:t xml:space="preserve"> щука рот,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А не слышно, что поёт...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Глупый маленький мышонок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спросонок: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C2FF1" w:rsidRPr="00EE53A4">
        <w:rPr>
          <w:szCs w:val="28"/>
        </w:rPr>
        <w:t>Нет</w:t>
      </w:r>
      <w:r w:rsidRPr="00EE53A4">
        <w:rPr>
          <w:szCs w:val="28"/>
        </w:rPr>
        <w:t xml:space="preserve">, твой голос нехорош.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Слишком тихо ты поёшь!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Побежала мышка-мать,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кошку в няньки звать: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Приходи к нам, </w:t>
      </w:r>
      <w:r w:rsidR="001C2FF1" w:rsidRPr="00EE53A4">
        <w:rPr>
          <w:szCs w:val="28"/>
        </w:rPr>
        <w:t>тётя</w:t>
      </w:r>
      <w:r w:rsidRPr="00EE53A4">
        <w:rPr>
          <w:szCs w:val="28"/>
        </w:rPr>
        <w:t xml:space="preserve"> кошка,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>Нашу</w:t>
      </w:r>
      <w:r w:rsidR="00EE53A4" w:rsidRPr="00EE53A4">
        <w:rPr>
          <w:szCs w:val="28"/>
        </w:rPr>
        <w:t xml:space="preserve"> детку покачать.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Стала петь мышонку кошка: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Мяу-мяу, спи, </w:t>
      </w:r>
      <w:proofErr w:type="gramStart"/>
      <w:r w:rsidRPr="00EE53A4">
        <w:rPr>
          <w:szCs w:val="28"/>
        </w:rPr>
        <w:t>мой</w:t>
      </w:r>
      <w:proofErr w:type="gramEnd"/>
      <w:r w:rsidRPr="00EE53A4">
        <w:rPr>
          <w:szCs w:val="28"/>
        </w:rPr>
        <w:t xml:space="preserve"> крошка!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Мяу-мяу, ляжем спать,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Мяу-мяу, на кровать.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Глупый маленький мышонок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Отвечает ей спросонок: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E53A4">
        <w:rPr>
          <w:szCs w:val="28"/>
        </w:rPr>
        <w:t xml:space="preserve">Голосок твой так хорош. </w:t>
      </w:r>
    </w:p>
    <w:p w:rsidR="00EE53A4" w:rsidRPr="00EE53A4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Очень сладко ты поёшь…</w:t>
      </w:r>
      <w:bookmarkStart w:id="0" w:name="_GoBack"/>
      <w:bookmarkEnd w:id="0"/>
      <w:r w:rsidR="00EE53A4" w:rsidRPr="00EE53A4">
        <w:rPr>
          <w:szCs w:val="28"/>
        </w:rPr>
        <w:t xml:space="preserve"> </w:t>
      </w:r>
    </w:p>
    <w:p w:rsidR="001C2FF1" w:rsidRDefault="001C2FF1" w:rsidP="00EE53A4">
      <w:pPr>
        <w:spacing w:after="0" w:line="240" w:lineRule="auto"/>
        <w:ind w:left="2124" w:firstLine="709"/>
        <w:jc w:val="both"/>
        <w:rPr>
          <w:szCs w:val="28"/>
        </w:rPr>
      </w:pP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Прибежала мышка-мать,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Поглядела на кровать,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Ищет глупого мышонка, </w:t>
      </w:r>
    </w:p>
    <w:p w:rsidR="00EE53A4" w:rsidRPr="00EE53A4" w:rsidRDefault="00EE53A4" w:rsidP="00EE53A4">
      <w:pPr>
        <w:spacing w:after="0" w:line="240" w:lineRule="auto"/>
        <w:ind w:left="2124" w:firstLine="709"/>
        <w:jc w:val="both"/>
        <w:rPr>
          <w:szCs w:val="28"/>
        </w:rPr>
      </w:pPr>
      <w:r w:rsidRPr="00EE53A4">
        <w:rPr>
          <w:szCs w:val="28"/>
        </w:rPr>
        <w:t xml:space="preserve">А мышонка не видать... </w:t>
      </w:r>
    </w:p>
    <w:sectPr w:rsidR="00EE53A4" w:rsidRPr="00EE53A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6A" w:rsidRDefault="00CE286A" w:rsidP="00BB305B">
      <w:pPr>
        <w:spacing w:after="0" w:line="240" w:lineRule="auto"/>
      </w:pPr>
      <w:r>
        <w:separator/>
      </w:r>
    </w:p>
  </w:endnote>
  <w:endnote w:type="continuationSeparator" w:id="0">
    <w:p w:rsidR="00CE286A" w:rsidRDefault="00CE286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E663F2" wp14:editId="3694FEE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F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F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2A78D" wp14:editId="39E28D5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F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F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F029" wp14:editId="2C8E3F8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F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F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6A" w:rsidRDefault="00CE286A" w:rsidP="00BB305B">
      <w:pPr>
        <w:spacing w:after="0" w:line="240" w:lineRule="auto"/>
      </w:pPr>
      <w:r>
        <w:separator/>
      </w:r>
    </w:p>
  </w:footnote>
  <w:footnote w:type="continuationSeparator" w:id="0">
    <w:p w:rsidR="00CE286A" w:rsidRDefault="00CE286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A4"/>
    <w:rsid w:val="00022E77"/>
    <w:rsid w:val="00044F41"/>
    <w:rsid w:val="00113222"/>
    <w:rsid w:val="0015338B"/>
    <w:rsid w:val="0017776C"/>
    <w:rsid w:val="001B3739"/>
    <w:rsid w:val="001B7733"/>
    <w:rsid w:val="001C2FF1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E286A"/>
    <w:rsid w:val="00D53562"/>
    <w:rsid w:val="00D7450E"/>
    <w:rsid w:val="00E60312"/>
    <w:rsid w:val="00E75545"/>
    <w:rsid w:val="00EE50E6"/>
    <w:rsid w:val="00EE53A4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3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3A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E53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E53A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B90F-0333-4BBE-85AC-EE37E44A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7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глупом мышонке</dc:title>
  <dc:creator>Маршак С.</dc:creator>
  <cp:lastModifiedBy>FER</cp:lastModifiedBy>
  <cp:revision>2</cp:revision>
  <dcterms:created xsi:type="dcterms:W3CDTF">2016-07-07T04:04:00Z</dcterms:created>
  <dcterms:modified xsi:type="dcterms:W3CDTF">2016-07-07T04:11:00Z</dcterms:modified>
  <cp:category>Сказки литературные русских писателей</cp:category>
  <dc:language>рус.</dc:language>
</cp:coreProperties>
</file>