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AE" w:rsidRPr="008B1A98" w:rsidRDefault="007D30AE" w:rsidP="007D30AE">
      <w:pPr>
        <w:pStyle w:val="11"/>
        <w:outlineLvl w:val="1"/>
        <w:rPr>
          <w:b w:val="0"/>
          <w:i/>
          <w:sz w:val="20"/>
          <w:szCs w:val="20"/>
        </w:rPr>
      </w:pPr>
      <w:r w:rsidRPr="008B1A98">
        <w:rPr>
          <w:spacing w:val="-2"/>
        </w:rPr>
        <w:t>Про вс</w:t>
      </w:r>
      <w:r w:rsidR="00FB7B56">
        <w:rPr>
          <w:spacing w:val="-2"/>
        </w:rPr>
        <w:t>ё</w:t>
      </w:r>
      <w:r w:rsidRPr="008B1A98">
        <w:rPr>
          <w:spacing w:val="-2"/>
        </w:rPr>
        <w:t xml:space="preserve"> на свете</w:t>
      </w:r>
      <w:r w:rsidRPr="008B1A98">
        <w:rPr>
          <w:spacing w:val="-2"/>
        </w:rPr>
        <w:br/>
      </w:r>
      <w:r w:rsidRPr="008B1A98">
        <w:rPr>
          <w:b w:val="0"/>
          <w:i/>
          <w:sz w:val="20"/>
          <w:szCs w:val="20"/>
        </w:rPr>
        <w:t>С</w:t>
      </w:r>
      <w:r>
        <w:rPr>
          <w:b w:val="0"/>
          <w:i/>
          <w:sz w:val="20"/>
          <w:szCs w:val="20"/>
        </w:rPr>
        <w:t>амуил Маршак</w:t>
      </w:r>
    </w:p>
    <w:p w:rsidR="007D30AE" w:rsidRPr="00FB7B56" w:rsidRDefault="007D30AE" w:rsidP="007D30AE">
      <w:pPr>
        <w:spacing w:after="0" w:line="240" w:lineRule="auto"/>
        <w:ind w:left="2124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Аист с нами прожил лето,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А зимой гостил он где-то.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spacing w:after="0" w:line="240" w:lineRule="auto"/>
        <w:ind w:left="2832"/>
        <w:rPr>
          <w:bCs/>
          <w:color w:val="000000"/>
          <w:spacing w:val="2"/>
          <w:szCs w:val="28"/>
        </w:rPr>
      </w:pPr>
      <w:r w:rsidRPr="008B1A98">
        <w:rPr>
          <w:bCs/>
          <w:color w:val="000000"/>
          <w:spacing w:val="2"/>
          <w:szCs w:val="28"/>
        </w:rPr>
        <w:t xml:space="preserve">Бегемот </w:t>
      </w:r>
      <w:proofErr w:type="gramStart"/>
      <w:r w:rsidRPr="008B1A98">
        <w:rPr>
          <w:bCs/>
          <w:color w:val="000000"/>
          <w:spacing w:val="2"/>
          <w:szCs w:val="28"/>
        </w:rPr>
        <w:t>разинул</w:t>
      </w:r>
      <w:proofErr w:type="gramEnd"/>
      <w:r w:rsidRPr="008B1A98">
        <w:rPr>
          <w:bCs/>
          <w:color w:val="000000"/>
          <w:spacing w:val="2"/>
          <w:szCs w:val="28"/>
        </w:rPr>
        <w:t xml:space="preserve"> рот: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Булки просит бегемот.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Воробей влетел в окно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Воровать у нас пшено.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Гриб растёт среди дорожки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Голова на тонкой ножке.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Дятел жил в дупле пустом,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Дуб долбил, как долотом.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Ель на ёжика похожа: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Ёж в иголках, ёлка — тоже.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 xml:space="preserve">Жук </w:t>
      </w:r>
      <w:proofErr w:type="gramStart"/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упал</w:t>
      </w:r>
      <w:proofErr w:type="gramEnd"/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 xml:space="preserve"> и встать не может.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Ждёт он, кто ему поможет.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Зв</w:t>
      </w:r>
      <w:r w:rsidR="0012797C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ё</w:t>
      </w: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зды видели мы днём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За рекою, над Кремлем...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Иней лёг на ветви ели</w:t>
      </w:r>
      <w:bookmarkStart w:id="0" w:name="_GoBack"/>
      <w:bookmarkEnd w:id="0"/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Иглы за ночь побелели.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Кот ловил мышей и крыс.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Кролик лист капустный грыз.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Лодки по морю плывут,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Люди вёслами гребут.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Мёд в лесу медведь нашёл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Мало мёду, много пчёл.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Носорог бодает рогом.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Не шутите с носорогом!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Ослик был сегодня зол: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Он узнал, что он осел.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Панцирь носит черепаха,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Прячет голову от страха.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Роет землю серый крот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Разоряет огород.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Спит спокойно старый слон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Стоя спать умеет он.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Таракан живёт за печкой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proofErr w:type="gramStart"/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То-то</w:t>
      </w:r>
      <w:proofErr w:type="gramEnd"/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 xml:space="preserve"> тёплое местечко!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Ученик учил уроки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У него в чернилах щеки.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Флот плывёт к родной земле.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Флаг на каждом корабле.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Ходит по лесу хорёк,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Хищный маленький зверёк.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Цапля важная, носатая,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Целый день стоит, как статуя.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Часовщик, прищурив глаз,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Чинит часики для нас.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Школьник, школьник, ты — силач: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Шар земной несёшь, как мяч!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Щёткой чищу я щенка,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Щекочу ему бока.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Эта кнопка и шнурок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Электрический звонок.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Юнга — будущий матрос —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Южных рыбок нам привёз.</w:t>
      </w:r>
    </w:p>
    <w:p w:rsidR="007D30AE" w:rsidRPr="00FB7B56" w:rsidRDefault="007D30AE" w:rsidP="0012797C">
      <w:pPr>
        <w:spacing w:after="0" w:line="240" w:lineRule="auto"/>
        <w:ind w:left="2832"/>
        <w:rPr>
          <w:b/>
          <w:bCs/>
          <w:color w:val="000000"/>
          <w:spacing w:val="2"/>
          <w:sz w:val="24"/>
          <w:szCs w:val="28"/>
        </w:rPr>
      </w:pP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Ягод нет кислее клюквы.</w:t>
      </w:r>
    </w:p>
    <w:p w:rsidR="007D30AE" w:rsidRPr="008B1A98" w:rsidRDefault="007D30AE" w:rsidP="0012797C">
      <w:pPr>
        <w:pStyle w:val="11"/>
        <w:ind w:left="2832"/>
        <w:jc w:val="both"/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</w:pPr>
      <w:r w:rsidRPr="008B1A98">
        <w:rPr>
          <w:rFonts w:eastAsiaTheme="minorHAnsi" w:cstheme="minorBidi"/>
          <w:b w:val="0"/>
          <w:bCs w:val="0"/>
          <w:color w:val="000000"/>
          <w:spacing w:val="-2"/>
          <w:sz w:val="28"/>
          <w:szCs w:val="28"/>
        </w:rPr>
        <w:t>Я на память знаю буквы.</w:t>
      </w:r>
    </w:p>
    <w:sectPr w:rsidR="007D30AE" w:rsidRPr="008B1A9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9B" w:rsidRDefault="00495B9B" w:rsidP="00BB305B">
      <w:pPr>
        <w:spacing w:after="0" w:line="240" w:lineRule="auto"/>
      </w:pPr>
      <w:r>
        <w:separator/>
      </w:r>
    </w:p>
  </w:endnote>
  <w:endnote w:type="continuationSeparator" w:id="0">
    <w:p w:rsidR="00495B9B" w:rsidRDefault="00495B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4DDE84" wp14:editId="415E43F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797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797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6F03" wp14:editId="5349B1D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7B5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7B5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384039" wp14:editId="0204B09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79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79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9B" w:rsidRDefault="00495B9B" w:rsidP="00BB305B">
      <w:pPr>
        <w:spacing w:after="0" w:line="240" w:lineRule="auto"/>
      </w:pPr>
      <w:r>
        <w:separator/>
      </w:r>
    </w:p>
  </w:footnote>
  <w:footnote w:type="continuationSeparator" w:id="0">
    <w:p w:rsidR="00495B9B" w:rsidRDefault="00495B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E"/>
    <w:rsid w:val="0012797C"/>
    <w:rsid w:val="0015338B"/>
    <w:rsid w:val="001B3739"/>
    <w:rsid w:val="001B7733"/>
    <w:rsid w:val="00226794"/>
    <w:rsid w:val="00310E12"/>
    <w:rsid w:val="0039181F"/>
    <w:rsid w:val="0040592E"/>
    <w:rsid w:val="00446796"/>
    <w:rsid w:val="00495B9B"/>
    <w:rsid w:val="005028F6"/>
    <w:rsid w:val="00536688"/>
    <w:rsid w:val="005A657C"/>
    <w:rsid w:val="005B3CE5"/>
    <w:rsid w:val="005E3F33"/>
    <w:rsid w:val="005F3A80"/>
    <w:rsid w:val="006C1F9A"/>
    <w:rsid w:val="007D30AE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B7B5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30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30A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30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30A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BC1A-ED51-4DD3-ACF5-AB5C7C42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все на свете</dc:title>
  <dc:creator>Маршак С.</dc:creator>
  <cp:lastModifiedBy>Олеся</cp:lastModifiedBy>
  <cp:revision>4</cp:revision>
  <dcterms:created xsi:type="dcterms:W3CDTF">2016-03-17T15:17:00Z</dcterms:created>
  <dcterms:modified xsi:type="dcterms:W3CDTF">2016-10-22T07:54:00Z</dcterms:modified>
  <cp:category>Произведения поэтов русских</cp:category>
  <dc:language>рус.</dc:language>
</cp:coreProperties>
</file>