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37" w:rsidRPr="00B2313C" w:rsidRDefault="00E62A37" w:rsidP="00E62A37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B2313C">
        <w:rPr>
          <w:lang w:val="be-BY"/>
        </w:rPr>
        <w:t>Круглы год</w:t>
      </w:r>
      <w:r w:rsidRPr="00B2313C">
        <w:rPr>
          <w:lang w:val="be-BY"/>
        </w:rPr>
        <w:br/>
      </w:r>
      <w:r w:rsidRPr="00B2313C">
        <w:rPr>
          <w:b w:val="0"/>
          <w:i/>
          <w:sz w:val="20"/>
          <w:szCs w:val="20"/>
          <w:lang w:val="be-BY"/>
        </w:rPr>
        <w:t>Саму</w:t>
      </w:r>
      <w:r w:rsidR="00B2313C" w:rsidRPr="00B2313C">
        <w:rPr>
          <w:b w:val="0"/>
          <w:i/>
          <w:sz w:val="20"/>
          <w:szCs w:val="20"/>
          <w:lang w:val="be-BY"/>
        </w:rPr>
        <w:t>і</w:t>
      </w:r>
      <w:r w:rsidRPr="00B2313C">
        <w:rPr>
          <w:b w:val="0"/>
          <w:i/>
          <w:sz w:val="20"/>
          <w:szCs w:val="20"/>
          <w:lang w:val="be-BY"/>
        </w:rPr>
        <w:t>л Маршак</w:t>
      </w:r>
      <w:r w:rsidR="00B2313C" w:rsidRPr="00B2313C">
        <w:rPr>
          <w:b w:val="0"/>
          <w:i/>
          <w:sz w:val="20"/>
          <w:szCs w:val="20"/>
          <w:lang w:val="be-BY"/>
        </w:rPr>
        <w:br/>
        <w:t>Вольны пераклад з рускай мовы Ўладзіміра Шахаўца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К</w:t>
      </w:r>
      <w:r w:rsidRPr="00B2313C">
        <w:rPr>
          <w:szCs w:val="28"/>
          <w:lang w:val="be-BY"/>
        </w:rPr>
        <w:t>аляндар адкрываецца.</w:t>
      </w: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Новы год пачынаецца.</w:t>
      </w:r>
    </w:p>
    <w:p w:rsidR="00B2313C" w:rsidRPr="00B2313C" w:rsidRDefault="00B2313C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  <w:lang w:val="be-BY"/>
        </w:rPr>
      </w:pPr>
    </w:p>
    <w:p w:rsidR="00E62A37" w:rsidRPr="00B2313C" w:rsidRDefault="00B2313C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  <w:lang w:val="be-BY"/>
        </w:rPr>
      </w:pPr>
      <w:r w:rsidRPr="00B2313C">
        <w:rPr>
          <w:rFonts w:ascii="Verdana" w:hAnsi="Verdana"/>
          <w:color w:val="auto"/>
          <w:sz w:val="28"/>
          <w:szCs w:val="28"/>
          <w:lang w:val="be-BY"/>
        </w:rPr>
        <w:t>СТУДЗЕНЬ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На дварэ сцюдзёна дужа,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Ды не страшна дзецям сцюжа.</w:t>
      </w: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Дзеці нават не зважаюць,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Будзь мароз тут хоць які,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Бо яны заўсёды маюць</w:t>
      </w: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Санкі, лыжы і канькі.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E62A37" w:rsidRPr="00B2313C" w:rsidRDefault="00B2313C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  <w:lang w:val="be-BY"/>
        </w:rPr>
      </w:pPr>
      <w:r>
        <w:rPr>
          <w:rFonts w:ascii="Verdana" w:hAnsi="Verdana"/>
          <w:color w:val="auto"/>
          <w:sz w:val="28"/>
          <w:szCs w:val="28"/>
          <w:lang w:val="be-BY"/>
        </w:rPr>
        <w:t>ЛЮТЫ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Свішча, свішча люты вецер,</w:t>
      </w: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Толькі ён не страшны дзецям.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Скрозь дарогі замятае,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 xml:space="preserve">Ды </w:t>
      </w:r>
      <w:proofErr w:type="spellStart"/>
      <w:r w:rsidRPr="00B2313C">
        <w:rPr>
          <w:szCs w:val="28"/>
          <w:lang w:val="be-BY"/>
        </w:rPr>
        <w:t>гурбой</w:t>
      </w:r>
      <w:proofErr w:type="spellEnd"/>
      <w:r w:rsidRPr="00B2313C">
        <w:rPr>
          <w:szCs w:val="28"/>
          <w:lang w:val="be-BY"/>
        </w:rPr>
        <w:t xml:space="preserve"> вясёлай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Іх дзятва парасчышчае</w:t>
      </w:r>
    </w:p>
    <w:p w:rsidR="00E62A37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І спяшае ў школу.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E62A37" w:rsidRPr="00B2313C" w:rsidRDefault="00B2313C" w:rsidP="00B2313C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  <w:lang w:val="be-BY"/>
        </w:rPr>
      </w:pPr>
      <w:r w:rsidRPr="00B2313C">
        <w:rPr>
          <w:rFonts w:ascii="Verdana" w:hAnsi="Verdana"/>
          <w:color w:val="auto"/>
          <w:sz w:val="28"/>
          <w:szCs w:val="28"/>
          <w:lang w:val="be-BY"/>
        </w:rPr>
        <w:t>САКАВІК</w:t>
      </w:r>
    </w:p>
    <w:p w:rsidR="00B2313C" w:rsidRPr="00B2313C" w:rsidRDefault="00B2313C" w:rsidP="00E62A37">
      <w:pPr>
        <w:spacing w:after="0" w:line="240" w:lineRule="auto"/>
        <w:ind w:left="2832"/>
        <w:rPr>
          <w:szCs w:val="28"/>
          <w:lang w:val="be-BY"/>
        </w:rPr>
      </w:pP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3 поўдня цёплы ветрык вее,</w:t>
      </w: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І на полі снег цямнее.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У прысадах каля вёскі,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Там, дзе клён высокі,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Беластволыя бярозкі</w:t>
      </w:r>
    </w:p>
    <w:p w:rsidR="00E62A37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П’</w:t>
      </w:r>
      <w:r w:rsidRPr="00B2313C">
        <w:rPr>
          <w:szCs w:val="28"/>
          <w:lang w:val="be-BY"/>
        </w:rPr>
        <w:t>юць зямныя сокі.</w:t>
      </w: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</w:p>
    <w:p w:rsidR="00E62A37" w:rsidRPr="00B2313C" w:rsidRDefault="00B2313C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  <w:lang w:val="be-BY"/>
        </w:rPr>
      </w:pPr>
      <w:r w:rsidRPr="00B2313C">
        <w:rPr>
          <w:rFonts w:ascii="Verdana" w:hAnsi="Verdana"/>
          <w:color w:val="auto"/>
          <w:sz w:val="28"/>
          <w:szCs w:val="28"/>
          <w:lang w:val="be-BY"/>
        </w:rPr>
        <w:t>КРАСАВІК</w:t>
      </w:r>
    </w:p>
    <w:p w:rsidR="00E62A37" w:rsidRPr="00B2313C" w:rsidRDefault="00E62A37" w:rsidP="00E62A37">
      <w:pPr>
        <w:pStyle w:val="2"/>
        <w:spacing w:before="0" w:line="240" w:lineRule="auto"/>
        <w:jc w:val="center"/>
        <w:rPr>
          <w:rFonts w:ascii="Verdana" w:hAnsi="Verdana"/>
          <w:sz w:val="28"/>
          <w:szCs w:val="28"/>
          <w:lang w:val="be-BY"/>
        </w:rPr>
      </w:pP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Ручайкі звіняць, гамоняць,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Снег зганяюць да ракі.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А высока ў небе звоняць</w:t>
      </w: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lastRenderedPageBreak/>
        <w:t>Срэбным звонам жаўрукі.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У лугах і на палетках</w:t>
      </w:r>
    </w:p>
    <w:p w:rsidR="00E62A37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Расцвітаюць краскі-кветкі.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E62A37" w:rsidRPr="00B2313C" w:rsidRDefault="00E62A37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  <w:lang w:val="be-BY"/>
        </w:rPr>
      </w:pPr>
      <w:r w:rsidRPr="00B2313C">
        <w:rPr>
          <w:rFonts w:ascii="Verdana" w:hAnsi="Verdana"/>
          <w:color w:val="auto"/>
          <w:sz w:val="28"/>
          <w:szCs w:val="28"/>
          <w:lang w:val="be-BY"/>
        </w:rPr>
        <w:t>МАЙ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 xml:space="preserve">У </w:t>
      </w:r>
      <w:proofErr w:type="spellStart"/>
      <w:r w:rsidRPr="00B2313C">
        <w:rPr>
          <w:szCs w:val="28"/>
          <w:lang w:val="be-BY"/>
        </w:rPr>
        <w:t>ліству</w:t>
      </w:r>
      <w:proofErr w:type="spellEnd"/>
      <w:r w:rsidRPr="00B2313C">
        <w:rPr>
          <w:szCs w:val="28"/>
          <w:lang w:val="be-BY"/>
        </w:rPr>
        <w:t xml:space="preserve"> прыбраны дрэвы —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Надышоў святочны май.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Галасістых птушак спевы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Абуджаюць гулка гай.</w:t>
      </w: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Ходзіць сонейка высока —</w:t>
      </w:r>
    </w:p>
    <w:p w:rsidR="00E62A37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Лета блізка-недалёка.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E62A37" w:rsidRPr="00B2313C" w:rsidRDefault="00B2313C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  <w:lang w:val="be-BY"/>
        </w:rPr>
      </w:pPr>
      <w:r w:rsidRPr="00B2313C">
        <w:rPr>
          <w:rFonts w:ascii="Verdana" w:hAnsi="Verdana"/>
          <w:color w:val="auto"/>
          <w:sz w:val="28"/>
          <w:szCs w:val="28"/>
          <w:lang w:val="be-BY"/>
        </w:rPr>
        <w:t>ЧЭРВЕНЬ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Вось і лета надышло.</w:t>
      </w: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Многа ягад прынясло.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Дзеці вуды сабіраюць,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Дружна крочаць да ракі,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Дзе даўно ўжо іх чакаюць</w:t>
      </w:r>
    </w:p>
    <w:p w:rsidR="00E62A37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Акуні і шчупакі.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E62A37" w:rsidRPr="00B2313C" w:rsidRDefault="00B2313C" w:rsidP="00B2313C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  <w:lang w:val="be-BY"/>
        </w:rPr>
      </w:pPr>
      <w:r w:rsidRPr="00B2313C">
        <w:rPr>
          <w:rFonts w:ascii="Verdana" w:hAnsi="Verdana"/>
          <w:color w:val="auto"/>
          <w:sz w:val="28"/>
          <w:szCs w:val="28"/>
          <w:lang w:val="be-BY"/>
        </w:rPr>
        <w:t>ЛІПЕНЬ</w:t>
      </w:r>
    </w:p>
    <w:p w:rsidR="00B2313C" w:rsidRPr="00B2313C" w:rsidRDefault="00B2313C" w:rsidP="00E62A37">
      <w:pPr>
        <w:spacing w:after="0" w:line="240" w:lineRule="auto"/>
        <w:ind w:left="2832"/>
        <w:rPr>
          <w:szCs w:val="28"/>
          <w:lang w:val="be-BY"/>
        </w:rPr>
      </w:pP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3 ліп збіраюць пчолы мёд,</w:t>
      </w:r>
      <w:r>
        <w:rPr>
          <w:szCs w:val="28"/>
          <w:lang w:val="be-BY"/>
        </w:rPr>
        <w:t xml:space="preserve"> </w:t>
      </w:r>
      <w:r w:rsidRPr="00B2313C">
        <w:rPr>
          <w:szCs w:val="28"/>
          <w:lang w:val="be-BY"/>
        </w:rPr>
        <w:t>—</w:t>
      </w: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Будзе ў нас ён круглы год.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Косы звонка зазвінелі —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Людзі вышлі на лугі.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Там, дзе травы зелянелі,</w:t>
      </w:r>
    </w:p>
    <w:p w:rsidR="00E62A37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Сёння высяцца стагі.</w:t>
      </w: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</w:p>
    <w:p w:rsidR="00E62A37" w:rsidRPr="00B2313C" w:rsidRDefault="00B2313C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  <w:lang w:val="be-BY"/>
        </w:rPr>
      </w:pPr>
      <w:r w:rsidRPr="00B2313C">
        <w:rPr>
          <w:rFonts w:ascii="Verdana" w:hAnsi="Verdana"/>
          <w:color w:val="auto"/>
          <w:sz w:val="28"/>
          <w:szCs w:val="28"/>
          <w:lang w:val="be-BY"/>
        </w:rPr>
        <w:t>ЖНІВЕНЬ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Зашумела працай ніва —</w:t>
      </w: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У разгары поўным жніва.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Мы снапы у полі зносім,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Каласы збіраем.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lastRenderedPageBreak/>
        <w:t>Сустракаюць людзі восень</w:t>
      </w:r>
    </w:p>
    <w:p w:rsidR="00E62A37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Добрым ураджаем.</w:t>
      </w: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</w:p>
    <w:p w:rsidR="00E62A37" w:rsidRPr="00B2313C" w:rsidRDefault="00B2313C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  <w:lang w:val="be-BY"/>
        </w:rPr>
      </w:pPr>
      <w:r w:rsidRPr="00B2313C">
        <w:rPr>
          <w:rFonts w:ascii="Verdana" w:hAnsi="Verdana"/>
          <w:color w:val="auto"/>
          <w:sz w:val="28"/>
          <w:szCs w:val="28"/>
          <w:lang w:val="be-BY"/>
        </w:rPr>
        <w:t>ВЕРАСЕНЬ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Сіне-сінія лясы —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Зацвілі ўжо верасы.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Малатарні загудзелі;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Збожжа ў свіраны вязуць.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Птушкі ў вырай паляцелі.</w:t>
      </w:r>
    </w:p>
    <w:p w:rsidR="00E62A37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Дзеці ў школу зноў ідуць.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E62A37" w:rsidRPr="00B2313C" w:rsidRDefault="00B2313C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  <w:lang w:val="be-BY"/>
        </w:rPr>
      </w:pPr>
      <w:r w:rsidRPr="00B2313C">
        <w:rPr>
          <w:rFonts w:ascii="Verdana" w:hAnsi="Verdana"/>
          <w:color w:val="auto"/>
          <w:sz w:val="28"/>
          <w:szCs w:val="28"/>
          <w:lang w:val="be-BY"/>
        </w:rPr>
        <w:t>КАСТРЫЧНІК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E77E76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Сонца рэдка ўжо смяецца.</w:t>
      </w: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Дробны дожджык з неба льецца.</w:t>
      </w:r>
    </w:p>
    <w:p w:rsidR="00E77E76" w:rsidRDefault="00E77E76" w:rsidP="00B2313C">
      <w:pPr>
        <w:spacing w:after="0" w:line="240" w:lineRule="auto"/>
        <w:ind w:left="2832"/>
        <w:rPr>
          <w:szCs w:val="28"/>
          <w:lang w:val="be-BY"/>
        </w:rPr>
      </w:pPr>
    </w:p>
    <w:p w:rsidR="00E77E76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Апусцелі зноўку нівы</w:t>
      </w:r>
    </w:p>
    <w:p w:rsidR="00E77E76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І</w:t>
      </w:r>
      <w:r w:rsidR="00E77E76">
        <w:rPr>
          <w:szCs w:val="28"/>
          <w:lang w:val="be-BY"/>
        </w:rPr>
        <w:t xml:space="preserve"> </w:t>
      </w:r>
      <w:r w:rsidRPr="00B2313C">
        <w:rPr>
          <w:szCs w:val="28"/>
          <w:lang w:val="be-BY"/>
        </w:rPr>
        <w:t>замоўк вясёлы гай.</w:t>
      </w:r>
    </w:p>
    <w:p w:rsidR="00E77E76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Ў непагодны дзень дажджлівы</w:t>
      </w:r>
    </w:p>
    <w:p w:rsidR="00E62A37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Бяры кніжку і чытай.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E62A37" w:rsidRPr="00B2313C" w:rsidRDefault="00B2313C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  <w:lang w:val="be-BY"/>
        </w:rPr>
      </w:pPr>
      <w:r w:rsidRPr="00B2313C">
        <w:rPr>
          <w:rFonts w:ascii="Verdana" w:hAnsi="Verdana"/>
          <w:color w:val="auto"/>
          <w:sz w:val="28"/>
          <w:szCs w:val="28"/>
          <w:lang w:val="be-BY"/>
        </w:rPr>
        <w:t>ЛІСТАПАД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E77E76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Пажаўцела ўсё наўкол.</w:t>
      </w: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Лісце падае на дол.</w:t>
      </w:r>
    </w:p>
    <w:p w:rsidR="00E77E76" w:rsidRDefault="00E77E76" w:rsidP="00B2313C">
      <w:pPr>
        <w:spacing w:after="0" w:line="240" w:lineRule="auto"/>
        <w:ind w:left="2832"/>
        <w:rPr>
          <w:szCs w:val="28"/>
          <w:lang w:val="be-BY"/>
        </w:rPr>
      </w:pPr>
    </w:p>
    <w:p w:rsidR="00E77E76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Мы усіх віншуем з святам,</w:t>
      </w:r>
    </w:p>
    <w:p w:rsidR="00E77E76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Сёння кожны святу рад.</w:t>
      </w:r>
    </w:p>
    <w:p w:rsidR="00E77E76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Разам з бацькам, разам з братам</w:t>
      </w:r>
    </w:p>
    <w:p w:rsidR="00E62A37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Я выходжу на парад.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E62A37" w:rsidRPr="00B2313C" w:rsidRDefault="00B2313C" w:rsidP="00E62A37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  <w:lang w:val="be-BY"/>
        </w:rPr>
      </w:pPr>
      <w:r w:rsidRPr="00B2313C">
        <w:rPr>
          <w:rFonts w:ascii="Verdana" w:hAnsi="Verdana"/>
          <w:color w:val="auto"/>
          <w:sz w:val="28"/>
          <w:szCs w:val="28"/>
          <w:lang w:val="be-BY"/>
        </w:rPr>
        <w:t>СНЕЖАНЬ</w:t>
      </w:r>
    </w:p>
    <w:p w:rsidR="00E62A37" w:rsidRPr="00B2313C" w:rsidRDefault="00E62A37" w:rsidP="00E62A37">
      <w:pPr>
        <w:spacing w:after="0" w:line="240" w:lineRule="auto"/>
        <w:ind w:left="2832"/>
        <w:rPr>
          <w:szCs w:val="28"/>
          <w:lang w:val="be-BY"/>
        </w:rPr>
      </w:pPr>
    </w:p>
    <w:p w:rsidR="00E77E76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І палеткі і палянкі</w:t>
      </w:r>
    </w:p>
    <w:p w:rsidR="00E77E76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Снегам выбеліў мароз,</w:t>
      </w:r>
    </w:p>
    <w:p w:rsidR="00E77E76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Абнавіў канькі і санкі,</w:t>
      </w: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Ёлку з лесу нам прынёс.</w:t>
      </w:r>
    </w:p>
    <w:p w:rsidR="00E77E76" w:rsidRDefault="00E77E76" w:rsidP="00B2313C">
      <w:pPr>
        <w:spacing w:after="0" w:line="240" w:lineRule="auto"/>
        <w:ind w:left="2832"/>
        <w:rPr>
          <w:szCs w:val="28"/>
          <w:lang w:val="be-BY"/>
        </w:rPr>
      </w:pPr>
    </w:p>
    <w:p w:rsidR="00E77E76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Наш вясёлы карагод</w:t>
      </w:r>
    </w:p>
    <w:p w:rsidR="00E62A37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Сустракае Новы год.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</w:p>
    <w:p w:rsidR="00B2313C" w:rsidRPr="00B2313C" w:rsidRDefault="00B2313C" w:rsidP="00B2313C">
      <w:pPr>
        <w:pStyle w:val="2"/>
        <w:spacing w:before="0" w:line="240" w:lineRule="auto"/>
        <w:jc w:val="center"/>
        <w:rPr>
          <w:rFonts w:ascii="Verdana" w:hAnsi="Verdana"/>
          <w:color w:val="auto"/>
          <w:sz w:val="28"/>
          <w:szCs w:val="28"/>
          <w:lang w:val="be-BY"/>
        </w:rPr>
      </w:pPr>
      <w:r w:rsidRPr="00B2313C">
        <w:rPr>
          <w:rFonts w:ascii="Verdana" w:hAnsi="Verdana"/>
          <w:color w:val="auto"/>
          <w:sz w:val="28"/>
          <w:szCs w:val="28"/>
          <w:lang w:val="be-BY"/>
        </w:rPr>
        <w:t>***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</w:p>
    <w:p w:rsidR="00E77E76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Во</w:t>
      </w:r>
      <w:r w:rsidR="00E77E76">
        <w:rPr>
          <w:szCs w:val="28"/>
          <w:lang w:val="be-BY"/>
        </w:rPr>
        <w:t>с</w:t>
      </w:r>
      <w:r w:rsidRPr="00B2313C">
        <w:rPr>
          <w:szCs w:val="28"/>
          <w:lang w:val="be-BY"/>
        </w:rPr>
        <w:t>ь мінуў і месяц снежань,</w:t>
      </w:r>
    </w:p>
    <w:p w:rsidR="00E77E76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Сту</w:t>
      </w:r>
      <w:r w:rsidR="00E77E76">
        <w:rPr>
          <w:szCs w:val="28"/>
          <w:lang w:val="be-BY"/>
        </w:rPr>
        <w:t>д</w:t>
      </w:r>
      <w:r w:rsidRPr="00B2313C">
        <w:rPr>
          <w:szCs w:val="28"/>
          <w:lang w:val="be-BY"/>
        </w:rPr>
        <w:t>зень зноў ідзе да нас.</w:t>
      </w:r>
    </w:p>
    <w:p w:rsidR="00E77E76" w:rsidRDefault="00B2313C" w:rsidP="00B2313C">
      <w:pPr>
        <w:spacing w:after="0" w:line="240" w:lineRule="auto"/>
        <w:ind w:left="2832"/>
        <w:rPr>
          <w:szCs w:val="28"/>
          <w:lang w:val="be-BY"/>
        </w:rPr>
      </w:pPr>
      <w:r w:rsidRPr="00B2313C">
        <w:rPr>
          <w:szCs w:val="28"/>
          <w:lang w:val="be-BY"/>
        </w:rPr>
        <w:t>Б</w:t>
      </w:r>
      <w:r w:rsidR="00E77E76">
        <w:rPr>
          <w:szCs w:val="28"/>
          <w:lang w:val="be-BY"/>
        </w:rPr>
        <w:t>’</w:t>
      </w:r>
      <w:r w:rsidRPr="00B2313C">
        <w:rPr>
          <w:szCs w:val="28"/>
          <w:lang w:val="be-BY"/>
        </w:rPr>
        <w:t xml:space="preserve">е гадзіннік </w:t>
      </w:r>
      <w:proofErr w:type="spellStart"/>
      <w:r w:rsidRPr="00B2313C">
        <w:rPr>
          <w:szCs w:val="28"/>
          <w:lang w:val="be-BY"/>
        </w:rPr>
        <w:t>Спаскай</w:t>
      </w:r>
      <w:proofErr w:type="spellEnd"/>
      <w:r w:rsidRPr="00B2313C">
        <w:rPr>
          <w:szCs w:val="28"/>
          <w:lang w:val="be-BY"/>
        </w:rPr>
        <w:t xml:space="preserve"> вежы</w:t>
      </w:r>
    </w:p>
    <w:p w:rsid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  <w:bookmarkStart w:id="0" w:name="_GoBack"/>
      <w:bookmarkEnd w:id="0"/>
      <w:r w:rsidRPr="00B2313C">
        <w:rPr>
          <w:szCs w:val="28"/>
          <w:lang w:val="be-BY"/>
        </w:rPr>
        <w:t>Свой салют — дванаццаць раз.</w:t>
      </w:r>
    </w:p>
    <w:p w:rsidR="00B2313C" w:rsidRPr="00B2313C" w:rsidRDefault="00B2313C" w:rsidP="00B2313C">
      <w:pPr>
        <w:spacing w:after="0" w:line="240" w:lineRule="auto"/>
        <w:ind w:left="2832"/>
        <w:rPr>
          <w:szCs w:val="28"/>
          <w:lang w:val="be-BY"/>
        </w:rPr>
      </w:pPr>
    </w:p>
    <w:sectPr w:rsidR="00B2313C" w:rsidRPr="00B2313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59" w:rsidRDefault="00D24A59" w:rsidP="00BB305B">
      <w:pPr>
        <w:spacing w:after="0" w:line="240" w:lineRule="auto"/>
      </w:pPr>
      <w:r>
        <w:separator/>
      </w:r>
    </w:p>
  </w:endnote>
  <w:endnote w:type="continuationSeparator" w:id="0">
    <w:p w:rsidR="00D24A59" w:rsidRDefault="00D24A5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14D67" wp14:editId="615323A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7E7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7E7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8CE46A" wp14:editId="312394C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7E7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7E7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0F1060" wp14:editId="05F3FF4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7E7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7E7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59" w:rsidRDefault="00D24A59" w:rsidP="00BB305B">
      <w:pPr>
        <w:spacing w:after="0" w:line="240" w:lineRule="auto"/>
      </w:pPr>
      <w:r>
        <w:separator/>
      </w:r>
    </w:p>
  </w:footnote>
  <w:footnote w:type="continuationSeparator" w:id="0">
    <w:p w:rsidR="00D24A59" w:rsidRDefault="00D24A5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3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664A0"/>
    <w:rsid w:val="00B07F42"/>
    <w:rsid w:val="00B2313C"/>
    <w:rsid w:val="00BB305B"/>
    <w:rsid w:val="00BF3769"/>
    <w:rsid w:val="00C1441D"/>
    <w:rsid w:val="00C80B62"/>
    <w:rsid w:val="00C85151"/>
    <w:rsid w:val="00C9220F"/>
    <w:rsid w:val="00D24A59"/>
    <w:rsid w:val="00D7450E"/>
    <w:rsid w:val="00E62A37"/>
    <w:rsid w:val="00E75545"/>
    <w:rsid w:val="00E77E76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2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7">
    <w:name w:val="Заголовок"/>
    <w:basedOn w:val="a"/>
    <w:link w:val="a8"/>
    <w:qFormat/>
    <w:rsid w:val="00E62A3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62A3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2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7">
    <w:name w:val="Заголовок"/>
    <w:basedOn w:val="a"/>
    <w:link w:val="a8"/>
    <w:qFormat/>
    <w:rsid w:val="00E62A3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62A3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2340-AA35-4F50-9E80-F5498C8B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24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Круглы год</dc:title>
  <dc:creator>Маршак С.</dc:creator>
  <cp:keywords>Шахавец У.</cp:keywords>
  <cp:lastModifiedBy>Олеся</cp:lastModifiedBy>
  <cp:revision>3</cp:revision>
  <dcterms:created xsi:type="dcterms:W3CDTF">2016-03-17T10:23:00Z</dcterms:created>
  <dcterms:modified xsi:type="dcterms:W3CDTF">2017-05-22T10:42:00Z</dcterms:modified>
  <cp:category>Произведения поэтов русских</cp:category>
  <dc:language>бел.</dc:language>
</cp:coreProperties>
</file>