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8825CE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Книжка про книжки</w:t>
      </w:r>
      <w:r w:rsidR="005F55D9">
        <w:rPr>
          <w:lang w:eastAsia="ru-RU"/>
        </w:rPr>
        <w:br/>
      </w:r>
      <w:r w:rsidR="00A9570F">
        <w:rPr>
          <w:b w:val="0"/>
          <w:i/>
          <w:sz w:val="20"/>
          <w:szCs w:val="20"/>
          <w:lang w:eastAsia="ru-RU"/>
        </w:rPr>
        <w:t>Самуил Маршак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8825CE" w:rsidRDefault="008825CE" w:rsidP="008825C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3261" w:firstLine="709"/>
        <w:jc w:val="both"/>
        <w:rPr>
          <w:szCs w:val="28"/>
        </w:rPr>
      </w:pPr>
      <w:r w:rsidRPr="008825CE">
        <w:rPr>
          <w:szCs w:val="28"/>
        </w:rPr>
        <w:t xml:space="preserve">У </w:t>
      </w:r>
      <w:r>
        <w:rPr>
          <w:szCs w:val="28"/>
        </w:rPr>
        <w:t>Скворцова</w:t>
      </w:r>
    </w:p>
    <w:p w:rsidR="008825CE" w:rsidRDefault="008825CE" w:rsidP="008825CE">
      <w:pPr>
        <w:spacing w:after="0" w:line="240" w:lineRule="auto"/>
        <w:ind w:left="3261" w:firstLine="709"/>
        <w:jc w:val="both"/>
        <w:rPr>
          <w:szCs w:val="28"/>
        </w:rPr>
      </w:pPr>
      <w:r>
        <w:rPr>
          <w:szCs w:val="28"/>
        </w:rPr>
        <w:t>Гришк</w:t>
      </w:r>
      <w:r w:rsidRPr="008825CE">
        <w:rPr>
          <w:szCs w:val="28"/>
        </w:rPr>
        <w:t>и</w:t>
      </w:r>
    </w:p>
    <w:p w:rsidR="008825CE" w:rsidRDefault="008825CE" w:rsidP="008825CE">
      <w:pPr>
        <w:spacing w:after="0" w:line="240" w:lineRule="auto"/>
        <w:ind w:left="3261" w:firstLine="709"/>
        <w:jc w:val="both"/>
        <w:rPr>
          <w:szCs w:val="28"/>
        </w:rPr>
      </w:pPr>
      <w:r w:rsidRPr="008825CE">
        <w:rPr>
          <w:szCs w:val="28"/>
        </w:rPr>
        <w:t>Жили-были</w:t>
      </w:r>
    </w:p>
    <w:p w:rsidR="008825CE" w:rsidRDefault="008825CE" w:rsidP="008825CE">
      <w:pPr>
        <w:spacing w:after="0" w:line="240" w:lineRule="auto"/>
        <w:ind w:left="3261" w:firstLine="709"/>
        <w:jc w:val="both"/>
        <w:rPr>
          <w:szCs w:val="28"/>
        </w:rPr>
      </w:pPr>
      <w:r>
        <w:rPr>
          <w:szCs w:val="28"/>
        </w:rPr>
        <w:t>К</w:t>
      </w:r>
      <w:r w:rsidRPr="008825CE">
        <w:rPr>
          <w:szCs w:val="28"/>
        </w:rPr>
        <w:t>нижки</w:t>
      </w:r>
      <w:r>
        <w:rPr>
          <w:szCs w:val="28"/>
        </w:rPr>
        <w:t xml:space="preserve"> —</w:t>
      </w:r>
    </w:p>
    <w:p w:rsidR="008825CE" w:rsidRDefault="008825CE" w:rsidP="008825CE">
      <w:pPr>
        <w:spacing w:after="0" w:line="240" w:lineRule="auto"/>
        <w:ind w:left="3261" w:firstLine="709"/>
        <w:jc w:val="both"/>
        <w:rPr>
          <w:szCs w:val="28"/>
        </w:rPr>
      </w:pPr>
      <w:proofErr w:type="gramStart"/>
      <w:r w:rsidRPr="008825CE">
        <w:rPr>
          <w:szCs w:val="28"/>
        </w:rPr>
        <w:t>Грязные,</w:t>
      </w:r>
      <w:proofErr w:type="gramEnd"/>
    </w:p>
    <w:p w:rsidR="008825CE" w:rsidRDefault="008825CE" w:rsidP="008825CE">
      <w:pPr>
        <w:spacing w:after="0" w:line="240" w:lineRule="auto"/>
        <w:ind w:left="3261" w:firstLine="709"/>
        <w:jc w:val="both"/>
        <w:rPr>
          <w:szCs w:val="28"/>
        </w:rPr>
      </w:pPr>
      <w:proofErr w:type="gramStart"/>
      <w:r>
        <w:rPr>
          <w:szCs w:val="28"/>
        </w:rPr>
        <w:t>Л</w:t>
      </w:r>
      <w:r w:rsidRPr="008825CE">
        <w:rPr>
          <w:szCs w:val="28"/>
        </w:rPr>
        <w:t>охматые,</w:t>
      </w:r>
      <w:proofErr w:type="gramEnd"/>
    </w:p>
    <w:p w:rsidR="008825CE" w:rsidRDefault="008825CE" w:rsidP="008825CE">
      <w:pPr>
        <w:spacing w:after="0" w:line="240" w:lineRule="auto"/>
        <w:ind w:left="3261" w:firstLine="709"/>
        <w:jc w:val="both"/>
        <w:rPr>
          <w:szCs w:val="28"/>
        </w:rPr>
      </w:pPr>
      <w:proofErr w:type="gramStart"/>
      <w:r w:rsidRPr="008825CE">
        <w:rPr>
          <w:szCs w:val="28"/>
        </w:rPr>
        <w:t>Рваные,</w:t>
      </w:r>
      <w:proofErr w:type="gramEnd"/>
    </w:p>
    <w:p w:rsidR="008825CE" w:rsidRDefault="008825CE" w:rsidP="008825CE">
      <w:pPr>
        <w:spacing w:after="0" w:line="240" w:lineRule="auto"/>
        <w:ind w:left="3261" w:firstLine="709"/>
        <w:jc w:val="both"/>
        <w:rPr>
          <w:szCs w:val="28"/>
        </w:rPr>
      </w:pPr>
      <w:r>
        <w:rPr>
          <w:szCs w:val="28"/>
        </w:rPr>
        <w:t>Г</w:t>
      </w:r>
      <w:r w:rsidRPr="008825CE">
        <w:rPr>
          <w:szCs w:val="28"/>
        </w:rPr>
        <w:t>орбатые,</w:t>
      </w:r>
    </w:p>
    <w:p w:rsidR="008825CE" w:rsidRDefault="008825CE" w:rsidP="008825CE">
      <w:pPr>
        <w:spacing w:after="0" w:line="240" w:lineRule="auto"/>
        <w:ind w:left="3261" w:firstLine="709"/>
        <w:jc w:val="both"/>
        <w:rPr>
          <w:szCs w:val="28"/>
        </w:rPr>
      </w:pPr>
      <w:r w:rsidRPr="008825CE">
        <w:rPr>
          <w:szCs w:val="28"/>
        </w:rPr>
        <w:t>Без конца</w:t>
      </w:r>
    </w:p>
    <w:p w:rsidR="008825CE" w:rsidRDefault="008825CE" w:rsidP="008825CE">
      <w:pPr>
        <w:spacing w:after="0" w:line="240" w:lineRule="auto"/>
        <w:ind w:left="3261" w:firstLine="709"/>
        <w:jc w:val="both"/>
        <w:rPr>
          <w:szCs w:val="28"/>
        </w:rPr>
      </w:pPr>
      <w:r>
        <w:rPr>
          <w:szCs w:val="28"/>
        </w:rPr>
        <w:t>И</w:t>
      </w:r>
      <w:r w:rsidRPr="008825CE">
        <w:rPr>
          <w:szCs w:val="28"/>
        </w:rPr>
        <w:t xml:space="preserve"> без начала,</w:t>
      </w:r>
    </w:p>
    <w:p w:rsidR="008825CE" w:rsidRDefault="008825CE" w:rsidP="008825CE">
      <w:pPr>
        <w:spacing w:after="0" w:line="240" w:lineRule="auto"/>
        <w:ind w:left="3261" w:firstLine="709"/>
        <w:jc w:val="both"/>
        <w:rPr>
          <w:szCs w:val="28"/>
        </w:rPr>
      </w:pPr>
      <w:r w:rsidRPr="008825CE">
        <w:rPr>
          <w:szCs w:val="28"/>
        </w:rPr>
        <w:t>Переплёты,</w:t>
      </w:r>
    </w:p>
    <w:p w:rsidR="008825CE" w:rsidRDefault="008825CE" w:rsidP="008825CE">
      <w:pPr>
        <w:spacing w:after="0" w:line="240" w:lineRule="auto"/>
        <w:ind w:left="3261" w:firstLine="709"/>
        <w:jc w:val="both"/>
        <w:rPr>
          <w:szCs w:val="28"/>
        </w:rPr>
      </w:pPr>
      <w:r>
        <w:rPr>
          <w:szCs w:val="28"/>
        </w:rPr>
        <w:t>К</w:t>
      </w:r>
      <w:r w:rsidRPr="008825CE">
        <w:rPr>
          <w:szCs w:val="28"/>
        </w:rPr>
        <w:t>ак мочала,</w:t>
      </w:r>
    </w:p>
    <w:p w:rsidR="008825CE" w:rsidRDefault="008825CE" w:rsidP="008825CE">
      <w:pPr>
        <w:spacing w:after="0" w:line="240" w:lineRule="auto"/>
        <w:ind w:left="3261" w:firstLine="709"/>
        <w:jc w:val="both"/>
        <w:rPr>
          <w:szCs w:val="28"/>
        </w:rPr>
      </w:pPr>
      <w:r w:rsidRPr="008825CE">
        <w:rPr>
          <w:szCs w:val="28"/>
        </w:rPr>
        <w:t>На листах</w:t>
      </w:r>
      <w:r>
        <w:rPr>
          <w:szCs w:val="28"/>
        </w:rPr>
        <w:t xml:space="preserve"> —</w:t>
      </w:r>
    </w:p>
    <w:p w:rsidR="008825CE" w:rsidRDefault="008825CE" w:rsidP="008825CE">
      <w:pPr>
        <w:spacing w:after="0" w:line="240" w:lineRule="auto"/>
        <w:ind w:left="3261" w:firstLine="709"/>
        <w:jc w:val="both"/>
        <w:rPr>
          <w:szCs w:val="28"/>
        </w:rPr>
      </w:pPr>
      <w:r>
        <w:rPr>
          <w:szCs w:val="28"/>
        </w:rPr>
        <w:t>К</w:t>
      </w:r>
      <w:r w:rsidRPr="008825CE">
        <w:rPr>
          <w:szCs w:val="28"/>
        </w:rPr>
        <w:t>аракули.</w:t>
      </w:r>
    </w:p>
    <w:p w:rsidR="008825CE" w:rsidRDefault="008825CE" w:rsidP="008825CE">
      <w:pPr>
        <w:spacing w:after="0" w:line="240" w:lineRule="auto"/>
        <w:ind w:left="3261" w:firstLine="709"/>
        <w:jc w:val="both"/>
        <w:rPr>
          <w:szCs w:val="28"/>
        </w:rPr>
      </w:pPr>
      <w:r w:rsidRPr="008825CE">
        <w:rPr>
          <w:szCs w:val="28"/>
        </w:rPr>
        <w:t>Книжки</w:t>
      </w:r>
    </w:p>
    <w:p w:rsidR="008825CE" w:rsidRDefault="008825CE" w:rsidP="008825CE">
      <w:pPr>
        <w:spacing w:after="0" w:line="240" w:lineRule="auto"/>
        <w:ind w:left="3261" w:firstLine="709"/>
        <w:jc w:val="both"/>
        <w:rPr>
          <w:szCs w:val="28"/>
        </w:rPr>
      </w:pPr>
      <w:r>
        <w:rPr>
          <w:szCs w:val="28"/>
        </w:rPr>
        <w:t>Г</w:t>
      </w:r>
      <w:r w:rsidRPr="008825CE">
        <w:rPr>
          <w:szCs w:val="28"/>
        </w:rPr>
        <w:t>орько</w:t>
      </w:r>
    </w:p>
    <w:p w:rsidR="008825CE" w:rsidRDefault="008825CE" w:rsidP="008825CE">
      <w:pPr>
        <w:spacing w:after="0" w:line="240" w:lineRule="auto"/>
        <w:ind w:left="3261" w:firstLine="709"/>
        <w:jc w:val="both"/>
        <w:rPr>
          <w:szCs w:val="28"/>
        </w:rPr>
      </w:pPr>
      <w:r>
        <w:rPr>
          <w:szCs w:val="28"/>
        </w:rPr>
        <w:t>П</w:t>
      </w:r>
      <w:r w:rsidRPr="008825CE">
        <w:rPr>
          <w:szCs w:val="28"/>
        </w:rPr>
        <w:t>лакали.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2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 xml:space="preserve">Дрался </w:t>
      </w:r>
      <w:r>
        <w:rPr>
          <w:szCs w:val="28"/>
        </w:rPr>
        <w:t>Гришка</w:t>
      </w:r>
      <w:r w:rsidRPr="008825CE">
        <w:rPr>
          <w:szCs w:val="28"/>
        </w:rPr>
        <w:t xml:space="preserve"> с </w:t>
      </w:r>
      <w:r>
        <w:rPr>
          <w:szCs w:val="28"/>
        </w:rPr>
        <w:t>М</w:t>
      </w:r>
      <w:r w:rsidRPr="008825CE">
        <w:rPr>
          <w:szCs w:val="28"/>
        </w:rPr>
        <w:t>ишкой,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Замахнулся книжкой,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 xml:space="preserve">Дал </w:t>
      </w:r>
      <w:proofErr w:type="gramStart"/>
      <w:r w:rsidRPr="008825CE">
        <w:rPr>
          <w:szCs w:val="28"/>
        </w:rPr>
        <w:t>разок</w:t>
      </w:r>
      <w:proofErr w:type="gramEnd"/>
      <w:r w:rsidRPr="008825CE">
        <w:rPr>
          <w:szCs w:val="28"/>
        </w:rPr>
        <w:t xml:space="preserve"> по голове —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Вместо книжки стало две.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3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Горько жаловался Гоголь: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 xml:space="preserve">Был он в молодости </w:t>
      </w:r>
      <w:r w:rsidRPr="003715FF">
        <w:rPr>
          <w:szCs w:val="28"/>
        </w:rPr>
        <w:t>щёголь</w:t>
      </w:r>
      <w:r w:rsidRPr="003715FF">
        <w:rPr>
          <w:szCs w:val="28"/>
        </w:rPr>
        <w:t>,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А теперь, на склоне лет,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Он растрёпан и раздет.</w:t>
      </w:r>
    </w:p>
    <w:p w:rsid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У бедняги Робинзона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Кожа содрана с картона,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У Крылова вырван лист,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А в грамматике измятой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На странице тридцать пятой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lastRenderedPageBreak/>
        <w:t>Нарисован трубочист.</w:t>
      </w:r>
    </w:p>
    <w:p w:rsid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 xml:space="preserve">В географии </w:t>
      </w:r>
      <w:r>
        <w:rPr>
          <w:szCs w:val="28"/>
        </w:rPr>
        <w:t>Скворц</w:t>
      </w:r>
      <w:r w:rsidRPr="003715FF">
        <w:rPr>
          <w:szCs w:val="28"/>
        </w:rPr>
        <w:t>ова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Нарисована корова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 xml:space="preserve">И написано: </w:t>
      </w:r>
      <w:proofErr w:type="gramStart"/>
      <w:r>
        <w:rPr>
          <w:szCs w:val="28"/>
        </w:rPr>
        <w:t>«</w:t>
      </w:r>
      <w:r w:rsidRPr="003715FF">
        <w:rPr>
          <w:szCs w:val="28"/>
        </w:rPr>
        <w:t>Сия</w:t>
      </w:r>
      <w:proofErr w:type="gramEnd"/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География моя.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 xml:space="preserve">Кто возьмёт её </w:t>
      </w:r>
      <w:proofErr w:type="gramStart"/>
      <w:r w:rsidRPr="003715FF">
        <w:rPr>
          <w:szCs w:val="28"/>
        </w:rPr>
        <w:t>без спросу</w:t>
      </w:r>
      <w:proofErr w:type="gramEnd"/>
      <w:r w:rsidRPr="003715FF">
        <w:rPr>
          <w:szCs w:val="28"/>
        </w:rPr>
        <w:t>,</w:t>
      </w:r>
    </w:p>
    <w:p w:rsidR="008825CE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Тот останется без носу!»</w:t>
      </w:r>
    </w:p>
    <w:p w:rsid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4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— Как нам быть? — спросили книжки.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 xml:space="preserve">Как избавиться от </w:t>
      </w:r>
      <w:r>
        <w:rPr>
          <w:szCs w:val="28"/>
        </w:rPr>
        <w:t>Гри</w:t>
      </w:r>
      <w:r w:rsidRPr="008825CE">
        <w:rPr>
          <w:szCs w:val="28"/>
        </w:rPr>
        <w:t>шки?</w:t>
      </w:r>
    </w:p>
    <w:p w:rsidR="003715FF" w:rsidRDefault="003715FF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И сказали Братья Гримм: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— Вот что, книжки, убежим!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Растрёпанный задачник,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Ворчун и неудачник,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Прошамкал им в ответ: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— «Девчонки и мальчишки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Везде калечат книжки.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 xml:space="preserve">Куда бежать от </w:t>
      </w:r>
      <w:r>
        <w:rPr>
          <w:szCs w:val="28"/>
        </w:rPr>
        <w:t>Гр</w:t>
      </w:r>
      <w:r w:rsidRPr="008825CE">
        <w:rPr>
          <w:szCs w:val="28"/>
        </w:rPr>
        <w:t>ишки?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Нигде спасенья нет!»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 xml:space="preserve">— </w:t>
      </w:r>
      <w:r w:rsidR="003715FF">
        <w:rPr>
          <w:szCs w:val="28"/>
        </w:rPr>
        <w:t>Умолкни</w:t>
      </w:r>
      <w:r w:rsidRPr="008825CE">
        <w:rPr>
          <w:szCs w:val="28"/>
        </w:rPr>
        <w:t>, старый Минус</w:t>
      </w:r>
      <w:r w:rsidR="003715FF">
        <w:rPr>
          <w:szCs w:val="28"/>
        </w:rPr>
        <w:t>, —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Сказали Братья Гримм: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И больше не серди нас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Брюзжанием своим.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«Бежим в библиотеку,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В свободный наш приют.</w:t>
      </w:r>
    </w:p>
    <w:p w:rsidR="008825CE" w:rsidRDefault="008825CE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 xml:space="preserve">Там </w:t>
      </w:r>
      <w:r w:rsidR="003715FF">
        <w:rPr>
          <w:szCs w:val="28"/>
        </w:rPr>
        <w:t>книжки человеку</w:t>
      </w:r>
    </w:p>
    <w:p w:rsid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В обиду не дают!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— Нет,</w:t>
      </w:r>
      <w:r>
        <w:rPr>
          <w:szCs w:val="28"/>
        </w:rPr>
        <w:t xml:space="preserve"> —</w:t>
      </w:r>
      <w:r w:rsidRPr="008825CE">
        <w:rPr>
          <w:szCs w:val="28"/>
        </w:rPr>
        <w:t xml:space="preserve"> сказала </w:t>
      </w:r>
      <w:r w:rsidR="003715FF">
        <w:rPr>
          <w:szCs w:val="28"/>
        </w:rPr>
        <w:t>«</w:t>
      </w:r>
      <w:r w:rsidRPr="008825CE">
        <w:rPr>
          <w:szCs w:val="28"/>
        </w:rPr>
        <w:t>Хижина</w:t>
      </w:r>
    </w:p>
    <w:p w:rsidR="003715FF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Дяди Тома</w:t>
      </w:r>
      <w:r w:rsidR="003715FF">
        <w:rPr>
          <w:szCs w:val="28"/>
        </w:rPr>
        <w:t>», —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Гр</w:t>
      </w:r>
      <w:r w:rsidRPr="008825CE">
        <w:rPr>
          <w:szCs w:val="28"/>
        </w:rPr>
        <w:t>ишкой я обижена,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Но останусь дома!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—</w:t>
      </w:r>
      <w:r w:rsidRPr="003715FF">
        <w:rPr>
          <w:szCs w:val="28"/>
        </w:rPr>
        <w:t xml:space="preserve"> Идём! </w:t>
      </w:r>
      <w:r>
        <w:rPr>
          <w:szCs w:val="28"/>
        </w:rPr>
        <w:t>— ответил ей Тимур. —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Ты терпелива чересчур!</w:t>
      </w:r>
    </w:p>
    <w:p w:rsid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lastRenderedPageBreak/>
        <w:t xml:space="preserve">Вперёд! </w:t>
      </w:r>
      <w:r>
        <w:rPr>
          <w:szCs w:val="28"/>
        </w:rPr>
        <w:t>—</w:t>
      </w:r>
      <w:r w:rsidRPr="003715FF">
        <w:rPr>
          <w:szCs w:val="28"/>
        </w:rPr>
        <w:t xml:space="preserve"> воскликнул Дон Кихот,</w:t>
      </w:r>
    </w:p>
    <w:p w:rsid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И книжки двинулись в поход.</w:t>
      </w:r>
    </w:p>
    <w:p w:rsid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3715F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5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3715FF" w:rsidP="008825CE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Беспризорные</w:t>
      </w:r>
      <w:r w:rsidR="008825CE" w:rsidRPr="008825CE">
        <w:rPr>
          <w:szCs w:val="28"/>
        </w:rPr>
        <w:t xml:space="preserve"> калеки</w:t>
      </w:r>
    </w:p>
    <w:p w:rsidR="008825CE" w:rsidRDefault="003715FF" w:rsidP="008825CE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Входят в зал библиотеки</w:t>
      </w:r>
      <w:r w:rsidR="008825CE" w:rsidRPr="008825CE">
        <w:rPr>
          <w:szCs w:val="28"/>
        </w:rPr>
        <w:t>.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Св</w:t>
      </w:r>
      <w:r w:rsidRPr="003715FF">
        <w:rPr>
          <w:szCs w:val="28"/>
        </w:rPr>
        <w:t>ет</w:t>
      </w:r>
      <w:r>
        <w:rPr>
          <w:szCs w:val="28"/>
        </w:rPr>
        <w:t>я</w:t>
      </w:r>
      <w:r w:rsidRPr="003715FF">
        <w:rPr>
          <w:szCs w:val="28"/>
        </w:rPr>
        <w:t>т лампы над столом,</w:t>
      </w:r>
    </w:p>
    <w:p w:rsidR="008825CE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 xml:space="preserve">Блещут полки </w:t>
      </w:r>
      <w:r>
        <w:rPr>
          <w:szCs w:val="28"/>
        </w:rPr>
        <w:t>з</w:t>
      </w:r>
      <w:r w:rsidRPr="003715FF">
        <w:rPr>
          <w:szCs w:val="28"/>
        </w:rPr>
        <w:t>а</w:t>
      </w:r>
      <w:r w:rsidRPr="003715FF">
        <w:rPr>
          <w:szCs w:val="28"/>
        </w:rPr>
        <w:t xml:space="preserve"> стекло</w:t>
      </w:r>
      <w:r>
        <w:rPr>
          <w:szCs w:val="28"/>
        </w:rPr>
        <w:t>м</w:t>
      </w:r>
      <w:r w:rsidRPr="003715FF">
        <w:rPr>
          <w:szCs w:val="28"/>
        </w:rPr>
        <w:t>.</w:t>
      </w:r>
    </w:p>
    <w:p w:rsidR="003715FF" w:rsidRDefault="003715FF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В перепл</w:t>
      </w:r>
      <w:r>
        <w:rPr>
          <w:szCs w:val="28"/>
        </w:rPr>
        <w:t>ё</w:t>
      </w:r>
      <w:r w:rsidRPr="008825CE">
        <w:rPr>
          <w:szCs w:val="28"/>
        </w:rPr>
        <w:t>тах т</w:t>
      </w:r>
      <w:r w:rsidR="003715FF">
        <w:rPr>
          <w:szCs w:val="28"/>
        </w:rPr>
        <w:t>ё</w:t>
      </w:r>
      <w:r w:rsidRPr="008825CE">
        <w:rPr>
          <w:szCs w:val="28"/>
        </w:rPr>
        <w:t>мной кожи,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 xml:space="preserve">Разместившись </w:t>
      </w:r>
      <w:r w:rsidR="003715FF">
        <w:rPr>
          <w:szCs w:val="28"/>
        </w:rPr>
        <w:t>вдоль</w:t>
      </w:r>
      <w:r w:rsidRPr="008825CE">
        <w:rPr>
          <w:szCs w:val="28"/>
        </w:rPr>
        <w:t xml:space="preserve"> стены,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Словно зрители из ложи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Книжки смотрят с вышины.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Вдруг задачник-неудачник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Побледнел и стал шептать: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— «Шестью восемь сорок восемь,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Пятью девять сорок пять!»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 xml:space="preserve">География в </w:t>
      </w:r>
      <w:r>
        <w:rPr>
          <w:szCs w:val="28"/>
        </w:rPr>
        <w:t>т</w:t>
      </w:r>
      <w:r w:rsidRPr="003715FF">
        <w:rPr>
          <w:szCs w:val="28"/>
        </w:rPr>
        <w:t>ревоге</w:t>
      </w:r>
    </w:p>
    <w:p w:rsid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К двери кинулась, дрожа.</w:t>
      </w:r>
    </w:p>
    <w:p w:rsidR="008825CE" w:rsidRDefault="008825CE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В это время на пороге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Появились сторожа.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Принесли они метёлки,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Стали залу убирать,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Подметать полы и полки,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Переплёты вытирать.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Чисто вымели повсюду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И нечаянно в углу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 xml:space="preserve">Книжек </w:t>
      </w:r>
      <w:proofErr w:type="spellStart"/>
      <w:r w:rsidRPr="008825CE">
        <w:rPr>
          <w:szCs w:val="28"/>
        </w:rPr>
        <w:t>по</w:t>
      </w:r>
      <w:r w:rsidR="003715FF">
        <w:rPr>
          <w:szCs w:val="28"/>
        </w:rPr>
        <w:t>́</w:t>
      </w:r>
      <w:proofErr w:type="gramStart"/>
      <w:r w:rsidRPr="008825CE">
        <w:rPr>
          <w:szCs w:val="28"/>
        </w:rPr>
        <w:t>рванную</w:t>
      </w:r>
      <w:proofErr w:type="spellEnd"/>
      <w:proofErr w:type="gramEnd"/>
      <w:r w:rsidRPr="008825CE">
        <w:rPr>
          <w:szCs w:val="28"/>
        </w:rPr>
        <w:t xml:space="preserve"> груду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proofErr w:type="spellStart"/>
      <w:proofErr w:type="gramStart"/>
      <w:r w:rsidRPr="008825CE">
        <w:rPr>
          <w:szCs w:val="28"/>
        </w:rPr>
        <w:t>Увида</w:t>
      </w:r>
      <w:r w:rsidR="003715FF">
        <w:rPr>
          <w:szCs w:val="28"/>
        </w:rPr>
        <w:t>́</w:t>
      </w:r>
      <w:r w:rsidRPr="008825CE">
        <w:rPr>
          <w:szCs w:val="28"/>
        </w:rPr>
        <w:t>ли</w:t>
      </w:r>
      <w:proofErr w:type="spellEnd"/>
      <w:proofErr w:type="gramEnd"/>
      <w:r w:rsidRPr="008825CE">
        <w:rPr>
          <w:szCs w:val="28"/>
        </w:rPr>
        <w:t xml:space="preserve"> на полу.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Без конца и без начала,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Переплёты, как мочала,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На листах — каракули…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Сторожа</w:t>
      </w:r>
      <w:r w:rsidR="003715FF">
        <w:rPr>
          <w:szCs w:val="28"/>
        </w:rPr>
        <w:t>́</w:t>
      </w:r>
      <w:r w:rsidRPr="008825CE">
        <w:rPr>
          <w:szCs w:val="28"/>
        </w:rPr>
        <w:t xml:space="preserve"> заплакали: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3715FF" w:rsidP="008825CE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lastRenderedPageBreak/>
        <w:t>— Разнесчастные</w:t>
      </w:r>
      <w:r w:rsidR="008825CE" w:rsidRPr="008825CE">
        <w:rPr>
          <w:szCs w:val="28"/>
        </w:rPr>
        <w:t xml:space="preserve"> вы, книжки!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8825CE">
        <w:rPr>
          <w:szCs w:val="28"/>
        </w:rPr>
        <w:t>Истрепали</w:t>
      </w:r>
      <w:proofErr w:type="gramEnd"/>
      <w:r w:rsidRPr="008825CE">
        <w:rPr>
          <w:szCs w:val="28"/>
        </w:rPr>
        <w:t xml:space="preserve"> вас мальчишки.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Отнесём мы вас к врачу,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К Митрофану Кузьмичу.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Он вас, бедных, пожалеет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И подчистит, и подклеит,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И обрежет, и сошьёт,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И оденет в переплёт!</w:t>
      </w:r>
    </w:p>
    <w:p w:rsidR="003715FF" w:rsidRDefault="003715FF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3715FF" w:rsidRDefault="003715FF" w:rsidP="003715F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6</w:t>
      </w:r>
    </w:p>
    <w:p w:rsidR="003715FF" w:rsidRPr="003715FF" w:rsidRDefault="003715FF" w:rsidP="003715FF">
      <w:pPr>
        <w:spacing w:after="0" w:line="240" w:lineRule="auto"/>
        <w:jc w:val="center"/>
        <w:rPr>
          <w:b/>
          <w:szCs w:val="28"/>
        </w:rPr>
      </w:pPr>
      <w:r w:rsidRPr="003715FF">
        <w:rPr>
          <w:b/>
          <w:szCs w:val="28"/>
        </w:rPr>
        <w:t>ПЕСНЯ БИБЛИОТЕЧНЫХ КНИГ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К на</w:t>
      </w:r>
      <w:r>
        <w:rPr>
          <w:szCs w:val="28"/>
        </w:rPr>
        <w:t>м</w:t>
      </w:r>
      <w:r w:rsidRPr="003715FF">
        <w:rPr>
          <w:szCs w:val="28"/>
        </w:rPr>
        <w:t>, беспри</w:t>
      </w:r>
      <w:r>
        <w:rPr>
          <w:szCs w:val="28"/>
        </w:rPr>
        <w:t>зо</w:t>
      </w:r>
      <w:r w:rsidRPr="003715FF">
        <w:rPr>
          <w:szCs w:val="28"/>
        </w:rPr>
        <w:t>рные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Книжки-ка</w:t>
      </w:r>
      <w:r>
        <w:rPr>
          <w:szCs w:val="28"/>
        </w:rPr>
        <w:t>леки</w:t>
      </w:r>
      <w:r w:rsidRPr="003715FF">
        <w:rPr>
          <w:szCs w:val="28"/>
        </w:rPr>
        <w:t>,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 xml:space="preserve">В </w:t>
      </w:r>
      <w:r>
        <w:rPr>
          <w:szCs w:val="28"/>
        </w:rPr>
        <w:t>з</w:t>
      </w:r>
      <w:r w:rsidRPr="003715FF">
        <w:rPr>
          <w:szCs w:val="28"/>
        </w:rPr>
        <w:t>алы просторные</w:t>
      </w:r>
    </w:p>
    <w:p w:rsid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Библиоте</w:t>
      </w:r>
      <w:r>
        <w:rPr>
          <w:szCs w:val="28"/>
        </w:rPr>
        <w:t>ки</w:t>
      </w:r>
      <w:r w:rsidRPr="003715FF">
        <w:rPr>
          <w:szCs w:val="28"/>
        </w:rPr>
        <w:t>!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К</w:t>
      </w:r>
      <w:r>
        <w:rPr>
          <w:szCs w:val="28"/>
        </w:rPr>
        <w:t>н</w:t>
      </w:r>
      <w:r w:rsidRPr="003715FF">
        <w:rPr>
          <w:szCs w:val="28"/>
        </w:rPr>
        <w:t>ижки-брод</w:t>
      </w:r>
      <w:r>
        <w:rPr>
          <w:szCs w:val="28"/>
        </w:rPr>
        <w:t>яги</w:t>
      </w:r>
      <w:r w:rsidRPr="003715FF">
        <w:rPr>
          <w:szCs w:val="28"/>
        </w:rPr>
        <w:t>,</w:t>
      </w:r>
      <w:bookmarkStart w:id="0" w:name="_GoBack"/>
      <w:bookmarkEnd w:id="0"/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3715FF">
        <w:rPr>
          <w:szCs w:val="28"/>
        </w:rPr>
        <w:t>Книжки-</w:t>
      </w:r>
      <w:proofErr w:type="spellStart"/>
      <w:r w:rsidRPr="003715FF">
        <w:rPr>
          <w:szCs w:val="28"/>
        </w:rPr>
        <w:t>неряхи</w:t>
      </w:r>
      <w:proofErr w:type="spellEnd"/>
      <w:proofErr w:type="gramEnd"/>
      <w:r w:rsidRPr="003715FF">
        <w:rPr>
          <w:szCs w:val="28"/>
        </w:rPr>
        <w:t>,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 xml:space="preserve">3десь </w:t>
      </w:r>
      <w:r>
        <w:rPr>
          <w:szCs w:val="28"/>
        </w:rPr>
        <w:t>из</w:t>
      </w:r>
      <w:r w:rsidRPr="003715FF">
        <w:rPr>
          <w:szCs w:val="28"/>
        </w:rPr>
        <w:t xml:space="preserve"> бумаги</w:t>
      </w:r>
    </w:p>
    <w:p w:rsid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Сошьют вам рубахи.</w:t>
      </w:r>
    </w:p>
    <w:p w:rsid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И</w:t>
      </w:r>
      <w:r>
        <w:rPr>
          <w:szCs w:val="28"/>
        </w:rPr>
        <w:t>з</w:t>
      </w:r>
      <w:r w:rsidRPr="003715FF">
        <w:rPr>
          <w:szCs w:val="28"/>
        </w:rPr>
        <w:t xml:space="preserve"> коленкора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К</w:t>
      </w:r>
      <w:r w:rsidRPr="003715FF">
        <w:rPr>
          <w:szCs w:val="28"/>
        </w:rPr>
        <w:t>уртки сошьют,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Вылечат скоро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И паспорт дадут.</w:t>
      </w:r>
    </w:p>
    <w:p w:rsid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К нам, беспри</w:t>
      </w:r>
      <w:r>
        <w:rPr>
          <w:szCs w:val="28"/>
        </w:rPr>
        <w:t>зорн</w:t>
      </w:r>
      <w:r w:rsidRPr="003715FF">
        <w:rPr>
          <w:szCs w:val="28"/>
        </w:rPr>
        <w:t>ые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Книжки-калеки,</w:t>
      </w:r>
    </w:p>
    <w:p w:rsidR="003715FF" w:rsidRPr="003715FF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 xml:space="preserve">В </w:t>
      </w:r>
      <w:r>
        <w:rPr>
          <w:szCs w:val="28"/>
        </w:rPr>
        <w:t>з</w:t>
      </w:r>
      <w:r w:rsidRPr="003715FF">
        <w:rPr>
          <w:szCs w:val="28"/>
        </w:rPr>
        <w:t>алы просторные</w:t>
      </w:r>
    </w:p>
    <w:p w:rsidR="008825CE" w:rsidRDefault="003715FF" w:rsidP="003715FF">
      <w:pPr>
        <w:spacing w:after="0" w:line="240" w:lineRule="auto"/>
        <w:ind w:left="2124" w:firstLine="709"/>
        <w:jc w:val="both"/>
        <w:rPr>
          <w:szCs w:val="28"/>
        </w:rPr>
      </w:pPr>
      <w:r w:rsidRPr="003715FF">
        <w:rPr>
          <w:szCs w:val="28"/>
        </w:rPr>
        <w:t>Библиотеки!</w:t>
      </w:r>
    </w:p>
    <w:p w:rsidR="003715FF" w:rsidRDefault="003715FF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3715FF" w:rsidRDefault="003715FF" w:rsidP="003715F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</w:t>
      </w:r>
    </w:p>
    <w:p w:rsidR="003715FF" w:rsidRDefault="003715FF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Вышли книжки из больницы,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Починили им страницы,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Перепл</w:t>
      </w:r>
      <w:r>
        <w:rPr>
          <w:szCs w:val="28"/>
        </w:rPr>
        <w:t>ё</w:t>
      </w:r>
      <w:r w:rsidRPr="008825CE">
        <w:rPr>
          <w:szCs w:val="28"/>
        </w:rPr>
        <w:t>ты, корешки,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Налепили ярлыки.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3715FF" w:rsidRPr="003715FF" w:rsidRDefault="003715FF" w:rsidP="003715FF">
      <w:pPr>
        <w:spacing w:after="0" w:line="240" w:lineRule="auto"/>
        <w:ind w:left="2832"/>
        <w:jc w:val="both"/>
        <w:rPr>
          <w:szCs w:val="28"/>
        </w:rPr>
      </w:pPr>
      <w:r w:rsidRPr="003715FF">
        <w:rPr>
          <w:szCs w:val="28"/>
        </w:rPr>
        <w:t xml:space="preserve">А потом в просторном </w:t>
      </w:r>
      <w:r>
        <w:rPr>
          <w:szCs w:val="28"/>
        </w:rPr>
        <w:t>з</w:t>
      </w:r>
      <w:r w:rsidRPr="003715FF">
        <w:rPr>
          <w:szCs w:val="28"/>
        </w:rPr>
        <w:t>але</w:t>
      </w:r>
    </w:p>
    <w:p w:rsidR="003715FF" w:rsidRPr="003715FF" w:rsidRDefault="003715FF" w:rsidP="003715FF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К</w:t>
      </w:r>
      <w:r w:rsidRPr="003715FF">
        <w:rPr>
          <w:szCs w:val="28"/>
        </w:rPr>
        <w:t>аждой полку ука</w:t>
      </w:r>
      <w:r>
        <w:rPr>
          <w:szCs w:val="28"/>
        </w:rPr>
        <w:t>з</w:t>
      </w:r>
      <w:r w:rsidRPr="003715FF">
        <w:rPr>
          <w:szCs w:val="28"/>
        </w:rPr>
        <w:t>али:</w:t>
      </w:r>
    </w:p>
    <w:p w:rsidR="003715FF" w:rsidRPr="003715FF" w:rsidRDefault="003715FF" w:rsidP="003715FF">
      <w:pPr>
        <w:spacing w:after="0" w:line="240" w:lineRule="auto"/>
        <w:ind w:left="2832"/>
        <w:jc w:val="both"/>
        <w:rPr>
          <w:szCs w:val="28"/>
        </w:rPr>
      </w:pPr>
      <w:r w:rsidRPr="003715FF">
        <w:rPr>
          <w:szCs w:val="28"/>
        </w:rPr>
        <w:lastRenderedPageBreak/>
        <w:t xml:space="preserve">Стал </w:t>
      </w:r>
      <w:r>
        <w:rPr>
          <w:szCs w:val="28"/>
        </w:rPr>
        <w:t>з</w:t>
      </w:r>
      <w:r w:rsidRPr="003715FF">
        <w:rPr>
          <w:szCs w:val="28"/>
        </w:rPr>
        <w:t>адач</w:t>
      </w:r>
      <w:r>
        <w:rPr>
          <w:szCs w:val="28"/>
        </w:rPr>
        <w:t>ник</w:t>
      </w:r>
      <w:r w:rsidRPr="003715FF">
        <w:rPr>
          <w:szCs w:val="28"/>
        </w:rPr>
        <w:t xml:space="preserve"> в сотый р</w:t>
      </w:r>
      <w:r>
        <w:rPr>
          <w:szCs w:val="28"/>
        </w:rPr>
        <w:t>я</w:t>
      </w:r>
      <w:r w:rsidRPr="003715FF">
        <w:rPr>
          <w:szCs w:val="28"/>
        </w:rPr>
        <w:t>д,</w:t>
      </w:r>
    </w:p>
    <w:p w:rsidR="003715FF" w:rsidRPr="003715FF" w:rsidRDefault="003715FF" w:rsidP="003715FF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Г</w:t>
      </w:r>
      <w:r w:rsidRPr="003715FF">
        <w:rPr>
          <w:szCs w:val="28"/>
        </w:rPr>
        <w:t xml:space="preserve">де </w:t>
      </w:r>
      <w:r>
        <w:rPr>
          <w:szCs w:val="28"/>
        </w:rPr>
        <w:t>з</w:t>
      </w:r>
      <w:r w:rsidRPr="003715FF">
        <w:rPr>
          <w:szCs w:val="28"/>
        </w:rPr>
        <w:t>адач</w:t>
      </w:r>
      <w:r>
        <w:rPr>
          <w:szCs w:val="28"/>
        </w:rPr>
        <w:t>ники</w:t>
      </w:r>
      <w:r w:rsidRPr="003715FF">
        <w:rPr>
          <w:szCs w:val="28"/>
        </w:rPr>
        <w:t xml:space="preserve"> сто</w:t>
      </w:r>
      <w:r>
        <w:rPr>
          <w:szCs w:val="28"/>
        </w:rPr>
        <w:t>я</w:t>
      </w:r>
      <w:r w:rsidRPr="003715FF">
        <w:rPr>
          <w:szCs w:val="28"/>
        </w:rPr>
        <w:t>т.</w:t>
      </w:r>
    </w:p>
    <w:p w:rsidR="003715FF" w:rsidRDefault="003715FF" w:rsidP="003715FF">
      <w:pPr>
        <w:spacing w:after="0" w:line="240" w:lineRule="auto"/>
        <w:ind w:left="2832"/>
        <w:jc w:val="both"/>
        <w:rPr>
          <w:szCs w:val="28"/>
        </w:rPr>
      </w:pPr>
    </w:p>
    <w:p w:rsidR="003715FF" w:rsidRPr="003715FF" w:rsidRDefault="003715FF" w:rsidP="003715FF">
      <w:pPr>
        <w:spacing w:after="0" w:line="240" w:lineRule="auto"/>
        <w:ind w:left="2832"/>
        <w:jc w:val="both"/>
        <w:rPr>
          <w:szCs w:val="28"/>
        </w:rPr>
      </w:pPr>
      <w:r w:rsidRPr="003715FF">
        <w:rPr>
          <w:szCs w:val="28"/>
        </w:rPr>
        <w:t xml:space="preserve">А Тимур </w:t>
      </w:r>
      <w:r>
        <w:rPr>
          <w:szCs w:val="28"/>
        </w:rPr>
        <w:t xml:space="preserve">— </w:t>
      </w:r>
      <w:r w:rsidRPr="003715FF">
        <w:rPr>
          <w:szCs w:val="28"/>
        </w:rPr>
        <w:t xml:space="preserve">с </w:t>
      </w:r>
      <w:r>
        <w:rPr>
          <w:szCs w:val="28"/>
        </w:rPr>
        <w:t>командой вместе —</w:t>
      </w:r>
    </w:p>
    <w:p w:rsidR="003715FF" w:rsidRDefault="003715FF" w:rsidP="003715FF">
      <w:pPr>
        <w:spacing w:after="0" w:line="240" w:lineRule="auto"/>
        <w:ind w:left="2832"/>
        <w:jc w:val="both"/>
        <w:rPr>
          <w:szCs w:val="28"/>
        </w:rPr>
      </w:pPr>
      <w:r w:rsidRPr="003715FF">
        <w:rPr>
          <w:szCs w:val="28"/>
        </w:rPr>
        <w:t>Зан</w:t>
      </w:r>
      <w:r>
        <w:rPr>
          <w:szCs w:val="28"/>
        </w:rPr>
        <w:t>я</w:t>
      </w:r>
      <w:r w:rsidRPr="003715FF">
        <w:rPr>
          <w:szCs w:val="28"/>
        </w:rPr>
        <w:t>л пол</w:t>
      </w:r>
      <w:r>
        <w:rPr>
          <w:szCs w:val="28"/>
        </w:rPr>
        <w:t>к</w:t>
      </w:r>
      <w:r w:rsidRPr="003715FF">
        <w:rPr>
          <w:szCs w:val="28"/>
        </w:rPr>
        <w:t>у номер двести.</w:t>
      </w:r>
    </w:p>
    <w:p w:rsidR="003715FF" w:rsidRPr="003715FF" w:rsidRDefault="003715FF" w:rsidP="003715FF">
      <w:pPr>
        <w:spacing w:after="0" w:line="240" w:lineRule="auto"/>
        <w:ind w:left="2832"/>
        <w:jc w:val="both"/>
        <w:rPr>
          <w:szCs w:val="28"/>
        </w:rPr>
      </w:pPr>
    </w:p>
    <w:p w:rsidR="003715FF" w:rsidRPr="003715FF" w:rsidRDefault="003715FF" w:rsidP="003715FF">
      <w:pPr>
        <w:spacing w:after="0" w:line="240" w:lineRule="auto"/>
        <w:ind w:left="2832"/>
        <w:jc w:val="both"/>
        <w:rPr>
          <w:szCs w:val="28"/>
        </w:rPr>
      </w:pPr>
      <w:r w:rsidRPr="003715FF">
        <w:rPr>
          <w:szCs w:val="28"/>
        </w:rPr>
        <w:t>Словом, каждый стары</w:t>
      </w:r>
      <w:r>
        <w:rPr>
          <w:szCs w:val="28"/>
        </w:rPr>
        <w:t>й</w:t>
      </w:r>
      <w:r w:rsidRPr="003715FF">
        <w:rPr>
          <w:szCs w:val="28"/>
        </w:rPr>
        <w:t xml:space="preserve"> том</w:t>
      </w:r>
    </w:p>
    <w:p w:rsidR="003715FF" w:rsidRDefault="003715FF" w:rsidP="003715FF">
      <w:pPr>
        <w:spacing w:after="0" w:line="240" w:lineRule="auto"/>
        <w:ind w:left="2832"/>
        <w:jc w:val="both"/>
        <w:rPr>
          <w:szCs w:val="28"/>
        </w:rPr>
      </w:pPr>
      <w:r w:rsidRPr="003715FF">
        <w:rPr>
          <w:szCs w:val="28"/>
        </w:rPr>
        <w:t>Оты</w:t>
      </w:r>
      <w:r>
        <w:rPr>
          <w:szCs w:val="28"/>
        </w:rPr>
        <w:t>ска</w:t>
      </w:r>
      <w:r w:rsidRPr="003715FF">
        <w:rPr>
          <w:szCs w:val="28"/>
        </w:rPr>
        <w:t xml:space="preserve">л свой </w:t>
      </w:r>
      <w:r>
        <w:rPr>
          <w:szCs w:val="28"/>
        </w:rPr>
        <w:t>н</w:t>
      </w:r>
      <w:r w:rsidRPr="003715FF">
        <w:rPr>
          <w:szCs w:val="28"/>
        </w:rPr>
        <w:t>овы</w:t>
      </w:r>
      <w:r>
        <w:rPr>
          <w:szCs w:val="28"/>
        </w:rPr>
        <w:t>й</w:t>
      </w:r>
      <w:r w:rsidRPr="003715FF">
        <w:rPr>
          <w:szCs w:val="28"/>
        </w:rPr>
        <w:t xml:space="preserve"> дом.</w:t>
      </w:r>
    </w:p>
    <w:p w:rsidR="003715FF" w:rsidRDefault="003715FF" w:rsidP="003715FF">
      <w:pPr>
        <w:spacing w:after="0" w:line="240" w:lineRule="auto"/>
        <w:ind w:left="2832"/>
        <w:jc w:val="both"/>
        <w:rPr>
          <w:szCs w:val="28"/>
        </w:rPr>
      </w:pPr>
    </w:p>
    <w:p w:rsidR="003715FF" w:rsidRDefault="003715FF" w:rsidP="003715F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8</w:t>
      </w:r>
    </w:p>
    <w:p w:rsidR="003715FF" w:rsidRDefault="003715FF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 xml:space="preserve">А у </w:t>
      </w:r>
      <w:r>
        <w:rPr>
          <w:szCs w:val="28"/>
        </w:rPr>
        <w:t>Гр</w:t>
      </w:r>
      <w:r w:rsidRPr="008825CE">
        <w:rPr>
          <w:szCs w:val="28"/>
        </w:rPr>
        <w:t>ишки неудача: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Гр</w:t>
      </w:r>
      <w:r w:rsidRPr="008825CE">
        <w:rPr>
          <w:szCs w:val="28"/>
        </w:rPr>
        <w:t>ишке задана задача.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Стал задачник он искать.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Заглянул он под кровать,</w:t>
      </w:r>
    </w:p>
    <w:p w:rsidR="003715FF" w:rsidRDefault="003715FF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Под столы, под табуретки,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Под диваны и кушетки,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Ищет в печке и в ведре,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И в собачьей конуре.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3715FF" w:rsidP="008825CE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Гр</w:t>
      </w:r>
      <w:r w:rsidR="008825CE" w:rsidRPr="008825CE">
        <w:rPr>
          <w:szCs w:val="28"/>
        </w:rPr>
        <w:t>ишке г</w:t>
      </w:r>
      <w:r>
        <w:rPr>
          <w:szCs w:val="28"/>
        </w:rPr>
        <w:t>орько</w:t>
      </w:r>
      <w:r w:rsidR="008825CE" w:rsidRPr="008825CE">
        <w:rPr>
          <w:szCs w:val="28"/>
        </w:rPr>
        <w:t xml:space="preserve"> и обидно,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А задачника не видно.</w:t>
      </w:r>
    </w:p>
    <w:p w:rsidR="003715FF" w:rsidRDefault="003715FF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Что тут делать, как ту быть?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 xml:space="preserve">Где задачник </w:t>
      </w:r>
      <w:proofErr w:type="gramStart"/>
      <w:r w:rsidRPr="008825CE">
        <w:rPr>
          <w:szCs w:val="28"/>
        </w:rPr>
        <w:t>раздобыть</w:t>
      </w:r>
      <w:proofErr w:type="gramEnd"/>
      <w:r w:rsidRPr="008825CE">
        <w:rPr>
          <w:szCs w:val="28"/>
        </w:rPr>
        <w:t>?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Оста</w:t>
      </w:r>
      <w:r>
        <w:rPr>
          <w:szCs w:val="28"/>
        </w:rPr>
        <w:t>ё</w:t>
      </w:r>
      <w:r w:rsidRPr="008825CE">
        <w:rPr>
          <w:szCs w:val="28"/>
        </w:rPr>
        <w:t xml:space="preserve">тся — с моста в </w:t>
      </w:r>
      <w:proofErr w:type="spellStart"/>
      <w:proofErr w:type="gramStart"/>
      <w:r w:rsidRPr="008825CE">
        <w:rPr>
          <w:szCs w:val="28"/>
        </w:rPr>
        <w:t>ре</w:t>
      </w:r>
      <w:r w:rsidR="003715FF">
        <w:rPr>
          <w:szCs w:val="28"/>
        </w:rPr>
        <w:t>́</w:t>
      </w:r>
      <w:r w:rsidRPr="008825CE">
        <w:rPr>
          <w:szCs w:val="28"/>
        </w:rPr>
        <w:t>ку</w:t>
      </w:r>
      <w:proofErr w:type="spellEnd"/>
      <w:proofErr w:type="gramEnd"/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Иль бежать в библиотеку!</w:t>
      </w:r>
    </w:p>
    <w:p w:rsidR="003715FF" w:rsidRDefault="003715FF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3715FF" w:rsidRDefault="003715FF" w:rsidP="003715F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8</w:t>
      </w:r>
    </w:p>
    <w:p w:rsidR="003715FF" w:rsidRDefault="003715FF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3715FF" w:rsidRDefault="003715FF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Говорят, в читальный зал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Мальчик маленький вбежал</w:t>
      </w:r>
    </w:p>
    <w:p w:rsidR="003715FF" w:rsidRDefault="003715FF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И спросил у строгой т</w:t>
      </w:r>
      <w:r>
        <w:rPr>
          <w:szCs w:val="28"/>
        </w:rPr>
        <w:t>ё</w:t>
      </w:r>
      <w:r w:rsidRPr="008825CE">
        <w:rPr>
          <w:szCs w:val="28"/>
        </w:rPr>
        <w:t>ти: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«Вы тут книжки выда</w:t>
      </w:r>
      <w:r>
        <w:rPr>
          <w:szCs w:val="28"/>
        </w:rPr>
        <w:t>ё</w:t>
      </w:r>
      <w:r w:rsidRPr="008825CE">
        <w:rPr>
          <w:szCs w:val="28"/>
        </w:rPr>
        <w:t>те»</w:t>
      </w:r>
      <w:r>
        <w:rPr>
          <w:szCs w:val="28"/>
        </w:rPr>
        <w:t>?</w:t>
      </w:r>
    </w:p>
    <w:p w:rsidR="003715FF" w:rsidRDefault="003715FF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А в ответ со всех сторон</w:t>
      </w:r>
    </w:p>
    <w:p w:rsidR="00C64B68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Закричали книжки:</w:t>
      </w:r>
      <w:r w:rsidR="003715FF">
        <w:rPr>
          <w:szCs w:val="28"/>
        </w:rPr>
        <w:t xml:space="preserve"> — </w:t>
      </w:r>
      <w:r w:rsidRPr="008825CE">
        <w:rPr>
          <w:szCs w:val="28"/>
        </w:rPr>
        <w:t>Вон!</w:t>
      </w:r>
    </w:p>
    <w:p w:rsid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3715FF" w:rsidRDefault="003715FF" w:rsidP="003715FF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8825CE" w:rsidRPr="008825CE" w:rsidRDefault="008825CE" w:rsidP="008825CE">
      <w:pPr>
        <w:spacing w:after="0" w:line="240" w:lineRule="auto"/>
        <w:jc w:val="center"/>
        <w:rPr>
          <w:b/>
          <w:szCs w:val="28"/>
        </w:rPr>
      </w:pPr>
      <w:r w:rsidRPr="008825CE">
        <w:rPr>
          <w:b/>
          <w:szCs w:val="28"/>
        </w:rPr>
        <w:t>От автора</w:t>
      </w: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b/>
          <w:szCs w:val="28"/>
        </w:rPr>
      </w:pP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Написал я эту книжку</w:t>
      </w: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Много лет тому назад,</w:t>
      </w: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А на днях я встретил Гришку</w:t>
      </w: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По дороге в Ленинград.</w:t>
      </w: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Он давно уже не Гришка,</w:t>
      </w: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А известный инженер.</w:t>
      </w: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У него растёт сынишка,</w:t>
      </w: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Очень умный пионер.</w:t>
      </w: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Побывал у них я дома,</w:t>
      </w: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Видел полку над столом,</w:t>
      </w: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Пятьдесят четыре тома</w:t>
      </w: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Там стояли за стеклом.</w:t>
      </w: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 xml:space="preserve">В переплётах </w:t>
      </w:r>
      <w:r>
        <w:rPr>
          <w:szCs w:val="28"/>
        </w:rPr>
        <w:t>—</w:t>
      </w:r>
      <w:r w:rsidRPr="008825CE">
        <w:rPr>
          <w:szCs w:val="28"/>
        </w:rPr>
        <w:t xml:space="preserve"> в куртках новых,</w:t>
      </w: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Дружно выстроившись в ряд,</w:t>
      </w: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Встали книжки двух Скворцовых,</w:t>
      </w: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Точно вышли на парад.</w:t>
      </w: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А живётся им не худо,</w:t>
      </w:r>
      <w:r>
        <w:rPr>
          <w:szCs w:val="28"/>
        </w:rPr>
        <w:t xml:space="preserve"> —</w:t>
      </w: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Их владельцы берегут.</w:t>
      </w: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Никогда они оттуда</w:t>
      </w:r>
    </w:p>
    <w:p w:rsidR="008825CE" w:rsidRPr="008825CE" w:rsidRDefault="008825CE" w:rsidP="008825CE">
      <w:pPr>
        <w:spacing w:after="0" w:line="240" w:lineRule="auto"/>
        <w:ind w:left="2124" w:firstLine="709"/>
        <w:jc w:val="both"/>
        <w:rPr>
          <w:szCs w:val="28"/>
        </w:rPr>
      </w:pPr>
      <w:r w:rsidRPr="008825CE">
        <w:rPr>
          <w:szCs w:val="28"/>
        </w:rPr>
        <w:t>Никуда не убегут!</w:t>
      </w:r>
    </w:p>
    <w:sectPr w:rsidR="008825CE" w:rsidRPr="008825C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3E" w:rsidRDefault="008E203E" w:rsidP="00BB305B">
      <w:pPr>
        <w:spacing w:after="0" w:line="240" w:lineRule="auto"/>
      </w:pPr>
      <w:r>
        <w:separator/>
      </w:r>
    </w:p>
  </w:endnote>
  <w:endnote w:type="continuationSeparator" w:id="0">
    <w:p w:rsidR="008E203E" w:rsidRDefault="008E203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15FF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15FF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15FF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15FF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15F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15F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3E" w:rsidRDefault="008E203E" w:rsidP="00BB305B">
      <w:pPr>
        <w:spacing w:after="0" w:line="240" w:lineRule="auto"/>
      </w:pPr>
      <w:r>
        <w:separator/>
      </w:r>
    </w:p>
  </w:footnote>
  <w:footnote w:type="continuationSeparator" w:id="0">
    <w:p w:rsidR="008E203E" w:rsidRDefault="008E203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859A8"/>
    <w:rsid w:val="002A29C8"/>
    <w:rsid w:val="00305EAC"/>
    <w:rsid w:val="00310E12"/>
    <w:rsid w:val="0032469B"/>
    <w:rsid w:val="00341433"/>
    <w:rsid w:val="003504B4"/>
    <w:rsid w:val="003715FF"/>
    <w:rsid w:val="0039181F"/>
    <w:rsid w:val="003A1DF3"/>
    <w:rsid w:val="0040592E"/>
    <w:rsid w:val="00421FF1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825CE"/>
    <w:rsid w:val="008D6EAD"/>
    <w:rsid w:val="008E203E"/>
    <w:rsid w:val="008F0F59"/>
    <w:rsid w:val="00917CA9"/>
    <w:rsid w:val="00926791"/>
    <w:rsid w:val="0093322C"/>
    <w:rsid w:val="0096164A"/>
    <w:rsid w:val="00A24F6F"/>
    <w:rsid w:val="00A867C2"/>
    <w:rsid w:val="00A9570F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E14672"/>
    <w:rsid w:val="00E528A8"/>
    <w:rsid w:val="00E60312"/>
    <w:rsid w:val="00E75545"/>
    <w:rsid w:val="00EE50E6"/>
    <w:rsid w:val="00EE79DD"/>
    <w:rsid w:val="00EF6064"/>
    <w:rsid w:val="00F10FF2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3BA0-B853-4C84-BED1-03B21AED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178</TotalTime>
  <Pages>6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Книжка про книжки</dc:title>
  <dc:creator>Маршак С.</dc:creator>
  <cp:lastModifiedBy>Олеся</cp:lastModifiedBy>
  <cp:revision>30</cp:revision>
  <dcterms:created xsi:type="dcterms:W3CDTF">2016-07-15T09:44:00Z</dcterms:created>
  <dcterms:modified xsi:type="dcterms:W3CDTF">2017-09-22T02:54:00Z</dcterms:modified>
  <cp:category>Произведения поэтов русских</cp:category>
  <dc:language>рус.</dc:language>
</cp:coreProperties>
</file>