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59" w:rsidRPr="00802359" w:rsidRDefault="00802359" w:rsidP="00802359">
      <w:pPr>
        <w:pStyle w:val="11"/>
        <w:outlineLvl w:val="2"/>
        <w:rPr>
          <w:b w:val="0"/>
          <w:i/>
          <w:sz w:val="20"/>
          <w:szCs w:val="20"/>
        </w:rPr>
      </w:pPr>
      <w:r w:rsidRPr="005C32E7">
        <w:t>Где обедал воробей</w:t>
      </w:r>
      <w:r>
        <w:br/>
      </w:r>
      <w:r>
        <w:rPr>
          <w:b w:val="0"/>
          <w:i/>
          <w:sz w:val="20"/>
          <w:szCs w:val="20"/>
        </w:rPr>
        <w:t>Самуил Маршак</w:t>
      </w:r>
      <w:bookmarkStart w:id="0" w:name="_GoBack"/>
      <w:bookmarkEnd w:id="0"/>
    </w:p>
    <w:p w:rsidR="00802359" w:rsidRPr="005C32E7" w:rsidRDefault="00802359" w:rsidP="00802359">
      <w:pPr>
        <w:spacing w:after="0" w:line="240" w:lineRule="auto"/>
        <w:ind w:left="2832" w:firstLine="708"/>
        <w:jc w:val="both"/>
        <w:rPr>
          <w:szCs w:val="28"/>
        </w:rPr>
      </w:pP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—</w:t>
      </w:r>
      <w:r w:rsidRPr="005C32E7">
        <w:rPr>
          <w:szCs w:val="28"/>
        </w:rPr>
        <w:t xml:space="preserve"> Где обедал, воробей?</w:t>
      </w:r>
    </w:p>
    <w:p w:rsidR="00802359" w:rsidRDefault="00802359" w:rsidP="00802359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—</w:t>
      </w:r>
      <w:r w:rsidRPr="005C32E7">
        <w:rPr>
          <w:szCs w:val="28"/>
        </w:rPr>
        <w:t xml:space="preserve"> В зоопарке у зверей.</w:t>
      </w: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Пообедал я </w:t>
      </w:r>
      <w:proofErr w:type="gramStart"/>
      <w:r w:rsidRPr="005C32E7">
        <w:rPr>
          <w:szCs w:val="28"/>
        </w:rPr>
        <w:t>сперва</w:t>
      </w:r>
      <w:proofErr w:type="gramEnd"/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За </w:t>
      </w:r>
      <w:proofErr w:type="spellStart"/>
      <w:r w:rsidRPr="005C32E7">
        <w:rPr>
          <w:szCs w:val="28"/>
        </w:rPr>
        <w:t>решёткою</w:t>
      </w:r>
      <w:proofErr w:type="spellEnd"/>
      <w:r w:rsidRPr="005C32E7">
        <w:rPr>
          <w:szCs w:val="28"/>
        </w:rPr>
        <w:t xml:space="preserve"> у льва.</w:t>
      </w: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Подкрепился у лисицы.</w:t>
      </w: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У моржа попил водицы.</w:t>
      </w: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Ел морковку у слона.</w:t>
      </w: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С журавлём поел пшена.</w:t>
      </w: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Погостил у носорога,</w:t>
      </w:r>
    </w:p>
    <w:p w:rsidR="00802359" w:rsidRDefault="00802359" w:rsidP="0080235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Отрубей поел немного.</w:t>
      </w: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Побывал я на пиру</w:t>
      </w: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У хвостатых кенгуру.</w:t>
      </w: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Был на праздничном обеде</w:t>
      </w: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У мохнатого медведя.</w:t>
      </w: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А зубастый крокодил</w:t>
      </w:r>
    </w:p>
    <w:p w:rsidR="00802359" w:rsidRPr="005C32E7" w:rsidRDefault="00802359" w:rsidP="0080235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Чуть меня не проглотил.</w:t>
      </w:r>
    </w:p>
    <w:sectPr w:rsidR="00802359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31" w:rsidRDefault="00616E31" w:rsidP="00BB305B">
      <w:pPr>
        <w:spacing w:after="0" w:line="240" w:lineRule="auto"/>
      </w:pPr>
      <w:r>
        <w:separator/>
      </w:r>
    </w:p>
  </w:endnote>
  <w:endnote w:type="continuationSeparator" w:id="0">
    <w:p w:rsidR="00616E31" w:rsidRDefault="00616E3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5FD487" wp14:editId="286920C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23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23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1A3A31" wp14:editId="5D375ED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2359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2359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3E2D4E" wp14:editId="5C5CE2F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235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235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31" w:rsidRDefault="00616E31" w:rsidP="00BB305B">
      <w:pPr>
        <w:spacing w:after="0" w:line="240" w:lineRule="auto"/>
      </w:pPr>
      <w:r>
        <w:separator/>
      </w:r>
    </w:p>
  </w:footnote>
  <w:footnote w:type="continuationSeparator" w:id="0">
    <w:p w:rsidR="00616E31" w:rsidRDefault="00616E3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5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16E31"/>
    <w:rsid w:val="006C1F9A"/>
    <w:rsid w:val="007F06E6"/>
    <w:rsid w:val="007F47C6"/>
    <w:rsid w:val="00802359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0235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0235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0235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0235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8E8F-FC0E-412B-A5FA-66BF1ED8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Где обедал воробей</dc:title>
  <dc:creator>Маршак С.</dc:creator>
  <cp:lastModifiedBy>Олеся</cp:lastModifiedBy>
  <cp:revision>1</cp:revision>
  <dcterms:created xsi:type="dcterms:W3CDTF">2016-03-19T02:29:00Z</dcterms:created>
  <dcterms:modified xsi:type="dcterms:W3CDTF">2016-03-19T02:32:00Z</dcterms:modified>
  <cp:category>Произведения поэтов русских</cp:category>
  <dc:language>рус.</dc:language>
</cp:coreProperties>
</file>