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99" w:rsidRPr="006E7350" w:rsidRDefault="009F3499" w:rsidP="009F3499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Багаж</w:t>
      </w:r>
      <w:r>
        <w:rPr>
          <w:lang w:eastAsia="ru-RU"/>
        </w:rPr>
        <w:br/>
      </w:r>
      <w:r w:rsidRPr="006E7350">
        <w:rPr>
          <w:b w:val="0"/>
          <w:i/>
          <w:sz w:val="20"/>
          <w:szCs w:val="20"/>
          <w:lang w:eastAsia="ru-RU"/>
        </w:rPr>
        <w:t>Самуил Маршак</w:t>
      </w:r>
    </w:p>
    <w:p w:rsidR="009F3499" w:rsidRDefault="009F3499" w:rsidP="009F3499">
      <w:pPr>
        <w:spacing w:after="0" w:line="240" w:lineRule="auto"/>
        <w:rPr>
          <w:rFonts w:eastAsia="Times New Roman" w:cs="Times New Roman"/>
          <w:szCs w:val="28"/>
        </w:rPr>
      </w:pP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Дама сдавала в багаж: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Диван,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Чемодан,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Саквояж,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Картину,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Корзину,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Картонку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И маленькую собачонку.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Выдали даме на станции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Четыре зелёных квитанции</w:t>
      </w:r>
    </w:p>
    <w:p w:rsidR="009F3499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О том, что получен багаж: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Диван,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Чемодан,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Саквояж,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Картина,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Корзина,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Картонка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И маленькая собачонка.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Вещи везут на перрон.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Кидают в открытый вагон.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Готово. Уложен багаж: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Диван,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Чемодан,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Саквояж,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Картина,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Корзина,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Картонка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И маленькая собачонка.</w:t>
      </w:r>
    </w:p>
    <w:p w:rsidR="009F3499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Но только раздался звонок,</w:t>
      </w:r>
    </w:p>
    <w:p w:rsidR="009F3499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Удрал из вагона щенок.</w:t>
      </w:r>
    </w:p>
    <w:p w:rsidR="009F3499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F3499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Хватились на станции Дно: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Потеряно место одно.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В испуге считают багаж: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Диван,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Чемодан,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Саквояж,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Картина,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Корзина,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Картонка...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6E7350">
        <w:rPr>
          <w:rFonts w:eastAsia="Times New Roman" w:cs="Times New Roman"/>
          <w:szCs w:val="28"/>
        </w:rPr>
        <w:t>Товарищи!</w:t>
      </w:r>
      <w:r>
        <w:rPr>
          <w:rFonts w:eastAsia="Times New Roman" w:cs="Times New Roman"/>
          <w:szCs w:val="28"/>
        </w:rPr>
        <w:t xml:space="preserve"> </w:t>
      </w:r>
      <w:r w:rsidRPr="006E7350">
        <w:rPr>
          <w:rFonts w:eastAsia="Times New Roman" w:cs="Times New Roman"/>
          <w:szCs w:val="28"/>
        </w:rPr>
        <w:t>Где собачонка?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Вдруг видят: стоит у колёс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Огромный взъерошенный пёс.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Поймали его</w:t>
      </w:r>
      <w:r>
        <w:rPr>
          <w:rFonts w:eastAsia="Times New Roman" w:cs="Times New Roman"/>
          <w:szCs w:val="28"/>
        </w:rPr>
        <w:t xml:space="preserve"> — </w:t>
      </w:r>
      <w:r w:rsidRPr="006E7350">
        <w:rPr>
          <w:rFonts w:eastAsia="Times New Roman" w:cs="Times New Roman"/>
          <w:szCs w:val="28"/>
        </w:rPr>
        <w:t>и в багаж,</w:t>
      </w:r>
    </w:p>
    <w:p w:rsidR="009F3499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Туда, где лежал саквояж,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Картина,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Корзина,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Картонка,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Где прежде была собачонка.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Приехали в город Житомир.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Носильщик пятнадцатый номер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Везёт на тележке багаж: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Диван,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Чемодан,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Саквояж,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Картину,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Корзину,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Картонку,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А сзади ведут собачонку.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Собака-то как зарычит.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А барыня как закричит: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6E7350">
        <w:rPr>
          <w:rFonts w:eastAsia="Times New Roman" w:cs="Times New Roman"/>
          <w:szCs w:val="28"/>
        </w:rPr>
        <w:t xml:space="preserve">Разбойники! Воры! </w:t>
      </w:r>
      <w:proofErr w:type="gramStart"/>
      <w:r w:rsidRPr="006E7350">
        <w:rPr>
          <w:rFonts w:eastAsia="Times New Roman" w:cs="Times New Roman"/>
          <w:szCs w:val="28"/>
        </w:rPr>
        <w:t>Уроды</w:t>
      </w:r>
      <w:proofErr w:type="gramEnd"/>
      <w:r w:rsidRPr="006E7350">
        <w:rPr>
          <w:rFonts w:eastAsia="Times New Roman" w:cs="Times New Roman"/>
          <w:szCs w:val="28"/>
        </w:rPr>
        <w:t>!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Собака</w:t>
      </w:r>
      <w:r>
        <w:rPr>
          <w:rFonts w:eastAsia="Times New Roman" w:cs="Times New Roman"/>
          <w:szCs w:val="28"/>
        </w:rPr>
        <w:t xml:space="preserve"> — </w:t>
      </w:r>
      <w:r w:rsidRPr="006E7350">
        <w:rPr>
          <w:rFonts w:eastAsia="Times New Roman" w:cs="Times New Roman"/>
          <w:szCs w:val="28"/>
        </w:rPr>
        <w:t>не той породы!</w:t>
      </w:r>
    </w:p>
    <w:p w:rsidR="009F3499" w:rsidRDefault="009F349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Швырнула она чемодан,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Ногой отпихнула диван,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Картину,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Корзину,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Картонку...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6E7350">
        <w:rPr>
          <w:rFonts w:eastAsia="Times New Roman" w:cs="Times New Roman"/>
          <w:szCs w:val="28"/>
        </w:rPr>
        <w:t>Отдайте мою собачонку!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6E7350">
        <w:rPr>
          <w:rFonts w:eastAsia="Times New Roman" w:cs="Times New Roman"/>
          <w:szCs w:val="28"/>
        </w:rPr>
        <w:t>Позвольте, мамаша</w:t>
      </w:r>
      <w:r>
        <w:rPr>
          <w:rFonts w:eastAsia="Times New Roman" w:cs="Times New Roman"/>
          <w:szCs w:val="28"/>
        </w:rPr>
        <w:t>!</w:t>
      </w:r>
      <w:r w:rsidRPr="006E7350">
        <w:rPr>
          <w:rFonts w:eastAsia="Times New Roman" w:cs="Times New Roman"/>
          <w:szCs w:val="28"/>
        </w:rPr>
        <w:t xml:space="preserve"> На станции,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Согласно багажной квитанции,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От вас получили багаж: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Диван,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Чемодан,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Саквояж,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Картину,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Корзину,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Картонку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И маленькую собачонку.</w:t>
      </w:r>
    </w:p>
    <w:p w:rsidR="009F3499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Однако</w:t>
      </w:r>
    </w:p>
    <w:p w:rsidR="009F3499" w:rsidRPr="006E7350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За время пути</w:t>
      </w:r>
    </w:p>
    <w:p w:rsidR="009F3499" w:rsidRPr="006E7350" w:rsidRDefault="009F3499" w:rsidP="009F3499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Собака</w:t>
      </w:r>
    </w:p>
    <w:p w:rsidR="009F3499" w:rsidRDefault="009F3499" w:rsidP="009F349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E7350">
        <w:rPr>
          <w:rFonts w:eastAsia="Times New Roman" w:cs="Times New Roman"/>
          <w:szCs w:val="28"/>
        </w:rPr>
        <w:t>Могла по</w:t>
      </w:r>
      <w:bookmarkStart w:id="0" w:name="_GoBack"/>
      <w:bookmarkEnd w:id="0"/>
      <w:r w:rsidRPr="006E7350">
        <w:rPr>
          <w:rFonts w:eastAsia="Times New Roman" w:cs="Times New Roman"/>
          <w:szCs w:val="28"/>
        </w:rPr>
        <w:t>драсти!</w:t>
      </w:r>
    </w:p>
    <w:sectPr w:rsidR="009F349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DE" w:rsidRDefault="00B64BDE" w:rsidP="00BB305B">
      <w:pPr>
        <w:spacing w:after="0" w:line="240" w:lineRule="auto"/>
      </w:pPr>
      <w:r>
        <w:separator/>
      </w:r>
    </w:p>
  </w:endnote>
  <w:endnote w:type="continuationSeparator" w:id="0">
    <w:p w:rsidR="00B64BDE" w:rsidRDefault="00B64BD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010C9" wp14:editId="4790ADE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34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34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6BA027" wp14:editId="7FEBC4F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34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34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F03EE7" wp14:editId="25A9F17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349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349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DE" w:rsidRDefault="00B64BDE" w:rsidP="00BB305B">
      <w:pPr>
        <w:spacing w:after="0" w:line="240" w:lineRule="auto"/>
      </w:pPr>
      <w:r>
        <w:separator/>
      </w:r>
    </w:p>
  </w:footnote>
  <w:footnote w:type="continuationSeparator" w:id="0">
    <w:p w:rsidR="00B64BDE" w:rsidRDefault="00B64BD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9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F3499"/>
    <w:rsid w:val="00B07F42"/>
    <w:rsid w:val="00B64BDE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F349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F349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F349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F349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FC3B-7EB4-4691-8A95-4FF95B3D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Багаж</dc:title>
  <dc:creator>Маршак С.</dc:creator>
  <cp:lastModifiedBy>Олеся</cp:lastModifiedBy>
  <cp:revision>1</cp:revision>
  <dcterms:created xsi:type="dcterms:W3CDTF">2016-03-17T09:10:00Z</dcterms:created>
  <dcterms:modified xsi:type="dcterms:W3CDTF">2016-03-17T09:17:00Z</dcterms:modified>
  <cp:category>Произведения поэтов русских</cp:category>
  <dc:language>рус.</dc:language>
</cp:coreProperties>
</file>