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61" w:rsidRPr="00D456F2" w:rsidRDefault="00B22006" w:rsidP="00516C61">
      <w:pPr>
        <w:pStyle w:val="11"/>
        <w:outlineLvl w:val="1"/>
        <w:rPr>
          <w:lang w:val="be-BY"/>
        </w:rPr>
      </w:pPr>
      <w:r>
        <w:rPr>
          <w:lang w:val="be-BY"/>
        </w:rPr>
        <w:t>Верабейка Чыка</w:t>
      </w:r>
      <w:r w:rsidR="00516C61" w:rsidRPr="00D456F2">
        <w:rPr>
          <w:lang w:val="be-BY"/>
        </w:rPr>
        <w:br/>
      </w:r>
      <w:r>
        <w:rPr>
          <w:b w:val="0"/>
          <w:i/>
          <w:sz w:val="18"/>
          <w:szCs w:val="18"/>
          <w:lang w:val="be-BY"/>
        </w:rPr>
        <w:t>Алесь Марціновіч</w:t>
      </w:r>
    </w:p>
    <w:p w:rsidR="00516C61" w:rsidRPr="00D456F2" w:rsidRDefault="00516C61" w:rsidP="00B22006">
      <w:pPr>
        <w:spacing w:after="0" w:line="240" w:lineRule="auto"/>
        <w:ind w:firstLine="709"/>
        <w:rPr>
          <w:lang w:val="be-BY"/>
        </w:rPr>
      </w:pPr>
    </w:p>
    <w:p w:rsidR="00B22006" w:rsidRPr="00B22006" w:rsidRDefault="00B22006" w:rsidP="00B22006">
      <w:pPr>
        <w:spacing w:after="0" w:line="240" w:lineRule="auto"/>
        <w:ind w:firstLine="709"/>
        <w:jc w:val="both"/>
        <w:rPr>
          <w:lang w:val="be-BY"/>
        </w:rPr>
      </w:pPr>
      <w:r w:rsidRPr="00B22006">
        <w:rPr>
          <w:lang w:val="be-BY"/>
        </w:rPr>
        <w:t>Некалькі дзён сваволіла лютая завіруха. Хоць у Дзяніскі пачаліся першыя ў жыцці канікулы, мама на вуліцу яго не пускала.</w:t>
      </w:r>
    </w:p>
    <w:p w:rsidR="00B22006" w:rsidRPr="00B22006" w:rsidRDefault="00B22006" w:rsidP="00B22006">
      <w:pPr>
        <w:spacing w:after="0" w:line="240" w:lineRule="auto"/>
        <w:ind w:firstLine="709"/>
        <w:jc w:val="both"/>
        <w:rPr>
          <w:lang w:val="be-BY"/>
        </w:rPr>
      </w:pPr>
      <w:r w:rsidRPr="00B22006">
        <w:rPr>
          <w:lang w:val="be-BY"/>
        </w:rPr>
        <w:t>Дзяніска, прыплюснуўшы нос да шыбы, узіраўся, як шраціны снегу</w:t>
      </w:r>
      <w:r>
        <w:rPr>
          <w:rStyle w:val="a9"/>
          <w:lang w:val="be-BY"/>
        </w:rPr>
        <w:footnoteReference w:id="1"/>
      </w:r>
      <w:r w:rsidRPr="00B22006">
        <w:rPr>
          <w:lang w:val="be-BY"/>
        </w:rPr>
        <w:t>, падхопленыя ветрам, насіліся ў паветры.</w:t>
      </w:r>
    </w:p>
    <w:p w:rsidR="00B22006" w:rsidRPr="00B22006" w:rsidRDefault="00B22006" w:rsidP="00B22006">
      <w:pPr>
        <w:spacing w:after="0" w:line="240" w:lineRule="auto"/>
        <w:ind w:firstLine="709"/>
        <w:jc w:val="both"/>
        <w:rPr>
          <w:lang w:val="be-BY"/>
        </w:rPr>
      </w:pPr>
      <w:r w:rsidRPr="00B22006">
        <w:rPr>
          <w:lang w:val="be-BY"/>
        </w:rPr>
        <w:t>Нарэшце завіруха ўціхамірылася. Выглянула сонца.</w:t>
      </w:r>
    </w:p>
    <w:p w:rsidR="00B22006" w:rsidRPr="00B22006" w:rsidRDefault="00B22006" w:rsidP="00B22006">
      <w:pPr>
        <w:spacing w:after="0" w:line="240" w:lineRule="auto"/>
        <w:ind w:firstLine="709"/>
        <w:jc w:val="both"/>
        <w:rPr>
          <w:lang w:val="be-BY"/>
        </w:rPr>
      </w:pPr>
      <w:r w:rsidRPr="00B22006">
        <w:rPr>
          <w:lang w:val="be-BY"/>
        </w:rPr>
        <w:t>— Мама, можна на вуліцу? — запытаў Дзяніска і пачаў хуценька апранацца.</w:t>
      </w:r>
    </w:p>
    <w:p w:rsidR="00B22006" w:rsidRPr="00B22006" w:rsidRDefault="00B22006" w:rsidP="00B22006">
      <w:pPr>
        <w:spacing w:after="0" w:line="240" w:lineRule="auto"/>
        <w:ind w:firstLine="708"/>
        <w:jc w:val="both"/>
        <w:rPr>
          <w:lang w:val="be-BY"/>
        </w:rPr>
      </w:pPr>
      <w:r w:rsidRPr="00B22006">
        <w:rPr>
          <w:lang w:val="be-BY"/>
        </w:rPr>
        <w:t>— Глядзі, толькі не доў</w:t>
      </w:r>
      <w:r>
        <w:rPr>
          <w:lang w:val="be-BY"/>
        </w:rPr>
        <w:t>г</w:t>
      </w:r>
      <w:r w:rsidRPr="00B22006">
        <w:rPr>
          <w:lang w:val="be-BY"/>
        </w:rPr>
        <w:t>а.</w:t>
      </w:r>
    </w:p>
    <w:p w:rsidR="00B22006" w:rsidRPr="00B22006" w:rsidRDefault="00B22006" w:rsidP="00B22006">
      <w:pPr>
        <w:spacing w:after="0" w:line="240" w:lineRule="auto"/>
        <w:ind w:firstLine="708"/>
        <w:jc w:val="both"/>
        <w:rPr>
          <w:lang w:val="be-BY"/>
        </w:rPr>
      </w:pPr>
      <w:r w:rsidRPr="00B22006">
        <w:rPr>
          <w:lang w:val="be-BY"/>
        </w:rPr>
        <w:t>На двары — дрэвы, быццам ватай пакрытыя. 3 галінак тоўстымі пасмамі звісае снег.</w:t>
      </w:r>
    </w:p>
    <w:p w:rsidR="00B22006" w:rsidRPr="00B22006" w:rsidRDefault="00B22006" w:rsidP="00B22006">
      <w:pPr>
        <w:spacing w:after="0" w:line="240" w:lineRule="auto"/>
        <w:ind w:firstLine="708"/>
        <w:jc w:val="both"/>
        <w:rPr>
          <w:lang w:val="be-BY"/>
        </w:rPr>
      </w:pPr>
      <w:r w:rsidRPr="00B22006">
        <w:rPr>
          <w:lang w:val="be-BY"/>
        </w:rPr>
        <w:t>Кінуўся Дзяніска за ву</w:t>
      </w:r>
      <w:r>
        <w:rPr>
          <w:lang w:val="be-BY"/>
        </w:rPr>
        <w:t>г</w:t>
      </w:r>
      <w:r w:rsidRPr="00B22006">
        <w:rPr>
          <w:lang w:val="be-BY"/>
        </w:rPr>
        <w:t>ал дома і ажно вочы прыжмурыў. Горкі, з якой ён так любіў з'язджаць на санках, амаль не відаць. Наўкола роўнядзь снегу. Ён блішчыць, пераліваецца, ажно ў вачах балюча.</w:t>
      </w:r>
    </w:p>
    <w:p w:rsidR="00B22006" w:rsidRPr="00B22006" w:rsidRDefault="00B22006" w:rsidP="00B22006">
      <w:pPr>
        <w:spacing w:after="0" w:line="240" w:lineRule="auto"/>
        <w:ind w:firstLine="708"/>
        <w:jc w:val="both"/>
        <w:rPr>
          <w:lang w:val="be-BY"/>
        </w:rPr>
      </w:pPr>
      <w:r w:rsidRPr="00B22006">
        <w:rPr>
          <w:lang w:val="be-BY"/>
        </w:rPr>
        <w:t>«Які б сабе занятак зн</w:t>
      </w:r>
      <w:bookmarkStart w:id="0" w:name="_GoBack"/>
      <w:bookmarkEnd w:id="0"/>
      <w:r w:rsidRPr="00B22006">
        <w:rPr>
          <w:lang w:val="be-BY"/>
        </w:rPr>
        <w:t>айсці?» — думае Дзяніска.</w:t>
      </w:r>
    </w:p>
    <w:p w:rsidR="00B22006" w:rsidRPr="00B22006" w:rsidRDefault="00B22006" w:rsidP="00B22006">
      <w:pPr>
        <w:spacing w:after="0" w:line="240" w:lineRule="auto"/>
        <w:ind w:firstLine="708"/>
        <w:jc w:val="both"/>
        <w:rPr>
          <w:lang w:val="be-BY"/>
        </w:rPr>
      </w:pPr>
      <w:r w:rsidRPr="00B22006">
        <w:rPr>
          <w:lang w:val="be-BY"/>
        </w:rPr>
        <w:t>Ранавата яшчэ, сябры ўсе дома. Але што гэта? Ля кусцікаў, на ўзгорку, ён убачыў нешта шэрае.</w:t>
      </w:r>
    </w:p>
    <w:p w:rsidR="00516C61" w:rsidRDefault="00B22006" w:rsidP="00B22006">
      <w:pPr>
        <w:spacing w:after="0" w:line="240" w:lineRule="auto"/>
        <w:ind w:firstLine="708"/>
        <w:jc w:val="both"/>
        <w:rPr>
          <w:lang w:val="be-BY"/>
        </w:rPr>
      </w:pPr>
      <w:r w:rsidRPr="00B22006">
        <w:rPr>
          <w:lang w:val="be-BY"/>
        </w:rPr>
        <w:t>Падышоў бліжэй — верабейка. Узяў яго ў рукі, а той амаль і не дыхае. Замёрз, бедалага.</w:t>
      </w:r>
    </w:p>
    <w:p w:rsidR="00B22006" w:rsidRPr="00B22006" w:rsidRDefault="00B22006" w:rsidP="00B22006">
      <w:pPr>
        <w:spacing w:after="0" w:line="240" w:lineRule="auto"/>
        <w:ind w:firstLine="708"/>
        <w:jc w:val="both"/>
        <w:rPr>
          <w:lang w:val="be-BY"/>
        </w:rPr>
      </w:pPr>
      <w:r w:rsidRPr="00B22006">
        <w:rPr>
          <w:lang w:val="be-BY"/>
        </w:rPr>
        <w:t>Дзяніска адразу ў хату. Прайшло колькі мінут, птушачка расплюшчыла вочы. Хлопчык наліў у сподачак цёплай вады, паднёс верабейку. Той зрабіў глыток, дру</w:t>
      </w:r>
      <w:r>
        <w:rPr>
          <w:lang w:val="be-BY"/>
        </w:rPr>
        <w:t>г</w:t>
      </w:r>
      <w:r w:rsidRPr="00B22006">
        <w:rPr>
          <w:lang w:val="be-BY"/>
        </w:rPr>
        <w:t>і...</w:t>
      </w:r>
    </w:p>
    <w:p w:rsidR="00B22006" w:rsidRPr="00B22006" w:rsidRDefault="00B22006" w:rsidP="00B22006">
      <w:pPr>
        <w:spacing w:after="0" w:line="240" w:lineRule="auto"/>
        <w:ind w:firstLine="708"/>
        <w:jc w:val="both"/>
        <w:rPr>
          <w:lang w:val="be-BY"/>
        </w:rPr>
      </w:pPr>
      <w:r w:rsidRPr="00B22006">
        <w:rPr>
          <w:lang w:val="be-BY"/>
        </w:rPr>
        <w:t>Дзяніска насыпаў на падлогу хлебных крошак. Верабейка паспрабаваў іх і чырыкнуў.</w:t>
      </w:r>
    </w:p>
    <w:p w:rsidR="00B22006" w:rsidRPr="00B22006" w:rsidRDefault="00B22006" w:rsidP="00B22006">
      <w:pPr>
        <w:spacing w:after="0" w:line="240" w:lineRule="auto"/>
        <w:ind w:firstLine="708"/>
        <w:jc w:val="both"/>
        <w:rPr>
          <w:lang w:val="be-BY"/>
        </w:rPr>
      </w:pPr>
      <w:r w:rsidRPr="00B22006">
        <w:rPr>
          <w:lang w:val="be-BY"/>
        </w:rPr>
        <w:t>— Чыка! — сказаў Дзяніска.</w:t>
      </w:r>
    </w:p>
    <w:p w:rsidR="00B22006" w:rsidRPr="00B22006" w:rsidRDefault="00B22006" w:rsidP="00B22006">
      <w:pPr>
        <w:spacing w:after="0" w:line="240" w:lineRule="auto"/>
        <w:ind w:firstLine="708"/>
        <w:jc w:val="both"/>
        <w:rPr>
          <w:lang w:val="be-BY"/>
        </w:rPr>
      </w:pPr>
      <w:r w:rsidRPr="00B22006">
        <w:rPr>
          <w:lang w:val="be-BY"/>
        </w:rPr>
        <w:t>— Няхай і Чыка, — пагадзілася мама і параіла: — Зрабі ў каробцы з-пад татавых чаравікаў дзірачкі, пасадзі туды Чыку, хай адпачне.</w:t>
      </w:r>
    </w:p>
    <w:p w:rsidR="00B22006" w:rsidRPr="00B22006" w:rsidRDefault="00B22006" w:rsidP="00B22006">
      <w:pPr>
        <w:spacing w:after="0" w:line="240" w:lineRule="auto"/>
        <w:ind w:firstLine="708"/>
        <w:jc w:val="both"/>
        <w:rPr>
          <w:lang w:val="be-BY"/>
        </w:rPr>
      </w:pPr>
      <w:r w:rsidRPr="00B22006">
        <w:rPr>
          <w:lang w:val="be-BY"/>
        </w:rPr>
        <w:t>Пражыў верабейка ў Дзяніскі два дні. Асвоіўся, нікога не баяўся. Ні мамы, ні таты, ні Дзяніскі.</w:t>
      </w:r>
    </w:p>
    <w:p w:rsidR="00B22006" w:rsidRPr="00B22006" w:rsidRDefault="00B22006" w:rsidP="00B22006">
      <w:pPr>
        <w:spacing w:after="0" w:line="240" w:lineRule="auto"/>
        <w:ind w:firstLine="708"/>
        <w:jc w:val="both"/>
        <w:rPr>
          <w:lang w:val="be-BY"/>
        </w:rPr>
      </w:pPr>
      <w:r w:rsidRPr="00B22006">
        <w:rPr>
          <w:lang w:val="be-BY"/>
        </w:rPr>
        <w:t>Тата дапамог Дзяніску зрабіць з кавалачкаў фанеры кармушку.</w:t>
      </w:r>
    </w:p>
    <w:p w:rsidR="00B22006" w:rsidRPr="00B22006" w:rsidRDefault="00B22006" w:rsidP="00B22006">
      <w:pPr>
        <w:spacing w:after="0" w:line="240" w:lineRule="auto"/>
        <w:ind w:firstLine="708"/>
        <w:jc w:val="both"/>
        <w:rPr>
          <w:lang w:val="be-BY"/>
        </w:rPr>
      </w:pPr>
      <w:r w:rsidRPr="00B22006">
        <w:rPr>
          <w:lang w:val="be-BY"/>
        </w:rPr>
        <w:t>Вынес Дзяніска Чыку і кармушку на вуліцу. Верабейка пырх і паляцеў, усеўся непадалёку на дрэва, глядзіць, што Дзяніска рабіць будзе.</w:t>
      </w:r>
    </w:p>
    <w:p w:rsidR="00B22006" w:rsidRPr="00B22006" w:rsidRDefault="00B22006" w:rsidP="00B22006">
      <w:pPr>
        <w:spacing w:after="0" w:line="240" w:lineRule="auto"/>
        <w:ind w:firstLine="708"/>
        <w:jc w:val="both"/>
        <w:rPr>
          <w:lang w:val="be-BY"/>
        </w:rPr>
      </w:pPr>
      <w:r w:rsidRPr="00B22006">
        <w:rPr>
          <w:lang w:val="be-BY"/>
        </w:rPr>
        <w:lastRenderedPageBreak/>
        <w:t>Дзяніска прымацаваў кармушку на дрэве. Пасыпаў у яе пшана, хлебных крошак. Паклаў маленькія кавалачкі сала. Гэта для сінічак, яны ж вельмі ахвочыя да такіх прысмакаў.</w:t>
      </w:r>
    </w:p>
    <w:p w:rsidR="00B22006" w:rsidRDefault="00B22006" w:rsidP="00B22006">
      <w:pPr>
        <w:spacing w:after="0" w:line="240" w:lineRule="auto"/>
        <w:ind w:firstLine="708"/>
        <w:jc w:val="both"/>
        <w:rPr>
          <w:lang w:val="be-BY"/>
        </w:rPr>
      </w:pPr>
      <w:r w:rsidRPr="00B22006">
        <w:rPr>
          <w:lang w:val="be-BY"/>
        </w:rPr>
        <w:t>Хутка ля кармушкі з'явілася дружная стайка. Дзяніска стаяў збоку, назіраў, як птушкі харчуюцца.</w:t>
      </w:r>
    </w:p>
    <w:p w:rsidR="00B22006" w:rsidRPr="00B22006" w:rsidRDefault="00B22006" w:rsidP="00B22006">
      <w:pPr>
        <w:spacing w:after="0" w:line="240" w:lineRule="auto"/>
        <w:ind w:firstLine="708"/>
        <w:jc w:val="both"/>
        <w:rPr>
          <w:lang w:val="be-BY"/>
        </w:rPr>
      </w:pPr>
      <w:r w:rsidRPr="00B22006">
        <w:rPr>
          <w:lang w:val="be-BY"/>
        </w:rPr>
        <w:t xml:space="preserve">— Чыка! Чыка! — пазваў верабейку. </w:t>
      </w:r>
      <w:r w:rsidRPr="00B22006">
        <w:rPr>
          <w:rFonts w:cs="Verdana"/>
          <w:lang w:val="be-BY"/>
        </w:rPr>
        <w:t>—</w:t>
      </w:r>
      <w:r w:rsidRPr="00B22006">
        <w:rPr>
          <w:lang w:val="be-BY"/>
        </w:rPr>
        <w:t xml:space="preserve"> I </w:t>
      </w:r>
      <w:r w:rsidRPr="00B22006">
        <w:rPr>
          <w:rFonts w:cs="Verdana"/>
          <w:lang w:val="be-BY"/>
        </w:rPr>
        <w:t>ты</w:t>
      </w:r>
      <w:r w:rsidRPr="00B22006">
        <w:rPr>
          <w:lang w:val="be-BY"/>
        </w:rPr>
        <w:t xml:space="preserve"> </w:t>
      </w:r>
      <w:r w:rsidRPr="00B22006">
        <w:rPr>
          <w:rFonts w:cs="Verdana"/>
          <w:lang w:val="be-BY"/>
        </w:rPr>
        <w:t>падлятай</w:t>
      </w:r>
      <w:r w:rsidRPr="00B22006">
        <w:rPr>
          <w:lang w:val="be-BY"/>
        </w:rPr>
        <w:t>.</w:t>
      </w:r>
    </w:p>
    <w:p w:rsidR="00B22006" w:rsidRPr="00B22006" w:rsidRDefault="00B22006" w:rsidP="00B22006">
      <w:pPr>
        <w:spacing w:after="0" w:line="240" w:lineRule="auto"/>
        <w:ind w:firstLine="708"/>
        <w:jc w:val="both"/>
        <w:rPr>
          <w:lang w:val="be-BY"/>
        </w:rPr>
      </w:pPr>
      <w:r w:rsidRPr="00B22006">
        <w:rPr>
          <w:lang w:val="be-BY"/>
        </w:rPr>
        <w:t>Але Чыка сядзеў на галінцы і не спяшаўся. Яго вочкі быццам гаварылі хлопчыку: «Дзякуй, Дзяніска! Дзякуй! Я не галодны, хай іншыя падсілкуюцца».</w:t>
      </w:r>
    </w:p>
    <w:sectPr w:rsidR="00B22006" w:rsidRPr="00B2200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E5" w:rsidRDefault="004D39E5" w:rsidP="00BB305B">
      <w:pPr>
        <w:spacing w:after="0" w:line="240" w:lineRule="auto"/>
      </w:pPr>
      <w:r>
        <w:separator/>
      </w:r>
    </w:p>
  </w:endnote>
  <w:endnote w:type="continuationSeparator" w:id="0">
    <w:p w:rsidR="004D39E5" w:rsidRDefault="004D39E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9871D6" wp14:editId="1B53F31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200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200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A2673D" wp14:editId="375F88D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6C6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6C6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119FB5" wp14:editId="2A28C96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200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200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E5" w:rsidRDefault="004D39E5" w:rsidP="00BB305B">
      <w:pPr>
        <w:spacing w:after="0" w:line="240" w:lineRule="auto"/>
      </w:pPr>
      <w:r>
        <w:separator/>
      </w:r>
    </w:p>
  </w:footnote>
  <w:footnote w:type="continuationSeparator" w:id="0">
    <w:p w:rsidR="004D39E5" w:rsidRDefault="004D39E5" w:rsidP="00BB305B">
      <w:pPr>
        <w:spacing w:after="0" w:line="240" w:lineRule="auto"/>
      </w:pPr>
      <w:r>
        <w:continuationSeparator/>
      </w:r>
    </w:p>
  </w:footnote>
  <w:footnote w:id="1">
    <w:p w:rsidR="00B22006" w:rsidRPr="00B22006" w:rsidRDefault="00B22006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B22006">
        <w:rPr>
          <w:i/>
          <w:lang w:val="be-BY"/>
        </w:rPr>
        <w:t>Шраціны</w:t>
      </w:r>
      <w:r>
        <w:rPr>
          <w:lang w:val="be-BY"/>
        </w:rPr>
        <w:t xml:space="preserve"> </w:t>
      </w:r>
      <w:r w:rsidRPr="00B22006">
        <w:rPr>
          <w:i/>
          <w:lang w:val="be-BY"/>
        </w:rPr>
        <w:t>снегу</w:t>
      </w:r>
      <w:r>
        <w:rPr>
          <w:lang w:val="be-BY"/>
        </w:rPr>
        <w:t xml:space="preserve"> — </w:t>
      </w:r>
      <w:r w:rsidRPr="00B22006">
        <w:rPr>
          <w:i/>
          <w:lang w:val="be-BY"/>
        </w:rPr>
        <w:t>Шрот</w:t>
      </w:r>
      <w:r>
        <w:rPr>
          <w:lang w:val="be-BY"/>
        </w:rPr>
        <w:t xml:space="preserve"> — </w:t>
      </w:r>
      <w:r w:rsidRPr="00B22006">
        <w:rPr>
          <w:lang w:val="be-BY"/>
        </w:rPr>
        <w:t>Дробныя свінцовыя шарыкі, якія разам з порахам служаць зарадам для паляўнічых стрэльб</w:t>
      </w:r>
      <w:r>
        <w:rPr>
          <w:lang w:val="be-BY"/>
        </w:rPr>
        <w:t xml:space="preserve">. Тут: у пераносным значэнні — снег нагадвае такія шарыкі.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61"/>
    <w:rsid w:val="000E3058"/>
    <w:rsid w:val="0015338B"/>
    <w:rsid w:val="001A2CAA"/>
    <w:rsid w:val="001B3739"/>
    <w:rsid w:val="001B7733"/>
    <w:rsid w:val="00226794"/>
    <w:rsid w:val="00241A91"/>
    <w:rsid w:val="00310E12"/>
    <w:rsid w:val="0039181F"/>
    <w:rsid w:val="0040592E"/>
    <w:rsid w:val="004D39E5"/>
    <w:rsid w:val="005028F6"/>
    <w:rsid w:val="00516C61"/>
    <w:rsid w:val="00536688"/>
    <w:rsid w:val="005A657C"/>
    <w:rsid w:val="005B3CE5"/>
    <w:rsid w:val="005E3F33"/>
    <w:rsid w:val="005F3A80"/>
    <w:rsid w:val="00614AFA"/>
    <w:rsid w:val="00682C51"/>
    <w:rsid w:val="006C1F9A"/>
    <w:rsid w:val="00787657"/>
    <w:rsid w:val="007F06E6"/>
    <w:rsid w:val="007F47C6"/>
    <w:rsid w:val="00854F6C"/>
    <w:rsid w:val="0093322C"/>
    <w:rsid w:val="0096164A"/>
    <w:rsid w:val="00B07F42"/>
    <w:rsid w:val="00B22006"/>
    <w:rsid w:val="00BB305B"/>
    <w:rsid w:val="00BF28FE"/>
    <w:rsid w:val="00BF3769"/>
    <w:rsid w:val="00C44472"/>
    <w:rsid w:val="00C80B62"/>
    <w:rsid w:val="00C9220F"/>
    <w:rsid w:val="00D456F2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16C6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16C6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8765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8765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876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16C6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16C6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8765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8765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87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EBE7-CF37-4CE2-BFB7-6CD087D4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Верабейка Чыка</dc:title>
  <dc:creator>Марціновіч А.</dc:creator>
  <cp:lastModifiedBy>Олеся</cp:lastModifiedBy>
  <cp:revision>7</cp:revision>
  <dcterms:created xsi:type="dcterms:W3CDTF">2016-03-09T07:53:00Z</dcterms:created>
  <dcterms:modified xsi:type="dcterms:W3CDTF">2017-10-10T10:39:00Z</dcterms:modified>
  <cp:category>Произведения писателей белорусских</cp:category>
  <dc:language>бел.</dc:language>
</cp:coreProperties>
</file>