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C7" w:rsidRPr="00BF5EB7" w:rsidRDefault="00501CC7" w:rsidP="00501CC7">
      <w:pPr>
        <w:pStyle w:val="11"/>
        <w:outlineLvl w:val="1"/>
        <w:rPr>
          <w:b w:val="0"/>
          <w:i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Кукла</w:t>
      </w:r>
      <w:r w:rsidRPr="00BF5EB7">
        <w:rPr>
          <w:shd w:val="clear" w:color="auto" w:fill="FFFFFF"/>
        </w:rPr>
        <w:br/>
      </w:r>
      <w:proofErr w:type="spellStart"/>
      <w:r w:rsidRPr="00B862CC">
        <w:rPr>
          <w:b w:val="0"/>
          <w:i/>
          <w:sz w:val="20"/>
          <w:szCs w:val="20"/>
          <w:shd w:val="clear" w:color="auto" w:fill="FFFFFF"/>
        </w:rPr>
        <w:t>Юстинас</w:t>
      </w:r>
      <w:proofErr w:type="spellEnd"/>
      <w:r w:rsidRPr="00B862CC">
        <w:rPr>
          <w:b w:val="0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B862CC">
        <w:rPr>
          <w:b w:val="0"/>
          <w:i/>
          <w:sz w:val="20"/>
          <w:szCs w:val="20"/>
          <w:shd w:val="clear" w:color="auto" w:fill="FFFFFF"/>
        </w:rPr>
        <w:t>Марцинкявичюс</w:t>
      </w:r>
      <w:proofErr w:type="spellEnd"/>
      <w:proofErr w:type="gramStart"/>
      <w:r>
        <w:rPr>
          <w:b w:val="0"/>
          <w:i/>
          <w:sz w:val="20"/>
          <w:szCs w:val="20"/>
          <w:shd w:val="clear" w:color="auto" w:fill="FFFFFF"/>
        </w:rPr>
        <w:br/>
      </w:r>
      <w:r w:rsidRPr="00BF5EB7">
        <w:rPr>
          <w:b w:val="0"/>
          <w:i/>
          <w:sz w:val="20"/>
          <w:szCs w:val="20"/>
          <w:shd w:val="clear" w:color="auto" w:fill="FFFFFF"/>
        </w:rPr>
        <w:t>П</w:t>
      </w:r>
      <w:proofErr w:type="gramEnd"/>
      <w:r w:rsidRPr="00BF5EB7">
        <w:rPr>
          <w:b w:val="0"/>
          <w:i/>
          <w:sz w:val="20"/>
          <w:szCs w:val="20"/>
          <w:shd w:val="clear" w:color="auto" w:fill="FFFFFF"/>
        </w:rPr>
        <w:t>ерев</w:t>
      </w:r>
      <w:r w:rsidR="009922D5">
        <w:rPr>
          <w:b w:val="0"/>
          <w:i/>
          <w:sz w:val="20"/>
          <w:szCs w:val="20"/>
          <w:shd w:val="clear" w:color="auto" w:fill="FFFFFF"/>
        </w:rPr>
        <w:t>ели</w:t>
      </w:r>
      <w:r w:rsidR="00C864A7">
        <w:rPr>
          <w:b w:val="0"/>
          <w:i/>
          <w:sz w:val="20"/>
          <w:szCs w:val="20"/>
          <w:shd w:val="clear" w:color="auto" w:fill="FFFFFF"/>
        </w:rPr>
        <w:t xml:space="preserve"> с литовского</w:t>
      </w:r>
      <w:r w:rsidRPr="00BF5EB7">
        <w:rPr>
          <w:b w:val="0"/>
          <w:i/>
          <w:sz w:val="20"/>
          <w:szCs w:val="20"/>
          <w:shd w:val="clear" w:color="auto" w:fill="FFFFFF"/>
        </w:rPr>
        <w:t xml:space="preserve"> </w:t>
      </w:r>
      <w:r w:rsidR="009922D5">
        <w:rPr>
          <w:b w:val="0"/>
          <w:i/>
          <w:sz w:val="20"/>
          <w:szCs w:val="20"/>
          <w:shd w:val="clear" w:color="auto" w:fill="FFFFFF"/>
        </w:rPr>
        <w:t xml:space="preserve">Игорь </w:t>
      </w:r>
      <w:proofErr w:type="spellStart"/>
      <w:r w:rsidRPr="00B862CC">
        <w:rPr>
          <w:b w:val="0"/>
          <w:i/>
          <w:sz w:val="20"/>
          <w:szCs w:val="20"/>
          <w:shd w:val="clear" w:color="auto" w:fill="FFFFFF"/>
        </w:rPr>
        <w:t>Мазнин</w:t>
      </w:r>
      <w:proofErr w:type="spellEnd"/>
      <w:r w:rsidRPr="00B862CC">
        <w:rPr>
          <w:b w:val="0"/>
          <w:i/>
          <w:sz w:val="20"/>
          <w:szCs w:val="20"/>
          <w:shd w:val="clear" w:color="auto" w:fill="FFFFFF"/>
        </w:rPr>
        <w:t xml:space="preserve"> и </w:t>
      </w:r>
      <w:r w:rsidR="009922D5">
        <w:rPr>
          <w:b w:val="0"/>
          <w:i/>
          <w:sz w:val="20"/>
          <w:szCs w:val="20"/>
          <w:shd w:val="clear" w:color="auto" w:fill="FFFFFF"/>
        </w:rPr>
        <w:t xml:space="preserve">Леонид </w:t>
      </w:r>
      <w:proofErr w:type="spellStart"/>
      <w:r w:rsidRPr="00B862CC">
        <w:rPr>
          <w:b w:val="0"/>
          <w:i/>
          <w:sz w:val="20"/>
          <w:szCs w:val="20"/>
          <w:shd w:val="clear" w:color="auto" w:fill="FFFFFF"/>
        </w:rPr>
        <w:t>М</w:t>
      </w:r>
      <w:r w:rsidR="009922D5">
        <w:rPr>
          <w:b w:val="0"/>
          <w:i/>
          <w:sz w:val="20"/>
          <w:szCs w:val="20"/>
          <w:shd w:val="clear" w:color="auto" w:fill="FFFFFF"/>
        </w:rPr>
        <w:t>е</w:t>
      </w:r>
      <w:r w:rsidRPr="00B862CC">
        <w:rPr>
          <w:b w:val="0"/>
          <w:i/>
          <w:sz w:val="20"/>
          <w:szCs w:val="20"/>
          <w:shd w:val="clear" w:color="auto" w:fill="FFFFFF"/>
        </w:rPr>
        <w:t>зинов</w:t>
      </w:r>
      <w:bookmarkStart w:id="0" w:name="_GoBack"/>
      <w:bookmarkEnd w:id="0"/>
      <w:proofErr w:type="spellEnd"/>
      <w:r>
        <w:rPr>
          <w:b w:val="0"/>
          <w:i/>
          <w:sz w:val="20"/>
          <w:szCs w:val="20"/>
          <w:shd w:val="clear" w:color="auto" w:fill="FFFFFF"/>
        </w:rPr>
        <w:br/>
      </w:r>
    </w:p>
    <w:p w:rsidR="00501CC7" w:rsidRPr="00BF5EB7" w:rsidRDefault="00501CC7" w:rsidP="00501CC7">
      <w:pPr>
        <w:spacing w:after="0" w:line="240" w:lineRule="auto"/>
        <w:rPr>
          <w:szCs w:val="28"/>
          <w:shd w:val="clear" w:color="auto" w:fill="FFFFFF"/>
        </w:rPr>
      </w:pPr>
    </w:p>
    <w:p w:rsidR="00501CC7" w:rsidRDefault="00501CC7" w:rsidP="00501CC7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862CC">
        <w:rPr>
          <w:szCs w:val="28"/>
          <w:shd w:val="clear" w:color="auto" w:fill="FFFFFF"/>
        </w:rPr>
        <w:t>Как-то шла по полю я,</w:t>
      </w:r>
    </w:p>
    <w:p w:rsidR="00501CC7" w:rsidRDefault="00501CC7" w:rsidP="00501CC7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862CC">
        <w:rPr>
          <w:szCs w:val="28"/>
          <w:shd w:val="clear" w:color="auto" w:fill="FFFFFF"/>
        </w:rPr>
        <w:t>Вижу: чья-то ножка...</w:t>
      </w:r>
    </w:p>
    <w:p w:rsidR="00501CC7" w:rsidRDefault="00501CC7" w:rsidP="00501CC7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862CC">
        <w:rPr>
          <w:szCs w:val="28"/>
          <w:shd w:val="clear" w:color="auto" w:fill="FFFFFF"/>
        </w:rPr>
        <w:t xml:space="preserve">Так в земле нашлась </w:t>
      </w:r>
      <w:proofErr w:type="gramStart"/>
      <w:r w:rsidRPr="00B862CC">
        <w:rPr>
          <w:szCs w:val="28"/>
          <w:shd w:val="clear" w:color="auto" w:fill="FFFFFF"/>
        </w:rPr>
        <w:t>моя</w:t>
      </w:r>
      <w:proofErr w:type="gramEnd"/>
    </w:p>
    <w:p w:rsidR="00501CC7" w:rsidRPr="00B862CC" w:rsidRDefault="00501CC7" w:rsidP="00501CC7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862CC">
        <w:rPr>
          <w:szCs w:val="28"/>
          <w:shd w:val="clear" w:color="auto" w:fill="FFFFFF"/>
        </w:rPr>
        <w:t>Куколка-картошка.</w:t>
      </w:r>
    </w:p>
    <w:p w:rsidR="00501CC7" w:rsidRDefault="00501CC7" w:rsidP="00501CC7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501CC7" w:rsidRDefault="00501CC7" w:rsidP="00501CC7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862CC">
        <w:rPr>
          <w:szCs w:val="28"/>
          <w:shd w:val="clear" w:color="auto" w:fill="FFFFFF"/>
        </w:rPr>
        <w:t>Ах, картошечка моя,</w:t>
      </w:r>
    </w:p>
    <w:p w:rsidR="00501CC7" w:rsidRDefault="00501CC7" w:rsidP="00501CC7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862CC">
        <w:rPr>
          <w:szCs w:val="28"/>
          <w:shd w:val="clear" w:color="auto" w:fill="FFFFFF"/>
        </w:rPr>
        <w:t>Куколка-бедняжка,</w:t>
      </w:r>
    </w:p>
    <w:p w:rsidR="00501CC7" w:rsidRDefault="00501CC7" w:rsidP="00501CC7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862CC">
        <w:rPr>
          <w:szCs w:val="28"/>
          <w:shd w:val="clear" w:color="auto" w:fill="FFFFFF"/>
        </w:rPr>
        <w:t xml:space="preserve">До чего ж </w:t>
      </w:r>
      <w:proofErr w:type="gramStart"/>
      <w:r w:rsidRPr="00B862CC">
        <w:rPr>
          <w:szCs w:val="28"/>
          <w:shd w:val="clear" w:color="auto" w:fill="FFFFFF"/>
        </w:rPr>
        <w:t>грязна</w:t>
      </w:r>
      <w:proofErr w:type="gramEnd"/>
      <w:r w:rsidRPr="00B862CC">
        <w:rPr>
          <w:szCs w:val="28"/>
          <w:shd w:val="clear" w:color="auto" w:fill="FFFFFF"/>
        </w:rPr>
        <w:t xml:space="preserve"> твоя</w:t>
      </w:r>
    </w:p>
    <w:p w:rsidR="00501CC7" w:rsidRPr="00B862CC" w:rsidRDefault="00501CC7" w:rsidP="00501CC7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862CC">
        <w:rPr>
          <w:szCs w:val="28"/>
          <w:shd w:val="clear" w:color="auto" w:fill="FFFFFF"/>
        </w:rPr>
        <w:t>Рваная рубашка!</w:t>
      </w:r>
    </w:p>
    <w:p w:rsidR="00501CC7" w:rsidRDefault="00501CC7" w:rsidP="00501CC7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501CC7" w:rsidRDefault="00501CC7" w:rsidP="00501CC7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862CC">
        <w:rPr>
          <w:szCs w:val="28"/>
          <w:shd w:val="clear" w:color="auto" w:fill="FFFFFF"/>
        </w:rPr>
        <w:t>Я сошью тебе пальто,</w:t>
      </w:r>
    </w:p>
    <w:p w:rsidR="00501CC7" w:rsidRDefault="00501CC7" w:rsidP="00501CC7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862CC">
        <w:rPr>
          <w:szCs w:val="28"/>
          <w:shd w:val="clear" w:color="auto" w:fill="FFFFFF"/>
        </w:rPr>
        <w:t>Повяжу косынку...</w:t>
      </w:r>
    </w:p>
    <w:p w:rsidR="00501CC7" w:rsidRDefault="00501CC7" w:rsidP="00501CC7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862CC">
        <w:rPr>
          <w:szCs w:val="28"/>
          <w:shd w:val="clear" w:color="auto" w:fill="FFFFFF"/>
        </w:rPr>
        <w:t>Только слушайся.</w:t>
      </w:r>
    </w:p>
    <w:p w:rsidR="00501CC7" w:rsidRPr="00B862CC" w:rsidRDefault="00501CC7" w:rsidP="00501CC7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862CC">
        <w:rPr>
          <w:szCs w:val="28"/>
          <w:shd w:val="clear" w:color="auto" w:fill="FFFFFF"/>
        </w:rPr>
        <w:t>Не то —</w:t>
      </w:r>
    </w:p>
    <w:p w:rsidR="00310E12" w:rsidRDefault="00501CC7" w:rsidP="00501CC7">
      <w:pPr>
        <w:spacing w:after="0" w:line="240" w:lineRule="auto"/>
        <w:ind w:left="2268" w:firstLine="564"/>
      </w:pPr>
      <w:r w:rsidRPr="00B862CC">
        <w:rPr>
          <w:szCs w:val="28"/>
          <w:shd w:val="clear" w:color="auto" w:fill="FFFFFF"/>
        </w:rPr>
        <w:t>Попадёшь в корзинку!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E1" w:rsidRDefault="008327E1" w:rsidP="00BB305B">
      <w:pPr>
        <w:spacing w:after="0" w:line="240" w:lineRule="auto"/>
      </w:pPr>
      <w:r>
        <w:separator/>
      </w:r>
    </w:p>
  </w:endnote>
  <w:endnote w:type="continuationSeparator" w:id="0">
    <w:p w:rsidR="008327E1" w:rsidRDefault="008327E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01CC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01CC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01CC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01CC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22D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22D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E1" w:rsidRDefault="008327E1" w:rsidP="00BB305B">
      <w:pPr>
        <w:spacing w:after="0" w:line="240" w:lineRule="auto"/>
      </w:pPr>
      <w:r>
        <w:separator/>
      </w:r>
    </w:p>
  </w:footnote>
  <w:footnote w:type="continuationSeparator" w:id="0">
    <w:p w:rsidR="008327E1" w:rsidRDefault="008327E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C7"/>
    <w:rsid w:val="0012770C"/>
    <w:rsid w:val="0015338B"/>
    <w:rsid w:val="001B3739"/>
    <w:rsid w:val="001B7733"/>
    <w:rsid w:val="00226794"/>
    <w:rsid w:val="00310E12"/>
    <w:rsid w:val="0039181F"/>
    <w:rsid w:val="0040592E"/>
    <w:rsid w:val="00501CC7"/>
    <w:rsid w:val="005028F6"/>
    <w:rsid w:val="00536688"/>
    <w:rsid w:val="005A657C"/>
    <w:rsid w:val="005B3CE5"/>
    <w:rsid w:val="005C6937"/>
    <w:rsid w:val="005E3F33"/>
    <w:rsid w:val="005F3A80"/>
    <w:rsid w:val="006C1F9A"/>
    <w:rsid w:val="007F06E6"/>
    <w:rsid w:val="007F47C6"/>
    <w:rsid w:val="008327E1"/>
    <w:rsid w:val="00854F6C"/>
    <w:rsid w:val="008F0F59"/>
    <w:rsid w:val="0093322C"/>
    <w:rsid w:val="0096164A"/>
    <w:rsid w:val="009922D5"/>
    <w:rsid w:val="00B07F42"/>
    <w:rsid w:val="00BB305B"/>
    <w:rsid w:val="00BF3769"/>
    <w:rsid w:val="00C80B62"/>
    <w:rsid w:val="00C864A7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01CC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01CC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01CC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01CC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9964-C14C-45E7-B7B3-4BA65091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Кукла</dc:title>
  <dc:creator>Марцинкявичюс Ю.</dc:creator>
  <cp:lastModifiedBy>Олеся</cp:lastModifiedBy>
  <cp:revision>4</cp:revision>
  <dcterms:created xsi:type="dcterms:W3CDTF">2016-03-10T20:09:00Z</dcterms:created>
  <dcterms:modified xsi:type="dcterms:W3CDTF">2016-09-13T08:32:00Z</dcterms:modified>
  <cp:category>Произведения поэтов зарубежных</cp:category>
  <dc:language>рус.</dc:language>
</cp:coreProperties>
</file>