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BD" w:rsidRPr="00025FBE" w:rsidRDefault="006B30BD" w:rsidP="006B30BD">
      <w:pPr>
        <w:pStyle w:val="11"/>
        <w:outlineLvl w:val="1"/>
      </w:pPr>
      <w:r w:rsidRPr="006B30BD">
        <w:t>Сказочка про Козявочку</w:t>
      </w:r>
      <w:r w:rsidRPr="00025FBE">
        <w:br/>
      </w:r>
      <w:r w:rsidRPr="006B30BD">
        <w:rPr>
          <w:b w:val="0"/>
          <w:i/>
          <w:sz w:val="20"/>
          <w:szCs w:val="20"/>
        </w:rPr>
        <w:t>Дмитри</w:t>
      </w:r>
      <w:r>
        <w:rPr>
          <w:b w:val="0"/>
          <w:i/>
          <w:sz w:val="20"/>
          <w:szCs w:val="20"/>
        </w:rPr>
        <w:t xml:space="preserve">й </w:t>
      </w:r>
      <w:proofErr w:type="gramStart"/>
      <w:r w:rsidRPr="006B30BD">
        <w:rPr>
          <w:b w:val="0"/>
          <w:i/>
          <w:sz w:val="20"/>
          <w:szCs w:val="20"/>
        </w:rPr>
        <w:t>Мамин-Сибиряк</w:t>
      </w:r>
      <w:proofErr w:type="gramEnd"/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  <w:lang w:val="en-US"/>
        </w:rPr>
      </w:pPr>
    </w:p>
    <w:p w:rsidR="006B30BD" w:rsidRPr="006B30BD" w:rsidRDefault="006B30BD" w:rsidP="006174C3">
      <w:pPr>
        <w:spacing w:after="0" w:line="240" w:lineRule="auto"/>
        <w:jc w:val="center"/>
        <w:rPr>
          <w:szCs w:val="28"/>
        </w:rPr>
      </w:pPr>
      <w:r w:rsidRPr="006B30BD">
        <w:rPr>
          <w:szCs w:val="28"/>
        </w:rPr>
        <w:t>I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Как родилась Козявочка,</w:t>
      </w:r>
      <w:r w:rsidR="003D3831">
        <w:rPr>
          <w:szCs w:val="28"/>
        </w:rPr>
        <w:t xml:space="preserve"> —</w:t>
      </w:r>
      <w:r w:rsidRPr="006B30BD">
        <w:rPr>
          <w:szCs w:val="28"/>
        </w:rPr>
        <w:t xml:space="preserve"> никто не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видал.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Это был солнечный весенний день.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Козявочка посмотрела кругом и сказала: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>Хорошо!..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Расправила Козявочка свои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крылышки, потёрла тонкие ножки одна о другую, ещё посмотрела кругом и сказала: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>Как хорошо!.. Какое солнышко</w:t>
      </w:r>
      <w:r>
        <w:rPr>
          <w:szCs w:val="28"/>
        </w:rPr>
        <w:t xml:space="preserve"> </w:t>
      </w:r>
      <w:r w:rsidR="006B30BD" w:rsidRPr="006B30BD">
        <w:rPr>
          <w:szCs w:val="28"/>
        </w:rPr>
        <w:t xml:space="preserve">тёплое, какое небо синее, какая травка зелёная,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хорошо, хорошо!.. И всё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моё!..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Ещё потёрла Козявочка ножками и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полетела. Летает, любуется всем и радуется. А внизу травка так и зеленеет, а в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травке спрятался аленький цветочек.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 xml:space="preserve">Козявочка, ко мне!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крикнул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цветочек.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Козявочка спустилась на землю,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вскарабкалась на цветочек и принялась пить сладкий цветочный сок.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 xml:space="preserve">Какой ты добрый, цветочек!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говорит Козявочка, вытирая рыльце ножками.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>Добрый-то добрый, да вот ходить</w:t>
      </w:r>
      <w:r>
        <w:rPr>
          <w:szCs w:val="28"/>
        </w:rPr>
        <w:t xml:space="preserve"> </w:t>
      </w:r>
      <w:r w:rsidR="006B30BD" w:rsidRPr="006B30BD">
        <w:rPr>
          <w:szCs w:val="28"/>
        </w:rPr>
        <w:t xml:space="preserve">не умею,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пожаловался цветочек.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 xml:space="preserve">И всё-таки хорошо,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уверяла</w:t>
      </w:r>
      <w:r>
        <w:rPr>
          <w:szCs w:val="28"/>
        </w:rPr>
        <w:t xml:space="preserve"> </w:t>
      </w:r>
      <w:r w:rsidR="006B30BD" w:rsidRPr="006B30BD">
        <w:rPr>
          <w:szCs w:val="28"/>
        </w:rPr>
        <w:t xml:space="preserve">Козявочка.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И всё моё...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Не успела она ещё договорить, как</w:t>
      </w:r>
      <w:r w:rsidR="006174C3">
        <w:rPr>
          <w:szCs w:val="28"/>
        </w:rPr>
        <w:t xml:space="preserve"> </w:t>
      </w:r>
      <w:r w:rsidRPr="006B30BD">
        <w:rPr>
          <w:szCs w:val="28"/>
        </w:rPr>
        <w:t xml:space="preserve">с жужжанием налетел мохнатый Шмель </w:t>
      </w:r>
      <w:r w:rsidR="006174C3">
        <w:rPr>
          <w:szCs w:val="28"/>
        </w:rPr>
        <w:t xml:space="preserve">— </w:t>
      </w:r>
      <w:r w:rsidRPr="006B30BD">
        <w:rPr>
          <w:szCs w:val="28"/>
        </w:rPr>
        <w:t>и прямо к цветочку: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6B30BD" w:rsidRPr="006B30BD">
        <w:rPr>
          <w:szCs w:val="28"/>
        </w:rPr>
        <w:t>Жж</w:t>
      </w:r>
      <w:proofErr w:type="spellEnd"/>
      <w:r w:rsidR="006B30BD" w:rsidRPr="006B30BD">
        <w:rPr>
          <w:szCs w:val="28"/>
        </w:rPr>
        <w:t>... Кто забрался в мой</w:t>
      </w:r>
      <w:r>
        <w:rPr>
          <w:szCs w:val="28"/>
        </w:rPr>
        <w:t xml:space="preserve"> </w:t>
      </w:r>
      <w:r w:rsidR="006B30BD" w:rsidRPr="006B30BD">
        <w:rPr>
          <w:szCs w:val="28"/>
        </w:rPr>
        <w:t xml:space="preserve">цветочек? </w:t>
      </w:r>
      <w:proofErr w:type="spellStart"/>
      <w:r w:rsidR="006B30BD" w:rsidRPr="006B30BD">
        <w:rPr>
          <w:szCs w:val="28"/>
        </w:rPr>
        <w:t>Жж</w:t>
      </w:r>
      <w:proofErr w:type="spellEnd"/>
      <w:r w:rsidR="006B30BD" w:rsidRPr="006B30BD">
        <w:rPr>
          <w:szCs w:val="28"/>
        </w:rPr>
        <w:t xml:space="preserve">... кто пьёт мой сладкий сок? </w:t>
      </w:r>
      <w:proofErr w:type="spellStart"/>
      <w:r w:rsidR="006B30BD" w:rsidRPr="006B30BD">
        <w:rPr>
          <w:szCs w:val="28"/>
        </w:rPr>
        <w:t>Жж</w:t>
      </w:r>
      <w:proofErr w:type="spellEnd"/>
      <w:r w:rsidR="006B30BD" w:rsidRPr="006B30BD">
        <w:rPr>
          <w:szCs w:val="28"/>
        </w:rPr>
        <w:t xml:space="preserve">... Ах ты, </w:t>
      </w:r>
      <w:proofErr w:type="gramStart"/>
      <w:r w:rsidR="006B30BD" w:rsidRPr="006B30BD">
        <w:rPr>
          <w:szCs w:val="28"/>
        </w:rPr>
        <w:t>дрянная</w:t>
      </w:r>
      <w:proofErr w:type="gramEnd"/>
      <w:r w:rsidR="006B30BD" w:rsidRPr="006B30BD">
        <w:rPr>
          <w:szCs w:val="28"/>
        </w:rPr>
        <w:t xml:space="preserve"> Козявка,</w:t>
      </w:r>
      <w:r>
        <w:rPr>
          <w:szCs w:val="28"/>
        </w:rPr>
        <w:t xml:space="preserve"> </w:t>
      </w:r>
      <w:r w:rsidR="006B30BD" w:rsidRPr="006B30BD">
        <w:rPr>
          <w:szCs w:val="28"/>
        </w:rPr>
        <w:t xml:space="preserve">убирайся вон! </w:t>
      </w:r>
      <w:proofErr w:type="spellStart"/>
      <w:r w:rsidR="006B30BD" w:rsidRPr="006B30BD">
        <w:rPr>
          <w:szCs w:val="28"/>
        </w:rPr>
        <w:t>Жжж</w:t>
      </w:r>
      <w:proofErr w:type="spellEnd"/>
      <w:r w:rsidR="006B30BD" w:rsidRPr="006B30BD">
        <w:rPr>
          <w:szCs w:val="28"/>
        </w:rPr>
        <w:t>... Уходи вон, пока я не ужалил тебя!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 xml:space="preserve">Позвольте, что же это такое?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 xml:space="preserve">запищала Козявочка.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Всё, всё моё...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6B30BD" w:rsidRPr="006B30BD">
        <w:rPr>
          <w:szCs w:val="28"/>
        </w:rPr>
        <w:t>Жжж</w:t>
      </w:r>
      <w:proofErr w:type="spellEnd"/>
      <w:r w:rsidR="006B30BD" w:rsidRPr="006B30BD">
        <w:rPr>
          <w:szCs w:val="28"/>
        </w:rPr>
        <w:t>... Нет, моё!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Козявочка едва унесла ноги от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сердитого Шмеля. Она присела на травку, облизала ножки, запачканные в цветочном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соку, и рассердилась: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 xml:space="preserve">Какой </w:t>
      </w:r>
      <w:proofErr w:type="gramStart"/>
      <w:r w:rsidR="006B30BD" w:rsidRPr="006B30BD">
        <w:rPr>
          <w:szCs w:val="28"/>
        </w:rPr>
        <w:t>грубиян</w:t>
      </w:r>
      <w:proofErr w:type="gramEnd"/>
      <w:r w:rsidR="006B30BD" w:rsidRPr="006B30BD">
        <w:rPr>
          <w:szCs w:val="28"/>
        </w:rPr>
        <w:t xml:space="preserve"> этот Шмель!..</w:t>
      </w:r>
      <w:r>
        <w:rPr>
          <w:szCs w:val="28"/>
        </w:rPr>
        <w:t xml:space="preserve"> </w:t>
      </w:r>
      <w:r w:rsidR="006B30BD" w:rsidRPr="006B30BD">
        <w:rPr>
          <w:szCs w:val="28"/>
        </w:rPr>
        <w:t xml:space="preserve">Даже удивительно!.. Ещё ужалить хотел... Ведь всё моё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и солнышко, и травка, и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цветочки.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 xml:space="preserve">Нет уж, извините </w:t>
      </w:r>
      <w:r>
        <w:rPr>
          <w:szCs w:val="28"/>
        </w:rPr>
        <w:t xml:space="preserve">— </w:t>
      </w:r>
      <w:proofErr w:type="gramStart"/>
      <w:r w:rsidR="006B30BD" w:rsidRPr="006B30BD">
        <w:rPr>
          <w:szCs w:val="28"/>
        </w:rPr>
        <w:t>моё</w:t>
      </w:r>
      <w:proofErr w:type="gramEnd"/>
      <w:r w:rsidR="006B30BD" w:rsidRPr="006B30BD">
        <w:rPr>
          <w:szCs w:val="28"/>
        </w:rPr>
        <w:t xml:space="preserve">!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проговорил мохнатый Червячок, карабкавшийся по стебельку травки.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Козявочка сообразила, что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Червячок не умеет летать, и заговорила смелее: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6B30BD" w:rsidRPr="006B30BD">
        <w:rPr>
          <w:szCs w:val="28"/>
        </w:rPr>
        <w:t>Извините меня, Червячок, вы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ошибаетесь... Я вам не мешаю ползать, а со мной не спорьте!..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>Хорошо, хорошо... Вот только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мою травку не троньте</w:t>
      </w:r>
      <w:r w:rsidR="003D3831">
        <w:rPr>
          <w:szCs w:val="28"/>
        </w:rPr>
        <w:t>.</w:t>
      </w:r>
      <w:r w:rsidR="006B30BD" w:rsidRPr="006B30BD">
        <w:rPr>
          <w:szCs w:val="28"/>
        </w:rPr>
        <w:t xml:space="preserve"> </w:t>
      </w:r>
      <w:proofErr w:type="gramStart"/>
      <w:r w:rsidR="006B30BD" w:rsidRPr="006B30BD">
        <w:rPr>
          <w:szCs w:val="28"/>
        </w:rPr>
        <w:t>Я этого не люблю</w:t>
      </w:r>
      <w:proofErr w:type="gramEnd"/>
      <w:r w:rsidR="006B30BD" w:rsidRPr="006B30BD">
        <w:rPr>
          <w:szCs w:val="28"/>
        </w:rPr>
        <w:t>, признаться сказать... Мало ли вас тут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летает... Вы</w:t>
      </w:r>
      <w:r w:rsidR="003D3831">
        <w:rPr>
          <w:szCs w:val="28"/>
        </w:rPr>
        <w:t xml:space="preserve"> —</w:t>
      </w:r>
      <w:r w:rsidR="006B30BD" w:rsidRPr="006B30BD">
        <w:rPr>
          <w:szCs w:val="28"/>
        </w:rPr>
        <w:t xml:space="preserve"> народ легкомысленный, а я Червячок серьёзный... Говоря откровенно,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мне всё принадлежит. Вот заползу на травку и съем, заползу на любой цветочек и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тоже съем. До свиданья!..</w:t>
      </w:r>
    </w:p>
    <w:p w:rsidR="006174C3" w:rsidRDefault="006174C3" w:rsidP="003D3831">
      <w:pPr>
        <w:spacing w:after="0" w:line="240" w:lineRule="auto"/>
        <w:jc w:val="center"/>
        <w:rPr>
          <w:szCs w:val="28"/>
        </w:rPr>
      </w:pPr>
    </w:p>
    <w:p w:rsidR="006174C3" w:rsidRDefault="006B30BD" w:rsidP="003D3831">
      <w:pPr>
        <w:spacing w:after="0" w:line="240" w:lineRule="auto"/>
        <w:jc w:val="center"/>
        <w:rPr>
          <w:szCs w:val="28"/>
        </w:rPr>
      </w:pPr>
      <w:r w:rsidRPr="006B30BD">
        <w:rPr>
          <w:szCs w:val="28"/>
        </w:rPr>
        <w:t>II</w:t>
      </w:r>
    </w:p>
    <w:p w:rsidR="006174C3" w:rsidRDefault="006174C3" w:rsidP="003D3831">
      <w:pPr>
        <w:spacing w:after="0" w:line="240" w:lineRule="auto"/>
        <w:jc w:val="center"/>
        <w:rPr>
          <w:szCs w:val="28"/>
        </w:rPr>
      </w:pP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В несколько часов Козявочка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узнала решительно всё, именно: что, кроме солнышка, синего неба и зелёной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травки, есть ещё сердитые шмели, серьёзные червячки и разные колючки на цветах.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Одним словом, получилось большое огорчение. Козявочка даже обиделась.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Помилуйте, она была уверена, что всё принадлежит ей и создано для неё, а тут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другие то же самое думают. Нет, что-то не так... Не может этого быть.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 xml:space="preserve">Летит Козявочка дальше и видит </w:t>
      </w:r>
      <w:r w:rsidR="006174C3">
        <w:rPr>
          <w:szCs w:val="28"/>
        </w:rPr>
        <w:t xml:space="preserve">— </w:t>
      </w:r>
      <w:r w:rsidRPr="006B30BD">
        <w:rPr>
          <w:szCs w:val="28"/>
        </w:rPr>
        <w:t>вода.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 xml:space="preserve">Уж это моё!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весело запищала</w:t>
      </w:r>
      <w:r>
        <w:rPr>
          <w:szCs w:val="28"/>
        </w:rPr>
        <w:t xml:space="preserve"> </w:t>
      </w:r>
      <w:r w:rsidR="006B30BD" w:rsidRPr="006B30BD">
        <w:rPr>
          <w:szCs w:val="28"/>
        </w:rPr>
        <w:t xml:space="preserve">она.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Моя вода... Ах, как весело!.. Тут и травка и цветочки.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А навстречу Козявочке летят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другие козявочки.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>Здравствуй, сестрица!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>Здравствуйте, милые... А то уж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мне стало скучно одной летать. Что вы тут делаете?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>А мы играем, сестрица... Иди к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нам. У нас весело... Ты недавно родилась?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>Только сегодня... Меня чуть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Шмель не ужалил, потом я видела Червяка... Я думала, что всё моё, а они</w:t>
      </w:r>
      <w:r>
        <w:rPr>
          <w:szCs w:val="28"/>
        </w:rPr>
        <w:t xml:space="preserve"> </w:t>
      </w:r>
      <w:r w:rsidR="006B30BD" w:rsidRPr="006B30BD">
        <w:rPr>
          <w:szCs w:val="28"/>
        </w:rPr>
        <w:t xml:space="preserve">говорят, что всё </w:t>
      </w:r>
      <w:proofErr w:type="spellStart"/>
      <w:r w:rsidR="006B30BD" w:rsidRPr="006B30BD">
        <w:rPr>
          <w:szCs w:val="28"/>
        </w:rPr>
        <w:t>ихнее</w:t>
      </w:r>
      <w:proofErr w:type="spellEnd"/>
      <w:r w:rsidR="006B30BD" w:rsidRPr="006B30BD">
        <w:rPr>
          <w:szCs w:val="28"/>
        </w:rPr>
        <w:t>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Другие козявочки успокоили гостью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и пригласили играть вместе. Над водой козявки играли столбом: кружатся, летают,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пищат. Наша Козявочка задыхалась от радости и скоро совсем забыла про сердитого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Шмеля и серьёзного Червяка.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 xml:space="preserve">Ах, как хорошо!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шептала она в</w:t>
      </w:r>
      <w:r>
        <w:rPr>
          <w:szCs w:val="28"/>
        </w:rPr>
        <w:t xml:space="preserve"> </w:t>
      </w:r>
      <w:r w:rsidR="006B30BD" w:rsidRPr="006B30BD">
        <w:rPr>
          <w:szCs w:val="28"/>
        </w:rPr>
        <w:t xml:space="preserve">восторге.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Всё моё: и солнышко, и травка, и вода. Зачем другие сердятся,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решительно не понимаю. Всё моё, а я никому не мешаю жить: летайте, жужжите,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веселитесь. Я позволяю...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Поиграла Козявочка, повеселилась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и присела отдохнуть на болотную осоку. Надо же и отдохнуть, в самом деле!</w:t>
      </w:r>
      <w:r w:rsidR="006174C3">
        <w:rPr>
          <w:szCs w:val="28"/>
        </w:rPr>
        <w:t xml:space="preserve"> </w:t>
      </w:r>
      <w:r w:rsidRPr="006B30BD">
        <w:rPr>
          <w:szCs w:val="28"/>
        </w:rPr>
        <w:t xml:space="preserve">Смотрит Козявочка, как веселятся другие козявочки; вдруг, откуда ни </w:t>
      </w:r>
      <w:r w:rsidRPr="006B30BD">
        <w:rPr>
          <w:szCs w:val="28"/>
        </w:rPr>
        <w:lastRenderedPageBreak/>
        <w:t>возьмись,</w:t>
      </w:r>
      <w:r w:rsidR="006174C3">
        <w:rPr>
          <w:szCs w:val="28"/>
        </w:rPr>
        <w:t xml:space="preserve"> </w:t>
      </w:r>
      <w:bookmarkStart w:id="0" w:name="_GoBack"/>
      <w:bookmarkEnd w:id="0"/>
      <w:r w:rsidRPr="006B30BD">
        <w:rPr>
          <w:szCs w:val="28"/>
        </w:rPr>
        <w:t xml:space="preserve">воробей </w:t>
      </w:r>
      <w:r w:rsidR="006174C3">
        <w:rPr>
          <w:szCs w:val="28"/>
        </w:rPr>
        <w:t xml:space="preserve">— </w:t>
      </w:r>
      <w:r w:rsidRPr="006B30BD">
        <w:rPr>
          <w:szCs w:val="28"/>
        </w:rPr>
        <w:t xml:space="preserve">как шмыгнёт мимо, </w:t>
      </w:r>
      <w:proofErr w:type="gramStart"/>
      <w:r w:rsidRPr="006B30BD">
        <w:rPr>
          <w:szCs w:val="28"/>
        </w:rPr>
        <w:t>точно</w:t>
      </w:r>
      <w:proofErr w:type="gramEnd"/>
      <w:r w:rsidRPr="006B30BD">
        <w:rPr>
          <w:szCs w:val="28"/>
        </w:rPr>
        <w:t xml:space="preserve"> кто камень бросил.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 xml:space="preserve">Ай, </w:t>
      </w:r>
      <w:proofErr w:type="gramStart"/>
      <w:r w:rsidR="006B30BD" w:rsidRPr="006B30BD">
        <w:rPr>
          <w:szCs w:val="28"/>
        </w:rPr>
        <w:t>ой</w:t>
      </w:r>
      <w:proofErr w:type="gramEnd"/>
      <w:r w:rsidR="006B30BD" w:rsidRPr="006B30BD">
        <w:rPr>
          <w:szCs w:val="28"/>
        </w:rPr>
        <w:t xml:space="preserve">!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закричали козявочки и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бросились врассыпную.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Когда воробей улетел, не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досчитались целого десятка козявочек.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 xml:space="preserve">Ах, разбойник!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бранились</w:t>
      </w:r>
      <w:r>
        <w:rPr>
          <w:szCs w:val="28"/>
        </w:rPr>
        <w:t xml:space="preserve"> </w:t>
      </w:r>
      <w:r w:rsidR="006B30BD" w:rsidRPr="006B30BD">
        <w:rPr>
          <w:szCs w:val="28"/>
        </w:rPr>
        <w:t xml:space="preserve">старые козявочки.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Целый десяток съел.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Это было похуже Шмеля. Козявочка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начала бояться и спряталась с другими молодыми козявочками ещё дальше в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болотную траву.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Но здесь другая беда: двух</w:t>
      </w:r>
      <w:r w:rsidR="006174C3">
        <w:rPr>
          <w:szCs w:val="28"/>
        </w:rPr>
        <w:t xml:space="preserve"> </w:t>
      </w:r>
      <w:r w:rsidRPr="006B30BD">
        <w:rPr>
          <w:szCs w:val="28"/>
        </w:rPr>
        <w:t xml:space="preserve">козявочек съела рыбка, а двух </w:t>
      </w:r>
      <w:r w:rsidR="006174C3">
        <w:rPr>
          <w:szCs w:val="28"/>
        </w:rPr>
        <w:t xml:space="preserve">— </w:t>
      </w:r>
      <w:r w:rsidRPr="006B30BD">
        <w:rPr>
          <w:szCs w:val="28"/>
        </w:rPr>
        <w:t>лягушка.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 xml:space="preserve">Что же это такое?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удивлялась</w:t>
      </w:r>
      <w:r>
        <w:rPr>
          <w:szCs w:val="28"/>
        </w:rPr>
        <w:t xml:space="preserve"> </w:t>
      </w:r>
      <w:r w:rsidR="006B30BD" w:rsidRPr="006B30BD">
        <w:rPr>
          <w:szCs w:val="28"/>
        </w:rPr>
        <w:t xml:space="preserve">Козявочка.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Это уже совсем ни на что не похоже... Так и жить нельзя. У, какие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гадкие!..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 xml:space="preserve">Хорошо, что </w:t>
      </w:r>
      <w:proofErr w:type="gramStart"/>
      <w:r w:rsidRPr="006B30BD">
        <w:rPr>
          <w:szCs w:val="28"/>
        </w:rPr>
        <w:t>козявочек было много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и убыли никто не замечал</w:t>
      </w:r>
      <w:proofErr w:type="gramEnd"/>
      <w:r w:rsidRPr="006B30BD">
        <w:rPr>
          <w:szCs w:val="28"/>
        </w:rPr>
        <w:t>. Да ещё прилетели новые козявочки, которые только что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родились.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Они летели и пищали: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>Всё наше... Всё наше...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 xml:space="preserve">Нет, не всё наше,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крикнула им</w:t>
      </w:r>
      <w:r>
        <w:rPr>
          <w:szCs w:val="28"/>
        </w:rPr>
        <w:t xml:space="preserve"> </w:t>
      </w:r>
      <w:r w:rsidR="006B30BD" w:rsidRPr="006B30BD">
        <w:rPr>
          <w:szCs w:val="28"/>
        </w:rPr>
        <w:t xml:space="preserve">наша Козявочка. </w:t>
      </w:r>
      <w:r>
        <w:rPr>
          <w:szCs w:val="28"/>
        </w:rPr>
        <w:t xml:space="preserve">— </w:t>
      </w:r>
      <w:r w:rsidR="006B30BD" w:rsidRPr="006B30BD">
        <w:rPr>
          <w:szCs w:val="28"/>
        </w:rPr>
        <w:t>Есть ещё сердитые шмели, серьёзные червяки, гадкие воробьи,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рыбки и лягушки. Будьте осторожны, сестрицы!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Впрочем, наступила ночь, и все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козявочки попрятались в камышах, где было так тепло. Высыпали звёзды на небе,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взошёл месяц, и всё отразилось в воде.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Ах, как хорошо было!..</w:t>
      </w:r>
    </w:p>
    <w:p w:rsidR="006174C3" w:rsidRDefault="00076ECD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6B30BD" w:rsidRPr="006B30BD">
        <w:rPr>
          <w:szCs w:val="28"/>
        </w:rPr>
        <w:t>Мой месяц, мои</w:t>
      </w:r>
      <w:r w:rsidR="006174C3">
        <w:rPr>
          <w:szCs w:val="28"/>
        </w:rPr>
        <w:t xml:space="preserve"> </w:t>
      </w:r>
      <w:r w:rsidR="006B30BD" w:rsidRPr="006B30BD">
        <w:rPr>
          <w:szCs w:val="28"/>
        </w:rPr>
        <w:t>звёзды</w:t>
      </w:r>
      <w:r>
        <w:rPr>
          <w:szCs w:val="28"/>
        </w:rPr>
        <w:t>»</w:t>
      </w:r>
      <w:r w:rsidR="006B30BD" w:rsidRPr="006B30BD">
        <w:rPr>
          <w:szCs w:val="28"/>
        </w:rPr>
        <w:t xml:space="preserve">, </w:t>
      </w:r>
      <w:r w:rsidR="006174C3">
        <w:rPr>
          <w:szCs w:val="28"/>
        </w:rPr>
        <w:t xml:space="preserve">— </w:t>
      </w:r>
      <w:r w:rsidR="006B30BD" w:rsidRPr="006B30BD">
        <w:rPr>
          <w:szCs w:val="28"/>
        </w:rPr>
        <w:t>думала наша Козявочка, но никому этого не сказала: как раз</w:t>
      </w:r>
      <w:r w:rsidR="006174C3">
        <w:rPr>
          <w:szCs w:val="28"/>
        </w:rPr>
        <w:t xml:space="preserve"> </w:t>
      </w:r>
      <w:r w:rsidR="006B30BD" w:rsidRPr="006B30BD">
        <w:rPr>
          <w:szCs w:val="28"/>
        </w:rPr>
        <w:t>отнимут и это...</w:t>
      </w:r>
    </w:p>
    <w:p w:rsidR="006174C3" w:rsidRDefault="006174C3" w:rsidP="00076ECD">
      <w:pPr>
        <w:spacing w:after="0" w:line="240" w:lineRule="auto"/>
        <w:jc w:val="center"/>
        <w:rPr>
          <w:szCs w:val="28"/>
        </w:rPr>
      </w:pPr>
    </w:p>
    <w:p w:rsidR="006174C3" w:rsidRDefault="006B30BD" w:rsidP="00076ECD">
      <w:pPr>
        <w:spacing w:after="0" w:line="240" w:lineRule="auto"/>
        <w:jc w:val="center"/>
        <w:rPr>
          <w:szCs w:val="28"/>
        </w:rPr>
      </w:pPr>
      <w:r w:rsidRPr="006B30BD">
        <w:rPr>
          <w:szCs w:val="28"/>
        </w:rPr>
        <w:t>III</w:t>
      </w:r>
    </w:p>
    <w:p w:rsidR="006174C3" w:rsidRDefault="006174C3" w:rsidP="00076ECD">
      <w:pPr>
        <w:spacing w:after="0" w:line="240" w:lineRule="auto"/>
        <w:jc w:val="center"/>
        <w:rPr>
          <w:szCs w:val="28"/>
        </w:rPr>
      </w:pP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Так прожила Козявочка целое лето.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Много она веселилась, а много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было и неприятного. Два раза её чуть-чуть не проглотил проворный стриж; потом</w:t>
      </w:r>
      <w:r w:rsidR="006174C3">
        <w:rPr>
          <w:szCs w:val="28"/>
        </w:rPr>
        <w:t xml:space="preserve"> </w:t>
      </w:r>
      <w:r w:rsidRPr="006B30BD">
        <w:rPr>
          <w:szCs w:val="28"/>
        </w:rPr>
        <w:t xml:space="preserve">незаметно подобралась лягушка, </w:t>
      </w:r>
      <w:r w:rsidR="006174C3">
        <w:rPr>
          <w:szCs w:val="28"/>
        </w:rPr>
        <w:t xml:space="preserve">— </w:t>
      </w:r>
      <w:r w:rsidRPr="006B30BD">
        <w:rPr>
          <w:szCs w:val="28"/>
        </w:rPr>
        <w:t>мало ли у козявочек всяких врагов! Были и свои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радости. Встретила Козявочка другую такую же козявочку, с мохнатыми усиками. Та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и говорит: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>Какая ты хорошенькая,</w:t>
      </w:r>
      <w:r>
        <w:rPr>
          <w:szCs w:val="28"/>
        </w:rPr>
        <w:t xml:space="preserve"> </w:t>
      </w:r>
      <w:r w:rsidR="006B30BD" w:rsidRPr="006B30BD">
        <w:rPr>
          <w:szCs w:val="28"/>
        </w:rPr>
        <w:t>Козявочка... Будем жить вместе.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И зажили вместе, совсем хорошо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зажили. Всё вместе: куда одна, туда и другая. И не заметили, как лето</w:t>
      </w:r>
      <w:r w:rsidR="006174C3">
        <w:rPr>
          <w:szCs w:val="28"/>
        </w:rPr>
        <w:t xml:space="preserve"> </w:t>
      </w:r>
      <w:r w:rsidRPr="006B30BD">
        <w:rPr>
          <w:szCs w:val="28"/>
        </w:rPr>
        <w:t xml:space="preserve">пролетело. </w:t>
      </w:r>
      <w:r w:rsidRPr="006B30BD">
        <w:rPr>
          <w:szCs w:val="28"/>
        </w:rPr>
        <w:lastRenderedPageBreak/>
        <w:t>Начались дожди, холодные ночи. Наша Козявочка нанесла яичек,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спрятала их в густой траве и сказала:</w:t>
      </w:r>
    </w:p>
    <w:p w:rsidR="006174C3" w:rsidRDefault="006174C3" w:rsidP="006B30B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6B30BD" w:rsidRPr="006B30BD">
        <w:rPr>
          <w:szCs w:val="28"/>
        </w:rPr>
        <w:t>Ах, как я устала!..</w:t>
      </w:r>
    </w:p>
    <w:p w:rsidR="006174C3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Никто не видал, как Козявочка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умерла.</w:t>
      </w:r>
    </w:p>
    <w:p w:rsidR="006B30BD" w:rsidRDefault="006B30BD" w:rsidP="006B30BD">
      <w:pPr>
        <w:spacing w:after="0" w:line="240" w:lineRule="auto"/>
        <w:ind w:firstLine="709"/>
        <w:jc w:val="both"/>
        <w:rPr>
          <w:szCs w:val="28"/>
        </w:rPr>
      </w:pPr>
      <w:r w:rsidRPr="006B30BD">
        <w:rPr>
          <w:szCs w:val="28"/>
        </w:rPr>
        <w:t>Да она и не умерла, а только</w:t>
      </w:r>
      <w:r w:rsidR="006174C3">
        <w:rPr>
          <w:szCs w:val="28"/>
        </w:rPr>
        <w:t xml:space="preserve"> </w:t>
      </w:r>
      <w:r w:rsidRPr="006B30BD">
        <w:rPr>
          <w:szCs w:val="28"/>
        </w:rPr>
        <w:t>заснула на зиму, чтобы весной проснуться снова и снова жить.</w:t>
      </w:r>
    </w:p>
    <w:sectPr w:rsidR="006B30B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C9" w:rsidRDefault="00E101C9" w:rsidP="00BB305B">
      <w:pPr>
        <w:spacing w:after="0" w:line="240" w:lineRule="auto"/>
      </w:pPr>
      <w:r>
        <w:separator/>
      </w:r>
    </w:p>
  </w:endnote>
  <w:endnote w:type="continuationSeparator" w:id="0">
    <w:p w:rsidR="00E101C9" w:rsidRDefault="00E101C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49B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49B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49B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49B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49B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49B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C9" w:rsidRDefault="00E101C9" w:rsidP="00BB305B">
      <w:pPr>
        <w:spacing w:after="0" w:line="240" w:lineRule="auto"/>
      </w:pPr>
      <w:r>
        <w:separator/>
      </w:r>
    </w:p>
  </w:footnote>
  <w:footnote w:type="continuationSeparator" w:id="0">
    <w:p w:rsidR="00E101C9" w:rsidRDefault="00E101C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BD"/>
    <w:rsid w:val="00022E77"/>
    <w:rsid w:val="00044F41"/>
    <w:rsid w:val="00076ECD"/>
    <w:rsid w:val="00113222"/>
    <w:rsid w:val="0015338B"/>
    <w:rsid w:val="0017776C"/>
    <w:rsid w:val="001B3739"/>
    <w:rsid w:val="001B7733"/>
    <w:rsid w:val="00226794"/>
    <w:rsid w:val="00310E12"/>
    <w:rsid w:val="0039181F"/>
    <w:rsid w:val="003949B9"/>
    <w:rsid w:val="003D3831"/>
    <w:rsid w:val="0040592E"/>
    <w:rsid w:val="005028F6"/>
    <w:rsid w:val="00536688"/>
    <w:rsid w:val="0058365A"/>
    <w:rsid w:val="005A657C"/>
    <w:rsid w:val="005B3CE5"/>
    <w:rsid w:val="005E3F33"/>
    <w:rsid w:val="005F3808"/>
    <w:rsid w:val="005F3A80"/>
    <w:rsid w:val="006130E4"/>
    <w:rsid w:val="006174C3"/>
    <w:rsid w:val="00621163"/>
    <w:rsid w:val="006B30BD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39B1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101C9"/>
    <w:rsid w:val="00E60312"/>
    <w:rsid w:val="00E75545"/>
    <w:rsid w:val="00EE50E6"/>
    <w:rsid w:val="00EE79DD"/>
    <w:rsid w:val="00EF6064"/>
    <w:rsid w:val="00F36D55"/>
    <w:rsid w:val="00F621B1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30B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30B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30B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30B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92B6-BA3C-43A4-B79F-F21DA39E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Сказочка про Козявочку</dc:title>
  <dc:creator>Мамин-Сибиряк Д.</dc:creator>
  <cp:lastModifiedBy>FER</cp:lastModifiedBy>
  <cp:revision>8</cp:revision>
  <dcterms:created xsi:type="dcterms:W3CDTF">2016-07-06T12:15:00Z</dcterms:created>
  <dcterms:modified xsi:type="dcterms:W3CDTF">2016-07-06T15:34:00Z</dcterms:modified>
  <cp:category>Сказки литературные русских писателей</cp:category>
  <dc:language>рус.</dc:language>
</cp:coreProperties>
</file>