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64" w:rsidRPr="00B47230" w:rsidRDefault="00D30B64" w:rsidP="00D30B64">
      <w:pPr>
        <w:pStyle w:val="a7"/>
        <w:outlineLvl w:val="1"/>
        <w:rPr>
          <w:b w:val="0"/>
          <w:i/>
          <w:sz w:val="20"/>
          <w:szCs w:val="20"/>
        </w:rPr>
      </w:pPr>
      <w:r w:rsidRPr="00B47230">
        <w:t xml:space="preserve">Сказка </w:t>
      </w:r>
      <w:r w:rsidR="00614798">
        <w:t>п</w:t>
      </w:r>
      <w:r w:rsidRPr="00B47230">
        <w:t>ро храброго Зайца</w:t>
      </w:r>
      <w:r w:rsidR="00614798">
        <w:t xml:space="preserve"> — </w:t>
      </w:r>
      <w:r w:rsidRPr="00B47230">
        <w:t>длинные уши, косые глаза,</w:t>
      </w:r>
      <w:r w:rsidR="00614798">
        <w:br/>
      </w:r>
      <w:r w:rsidRPr="00B47230">
        <w:t>короткий хвост</w:t>
      </w:r>
      <w:r>
        <w:br/>
      </w:r>
      <w:r w:rsidRPr="00B47230">
        <w:rPr>
          <w:b w:val="0"/>
          <w:i/>
          <w:sz w:val="20"/>
          <w:szCs w:val="20"/>
        </w:rPr>
        <w:t xml:space="preserve">Дмитрий </w:t>
      </w:r>
      <w:proofErr w:type="gramStart"/>
      <w:r w:rsidRPr="00B47230">
        <w:rPr>
          <w:b w:val="0"/>
          <w:i/>
          <w:sz w:val="20"/>
          <w:szCs w:val="20"/>
        </w:rPr>
        <w:t>Мамин-Сибиряк</w:t>
      </w:r>
      <w:proofErr w:type="gramEnd"/>
    </w:p>
    <w:p w:rsidR="00D30B64" w:rsidRPr="00B47230" w:rsidRDefault="00D30B64" w:rsidP="00D30B64">
      <w:pPr>
        <w:spacing w:after="0" w:line="240" w:lineRule="auto"/>
        <w:ind w:firstLine="709"/>
        <w:rPr>
          <w:szCs w:val="28"/>
        </w:rPr>
      </w:pP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>Родился зайчик в лесу и всё боялся. Треснет где-нибудь сучок, вспорхнёт птица, упадёт с дерева ком снега,</w:t>
      </w:r>
      <w:r>
        <w:rPr>
          <w:szCs w:val="28"/>
        </w:rPr>
        <w:t xml:space="preserve"> — </w:t>
      </w:r>
      <w:r w:rsidRPr="00B47230">
        <w:rPr>
          <w:szCs w:val="28"/>
        </w:rPr>
        <w:t>у зайчика душа в пятки.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B47230">
        <w:rPr>
          <w:szCs w:val="28"/>
        </w:rPr>
        <w:t>Боялся зайчик</w:t>
      </w:r>
      <w:proofErr w:type="gramEnd"/>
      <w:r w:rsidRPr="00B47230">
        <w:rPr>
          <w:szCs w:val="28"/>
        </w:rPr>
        <w:t xml:space="preserve"> день, боялся два, боялся неделю, боялся год; а потом вырос он большой, и вдруг надоело ему бояться.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47230">
        <w:rPr>
          <w:szCs w:val="28"/>
        </w:rPr>
        <w:t>Никого я не боюсь!</w:t>
      </w:r>
      <w:r>
        <w:rPr>
          <w:szCs w:val="28"/>
        </w:rPr>
        <w:t xml:space="preserve"> — </w:t>
      </w:r>
      <w:r w:rsidRPr="00B47230">
        <w:rPr>
          <w:szCs w:val="28"/>
        </w:rPr>
        <w:t>крикнул он на весь лес.</w:t>
      </w:r>
      <w:r>
        <w:rPr>
          <w:szCs w:val="28"/>
        </w:rPr>
        <w:t xml:space="preserve"> — </w:t>
      </w:r>
      <w:r w:rsidRPr="00B47230">
        <w:rPr>
          <w:szCs w:val="28"/>
        </w:rPr>
        <w:t>Вот не боюсь нисколько, и всё тут!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 xml:space="preserve">Собрались старые зайцы, сбежались маленькие зайчата, </w:t>
      </w:r>
      <w:proofErr w:type="gramStart"/>
      <w:r w:rsidRPr="00B47230">
        <w:rPr>
          <w:szCs w:val="28"/>
        </w:rPr>
        <w:t>приплелись</w:t>
      </w:r>
      <w:proofErr w:type="gramEnd"/>
      <w:r w:rsidRPr="00B47230">
        <w:rPr>
          <w:szCs w:val="28"/>
        </w:rPr>
        <w:t xml:space="preserve"> старые зайчихи</w:t>
      </w:r>
      <w:r>
        <w:rPr>
          <w:szCs w:val="28"/>
        </w:rPr>
        <w:t xml:space="preserve"> — </w:t>
      </w:r>
      <w:r w:rsidRPr="00B47230">
        <w:rPr>
          <w:szCs w:val="28"/>
        </w:rPr>
        <w:t>все слушают, как хвастается Заяц</w:t>
      </w:r>
      <w:r>
        <w:rPr>
          <w:szCs w:val="28"/>
        </w:rPr>
        <w:t xml:space="preserve"> — </w:t>
      </w:r>
      <w:r w:rsidRPr="00B47230">
        <w:rPr>
          <w:szCs w:val="28"/>
        </w:rPr>
        <w:t>длинные уши, косые глаза, короткий хвост,</w:t>
      </w:r>
      <w:r>
        <w:rPr>
          <w:szCs w:val="28"/>
        </w:rPr>
        <w:t xml:space="preserve"> — </w:t>
      </w:r>
      <w:r w:rsidRPr="00B47230">
        <w:rPr>
          <w:szCs w:val="28"/>
        </w:rPr>
        <w:t>слушают и своим собственным ушам не верят. Не было ещё, чтобы заяц не боялся никого.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47230">
        <w:rPr>
          <w:szCs w:val="28"/>
        </w:rPr>
        <w:t>Эй ты, косой глаз, ты и волка не боишься?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47230">
        <w:rPr>
          <w:szCs w:val="28"/>
        </w:rPr>
        <w:t>И волка не боюсь, и лисицы, и медведя</w:t>
      </w:r>
      <w:r>
        <w:rPr>
          <w:szCs w:val="28"/>
        </w:rPr>
        <w:t xml:space="preserve"> — </w:t>
      </w:r>
      <w:r w:rsidRPr="00B47230">
        <w:rPr>
          <w:szCs w:val="28"/>
        </w:rPr>
        <w:t>никого не боюсь!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 xml:space="preserve">Это уж выходило </w:t>
      </w:r>
      <w:proofErr w:type="gramStart"/>
      <w:r w:rsidRPr="00B47230">
        <w:rPr>
          <w:szCs w:val="28"/>
        </w:rPr>
        <w:t>совсем забавно</w:t>
      </w:r>
      <w:proofErr w:type="gramEnd"/>
      <w:r w:rsidRPr="00B47230">
        <w:rPr>
          <w:szCs w:val="28"/>
        </w:rPr>
        <w:t>. Хихикнули молодые зайчата, прикрыв мордочки передними лапками, засмеялись добрые старушки зайчихи, улыбнулись даже старые зайцы, побывавшие в лапах у лисы и отведавшие волчьих зубов. Очень уж смешной заяц! Ах, какой смешной! И всем вдруг сделалось весело. Начали кувыркаться, прыгать, скакать, перегонять друг друга, точно все с ума сошли.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47230">
        <w:rPr>
          <w:szCs w:val="28"/>
        </w:rPr>
        <w:t>Да что тут долго говорить!</w:t>
      </w:r>
      <w:r>
        <w:rPr>
          <w:szCs w:val="28"/>
        </w:rPr>
        <w:t xml:space="preserve"> — </w:t>
      </w:r>
      <w:r w:rsidRPr="00B47230">
        <w:rPr>
          <w:szCs w:val="28"/>
        </w:rPr>
        <w:t>кричал расхрабрившийся окончательно Заяц.</w:t>
      </w:r>
      <w:r>
        <w:rPr>
          <w:szCs w:val="28"/>
        </w:rPr>
        <w:t xml:space="preserve"> — </w:t>
      </w:r>
      <w:proofErr w:type="gramStart"/>
      <w:r w:rsidRPr="00B47230">
        <w:rPr>
          <w:szCs w:val="28"/>
        </w:rPr>
        <w:t>Ежели</w:t>
      </w:r>
      <w:proofErr w:type="gramEnd"/>
      <w:r w:rsidRPr="00B47230">
        <w:rPr>
          <w:szCs w:val="28"/>
        </w:rPr>
        <w:t xml:space="preserve"> мне попадётся волк, так я его сам съем.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47230">
        <w:rPr>
          <w:szCs w:val="28"/>
        </w:rPr>
        <w:t>Ах, какой смешной Заяц! Ах, какой он глупый!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 xml:space="preserve">Все видят, что и смешной и </w:t>
      </w:r>
      <w:proofErr w:type="gramStart"/>
      <w:r w:rsidRPr="00B47230">
        <w:rPr>
          <w:szCs w:val="28"/>
        </w:rPr>
        <w:t>глупый</w:t>
      </w:r>
      <w:proofErr w:type="gramEnd"/>
      <w:r w:rsidRPr="00B47230">
        <w:rPr>
          <w:szCs w:val="28"/>
        </w:rPr>
        <w:t>, и все смеются.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>Кричат зайцы про волка, а волк</w:t>
      </w:r>
      <w:r>
        <w:rPr>
          <w:szCs w:val="28"/>
        </w:rPr>
        <w:t xml:space="preserve"> — </w:t>
      </w:r>
      <w:r w:rsidRPr="00B47230">
        <w:rPr>
          <w:szCs w:val="28"/>
        </w:rPr>
        <w:t>тут как тут.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>Ходил он, ходил в лесу по своим волчьим делам, проголодался и</w:t>
      </w:r>
      <w:r w:rsidR="005D6594">
        <w:rPr>
          <w:szCs w:val="28"/>
        </w:rPr>
        <w:t xml:space="preserve"> только подумал: «</w:t>
      </w:r>
      <w:r w:rsidRPr="00B47230">
        <w:rPr>
          <w:szCs w:val="28"/>
        </w:rPr>
        <w:t>В</w:t>
      </w:r>
      <w:r w:rsidR="005D6594">
        <w:rPr>
          <w:szCs w:val="28"/>
        </w:rPr>
        <w:t>от бы хорошо зайчиком закусить!»</w:t>
      </w:r>
      <w:r>
        <w:rPr>
          <w:szCs w:val="28"/>
        </w:rPr>
        <w:t xml:space="preserve"> — </w:t>
      </w:r>
      <w:r w:rsidRPr="00B47230">
        <w:rPr>
          <w:szCs w:val="28"/>
        </w:rPr>
        <w:t>как слышит, что где-то совсем близко зайцы кричат и его, серого Волка, поминают.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>Сейчас он остановился, понюхал воздух и начал подкрадываться.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lastRenderedPageBreak/>
        <w:t>Совсем близко подошёл волк к разыгравшимся зайцам, слышит, как они над ним смеются, а всех больше</w:t>
      </w:r>
      <w:r>
        <w:rPr>
          <w:szCs w:val="28"/>
        </w:rPr>
        <w:t xml:space="preserve"> — </w:t>
      </w:r>
      <w:r w:rsidRPr="00B47230">
        <w:rPr>
          <w:szCs w:val="28"/>
        </w:rPr>
        <w:t>хвастун Заяц</w:t>
      </w:r>
      <w:r>
        <w:rPr>
          <w:szCs w:val="28"/>
        </w:rPr>
        <w:t xml:space="preserve"> — </w:t>
      </w:r>
      <w:r w:rsidRPr="00B47230">
        <w:rPr>
          <w:szCs w:val="28"/>
        </w:rPr>
        <w:t>косые глаза, длинные уши, короткий хвост.</w:t>
      </w:r>
    </w:p>
    <w:p w:rsidR="00D30B64" w:rsidRDefault="005D6594" w:rsidP="00D30B6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D30B64" w:rsidRPr="00B47230">
        <w:rPr>
          <w:szCs w:val="28"/>
        </w:rPr>
        <w:t>Э, брат, погоди, вот тебя-то я и съем!</w:t>
      </w:r>
      <w:r>
        <w:rPr>
          <w:szCs w:val="28"/>
        </w:rPr>
        <w:t>»</w:t>
      </w:r>
      <w:r w:rsidR="00D30B64">
        <w:rPr>
          <w:szCs w:val="28"/>
        </w:rPr>
        <w:t xml:space="preserve"> — </w:t>
      </w:r>
      <w:r w:rsidR="00D30B64" w:rsidRPr="00B47230">
        <w:rPr>
          <w:szCs w:val="28"/>
        </w:rPr>
        <w:t xml:space="preserve">подумал серый Волк и </w:t>
      </w:r>
      <w:proofErr w:type="gramStart"/>
      <w:r w:rsidR="00D30B64" w:rsidRPr="00B47230">
        <w:rPr>
          <w:szCs w:val="28"/>
        </w:rPr>
        <w:t>начал</w:t>
      </w:r>
      <w:proofErr w:type="gramEnd"/>
      <w:r w:rsidR="00D30B64" w:rsidRPr="00B47230">
        <w:rPr>
          <w:szCs w:val="28"/>
        </w:rPr>
        <w:t xml:space="preserve"> выглядывать, который заяц хвастается своей храбростью. А зайцы ничего не видят и веселятся </w:t>
      </w:r>
      <w:proofErr w:type="gramStart"/>
      <w:r w:rsidR="00D30B64" w:rsidRPr="00B47230">
        <w:rPr>
          <w:szCs w:val="28"/>
        </w:rPr>
        <w:t>пуще прежнего</w:t>
      </w:r>
      <w:proofErr w:type="gramEnd"/>
      <w:r w:rsidR="00D30B64" w:rsidRPr="00B47230">
        <w:rPr>
          <w:szCs w:val="28"/>
        </w:rPr>
        <w:t>. Кончилось тем, что хвастун Заяц взобрался на пенёк, уселся на задние лапки и заговорил: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47230">
        <w:rPr>
          <w:szCs w:val="28"/>
        </w:rPr>
        <w:t>Слушайте вы, трусы! Слушайте и смотрите на меня! Вот я сейчас покажу вам одну штуку. Я... я... я...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>Тут язык у хвастуна точно примёрз.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>Заяц увидел глядевшего на него Волка. Другие не видели, а он видел и не смел дохнуть.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>Дальше случилась совсем необыкновенная вещь.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>Заяц-хвастун подпрыгнул кверху, точно мячик, и со страха упал прямо на широкий волчий лоб, кубарем прокатился по волчьей спине, перевернулся ещё раз в воздухе и потом задал такого стрекача, что, кажется, готов был выскочить из собственной кожи.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>Долго бежал несчастный Зайчик, бежал, пока совсем не выбился из сил.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>Ему всё казалось, что Волк гонится по пятам и вот-вот схватит его своими зубами.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>Наконец совсем обессилел бедняга, закрыл глаза и замертво свалился под куст.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>А Волк в это время бежал в другую сторону. Когда Заяц упал на него, ему показалось, что кто-то в него выстрелил.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>И Волк убежал. Мало ли в лесу других зайцев можно найти, а этот был какой-то бешеный</w:t>
      </w:r>
      <w:r w:rsidR="005D6594">
        <w:rPr>
          <w:szCs w:val="28"/>
        </w:rPr>
        <w:t>…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>Долго не могли прийти в себя остальные зайцы. Кто удрал в кусты, кто спрятался за пенёк, кто завалился в ямку.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 xml:space="preserve">Наконец надоело всем прятаться, и начали понемногу выглядывать кто </w:t>
      </w:r>
      <w:proofErr w:type="gramStart"/>
      <w:r w:rsidRPr="00B47230">
        <w:rPr>
          <w:szCs w:val="28"/>
        </w:rPr>
        <w:t>похрабрее</w:t>
      </w:r>
      <w:proofErr w:type="gramEnd"/>
      <w:r w:rsidRPr="00B47230">
        <w:rPr>
          <w:szCs w:val="28"/>
        </w:rPr>
        <w:t>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47230">
        <w:rPr>
          <w:szCs w:val="28"/>
        </w:rPr>
        <w:t>А ловко напугал Волка наш Заяц!</w:t>
      </w:r>
      <w:r>
        <w:rPr>
          <w:szCs w:val="28"/>
        </w:rPr>
        <w:t xml:space="preserve"> — </w:t>
      </w:r>
      <w:r w:rsidRPr="00B47230">
        <w:rPr>
          <w:szCs w:val="28"/>
        </w:rPr>
        <w:t>решили все.</w:t>
      </w:r>
      <w:r>
        <w:rPr>
          <w:szCs w:val="28"/>
        </w:rPr>
        <w:t xml:space="preserve"> — </w:t>
      </w:r>
      <w:r w:rsidRPr="00B47230">
        <w:rPr>
          <w:szCs w:val="28"/>
        </w:rPr>
        <w:t>Если бы не он, так не уйти бы нам живыми. Да где же он, наш бесстрашный Заяц?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>Начали искать.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>Ходили, ходили, нет нигде храброго Зайца. Уж не съел ли его другой волк? Наконец-таки нашли: лежит в ямке под кустиком и еле жив от страха.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</w:t>
      </w:r>
      <w:bookmarkStart w:id="0" w:name="_GoBack"/>
      <w:bookmarkEnd w:id="0"/>
      <w:r>
        <w:rPr>
          <w:szCs w:val="28"/>
        </w:rPr>
        <w:t xml:space="preserve"> </w:t>
      </w:r>
      <w:r w:rsidRPr="00B47230">
        <w:rPr>
          <w:szCs w:val="28"/>
        </w:rPr>
        <w:t>Молодец, косой!</w:t>
      </w:r>
      <w:r>
        <w:rPr>
          <w:szCs w:val="28"/>
        </w:rPr>
        <w:t xml:space="preserve"> — </w:t>
      </w:r>
      <w:r w:rsidRPr="00B47230">
        <w:rPr>
          <w:szCs w:val="28"/>
        </w:rPr>
        <w:t>закричали все зайцы в один голос.</w:t>
      </w:r>
      <w:r>
        <w:rPr>
          <w:szCs w:val="28"/>
        </w:rPr>
        <w:t xml:space="preserve"> — </w:t>
      </w:r>
      <w:r w:rsidRPr="00B47230">
        <w:rPr>
          <w:szCs w:val="28"/>
        </w:rPr>
        <w:t>Ай да косой! Ловко ты напугал старого Волка. Спасибо, брат! А мы думали, что ты хвастаешь.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>Храбрый Заяц сразу приободрился. Вылез из своей ямки, встряхнулся, прищурил глаза и проговорил:</w:t>
      </w:r>
    </w:p>
    <w:p w:rsidR="00D30B64" w:rsidRDefault="00D30B64" w:rsidP="00D30B6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47230">
        <w:rPr>
          <w:szCs w:val="28"/>
        </w:rPr>
        <w:t>А вы бы как думали! Эх вы, трусы.</w:t>
      </w:r>
    </w:p>
    <w:p w:rsidR="00D30B64" w:rsidRPr="00B47230" w:rsidRDefault="00D30B64" w:rsidP="00D30B64">
      <w:pPr>
        <w:spacing w:after="0" w:line="240" w:lineRule="auto"/>
        <w:ind w:firstLine="709"/>
        <w:jc w:val="both"/>
        <w:rPr>
          <w:szCs w:val="28"/>
        </w:rPr>
      </w:pPr>
      <w:r w:rsidRPr="00B47230">
        <w:rPr>
          <w:szCs w:val="28"/>
        </w:rPr>
        <w:t xml:space="preserve">С этого дня храбрый Заяц начал сам верить, что </w:t>
      </w:r>
      <w:r w:rsidR="005D6594">
        <w:rPr>
          <w:szCs w:val="28"/>
        </w:rPr>
        <w:t>действительно никого не боится.</w:t>
      </w:r>
    </w:p>
    <w:sectPr w:rsidR="00D30B64" w:rsidRPr="00B472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DF" w:rsidRDefault="000622DF" w:rsidP="00BB305B">
      <w:pPr>
        <w:spacing w:after="0" w:line="240" w:lineRule="auto"/>
      </w:pPr>
      <w:r>
        <w:separator/>
      </w:r>
    </w:p>
  </w:endnote>
  <w:endnote w:type="continuationSeparator" w:id="0">
    <w:p w:rsidR="000622DF" w:rsidRDefault="000622D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659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659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659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659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D659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D659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DF" w:rsidRDefault="000622DF" w:rsidP="00BB305B">
      <w:pPr>
        <w:spacing w:after="0" w:line="240" w:lineRule="auto"/>
      </w:pPr>
      <w:r>
        <w:separator/>
      </w:r>
    </w:p>
  </w:footnote>
  <w:footnote w:type="continuationSeparator" w:id="0">
    <w:p w:rsidR="000622DF" w:rsidRDefault="000622D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64"/>
    <w:rsid w:val="00022E77"/>
    <w:rsid w:val="00044F41"/>
    <w:rsid w:val="000622DF"/>
    <w:rsid w:val="00113222"/>
    <w:rsid w:val="0015338B"/>
    <w:rsid w:val="0017776C"/>
    <w:rsid w:val="001B3739"/>
    <w:rsid w:val="001B7733"/>
    <w:rsid w:val="001D4FDE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D6594"/>
    <w:rsid w:val="005E3F33"/>
    <w:rsid w:val="005F3A80"/>
    <w:rsid w:val="006130E4"/>
    <w:rsid w:val="00614798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30B64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30B6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30B64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30B6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30B64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67CA-A2F1-415A-B5DE-8FCDAC64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48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про храброго Зайца — длинные уши, косые глаза, короткий хвост</dc:title>
  <dc:creator>Мамин-Сибиряк Д.</dc:creator>
  <cp:lastModifiedBy>FER</cp:lastModifiedBy>
  <cp:revision>5</cp:revision>
  <dcterms:created xsi:type="dcterms:W3CDTF">2016-07-06T12:22:00Z</dcterms:created>
  <dcterms:modified xsi:type="dcterms:W3CDTF">2016-07-06T16:21:00Z</dcterms:modified>
  <cp:category>Сказки литературные русских писателей</cp:category>
  <dc:language>рус.</dc:language>
</cp:coreProperties>
</file>