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AC29BD" w:rsidP="004A64B1">
      <w:pPr>
        <w:pStyle w:val="11"/>
        <w:outlineLvl w:val="1"/>
        <w:rPr>
          <w:lang w:val="be-BY"/>
        </w:rPr>
      </w:pPr>
      <w:r>
        <w:rPr>
          <w:lang w:val="be-BY"/>
        </w:rPr>
        <w:t>Ёлка-вясёлка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Уладзімір Мацвеенка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Надвячоркам у бары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Гуртам збегліся звяры,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Каб наладзіць карагод</w:t>
      </w:r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I паклікаць Новы год.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Падказаў адразу Лось: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— Побач тут палянка ёсць,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На ёй ёлка гожая,</w:t>
      </w:r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Стройная, прыгожая...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Першым шэры Воўк прыбег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I вакол расчысціў снег.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Тут Вавёрка з дрэва — скок,</w:t>
      </w:r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Развязала свой мяшок: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— Ёсць грыбы, арэхаў з дзесяць,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Трэба будзе іх развесіць</w:t>
      </w:r>
      <w:r>
        <w:rPr>
          <w:lang w:val="be-BY"/>
        </w:rPr>
        <w:t>…</w:t>
      </w:r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Прапішчала з норкі мышка:</w:t>
      </w:r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— А ў мяне старая шышка.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Зай тры морквіны прынёс</w:t>
      </w:r>
    </w:p>
    <w:p w:rsidR="00436E87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I расчуліў аж да слёз,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Як сказаў: «На жаль, сябры,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Засталося толькі тры</w:t>
      </w:r>
      <w:r>
        <w:rPr>
          <w:lang w:val="be-BY"/>
        </w:rPr>
        <w:t>…</w:t>
      </w:r>
      <w:r w:rsidRPr="00AC29BD">
        <w:rPr>
          <w:lang w:val="be-BY"/>
        </w:rPr>
        <w:t>»</w:t>
      </w:r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А Лісіца ўздыхае:</w:t>
      </w:r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— Нам чагосьці не хапае…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— Паглядзіце! — крыкнуў хтосьці,</w:t>
      </w:r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Дзед Мароз шыбуе ў госці!..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Дзед як выйшаў на паляну,</w:t>
      </w:r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На звяроў з усмешкай глянуў: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— Не сумуйце! Як магу,</w:t>
      </w:r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Вам, сябры, дапамагу.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Ёлку ён паварушыў,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 xml:space="preserve">Шэранню </w:t>
      </w:r>
      <w:proofErr w:type="spellStart"/>
      <w:r w:rsidRPr="00AC29BD">
        <w:rPr>
          <w:lang w:val="be-BY"/>
        </w:rPr>
        <w:t>прыцярушыў</w:t>
      </w:r>
      <w:proofErr w:type="spellEnd"/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I паклікаў:</w:t>
      </w:r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— Снегіры,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lastRenderedPageBreak/>
        <w:t>Не хавайцеся ў бары,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На паляну прылятайце</w:t>
      </w:r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I на ёлачку сядайце!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Прыляцелі снегіры,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Як чырвоныя шары,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I, нібыта на арэлі,</w:t>
      </w:r>
    </w:p>
    <w:p w:rsidR="00AC29BD" w:rsidRP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На галінкі важна селі.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Упрыгожаная ёлка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proofErr w:type="spellStart"/>
      <w:r w:rsidRPr="00AC29BD">
        <w:rPr>
          <w:lang w:val="be-BY"/>
        </w:rPr>
        <w:t>Зазіхцела</w:t>
      </w:r>
      <w:proofErr w:type="spellEnd"/>
      <w:r w:rsidRPr="00AC29BD">
        <w:rPr>
          <w:lang w:val="be-BY"/>
        </w:rPr>
        <w:t>, як вясёлка.</w:t>
      </w:r>
    </w:p>
    <w:p w:rsidR="00AC29BD" w:rsidRDefault="00AC29BD" w:rsidP="00AC29BD">
      <w:pPr>
        <w:spacing w:after="0" w:line="240" w:lineRule="auto"/>
        <w:ind w:left="2977"/>
        <w:jc w:val="both"/>
        <w:rPr>
          <w:lang w:val="be-BY"/>
        </w:rPr>
      </w:pPr>
      <w:r w:rsidRPr="00AC29BD">
        <w:rPr>
          <w:lang w:val="be-BY"/>
        </w:rPr>
        <w:t>I запляскалі ўсе ў ладкі,</w:t>
      </w:r>
    </w:p>
    <w:p w:rsidR="00AC29BD" w:rsidRPr="00BB3C01" w:rsidRDefault="00AC29BD" w:rsidP="00AC29BD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I наўкруг пайшлі ўпрысядкі…</w:t>
      </w:r>
      <w:bookmarkStart w:id="0" w:name="_GoBack"/>
      <w:bookmarkEnd w:id="0"/>
    </w:p>
    <w:sectPr w:rsidR="00AC29B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5A" w:rsidRDefault="00406B5A" w:rsidP="00BB305B">
      <w:pPr>
        <w:spacing w:after="0" w:line="240" w:lineRule="auto"/>
      </w:pPr>
      <w:r>
        <w:separator/>
      </w:r>
    </w:p>
  </w:endnote>
  <w:endnote w:type="continuationSeparator" w:id="0">
    <w:p w:rsidR="00406B5A" w:rsidRDefault="00406B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C29B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C29B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C29B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C29B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5A" w:rsidRDefault="00406B5A" w:rsidP="00BB305B">
      <w:pPr>
        <w:spacing w:after="0" w:line="240" w:lineRule="auto"/>
      </w:pPr>
      <w:r>
        <w:separator/>
      </w:r>
    </w:p>
  </w:footnote>
  <w:footnote w:type="continuationSeparator" w:id="0">
    <w:p w:rsidR="00406B5A" w:rsidRDefault="00406B5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C7C7D"/>
    <w:rsid w:val="00102A2F"/>
    <w:rsid w:val="0015338B"/>
    <w:rsid w:val="001754D7"/>
    <w:rsid w:val="001B3739"/>
    <w:rsid w:val="001B7733"/>
    <w:rsid w:val="00226794"/>
    <w:rsid w:val="002D1F6F"/>
    <w:rsid w:val="00310E12"/>
    <w:rsid w:val="0039181F"/>
    <w:rsid w:val="0040592E"/>
    <w:rsid w:val="00406B5A"/>
    <w:rsid w:val="00436E87"/>
    <w:rsid w:val="004A61DB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15BDB"/>
    <w:rsid w:val="00854F6C"/>
    <w:rsid w:val="008D585A"/>
    <w:rsid w:val="0093322C"/>
    <w:rsid w:val="0096164A"/>
    <w:rsid w:val="009D10D3"/>
    <w:rsid w:val="00A3649B"/>
    <w:rsid w:val="00AC29BD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67627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69D2-81DB-44B2-8F19-93346638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Ёлка-вясёлка</dc:title>
  <dc:creator>Мацвеенка Ў.</dc:creator>
  <cp:lastModifiedBy>Олеся</cp:lastModifiedBy>
  <cp:revision>13</cp:revision>
  <dcterms:created xsi:type="dcterms:W3CDTF">2016-03-09T07:54:00Z</dcterms:created>
  <dcterms:modified xsi:type="dcterms:W3CDTF">2017-10-03T03:52:00Z</dcterms:modified>
  <cp:category>Произведения поэтов белорусских</cp:category>
  <dc:language>бел.</dc:language>
</cp:coreProperties>
</file>