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A428B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Прыгоды Нуліка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(урыўкі)</w:t>
      </w:r>
      <w:r>
        <w:rPr>
          <w:b w:val="0"/>
          <w:i/>
          <w:sz w:val="20"/>
          <w:szCs w:val="20"/>
          <w:lang w:val="be-BY"/>
        </w:rPr>
        <w:br/>
      </w:r>
      <w:r w:rsidR="00E86B2E"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A428B" w:rsidRPr="009A428B" w:rsidRDefault="009A428B" w:rsidP="009A428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9A428B">
        <w:rPr>
          <w:rFonts w:ascii="Verdana" w:hAnsi="Verdana"/>
          <w:color w:val="auto"/>
          <w:lang w:val="be-BY"/>
        </w:rPr>
        <w:t>Хто такі Нулік</w:t>
      </w:r>
    </w:p>
    <w:p w:rsid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Жыў-быў Нулік.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Сумна жыў, абы-як. Спытаеце чаму? Ды таму, што быў адзінокі. Ні з кім не сябраваў, ні да каго не хадзіў у госці. Ды як ён мог пайсці, калі ў яго не было нават ног. I рук не было. I вачэй. I носа. I рота.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Нулік быў ніхто, нічый, ніякі. Ён уяўляў сабой роўны абадок, які нібыта саскочыў з курынага яйка. Было яно абвязана дроцікам ад «носіка» да «пяткі» — і раптам вылузнулася з палону. А тая абвязка і стала Нулікам.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На што быў падобны Нулік?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Ды багата на што. На дзірку ад абаранка. На пялёсткі рамонка. На гадзіннік, пярсцёнак, абруч,</w:t>
      </w:r>
      <w:r>
        <w:rPr>
          <w:lang w:val="be-BY"/>
        </w:rPr>
        <w:t xml:space="preserve"> </w:t>
      </w:r>
      <w:r w:rsidRPr="009A428B">
        <w:rPr>
          <w:lang w:val="be-BY"/>
        </w:rPr>
        <w:t>кола. На савіныя вочы. На пятачок парасяці. На кольцы ў нажніцах.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Дзе жыў Нулік? Ды абы-дзе. Мог</w:t>
      </w:r>
      <w:r>
        <w:rPr>
          <w:lang w:val="be-BY"/>
        </w:rPr>
        <w:t xml:space="preserve"> </w:t>
      </w:r>
      <w:r w:rsidRPr="009A428B">
        <w:rPr>
          <w:lang w:val="be-BY"/>
        </w:rPr>
        <w:t>жыць у мыльных бурбалках-пухірах. У клубах дыму. На пяску. На слівавых дрэвах. Нават на воблаках.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А што рабіў Нулік?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Ды нічога. Ён умеў толькі палежваць: то на правым баку, то на левым. Мог стаяць, калі нехта яго падтрымліваў, каб не кульнуўся. Той нехта мог быць ці гурбай снегу</w:t>
      </w:r>
      <w:r>
        <w:rPr>
          <w:lang w:val="be-BY"/>
        </w:rPr>
        <w:t xml:space="preserve">, </w:t>
      </w:r>
      <w:r w:rsidRPr="009A428B">
        <w:rPr>
          <w:lang w:val="be-BY"/>
        </w:rPr>
        <w:t>ці сасновымі іголкамі — ці выпадковым ветрыкам.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Аднойчы ветрык-падарожнік і нашаптаў Нуліку пра казачнага Калабка. Помніце, ляжаў-</w:t>
      </w:r>
      <w:r w:rsidRPr="009A428B">
        <w:rPr>
          <w:lang w:val="be-BY"/>
        </w:rPr>
        <w:t>пал</w:t>
      </w:r>
      <w:r>
        <w:rPr>
          <w:lang w:val="be-BY"/>
        </w:rPr>
        <w:t>е</w:t>
      </w:r>
      <w:r w:rsidRPr="009A428B">
        <w:rPr>
          <w:lang w:val="be-BY"/>
        </w:rPr>
        <w:t>жваў</w:t>
      </w:r>
      <w:r w:rsidRPr="009A428B">
        <w:rPr>
          <w:lang w:val="be-BY"/>
        </w:rPr>
        <w:t xml:space="preserve"> Калабок, ды раптам і пакаціўся.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3 акна на лаву, з лавы на падлогу, а далей — праз дзверы ў двор. I памінай баба з дзедам як звалі Калабка.</w:t>
      </w:r>
    </w:p>
    <w:p w:rsid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Задумаў і Нулік паспрабаваць шчасця. Захацеў і ён пабачыць свету. 3 дапамогай ветрыку пакаціўся Нулік па зялёнай траўцы, пасля — па сцяжынцы. Выскачыў на шырокую роўную вуліцу. Каціўся, каціўся, пакуль не стукнуўся аб сцяну высокага цаглянага дома. Упаў Нулік на асфальт. Думаў, тут яму і канец надышоў. Ды раптам яго нехта падняў...</w:t>
      </w:r>
    </w:p>
    <w:p w:rsidR="009A428B" w:rsidRDefault="009A428B" w:rsidP="009A428B">
      <w:pPr>
        <w:rPr>
          <w:lang w:val="be-BY"/>
        </w:rPr>
      </w:pPr>
      <w:r>
        <w:rPr>
          <w:lang w:val="be-BY"/>
        </w:rPr>
        <w:br w:type="page"/>
      </w:r>
    </w:p>
    <w:p w:rsidR="009A428B" w:rsidRPr="009A428B" w:rsidRDefault="009A428B" w:rsidP="009A428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9A428B">
        <w:rPr>
          <w:rFonts w:ascii="Verdana" w:hAnsi="Verdana"/>
          <w:color w:val="auto"/>
          <w:lang w:val="be-BY"/>
        </w:rPr>
        <w:lastRenderedPageBreak/>
        <w:t>Міколка-ратавальнік</w:t>
      </w:r>
    </w:p>
    <w:p w:rsid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Жыве ў высокім доме, на сёмым паверсе, хлопчык Міколка. Вельмі ж ён пацешны. Выйдзе на вуліцу, сядзе на лаўку і сядзіць, думае. А дзеці гушкаюцца, лётаюць паміж дрэў, у пясочніцы корпаюцца. У яго пытаюцца: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Што робіш, Міколка?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Варон пералічваю...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А то скажа, што балконы лічыць у сваім доме, галіны на клёне, кветкі на газоне.</w:t>
      </w:r>
    </w:p>
    <w:p w:rsid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Як толькі ні клікалі Міколку: і грамацеем, і матэматыкам, і, не паверыце нават, дзядзькам Колем. Ленка з пятага паверха склала пра яго дражнілку:</w:t>
      </w:r>
    </w:p>
    <w:p w:rsidR="009A428B" w:rsidRPr="009A428B" w:rsidRDefault="009A428B" w:rsidP="009A428B">
      <w:pPr>
        <w:spacing w:after="0" w:line="240" w:lineRule="auto"/>
        <w:ind w:left="2977"/>
        <w:jc w:val="both"/>
        <w:rPr>
          <w:sz w:val="24"/>
          <w:lang w:val="be-BY"/>
        </w:rPr>
      </w:pPr>
    </w:p>
    <w:p w:rsidR="009A428B" w:rsidRPr="009A428B" w:rsidRDefault="009A428B" w:rsidP="009A428B">
      <w:pPr>
        <w:spacing w:after="0" w:line="240" w:lineRule="auto"/>
        <w:ind w:left="2977"/>
        <w:jc w:val="both"/>
        <w:rPr>
          <w:sz w:val="24"/>
          <w:lang w:val="be-BY"/>
        </w:rPr>
      </w:pPr>
      <w:r w:rsidRPr="009A428B">
        <w:rPr>
          <w:sz w:val="24"/>
          <w:lang w:val="be-BY"/>
        </w:rPr>
        <w:t>Дзядзька Коля — велікан,</w:t>
      </w:r>
    </w:p>
    <w:p w:rsidR="009A428B" w:rsidRPr="009A428B" w:rsidRDefault="009A428B" w:rsidP="009A428B">
      <w:pPr>
        <w:spacing w:after="0" w:line="240" w:lineRule="auto"/>
        <w:ind w:left="2977"/>
        <w:jc w:val="both"/>
        <w:rPr>
          <w:sz w:val="24"/>
          <w:lang w:val="be-BY"/>
        </w:rPr>
      </w:pPr>
      <w:r w:rsidRPr="009A428B">
        <w:rPr>
          <w:sz w:val="24"/>
          <w:lang w:val="be-BY"/>
        </w:rPr>
        <w:t>Уваліўся ў мамін жбан.</w:t>
      </w:r>
    </w:p>
    <w:p w:rsidR="009A428B" w:rsidRPr="009A428B" w:rsidRDefault="009A428B" w:rsidP="009A428B">
      <w:pPr>
        <w:spacing w:after="0" w:line="240" w:lineRule="auto"/>
        <w:ind w:left="2977"/>
        <w:jc w:val="both"/>
        <w:rPr>
          <w:sz w:val="24"/>
          <w:lang w:val="be-BY"/>
        </w:rPr>
      </w:pPr>
      <w:r w:rsidRPr="009A428B">
        <w:rPr>
          <w:sz w:val="24"/>
          <w:lang w:val="be-BY"/>
        </w:rPr>
        <w:t>А ў жбане малако,</w:t>
      </w:r>
    </w:p>
    <w:p w:rsidR="009A428B" w:rsidRPr="009A428B" w:rsidRDefault="009A428B" w:rsidP="009A428B">
      <w:pPr>
        <w:spacing w:after="0" w:line="240" w:lineRule="auto"/>
        <w:ind w:left="2977"/>
        <w:jc w:val="both"/>
        <w:rPr>
          <w:sz w:val="24"/>
          <w:lang w:val="be-BY"/>
        </w:rPr>
      </w:pPr>
      <w:r w:rsidRPr="009A428B">
        <w:rPr>
          <w:sz w:val="24"/>
          <w:lang w:val="be-BY"/>
        </w:rPr>
        <w:t xml:space="preserve">Дзядзя Коля — </w:t>
      </w:r>
      <w:proofErr w:type="spellStart"/>
      <w:r w:rsidRPr="009A428B">
        <w:rPr>
          <w:sz w:val="24"/>
          <w:lang w:val="be-BY"/>
        </w:rPr>
        <w:t>ко-ко-ко</w:t>
      </w:r>
      <w:proofErr w:type="spellEnd"/>
      <w:r w:rsidRPr="009A428B">
        <w:rPr>
          <w:sz w:val="24"/>
          <w:lang w:val="be-BY"/>
        </w:rPr>
        <w:t>...</w:t>
      </w:r>
    </w:p>
    <w:p w:rsidR="009A428B" w:rsidRPr="009A428B" w:rsidRDefault="009A428B" w:rsidP="009A428B">
      <w:pPr>
        <w:spacing w:after="0" w:line="240" w:lineRule="auto"/>
        <w:ind w:left="2977"/>
        <w:jc w:val="both"/>
        <w:rPr>
          <w:sz w:val="24"/>
          <w:lang w:val="be-BY"/>
        </w:rPr>
      </w:pP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3 верасня Міколку пачалі называць Нулікам, бо пайшоў вучыцца ў нулявы клас. Ён, канечне, не вельмі падобны на нуль. Хутчэй на лугавога коніка. Танклявы, падцягнуты, толькі скакаць не любіць. Ходзіць павольна, задуменна.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От аднойчы ішоў ён, пра нешта думаў. А можа, пліты лічыў, па якіх ступаў? Ды раптам аж войкнуў ад знаходкі. Каля самай сцяны ляжаў сапраўдны Нулік. Міколка быццам пачуў яго голас: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Ратуйце мяне!..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Хлопчык Нулік ухапіў у рукі лічбу Нулік і панёс у сваю кватэру. Бег па лесвіцы і ўвесь час адчуваў у руках не проста абадок з дроціка, а нешта як быццам жывое.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Міколка ўскочыў ў свой пакой. Паклаў знаходку на белы аркуш паперы, які ляжаў на яго</w:t>
      </w:r>
      <w:r>
        <w:rPr>
          <w:lang w:val="be-BY"/>
        </w:rPr>
        <w:t xml:space="preserve"> </w:t>
      </w:r>
      <w:r w:rsidRPr="009A428B">
        <w:rPr>
          <w:lang w:val="be-BY"/>
        </w:rPr>
        <w:t>пісьмовым стале. Ухапіў каляровыя алоўкі і пачаў маляваць Нуліку вочы, нос, рот, вушы.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I здарыўся цуд. Вочы ажылі, і сінія «кро</w:t>
      </w:r>
      <w:r>
        <w:rPr>
          <w:lang w:val="be-BY"/>
        </w:rPr>
        <w:t>па</w:t>
      </w:r>
      <w:r w:rsidRPr="009A428B">
        <w:rPr>
          <w:lang w:val="be-BY"/>
        </w:rPr>
        <w:t xml:space="preserve">чкі» пачалі азіраць Міколку. Нос Нулікаў </w:t>
      </w:r>
      <w:r w:rsidRPr="009A428B">
        <w:rPr>
          <w:lang w:val="be-BY"/>
        </w:rPr>
        <w:t>чмыхнуў</w:t>
      </w:r>
      <w:r w:rsidRPr="009A428B">
        <w:rPr>
          <w:lang w:val="be-BY"/>
        </w:rPr>
        <w:t xml:space="preserve"> А рот заварушыўся, і ў пакоі пачуўся пісклявы голас незвычайнага госця: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Дзе я?.. Што са мной?.. Міколка расказаў усё, як было. Нулік войкнуў: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Вой, як моцна я ўдарыўся аб сцяну.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Цяпер у цябе ёсць вочы, будзеш бачыць, куды каціцца,</w:t>
      </w:r>
      <w:r>
        <w:rPr>
          <w:lang w:val="be-BY"/>
        </w:rPr>
        <w:t xml:space="preserve"> </w:t>
      </w:r>
      <w:r w:rsidRPr="009A428B">
        <w:rPr>
          <w:lang w:val="be-BY"/>
        </w:rPr>
        <w:t>— супакоіў Міколка.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Хачу не каціцца, а ісці, як ты,</w:t>
      </w:r>
      <w:r>
        <w:rPr>
          <w:lang w:val="be-BY"/>
        </w:rPr>
        <w:t xml:space="preserve"> </w:t>
      </w:r>
      <w:r w:rsidRPr="009A428B">
        <w:rPr>
          <w:lang w:val="be-BY"/>
        </w:rPr>
        <w:t>— папрасіў Нулік.</w:t>
      </w:r>
    </w:p>
    <w:p w:rsid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lastRenderedPageBreak/>
        <w:t>Міколка хуценька дамаляваў Нуліку рукі, ногі. На галаве зрабіў прычоску — накруціў маленькіх нулікаў. I перад ім паўстаў жывы Нулік, якога Міколка не бачыў ні ў сваім падручніку, ні ў мульціках.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</w:p>
    <w:p w:rsidR="009A428B" w:rsidRPr="009A428B" w:rsidRDefault="009A428B" w:rsidP="009A428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9A428B">
        <w:rPr>
          <w:rFonts w:ascii="Verdana" w:hAnsi="Verdana"/>
          <w:color w:val="auto"/>
          <w:lang w:val="be-BY"/>
        </w:rPr>
        <w:t>Першыя крокі</w:t>
      </w:r>
    </w:p>
    <w:p w:rsid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Як толькі Нулік стаў на ногі, яму захацелася агледзець Міколкаву кватэру. Ён скокнуў са стала на крэсла, з крэсла — на дыван, які ляжаў на паркетнай падлозе. Тут Нулік адчуў раздолле і пачаў перакульвацца з ног на рукі, з рук на ногі.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О-</w:t>
      </w:r>
      <w:proofErr w:type="spellStart"/>
      <w:r w:rsidRPr="009A428B">
        <w:rPr>
          <w:lang w:val="be-BY"/>
        </w:rPr>
        <w:t>пля</w:t>
      </w:r>
      <w:proofErr w:type="spellEnd"/>
      <w:r w:rsidRPr="009A428B">
        <w:rPr>
          <w:lang w:val="be-BY"/>
        </w:rPr>
        <w:t>! — Госць стаў на ногі-нулікі і падбухторыў Міколку: — А ты так умееш?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Не спрабаваў...</w:t>
      </w:r>
    </w:p>
    <w:p w:rsidR="00700B45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Міколка і Нулік пачалі куляцца на дыване. Ім было весела і смешна.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Раптам Нулік прыпыніўся і спытаў: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Слухай, Міколка, а ты можаш высока падскочыць?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Магу! Глядзі!..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Міколка ўскінуў рукі ўгору, як быццам хацеў узляцець. Ды толькі адарваўся ад падлогі. Тут жа і прысеў.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Э, трэба во як! — Нулік узмахнуў рукамі і, нібыта надзьмуты шар, узляцеў аж да столі. Прысеў на люстру. Пераскочыў на шафу. Сядзіць там і дражніць Міколку: — Падскоквай да мяне. Адсюль усё бачна.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Міколка падставіў табурэтку, хацеў лезці на шафу, але ў пакой якраз зазірнула бабуля і асіплым голасам сказала: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Чаго вэрхал падняў?.. Куды лезеш?..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Я гуляю з...</w:t>
      </w:r>
      <w:r>
        <w:rPr>
          <w:lang w:val="be-BY"/>
        </w:rPr>
        <w:t xml:space="preserve"> </w:t>
      </w:r>
      <w:r w:rsidRPr="009A428B">
        <w:rPr>
          <w:lang w:val="be-BY"/>
        </w:rPr>
        <w:t>— Міколка хацеў прызнацца, з кім ён пасябраваў, але з-пад столі, з самага верху шафы Нулік тоненька чмыхнуў.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Вось так: «</w:t>
      </w:r>
      <w:proofErr w:type="spellStart"/>
      <w:r w:rsidRPr="009A428B">
        <w:rPr>
          <w:lang w:val="be-BY"/>
        </w:rPr>
        <w:t>Ап-цхні</w:t>
      </w:r>
      <w:proofErr w:type="spellEnd"/>
      <w:r w:rsidRPr="009A428B">
        <w:rPr>
          <w:lang w:val="be-BY"/>
        </w:rPr>
        <w:t>!»</w:t>
      </w:r>
    </w:p>
    <w:p w:rsid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А Міколку пачулася: «Сціхні!». Ён і змоўк.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Затое бабуля ўсхвалявалася: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>— Чхаеш? Зноў прастудзіўся. О Божа, што скажа мама?! Марш на кухню чай піць. Пасля ўрокі будзем рабіць.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t xml:space="preserve">Нулік усё чуў, ды мала што разумеў. Калі бабуля з </w:t>
      </w:r>
      <w:proofErr w:type="spellStart"/>
      <w:r w:rsidRPr="009A428B">
        <w:rPr>
          <w:lang w:val="be-BY"/>
        </w:rPr>
        <w:t>Міколкам</w:t>
      </w:r>
      <w:proofErr w:type="spellEnd"/>
      <w:r w:rsidRPr="009A428B">
        <w:rPr>
          <w:lang w:val="be-BY"/>
        </w:rPr>
        <w:t xml:space="preserve"> выйшлі з пакоя, ён саскочыў з шафы, сеў у крэсла і задумаўся. Чаму бабуля зазлавала на Міколку? Чаму не дазваляе яму дурэць? Навошта людзі п'юць чай? Навошта дзяцей прымушаюць рабіць нейкія ўрокі?..</w:t>
      </w:r>
    </w:p>
    <w:p w:rsidR="009A428B" w:rsidRPr="009A428B" w:rsidRDefault="009A428B" w:rsidP="009A428B">
      <w:pPr>
        <w:spacing w:after="0" w:line="240" w:lineRule="auto"/>
        <w:ind w:firstLine="709"/>
        <w:jc w:val="both"/>
        <w:rPr>
          <w:lang w:val="be-BY"/>
        </w:rPr>
      </w:pPr>
      <w:r w:rsidRPr="009A428B">
        <w:rPr>
          <w:lang w:val="be-BY"/>
        </w:rPr>
        <w:lastRenderedPageBreak/>
        <w:t>Ад гэтага роздуму Нулік аж засумаваў. Захацелася, як і раней, бесклапотна катацца па вуліцах. Але ж трэба выручаць сябра Міколку. А як?..</w:t>
      </w:r>
      <w:bookmarkStart w:id="0" w:name="_GoBack"/>
      <w:bookmarkEnd w:id="0"/>
    </w:p>
    <w:sectPr w:rsidR="009A428B" w:rsidRPr="009A428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43" w:rsidRDefault="00E24043" w:rsidP="00BB305B">
      <w:pPr>
        <w:spacing w:after="0" w:line="240" w:lineRule="auto"/>
      </w:pPr>
      <w:r>
        <w:separator/>
      </w:r>
    </w:p>
  </w:endnote>
  <w:endnote w:type="continuationSeparator" w:id="0">
    <w:p w:rsidR="00E24043" w:rsidRDefault="00E240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428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428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428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428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428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428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43" w:rsidRDefault="00E24043" w:rsidP="00BB305B">
      <w:pPr>
        <w:spacing w:after="0" w:line="240" w:lineRule="auto"/>
      </w:pPr>
      <w:r>
        <w:separator/>
      </w:r>
    </w:p>
  </w:footnote>
  <w:footnote w:type="continuationSeparator" w:id="0">
    <w:p w:rsidR="00E24043" w:rsidRDefault="00E240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246B"/>
    <w:rsid w:val="00226794"/>
    <w:rsid w:val="002A0630"/>
    <w:rsid w:val="002C4127"/>
    <w:rsid w:val="00310E12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00B45"/>
    <w:rsid w:val="00740F9E"/>
    <w:rsid w:val="007C2AF3"/>
    <w:rsid w:val="007E6BB7"/>
    <w:rsid w:val="007F06E6"/>
    <w:rsid w:val="007F47C6"/>
    <w:rsid w:val="008344C6"/>
    <w:rsid w:val="00854F6C"/>
    <w:rsid w:val="008D585A"/>
    <w:rsid w:val="0093322C"/>
    <w:rsid w:val="0096164A"/>
    <w:rsid w:val="009A428B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24043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0932-29A5-4C68-B344-BC01EAE1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Прыгоды Нуліка</dc:title>
  <dc:creator>Липский В.</dc:creator>
  <cp:lastModifiedBy>Олеся</cp:lastModifiedBy>
  <cp:revision>26</cp:revision>
  <dcterms:created xsi:type="dcterms:W3CDTF">2016-03-09T07:54:00Z</dcterms:created>
  <dcterms:modified xsi:type="dcterms:W3CDTF">2017-10-05T01:47:00Z</dcterms:modified>
  <cp:category>Сказки литературные белорусских писателей</cp:category>
  <dc:language>бел.</dc:language>
</cp:coreProperties>
</file>