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B3C3A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Наша Маша</w:t>
      </w:r>
      <w:r w:rsidR="004A64B1" w:rsidRPr="00BB3C01">
        <w:rPr>
          <w:lang w:val="be-BY"/>
        </w:rPr>
        <w:br/>
      </w:r>
      <w:r w:rsidR="00E86B2E"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мая сяброўка. Яна дачка маёй дачкі. От і ўгадайце, </w:t>
      </w:r>
      <w:r w:rsidR="0017586B">
        <w:rPr>
          <w:lang w:val="be-BY"/>
        </w:rPr>
        <w:t xml:space="preserve">якія </w:t>
      </w:r>
      <w:r w:rsidRPr="008B3C3A">
        <w:rPr>
          <w:lang w:val="be-BY"/>
        </w:rPr>
        <w:t>мы з ёй родзічы.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ходзіць у дзіцячы сад. Даверліва расказвае мне пра ўсё. Дома мы гуляем з яе лялькамі, цацкамі. Прыдумляем апавяданні. Мая новая кніжка для вас, сябры, так і называецца</w:t>
      </w:r>
      <w:r w:rsidR="00986D6E">
        <w:rPr>
          <w:lang w:val="be-BY"/>
        </w:rPr>
        <w:t xml:space="preserve"> — </w:t>
      </w:r>
      <w:r w:rsidR="0012364A">
        <w:t>«</w:t>
      </w:r>
      <w:r w:rsidRPr="008B3C3A">
        <w:rPr>
          <w:lang w:val="be-BY"/>
        </w:rPr>
        <w:t>Наша Маша</w:t>
      </w:r>
      <w:r w:rsidR="0012364A">
        <w:t>»</w:t>
      </w:r>
      <w:r w:rsidRPr="008B3C3A">
        <w:rPr>
          <w:lang w:val="be-BY"/>
        </w:rPr>
        <w:t>. Чытайце ды</w:t>
      </w:r>
      <w:r w:rsidR="0012364A">
        <w:rPr>
          <w:lang w:val="be-BY"/>
        </w:rPr>
        <w:t xml:space="preserve"> </w:t>
      </w:r>
      <w:r w:rsidRPr="008B3C3A">
        <w:rPr>
          <w:lang w:val="be-BY"/>
        </w:rPr>
        <w:t>на вус матайце.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МАМА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12364A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ў калысцы:</w:t>
      </w:r>
    </w:p>
    <w:p w:rsidR="007E29EC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7E29EC">
        <w:rPr>
          <w:lang w:val="be-BY"/>
        </w:rPr>
        <w:t>У-а-а, у-а-а.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Муха на акне:</w:t>
      </w:r>
    </w:p>
    <w:p w:rsidR="007E29EC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Бзы</w:t>
      </w:r>
      <w:proofErr w:type="spellEnd"/>
      <w:r w:rsidR="008B3C3A" w:rsidRPr="008B3C3A">
        <w:rPr>
          <w:lang w:val="be-BY"/>
        </w:rPr>
        <w:t xml:space="preserve">-а-а, </w:t>
      </w:r>
      <w:proofErr w:type="spellStart"/>
      <w:r w:rsidR="008B3C3A" w:rsidRPr="008B3C3A">
        <w:rPr>
          <w:lang w:val="be-BY"/>
        </w:rPr>
        <w:t>бзы</w:t>
      </w:r>
      <w:proofErr w:type="spellEnd"/>
      <w:r w:rsidR="008B3C3A" w:rsidRPr="008B3C3A">
        <w:rPr>
          <w:lang w:val="be-BY"/>
        </w:rPr>
        <w:t>-а-а.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Убегла мама ў пакой: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Ну-ну, муха!</w:t>
      </w:r>
    </w:p>
    <w:p w:rsidR="007E29EC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Адчыніла акно і выгнала </w:t>
      </w:r>
      <w:proofErr w:type="spellStart"/>
      <w:r w:rsidRPr="008B3C3A">
        <w:rPr>
          <w:lang w:val="be-BY"/>
        </w:rPr>
        <w:t>бзыкалку</w:t>
      </w:r>
      <w:proofErr w:type="spellEnd"/>
      <w:r w:rsidRPr="008B3C3A">
        <w:rPr>
          <w:lang w:val="be-BY"/>
        </w:rPr>
        <w:t>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ў калысцы замест </w:t>
      </w:r>
      <w:r w:rsidR="007E29EC">
        <w:t>«</w:t>
      </w:r>
      <w:r w:rsidRPr="008B3C3A">
        <w:rPr>
          <w:lang w:val="be-BY"/>
        </w:rPr>
        <w:t>у-а-а</w:t>
      </w:r>
      <w:r w:rsidR="007E29EC">
        <w:t>»</w:t>
      </w:r>
      <w:r w:rsidRPr="008B3C3A">
        <w:rPr>
          <w:lang w:val="be-BY"/>
        </w:rPr>
        <w:t xml:space="preserve"> ўпершыню выгукнула:</w:t>
      </w:r>
    </w:p>
    <w:p w:rsid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Ма</w:t>
      </w:r>
      <w:proofErr w:type="spellEnd"/>
      <w:r w:rsidR="008B3C3A" w:rsidRPr="008B3C3A">
        <w:rPr>
          <w:lang w:val="be-BY"/>
        </w:rPr>
        <w:t>-</w:t>
      </w:r>
      <w:proofErr w:type="spellStart"/>
      <w:r w:rsidR="008B3C3A" w:rsidRPr="008B3C3A">
        <w:rPr>
          <w:lang w:val="be-BY"/>
        </w:rPr>
        <w:t>ма</w:t>
      </w:r>
      <w:proofErr w:type="spellEnd"/>
      <w:r w:rsidR="008B3C3A" w:rsidRPr="008B3C3A">
        <w:rPr>
          <w:lang w:val="be-BY"/>
        </w:rPr>
        <w:t xml:space="preserve">-а, </w:t>
      </w:r>
      <w:proofErr w:type="spellStart"/>
      <w:r w:rsidR="008B3C3A" w:rsidRPr="008B3C3A">
        <w:rPr>
          <w:lang w:val="be-BY"/>
        </w:rPr>
        <w:t>ма</w:t>
      </w:r>
      <w:proofErr w:type="spellEnd"/>
      <w:r w:rsidR="008B3C3A" w:rsidRPr="008B3C3A">
        <w:rPr>
          <w:lang w:val="be-BY"/>
        </w:rPr>
        <w:t>-</w:t>
      </w:r>
      <w:proofErr w:type="spellStart"/>
      <w:r w:rsidR="008B3C3A" w:rsidRPr="008B3C3A">
        <w:rPr>
          <w:lang w:val="be-BY"/>
        </w:rPr>
        <w:t>ма</w:t>
      </w:r>
      <w:proofErr w:type="spellEnd"/>
      <w:r w:rsidR="008B3C3A" w:rsidRPr="008B3C3A">
        <w:rPr>
          <w:lang w:val="be-BY"/>
        </w:rPr>
        <w:t>-а.</w:t>
      </w:r>
    </w:p>
    <w:p w:rsidR="0012364A" w:rsidRPr="008B3C3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КАША</w:t>
      </w:r>
    </w:p>
    <w:p w:rsidR="0012364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7E29EC" w:rsidRDefault="007E29EC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любіць кашу,</w:t>
      </w:r>
    </w:p>
    <w:p w:rsidR="007E29EC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8B3C3A">
        <w:rPr>
          <w:lang w:val="be-BY"/>
        </w:rPr>
        <w:t>Даша</w:t>
      </w:r>
      <w:proofErr w:type="spellEnd"/>
      <w:r w:rsidRPr="008B3C3A">
        <w:rPr>
          <w:lang w:val="be-BY"/>
        </w:rPr>
        <w:t xml:space="preserve"> любіць Сашу,</w:t>
      </w:r>
    </w:p>
    <w:p w:rsidR="007E29EC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Саша любіць Машу,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Маша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любіць кашу!</w:t>
      </w:r>
    </w:p>
    <w:p w:rsidR="0012364A" w:rsidRPr="008B3C3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МІША</w:t>
      </w:r>
    </w:p>
    <w:p w:rsidR="0012364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7E29EC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кірпатая дзяўчынка.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Міша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бухматы белы мядзведзік. Маша</w:t>
      </w:r>
      <w:r w:rsidR="00986D6E">
        <w:rPr>
          <w:lang w:val="be-BY"/>
        </w:rPr>
        <w:t xml:space="preserve"> — </w:t>
      </w:r>
      <w:proofErr w:type="spellStart"/>
      <w:r w:rsidRPr="008B3C3A">
        <w:rPr>
          <w:lang w:val="be-BY"/>
        </w:rPr>
        <w:t>туп</w:t>
      </w:r>
      <w:proofErr w:type="spellEnd"/>
      <w:r w:rsidRPr="008B3C3A">
        <w:rPr>
          <w:lang w:val="be-BY"/>
        </w:rPr>
        <w:t xml:space="preserve">, </w:t>
      </w:r>
      <w:proofErr w:type="spellStart"/>
      <w:r w:rsidRPr="008B3C3A">
        <w:rPr>
          <w:lang w:val="be-BY"/>
        </w:rPr>
        <w:t>туп</w:t>
      </w:r>
      <w:proofErr w:type="spellEnd"/>
      <w:r w:rsidRPr="008B3C3A">
        <w:rPr>
          <w:lang w:val="be-BY"/>
        </w:rPr>
        <w:t>, і Міша</w:t>
      </w:r>
      <w:r w:rsidR="00986D6E">
        <w:rPr>
          <w:lang w:val="be-BY"/>
        </w:rPr>
        <w:t xml:space="preserve"> — </w:t>
      </w:r>
      <w:proofErr w:type="spellStart"/>
      <w:r w:rsidRPr="008B3C3A">
        <w:rPr>
          <w:lang w:val="be-BY"/>
        </w:rPr>
        <w:t>туп</w:t>
      </w:r>
      <w:proofErr w:type="spellEnd"/>
      <w:r w:rsidRPr="008B3C3A">
        <w:rPr>
          <w:lang w:val="be-BY"/>
        </w:rPr>
        <w:t xml:space="preserve">, </w:t>
      </w:r>
      <w:proofErr w:type="spellStart"/>
      <w:r w:rsidRPr="008B3C3A">
        <w:rPr>
          <w:lang w:val="be-BY"/>
        </w:rPr>
        <w:t>туп</w:t>
      </w:r>
      <w:proofErr w:type="spellEnd"/>
      <w:r w:rsidRPr="008B3C3A">
        <w:rPr>
          <w:lang w:val="be-BY"/>
        </w:rPr>
        <w:t>. Маша паказвае пальчыкам на</w:t>
      </w:r>
      <w:r w:rsidR="007E29EC">
        <w:rPr>
          <w:lang w:val="be-BY"/>
        </w:rPr>
        <w:t xml:space="preserve"> </w:t>
      </w:r>
      <w:r w:rsidRPr="008B3C3A">
        <w:rPr>
          <w:lang w:val="be-BY"/>
        </w:rPr>
        <w:t>цацку, кажа: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7E29EC">
        <w:rPr>
          <w:lang w:val="be-BY"/>
        </w:rPr>
        <w:t>Ы, ы…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Мама рада: дачушцы падабаецца Міша. Ён умее тупаць і вуркатаць. Вось так: </w:t>
      </w:r>
      <w:r w:rsidR="007E29EC">
        <w:t>«</w:t>
      </w:r>
      <w:proofErr w:type="spellStart"/>
      <w:r w:rsidRPr="008B3C3A">
        <w:rPr>
          <w:lang w:val="be-BY"/>
        </w:rPr>
        <w:t>Ву</w:t>
      </w:r>
      <w:proofErr w:type="spellEnd"/>
      <w:r w:rsidRPr="008B3C3A">
        <w:rPr>
          <w:lang w:val="be-BY"/>
        </w:rPr>
        <w:t xml:space="preserve">-р-р, </w:t>
      </w:r>
      <w:proofErr w:type="spellStart"/>
      <w:r w:rsidRPr="008B3C3A">
        <w:rPr>
          <w:lang w:val="be-BY"/>
        </w:rPr>
        <w:t>ву</w:t>
      </w:r>
      <w:proofErr w:type="spellEnd"/>
      <w:r w:rsidRPr="008B3C3A">
        <w:rPr>
          <w:lang w:val="be-BY"/>
        </w:rPr>
        <w:t>-р-р</w:t>
      </w:r>
      <w:r w:rsidR="007E29EC">
        <w:t>»</w:t>
      </w:r>
      <w:r w:rsidRPr="008B3C3A">
        <w:rPr>
          <w:lang w:val="be-BY"/>
        </w:rPr>
        <w:t>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Гуляе Маша з Мішам. Мама вяжа </w:t>
      </w:r>
      <w:proofErr w:type="spellStart"/>
      <w:r w:rsidRPr="008B3C3A">
        <w:rPr>
          <w:lang w:val="be-BY"/>
        </w:rPr>
        <w:t>панчошкі</w:t>
      </w:r>
      <w:proofErr w:type="spellEnd"/>
      <w:r w:rsidRPr="008B3C3A">
        <w:rPr>
          <w:lang w:val="be-BY"/>
        </w:rPr>
        <w:t>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Раптам падбягае Маша да мамы. Вочы гараць, ледзь не плачуць:</w:t>
      </w:r>
    </w:p>
    <w:p w:rsidR="007E29EC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Мама, Міша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бух!..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кідае рукадзелле.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>Бяжыць ратаваць Мішу. Следам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Маша, крычыць: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Мама, Міша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бух!..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беражліва падымае з падлогі Мішу, перадае Машы. Дачка цмокае мядзведзіка ў чорны носік, кажа: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Мой Міша</w:t>
      </w:r>
      <w:r>
        <w:rPr>
          <w:lang w:val="be-BY"/>
        </w:rPr>
        <w:t xml:space="preserve"> — </w:t>
      </w:r>
      <w:proofErr w:type="spellStart"/>
      <w:r w:rsidR="008B3C3A" w:rsidRPr="008B3C3A">
        <w:rPr>
          <w:lang w:val="be-BY"/>
        </w:rPr>
        <w:t>ляля</w:t>
      </w:r>
      <w:proofErr w:type="spellEnd"/>
      <w:r w:rsidR="008B3C3A" w:rsidRPr="008B3C3A">
        <w:rPr>
          <w:lang w:val="be-BY"/>
        </w:rPr>
        <w:t>!..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Дзякуй, Міша, навучыў Машу гаварыць.</w:t>
      </w:r>
    </w:p>
    <w:p w:rsidR="0012364A" w:rsidRPr="008B3C3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МАША-МАШЫНА</w:t>
      </w:r>
    </w:p>
    <w:p w:rsidR="0012364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E949B0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і мама збіраюцца ў парк.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бярэ парасон ад дажджу, хлеб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для качак, арэхі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для вавёрак, пячэнне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для Машы.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для гуляў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слана, малпу,</w:t>
      </w:r>
      <w:r w:rsidR="006A27FA">
        <w:rPr>
          <w:lang w:val="be-BY"/>
        </w:rPr>
        <w:t xml:space="preserve"> </w:t>
      </w:r>
      <w:r w:rsidRPr="008B3C3A">
        <w:rPr>
          <w:lang w:val="be-BY"/>
        </w:rPr>
        <w:t xml:space="preserve">мядзведзя, казу, зайчыка, </w:t>
      </w:r>
      <w:proofErr w:type="spellStart"/>
      <w:r w:rsidRPr="008B3C3A">
        <w:rPr>
          <w:lang w:val="be-BY"/>
        </w:rPr>
        <w:t>калабка</w:t>
      </w:r>
      <w:proofErr w:type="spellEnd"/>
      <w:r w:rsidRPr="008B3C3A">
        <w:rPr>
          <w:lang w:val="be-BY"/>
        </w:rPr>
        <w:t>, ляльку Алёнку.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Ці панясеш усіх?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дзівуецца мама.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 буду машынай,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адказвае Маша.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 гэта?..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бярэ сумку-рукзак, укладвае туды сваіх сяброў, закідвае за плечы: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Мама, я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машына!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На вуліцы Маша гудзе: </w:t>
      </w:r>
      <w:proofErr w:type="spellStart"/>
      <w:r w:rsidRPr="008B3C3A">
        <w:rPr>
          <w:lang w:val="be-BY"/>
        </w:rPr>
        <w:t>фру-фру-фру</w:t>
      </w:r>
      <w:proofErr w:type="spellEnd"/>
      <w:r w:rsidRPr="008B3C3A">
        <w:rPr>
          <w:lang w:val="be-BY"/>
        </w:rPr>
        <w:t>. Сігналіць: пі-пі, пі-пі.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Усе думаюць: ідуць мама і дачка. А ў парк едуць Маша-машына і мама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яе шафёр. На пераходзе Маша паўтарае дзедаву замову:</w:t>
      </w:r>
    </w:p>
    <w:p w:rsidR="00986D6E" w:rsidRDefault="00986D6E" w:rsidP="006A27FA">
      <w:pPr>
        <w:spacing w:after="0" w:line="240" w:lineRule="auto"/>
        <w:ind w:left="2835" w:firstLine="709"/>
        <w:jc w:val="both"/>
        <w:rPr>
          <w:lang w:val="be-BY"/>
        </w:rPr>
      </w:pPr>
    </w:p>
    <w:p w:rsidR="006A27FA" w:rsidRPr="006A27FA" w:rsidRDefault="00986D6E" w:rsidP="006A27FA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>
        <w:rPr>
          <w:sz w:val="24"/>
          <w:lang w:val="be-BY"/>
        </w:rPr>
        <w:t xml:space="preserve">— </w:t>
      </w:r>
      <w:r w:rsidR="008B3C3A" w:rsidRPr="006A27FA">
        <w:rPr>
          <w:sz w:val="24"/>
          <w:lang w:val="be-BY"/>
        </w:rPr>
        <w:t>Бі-бі-бі, ду-ду-</w:t>
      </w:r>
      <w:proofErr w:type="spellStart"/>
      <w:r w:rsidR="008B3C3A" w:rsidRPr="006A27FA">
        <w:rPr>
          <w:sz w:val="24"/>
          <w:lang w:val="be-BY"/>
        </w:rPr>
        <w:t>ду</w:t>
      </w:r>
      <w:proofErr w:type="spellEnd"/>
      <w:r w:rsidR="008B3C3A" w:rsidRPr="006A27FA">
        <w:rPr>
          <w:sz w:val="24"/>
          <w:lang w:val="be-BY"/>
        </w:rPr>
        <w:t>,</w:t>
      </w:r>
    </w:p>
    <w:p w:rsidR="008B3C3A" w:rsidRPr="006A27FA" w:rsidRDefault="008B3C3A" w:rsidP="006A27FA">
      <w:pPr>
        <w:spacing w:after="0" w:line="240" w:lineRule="auto"/>
        <w:ind w:left="2835" w:firstLine="709"/>
        <w:jc w:val="both"/>
        <w:rPr>
          <w:sz w:val="24"/>
          <w:lang w:val="be-BY"/>
        </w:rPr>
      </w:pPr>
      <w:r w:rsidRPr="006A27FA">
        <w:rPr>
          <w:sz w:val="24"/>
          <w:lang w:val="be-BY"/>
        </w:rPr>
        <w:t>Дай дарогу перайду.</w:t>
      </w:r>
    </w:p>
    <w:p w:rsidR="0012364A" w:rsidRPr="008B3C3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МАШЫНА МОВА</w:t>
      </w:r>
      <w:r w:rsidR="006A27FA">
        <w:rPr>
          <w:rFonts w:ascii="Verdana" w:hAnsi="Verdana"/>
          <w:color w:val="auto"/>
          <w:lang w:val="be-BY"/>
        </w:rPr>
        <w:br/>
      </w:r>
      <w:r w:rsidRPr="008B3C3A">
        <w:rPr>
          <w:rFonts w:ascii="Verdana" w:hAnsi="Verdana"/>
          <w:color w:val="auto"/>
          <w:lang w:val="be-BY"/>
        </w:rPr>
        <w:t>I ДЗЕДАВА ЗАМОВА</w:t>
      </w:r>
    </w:p>
    <w:p w:rsidR="0012364A" w:rsidRDefault="0012364A" w:rsidP="008B3C3A">
      <w:pPr>
        <w:spacing w:after="0" w:line="240" w:lineRule="auto"/>
        <w:ind w:firstLine="709"/>
        <w:jc w:val="both"/>
        <w:rPr>
          <w:lang w:val="be-BY"/>
        </w:rPr>
      </w:pP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Ц</w:t>
      </w:r>
      <w:r w:rsidR="008B3C3A" w:rsidRPr="008B3C3A">
        <w:rPr>
          <w:lang w:val="be-BY"/>
        </w:rPr>
        <w:t>і-ці-ці, прыляці,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Зорку ў дзюбцы прынясі.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proofErr w:type="spellStart"/>
      <w:r w:rsidRPr="008B3C3A">
        <w:rPr>
          <w:lang w:val="be-BY"/>
        </w:rPr>
        <w:t>Ко-ко-ко</w:t>
      </w:r>
      <w:proofErr w:type="spellEnd"/>
      <w:r w:rsidRPr="008B3C3A">
        <w:rPr>
          <w:lang w:val="be-BY"/>
        </w:rPr>
        <w:t>, пасядзі,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 xml:space="preserve">Мне </w:t>
      </w:r>
      <w:proofErr w:type="spellStart"/>
      <w:r w:rsidRPr="008B3C3A">
        <w:rPr>
          <w:lang w:val="be-BY"/>
        </w:rPr>
        <w:t>яечачка</w:t>
      </w:r>
      <w:proofErr w:type="spellEnd"/>
      <w:r w:rsidRPr="008B3C3A">
        <w:rPr>
          <w:lang w:val="be-BY"/>
        </w:rPr>
        <w:t xml:space="preserve"> знясі.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Гаў-гаў-гаў,</w:t>
      </w:r>
      <w:r w:rsidR="006A27FA">
        <w:rPr>
          <w:lang w:val="be-BY"/>
        </w:rPr>
        <w:t xml:space="preserve"> </w:t>
      </w:r>
      <w:r w:rsidRPr="008B3C3A">
        <w:rPr>
          <w:lang w:val="be-BY"/>
        </w:rPr>
        <w:t>прыбяжы,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На злую муху пабрашы.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Мяў-мяў-мяў, не ляжы,</w:t>
      </w:r>
    </w:p>
    <w:p w:rsid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Мышка шкрабае ў дзяжы.</w:t>
      </w:r>
    </w:p>
    <w:p w:rsidR="006A27FA" w:rsidRPr="008B3C3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proofErr w:type="spellStart"/>
      <w:r w:rsidRPr="008B3C3A">
        <w:rPr>
          <w:lang w:val="be-BY"/>
        </w:rPr>
        <w:t>Му-му-му</w:t>
      </w:r>
      <w:proofErr w:type="spellEnd"/>
      <w:r w:rsidRPr="008B3C3A">
        <w:rPr>
          <w:lang w:val="be-BY"/>
        </w:rPr>
        <w:t>, не гуляй,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Малака мне кубак дай.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proofErr w:type="spellStart"/>
      <w:r w:rsidRPr="008B3C3A">
        <w:rPr>
          <w:lang w:val="be-BY"/>
        </w:rPr>
        <w:t>Рох-рох-рох</w:t>
      </w:r>
      <w:proofErr w:type="spellEnd"/>
      <w:r w:rsidRPr="008B3C3A">
        <w:rPr>
          <w:lang w:val="be-BY"/>
        </w:rPr>
        <w:t>, пастарайся,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У лужы болей не купайся.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Ква-</w:t>
      </w:r>
      <w:proofErr w:type="spellStart"/>
      <w:r w:rsidRPr="008B3C3A">
        <w:rPr>
          <w:lang w:val="be-BY"/>
        </w:rPr>
        <w:t>ква</w:t>
      </w:r>
      <w:proofErr w:type="spellEnd"/>
      <w:r w:rsidRPr="008B3C3A">
        <w:rPr>
          <w:lang w:val="be-BY"/>
        </w:rPr>
        <w:t>-</w:t>
      </w:r>
      <w:proofErr w:type="spellStart"/>
      <w:r w:rsidRPr="008B3C3A">
        <w:rPr>
          <w:lang w:val="be-BY"/>
        </w:rPr>
        <w:t>ква</w:t>
      </w:r>
      <w:proofErr w:type="spellEnd"/>
      <w:r w:rsidRPr="008B3C3A">
        <w:rPr>
          <w:lang w:val="be-BY"/>
        </w:rPr>
        <w:t>, паднырні,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На мяне з вады зірні.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proofErr w:type="spellStart"/>
      <w:r w:rsidRPr="008B3C3A">
        <w:rPr>
          <w:lang w:val="be-BY"/>
        </w:rPr>
        <w:t>Кра-кра-кра</w:t>
      </w:r>
      <w:proofErr w:type="spellEnd"/>
      <w:r w:rsidRPr="008B3C3A">
        <w:rPr>
          <w:lang w:val="be-BY"/>
        </w:rPr>
        <w:t>, падплыві,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Сваё пёрка падары.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І-го-го, пракатай</w:t>
      </w:r>
      <w:r w:rsidR="00986D6E">
        <w:rPr>
          <w:lang w:val="be-BY"/>
        </w:rPr>
        <w:t xml:space="preserve"> — </w:t>
      </w:r>
    </w:p>
    <w:p w:rsidR="008B3C3A" w:rsidRPr="008B3C3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На лужок, у поле, гай.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proofErr w:type="spellStart"/>
      <w:r w:rsidRPr="008B3C3A">
        <w:rPr>
          <w:lang w:val="be-BY"/>
        </w:rPr>
        <w:t>Бе-бе-бе</w:t>
      </w:r>
      <w:proofErr w:type="spellEnd"/>
      <w:r w:rsidRPr="008B3C3A">
        <w:rPr>
          <w:lang w:val="be-BY"/>
        </w:rPr>
        <w:t>, падмажы,</w:t>
      </w:r>
    </w:p>
    <w:p w:rsidR="008B3C3A" w:rsidRPr="008B3C3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3 воўны шапачку звяжы.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Ку-ку-</w:t>
      </w:r>
      <w:proofErr w:type="spellStart"/>
      <w:r>
        <w:rPr>
          <w:lang w:val="be-BY"/>
        </w:rPr>
        <w:t>ку</w:t>
      </w:r>
      <w:proofErr w:type="spellEnd"/>
      <w:r>
        <w:rPr>
          <w:lang w:val="be-BY"/>
        </w:rPr>
        <w:t>, не маўчы,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Лічыць Машу навучы.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Га-га-га, парагачы,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Разам з намі паскачы.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Бі-бі-бі, ду-ду-</w:t>
      </w:r>
      <w:proofErr w:type="spellStart"/>
      <w:r w:rsidRPr="008B3C3A">
        <w:rPr>
          <w:lang w:val="be-BY"/>
        </w:rPr>
        <w:t>ду</w:t>
      </w:r>
      <w:proofErr w:type="spellEnd"/>
      <w:r w:rsidRPr="008B3C3A">
        <w:rPr>
          <w:lang w:val="be-BY"/>
        </w:rPr>
        <w:t>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Дай дарогу перайду.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Кар-кар-кар, не крычы,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Не палохай уначы.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proofErr w:type="spellStart"/>
      <w:r w:rsidRPr="008B3C3A">
        <w:rPr>
          <w:lang w:val="be-BY"/>
        </w:rPr>
        <w:t>Жу-жу-жу</w:t>
      </w:r>
      <w:proofErr w:type="spellEnd"/>
      <w:r w:rsidRPr="008B3C3A">
        <w:rPr>
          <w:lang w:val="be-BY"/>
        </w:rPr>
        <w:t>, не гудзі.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Як пасплю, тады будзі.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Ку-ка-рэ-ку, не праспі,</w:t>
      </w:r>
    </w:p>
    <w:p w:rsidR="008B3C3A" w:rsidRP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Мяне ў садзік разбудзі.</w:t>
      </w:r>
    </w:p>
    <w:p w:rsidR="006A27F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····</w:t>
      </w:r>
      <w:r>
        <w:rPr>
          <w:lang w:val="be-BY"/>
        </w:rPr>
        <w:t>································</w:t>
      </w: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Гадзіннік лічыць дні:</w:t>
      </w:r>
    </w:p>
    <w:p w:rsidR="006A27F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Цік-так! Цік-так!</w:t>
      </w:r>
    </w:p>
    <w:p w:rsidR="008B3C3A" w:rsidRDefault="008B3C3A" w:rsidP="006A27FA">
      <w:pPr>
        <w:spacing w:after="0" w:line="240" w:lineRule="auto"/>
        <w:ind w:left="2410" w:firstLine="709"/>
        <w:jc w:val="both"/>
        <w:rPr>
          <w:lang w:val="be-BY"/>
        </w:rPr>
      </w:pPr>
      <w:r w:rsidRPr="008B3C3A">
        <w:rPr>
          <w:lang w:val="be-BY"/>
        </w:rPr>
        <w:t>Хай будзе так!</w:t>
      </w:r>
    </w:p>
    <w:p w:rsidR="006A27FA" w:rsidRPr="008B3C3A" w:rsidRDefault="006A27FA" w:rsidP="006A27FA">
      <w:pPr>
        <w:spacing w:after="0" w:line="240" w:lineRule="auto"/>
        <w:ind w:left="2410"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lastRenderedPageBreak/>
        <w:t>МАША-МУРКА</w:t>
      </w:r>
    </w:p>
    <w:p w:rsidR="006A27FA" w:rsidRDefault="006A27F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132063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С</w:t>
      </w:r>
      <w:r w:rsidR="008B3C3A" w:rsidRPr="008B3C3A">
        <w:rPr>
          <w:lang w:val="be-BY"/>
        </w:rPr>
        <w:t xml:space="preserve">ядзіць мама на канапе, вяжа тату </w:t>
      </w:r>
      <w:proofErr w:type="spellStart"/>
      <w:r w:rsidR="008B3C3A" w:rsidRPr="008B3C3A">
        <w:rPr>
          <w:lang w:val="be-BY"/>
        </w:rPr>
        <w:t>світэр</w:t>
      </w:r>
      <w:proofErr w:type="spellEnd"/>
      <w:r w:rsidR="008B3C3A" w:rsidRPr="008B3C3A">
        <w:rPr>
          <w:lang w:val="be-BY"/>
        </w:rPr>
        <w:t>. I раптам чуе: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Мя-яў</w:t>
      </w:r>
      <w:proofErr w:type="spellEnd"/>
      <w:r w:rsidR="008B3C3A" w:rsidRPr="008B3C3A">
        <w:rPr>
          <w:lang w:val="be-BY"/>
        </w:rPr>
        <w:t xml:space="preserve">, </w:t>
      </w:r>
      <w:proofErr w:type="spellStart"/>
      <w:r w:rsidR="008B3C3A" w:rsidRPr="008B3C3A">
        <w:rPr>
          <w:lang w:val="be-BY"/>
        </w:rPr>
        <w:t>мя-яў</w:t>
      </w:r>
      <w:proofErr w:type="spellEnd"/>
      <w:r w:rsidR="008B3C3A" w:rsidRPr="008B3C3A">
        <w:rPr>
          <w:lang w:val="be-BY"/>
        </w:rPr>
        <w:t>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Зірнула і вачам сваім не паверыла. У пакой увайшла дзіўная кошка. На га</w:t>
      </w:r>
      <w:r w:rsidR="00343064">
        <w:rPr>
          <w:lang w:val="be-BY"/>
        </w:rPr>
        <w:t>лаве</w:t>
      </w:r>
      <w:r w:rsidR="00986D6E">
        <w:rPr>
          <w:lang w:val="be-BY"/>
        </w:rPr>
        <w:t xml:space="preserve"> — </w:t>
      </w:r>
      <w:r w:rsidR="00343064">
        <w:rPr>
          <w:lang w:val="be-BY"/>
        </w:rPr>
        <w:t xml:space="preserve">дзедава зімовая шапка з </w:t>
      </w:r>
      <w:r w:rsidR="00343064">
        <w:t>«</w:t>
      </w:r>
      <w:r w:rsidRPr="008B3C3A">
        <w:rPr>
          <w:lang w:val="be-BY"/>
        </w:rPr>
        <w:t>вушамі</w:t>
      </w:r>
      <w:r w:rsidR="00343064">
        <w:t>»</w:t>
      </w:r>
      <w:r w:rsidRPr="008B3C3A">
        <w:rPr>
          <w:lang w:val="be-BY"/>
        </w:rPr>
        <w:t xml:space="preserve">. На пярэдніх </w:t>
      </w:r>
      <w:r w:rsidR="00343064">
        <w:t>«</w:t>
      </w:r>
      <w:r w:rsidRPr="008B3C3A">
        <w:rPr>
          <w:lang w:val="be-BY"/>
        </w:rPr>
        <w:t>лапах</w:t>
      </w:r>
      <w:r w:rsidR="00343064">
        <w:t>»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бабуліны тапкі, на задніх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Машыны. Адзета ў доўгую бацькаву кашулю. А ззаду матляецца шэры хвост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пуховая хустка.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Мя-яў</w:t>
      </w:r>
      <w:proofErr w:type="spellEnd"/>
      <w:r w:rsidR="008B3C3A" w:rsidRPr="008B3C3A">
        <w:rPr>
          <w:lang w:val="be-BY"/>
        </w:rPr>
        <w:t xml:space="preserve">, </w:t>
      </w:r>
      <w:proofErr w:type="spellStart"/>
      <w:r w:rsidR="008B3C3A" w:rsidRPr="008B3C3A">
        <w:rPr>
          <w:lang w:val="be-BY"/>
        </w:rPr>
        <w:t>мя-яў</w:t>
      </w:r>
      <w:proofErr w:type="spellEnd"/>
      <w:r w:rsidR="008B3C3A" w:rsidRPr="008B3C3A">
        <w:rPr>
          <w:lang w:val="be-BY"/>
        </w:rPr>
        <w:t>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зноў жаласліва замяўкала кошка.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кінула вязанне, падбегла да Машы-</w:t>
      </w:r>
      <w:proofErr w:type="spellStart"/>
      <w:r w:rsidRPr="008B3C3A">
        <w:rPr>
          <w:lang w:val="be-BY"/>
        </w:rPr>
        <w:t>Муркі</w:t>
      </w:r>
      <w:proofErr w:type="spellEnd"/>
      <w:r w:rsidRPr="008B3C3A">
        <w:rPr>
          <w:lang w:val="be-BY"/>
        </w:rPr>
        <w:t>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Што хоча мая котка?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Мя-яў</w:t>
      </w:r>
      <w:proofErr w:type="spellEnd"/>
      <w:r w:rsidR="008B3C3A" w:rsidRPr="008B3C3A">
        <w:rPr>
          <w:lang w:val="be-BY"/>
        </w:rPr>
        <w:t xml:space="preserve">, </w:t>
      </w:r>
      <w:proofErr w:type="spellStart"/>
      <w:r w:rsidR="008B3C3A" w:rsidRPr="008B3C3A">
        <w:rPr>
          <w:lang w:val="be-BY"/>
        </w:rPr>
        <w:t>мя-яў</w:t>
      </w:r>
      <w:proofErr w:type="spellEnd"/>
      <w:r>
        <w:rPr>
          <w:lang w:val="be-BY"/>
        </w:rPr>
        <w:t xml:space="preserve"> — </w:t>
      </w:r>
      <w:r w:rsidR="008B3C3A" w:rsidRPr="008B3C3A">
        <w:rPr>
          <w:lang w:val="be-BY"/>
        </w:rPr>
        <w:t>малака.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хацела ўзяц</w:t>
      </w:r>
      <w:r w:rsidR="00343064">
        <w:rPr>
          <w:lang w:val="be-BY"/>
        </w:rPr>
        <w:t>ь дачку на рукі, занесці на кух</w:t>
      </w:r>
      <w:r w:rsidRPr="008B3C3A">
        <w:rPr>
          <w:lang w:val="be-BY"/>
        </w:rPr>
        <w:t>ню. Але яна не далася: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343064">
        <w:rPr>
          <w:lang w:val="be-BY"/>
        </w:rPr>
        <w:t>Мяў-мяў, сама-сама…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той надвячорак Маша-</w:t>
      </w:r>
      <w:proofErr w:type="spellStart"/>
      <w:r w:rsidRPr="008B3C3A">
        <w:rPr>
          <w:lang w:val="be-BY"/>
        </w:rPr>
        <w:t>Мурка</w:t>
      </w:r>
      <w:proofErr w:type="spellEnd"/>
      <w:r w:rsidRPr="008B3C3A">
        <w:rPr>
          <w:lang w:val="be-BY"/>
        </w:rPr>
        <w:t xml:space="preserve"> апетытна хлябтала малако з кубачка ўпрыкуску з пячэннем.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Пасля Маша і дзед зноў зачыніліся ў дзіцячым пакоі. I зноў прыдумлялі вясёлыя казкі.</w:t>
      </w:r>
    </w:p>
    <w:p w:rsidR="00343064" w:rsidRPr="008B3C3A" w:rsidRDefault="0034306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КЕША</w:t>
      </w:r>
    </w:p>
    <w:p w:rsidR="00343064" w:rsidRDefault="0034306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34306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з дзедам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у парку. Маша боцікамі па асфальце</w:t>
      </w:r>
      <w:r w:rsidR="00986D6E">
        <w:rPr>
          <w:lang w:val="be-BY"/>
        </w:rPr>
        <w:t xml:space="preserve"> — </w:t>
      </w:r>
      <w:proofErr w:type="spellStart"/>
      <w:r w:rsidR="008B3C3A" w:rsidRPr="008B3C3A">
        <w:rPr>
          <w:lang w:val="be-BY"/>
        </w:rPr>
        <w:t>туп-туп</w:t>
      </w:r>
      <w:proofErr w:type="spellEnd"/>
      <w:r w:rsidR="008B3C3A" w:rsidRPr="008B3C3A">
        <w:rPr>
          <w:lang w:val="be-BY"/>
        </w:rPr>
        <w:t>. I дзед побач тупае.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Ідуць, размаўляюць. Дзед паказвае Машы лісце таполі, клёна, бярозы. Слухаюць птушак. Загледзеліся на пушыстую вавёрку. Раптам Маша просіць: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Дзядуля, паднясі, мае ножкі стаміліся.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I мае ногі баляць,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жаліцца дзед.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Якраз па сцяжынцы прагульвалі коніка-</w:t>
      </w:r>
      <w:proofErr w:type="spellStart"/>
      <w:r w:rsidRPr="008B3C3A">
        <w:rPr>
          <w:lang w:val="be-BY"/>
        </w:rPr>
        <w:t>поніка</w:t>
      </w:r>
      <w:proofErr w:type="spellEnd"/>
      <w:r w:rsidRPr="008B3C3A">
        <w:rPr>
          <w:lang w:val="be-BY"/>
        </w:rPr>
        <w:t>. У яго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чатыры нагі. На спіне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сядло. Хвост доўгі, ледзь асфальт не падмятае.</w:t>
      </w:r>
    </w:p>
    <w:p w:rsidR="0034306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Гэй, конь-</w:t>
      </w:r>
      <w:proofErr w:type="spellStart"/>
      <w:r w:rsidR="008B3C3A" w:rsidRPr="008B3C3A">
        <w:rPr>
          <w:lang w:val="be-BY"/>
        </w:rPr>
        <w:t>понь</w:t>
      </w:r>
      <w:proofErr w:type="spellEnd"/>
      <w:r w:rsidR="008B3C3A" w:rsidRPr="008B3C3A">
        <w:rPr>
          <w:lang w:val="be-BY"/>
        </w:rPr>
        <w:t>, падвязі Машу!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просіць дзед.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Дзядзька, які вёў коніка, прыпыніўся. Стаў і</w:t>
      </w:r>
      <w:r w:rsidR="00343064">
        <w:rPr>
          <w:lang w:val="be-BY"/>
        </w:rPr>
        <w:t xml:space="preserve"> </w:t>
      </w:r>
      <w:proofErr w:type="spellStart"/>
      <w:r w:rsidRPr="008B3C3A">
        <w:rPr>
          <w:lang w:val="be-BY"/>
        </w:rPr>
        <w:t>понік</w:t>
      </w:r>
      <w:proofErr w:type="spellEnd"/>
      <w:r w:rsidRPr="008B3C3A">
        <w:rPr>
          <w:lang w:val="be-BY"/>
        </w:rPr>
        <w:t>, пазірае на Машу.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Сядай, дзяўчынка, на </w:t>
      </w:r>
      <w:proofErr w:type="spellStart"/>
      <w:r w:rsidR="008B3C3A" w:rsidRPr="008B3C3A">
        <w:rPr>
          <w:lang w:val="be-BY"/>
        </w:rPr>
        <w:t>Кешу</w:t>
      </w:r>
      <w:proofErr w:type="spellEnd"/>
      <w:r w:rsidR="008B3C3A" w:rsidRPr="008B3C3A">
        <w:rPr>
          <w:lang w:val="be-BY"/>
        </w:rPr>
        <w:t>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запрасіў дзядзька.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Пасадзіў дзед</w:t>
      </w:r>
      <w:r w:rsidR="00343064">
        <w:rPr>
          <w:lang w:val="be-BY"/>
        </w:rPr>
        <w:t xml:space="preserve"> унучку на </w:t>
      </w:r>
      <w:proofErr w:type="spellStart"/>
      <w:r w:rsidR="00343064">
        <w:rPr>
          <w:lang w:val="be-BY"/>
        </w:rPr>
        <w:t>Кешу</w:t>
      </w:r>
      <w:proofErr w:type="spellEnd"/>
      <w:r w:rsidR="00343064">
        <w:rPr>
          <w:lang w:val="be-BY"/>
        </w:rPr>
        <w:t xml:space="preserve">. Ухапілася Маша </w:t>
      </w:r>
      <w:r w:rsidRPr="008B3C3A">
        <w:rPr>
          <w:lang w:val="be-BY"/>
        </w:rPr>
        <w:t xml:space="preserve">ручкамі за яго доўгую грыву, усміхаецца. Едзе Маша на </w:t>
      </w:r>
      <w:proofErr w:type="spellStart"/>
      <w:r w:rsidRPr="008B3C3A">
        <w:rPr>
          <w:lang w:val="be-BY"/>
        </w:rPr>
        <w:t>Кешы</w:t>
      </w:r>
      <w:proofErr w:type="spellEnd"/>
      <w:r w:rsidRPr="008B3C3A">
        <w:rPr>
          <w:lang w:val="be-BY"/>
        </w:rPr>
        <w:t>. За імі бягуць дзеці, якія</w:t>
      </w:r>
      <w:r w:rsidR="00343064">
        <w:rPr>
          <w:lang w:val="be-BY"/>
        </w:rPr>
        <w:t xml:space="preserve"> </w:t>
      </w:r>
      <w:r w:rsidRPr="008B3C3A">
        <w:rPr>
          <w:lang w:val="be-BY"/>
        </w:rPr>
        <w:t>гулялі ў парку. Птушкі спяваюць ім вясёлыя песні.</w:t>
      </w:r>
      <w:r w:rsidR="00343064">
        <w:rPr>
          <w:lang w:val="be-BY"/>
        </w:rPr>
        <w:t xml:space="preserve"> </w:t>
      </w:r>
      <w:r w:rsidRPr="008B3C3A">
        <w:rPr>
          <w:lang w:val="be-BY"/>
        </w:rPr>
        <w:t>Нават вавёрка саскочыла з дрэва, каб паглядзець на</w:t>
      </w:r>
      <w:r w:rsidR="00343064">
        <w:rPr>
          <w:lang w:val="be-BY"/>
        </w:rPr>
        <w:t xml:space="preserve"> </w:t>
      </w:r>
      <w:r w:rsidRPr="008B3C3A">
        <w:rPr>
          <w:lang w:val="be-BY"/>
        </w:rPr>
        <w:t>дзіва. |</w:t>
      </w:r>
    </w:p>
    <w:p w:rsidR="00343064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Вось дык Маша! Асядлала жывога коніка.</w:t>
      </w:r>
    </w:p>
    <w:p w:rsidR="00986D6E" w:rsidRDefault="0034306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>П</w:t>
      </w:r>
      <w:r w:rsidR="008B3C3A" w:rsidRPr="008B3C3A">
        <w:rPr>
          <w:lang w:val="be-BY"/>
        </w:rPr>
        <w:t>адвёз Кеша Машу да мосціка цераз рэчку. Там і развіталіся. Маша пачаставала коніка-</w:t>
      </w:r>
      <w:proofErr w:type="spellStart"/>
      <w:r w:rsidR="008B3C3A" w:rsidRPr="008B3C3A">
        <w:rPr>
          <w:lang w:val="be-BY"/>
        </w:rPr>
        <w:t>поніка</w:t>
      </w:r>
      <w:proofErr w:type="spellEnd"/>
      <w:r w:rsidR="008B3C3A" w:rsidRPr="008B3C3A">
        <w:rPr>
          <w:lang w:val="be-BY"/>
        </w:rPr>
        <w:t xml:space="preserve"> цукеркай. А Кеша падзякаваў ёй на ўвесь парк. Вось так:</w:t>
      </w:r>
    </w:p>
    <w:p w:rsid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І-і-го-го-го!.. </w:t>
      </w:r>
    </w:p>
    <w:p w:rsidR="00343064" w:rsidRPr="008B3C3A" w:rsidRDefault="0034306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343064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>
        <w:rPr>
          <w:rFonts w:ascii="Verdana" w:hAnsi="Verdana"/>
          <w:color w:val="auto"/>
          <w:lang w:val="be-BY"/>
        </w:rPr>
        <w:t>МАША I ДАША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34306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8B3C3A" w:rsidRPr="008B3C3A">
        <w:rPr>
          <w:lang w:val="be-BY"/>
        </w:rPr>
        <w:t>аша Маша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на Нарачы. Упершыню ўбачыла возера, крычыць: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 многа вады!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Нарачанскае сонейка песціць яе твар. Цёплыя хвалі лашчаць яе ногі. На пясчаны бераг прытэпала Маша не загараць, не ляжаць, як дарослыя. Яна прынесла сюды вядзерца, лапатку, </w:t>
      </w:r>
      <w:proofErr w:type="spellStart"/>
      <w:r w:rsidRPr="008B3C3A">
        <w:rPr>
          <w:lang w:val="be-BY"/>
        </w:rPr>
        <w:t>формачкі</w:t>
      </w:r>
      <w:proofErr w:type="spellEnd"/>
      <w:r w:rsidRPr="008B3C3A">
        <w:rPr>
          <w:lang w:val="be-BY"/>
        </w:rPr>
        <w:t>. Пячэ пясочнае пячэнне.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Што ты робіш на Нарачы, Маша?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Працую!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Знаёміцца з дзяўчынкай. Тая, на год старэйшая, ка</w:t>
      </w:r>
      <w:r w:rsidR="00343064">
        <w:rPr>
          <w:lang w:val="be-BY"/>
        </w:rPr>
        <w:t>жа</w:t>
      </w:r>
      <w:r w:rsidRPr="008B3C3A">
        <w:rPr>
          <w:lang w:val="be-BY"/>
        </w:rPr>
        <w:t>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Мяне завуць Дар'я. А цябе як?</w:t>
      </w:r>
    </w:p>
    <w:p w:rsidR="0034306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Марыя!..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Хвалі Нарачы падхапілі Машыны словы і панеслі</w:t>
      </w:r>
      <w:r w:rsidR="00343064">
        <w:rPr>
          <w:lang w:val="be-BY"/>
        </w:rPr>
        <w:t xml:space="preserve"> </w:t>
      </w:r>
      <w:r w:rsidRPr="008B3C3A">
        <w:rPr>
          <w:lang w:val="be-BY"/>
        </w:rPr>
        <w:t>на той бераг, дзе раніцай узыходзіць сонца.</w:t>
      </w:r>
    </w:p>
    <w:p w:rsidR="00343064" w:rsidRPr="008B3C3A" w:rsidRDefault="0034306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КАМАР</w:t>
      </w:r>
    </w:p>
    <w:p w:rsidR="00343064" w:rsidRDefault="0034306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34306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Ж</w:t>
      </w:r>
      <w:r w:rsidR="008B3C3A" w:rsidRPr="008B3C3A">
        <w:rPr>
          <w:lang w:val="be-BY"/>
        </w:rPr>
        <w:t>ыў-быў на Нарачы камар.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Захацелася камару з Машай пагуляць. Цэлы дзень ганяўся за дзяўчынкай. Ніяк не супыніць яе. Маша то бегае па беразе возера, то плюхаецца ў вадзе, то на катамаране катаецца, то блінцы пячэ з пяску.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Наступіла ноч. Маша соладка заснула. А камару не спалася. Праляцеў ён праз фортку ў пакой і загуў над Машай. Усё разглядаў дзяўчынку ды выбіраў месца, дзе б яму прысесці.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Нечакана прачнулася Маша і закрычала: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Бабулька, дзядулька, ратуй</w:t>
      </w:r>
      <w:r w:rsidR="00343064">
        <w:rPr>
          <w:lang w:val="be-BY"/>
        </w:rPr>
        <w:t>це!.. Камар хоча мяне ўкусіць…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Уключылі святло. Пачалі ўсе разам лавіць разбойніка. Урэшце дзядуля ўхапіў камара, пытае:</w:t>
      </w:r>
    </w:p>
    <w:p w:rsidR="0034306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Маша, што зрабіць злыдню?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Дзяўчынка падумала і вынесла прысуд: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Адпусці яго, дзядуля. Хай ляціць на сваю Нарач. I хай скажа ўсім камарам, каб ніколі не кусалі дзяцей.</w:t>
      </w: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lastRenderedPageBreak/>
        <w:t>ЯК МАША БЫЛА МАМАЙ</w:t>
      </w:r>
    </w:p>
    <w:p w:rsidR="00343064" w:rsidRDefault="0034306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34306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8B3C3A" w:rsidRPr="008B3C3A">
        <w:rPr>
          <w:lang w:val="be-BY"/>
        </w:rPr>
        <w:t>е хочацца Машы класціся спаць.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Толькі мама піжаму ёй адзене, толькі пасцель раскладзе, Маша пачынае дурэць.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Уб</w:t>
      </w:r>
      <w:r w:rsidR="00343064">
        <w:rPr>
          <w:lang w:val="be-BY"/>
        </w:rPr>
        <w:t>ачыць на піжаме намаляваныя сэр</w:t>
      </w:r>
      <w:r w:rsidRPr="008B3C3A">
        <w:rPr>
          <w:lang w:val="be-BY"/>
        </w:rPr>
        <w:t>цайкі і кажа: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Мама, зірні, якая я сардэчная.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Дык кладзіся спаць, калі такая добрая.</w:t>
      </w:r>
    </w:p>
    <w:p w:rsidR="0034306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Ай,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аднекваецца Маша.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Хачу соку папіць.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прыносіць сок. Маша п'е знарок доўга, маленькімі глыткамі, каб толькі не спаць. Пасля просіць пачытаць кніжку, расказаць казку, паспяваць калыханку. То ёй хочацца з мамай спаць, то з татам, то з бабай, то з дзедам.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От аднойчы дзед купіў ёй прыгожую ляльку. У яе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дзве белыя тоўстыя касы з чырвонымі банцікамі, сукенка ў кветачкі, </w:t>
      </w:r>
      <w:r w:rsidR="00343064">
        <w:rPr>
          <w:lang w:val="be-BY"/>
        </w:rPr>
        <w:t>тапкі мяккія. А вочы</w:t>
      </w:r>
      <w:r w:rsidR="00986D6E">
        <w:rPr>
          <w:lang w:val="be-BY"/>
        </w:rPr>
        <w:t xml:space="preserve"> — </w:t>
      </w:r>
      <w:r w:rsidR="00343064">
        <w:rPr>
          <w:lang w:val="be-BY"/>
        </w:rPr>
        <w:t>як жывыя.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ўхапіла ляльку, моцна прытуліла да сябе, аб'явіла: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Гэта мая дачка! Яе завуць Надзя. Маша-мама пачала паказваць Надзі свае цацкі. 3</w:t>
      </w:r>
      <w:r w:rsidR="00343064">
        <w:rPr>
          <w:lang w:val="be-BY"/>
        </w:rPr>
        <w:t xml:space="preserve"> </w:t>
      </w:r>
      <w:r w:rsidR="008B3C3A" w:rsidRPr="008B3C3A">
        <w:rPr>
          <w:lang w:val="be-BY"/>
        </w:rPr>
        <w:t xml:space="preserve">канструктара яны зрабілі домік. На </w:t>
      </w:r>
      <w:proofErr w:type="spellStart"/>
      <w:r w:rsidR="008B3C3A" w:rsidRPr="008B3C3A">
        <w:rPr>
          <w:lang w:val="be-BY"/>
        </w:rPr>
        <w:t>паравозіку</w:t>
      </w:r>
      <w:proofErr w:type="spellEnd"/>
      <w:r w:rsidR="008B3C3A" w:rsidRPr="008B3C3A">
        <w:rPr>
          <w:lang w:val="be-BY"/>
        </w:rPr>
        <w:t xml:space="preserve"> з вагонамі каталі малпачку, ліску, тыграня. 3 пластыліну зляпілі пячэнне, булкі.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калі мама Марына прапанавала сваю вячэру, то Маша-мама з Надзяй паслухмяна пабегла на кухню. Маша паказвала сваёй дачцэ, як трэба правільна сядзець за сталом, трымаць лыжку, відэлец. Пры гэтым сама Маша апетытна ела кашу з катлетай, піла з кубка малако.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той вечар Машу не трэба было прасіць класціся спаць. Яна сама ўкладвала Надзю. Расказвала ёй казку, спявала як магла песні. Ды неўзабаве і сама заснула разам з дачкой.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ДОЖДЖЫК</w:t>
      </w:r>
    </w:p>
    <w:p w:rsidR="00343064" w:rsidRDefault="0034306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Default="0034306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С</w:t>
      </w:r>
      <w:r w:rsidR="008B3C3A" w:rsidRPr="008B3C3A">
        <w:rPr>
          <w:lang w:val="be-BY"/>
        </w:rPr>
        <w:t>ядзіць Маша каля акна. Спявае сумную песеньку. Сама прыдумляе мелодыю і словы:</w:t>
      </w:r>
    </w:p>
    <w:p w:rsidR="00986D6E" w:rsidRPr="00986D6E" w:rsidRDefault="00986D6E" w:rsidP="00986D6E">
      <w:pPr>
        <w:spacing w:after="0" w:line="240" w:lineRule="auto"/>
        <w:ind w:left="1701" w:firstLine="709"/>
        <w:jc w:val="both"/>
        <w:rPr>
          <w:sz w:val="24"/>
          <w:lang w:val="be-BY"/>
        </w:rPr>
      </w:pPr>
    </w:p>
    <w:p w:rsidR="00986D6E" w:rsidRPr="00986D6E" w:rsidRDefault="008B3C3A" w:rsidP="00986D6E">
      <w:pPr>
        <w:spacing w:after="0" w:line="240" w:lineRule="auto"/>
        <w:ind w:left="1701" w:firstLine="709"/>
        <w:jc w:val="both"/>
        <w:rPr>
          <w:sz w:val="24"/>
          <w:lang w:val="be-BY"/>
        </w:rPr>
      </w:pPr>
      <w:r w:rsidRPr="00986D6E">
        <w:rPr>
          <w:sz w:val="24"/>
          <w:lang w:val="be-BY"/>
        </w:rPr>
        <w:t>До</w:t>
      </w:r>
      <w:r w:rsidR="00986D6E" w:rsidRPr="00986D6E">
        <w:rPr>
          <w:sz w:val="24"/>
          <w:lang w:val="be-BY"/>
        </w:rPr>
        <w:t>-</w:t>
      </w:r>
      <w:proofErr w:type="spellStart"/>
      <w:r w:rsidRPr="00986D6E">
        <w:rPr>
          <w:sz w:val="24"/>
          <w:lang w:val="be-BY"/>
        </w:rPr>
        <w:t>ожджык</w:t>
      </w:r>
      <w:proofErr w:type="spellEnd"/>
      <w:r w:rsidRPr="00986D6E">
        <w:rPr>
          <w:sz w:val="24"/>
          <w:lang w:val="be-BY"/>
        </w:rPr>
        <w:t>, до-</w:t>
      </w:r>
      <w:proofErr w:type="spellStart"/>
      <w:r w:rsidRPr="00986D6E">
        <w:rPr>
          <w:sz w:val="24"/>
          <w:lang w:val="be-BY"/>
        </w:rPr>
        <w:t>ожджык</w:t>
      </w:r>
      <w:proofErr w:type="spellEnd"/>
      <w:r w:rsidRPr="00986D6E">
        <w:rPr>
          <w:sz w:val="24"/>
          <w:lang w:val="be-BY"/>
        </w:rPr>
        <w:t xml:space="preserve">, ідзі-і </w:t>
      </w:r>
      <w:proofErr w:type="spellStart"/>
      <w:r w:rsidRPr="00986D6E">
        <w:rPr>
          <w:sz w:val="24"/>
          <w:lang w:val="be-BY"/>
        </w:rPr>
        <w:t>спа-аць</w:t>
      </w:r>
      <w:proofErr w:type="spellEnd"/>
      <w:r w:rsidRPr="00986D6E">
        <w:rPr>
          <w:sz w:val="24"/>
          <w:lang w:val="be-BY"/>
        </w:rPr>
        <w:t>,</w:t>
      </w:r>
    </w:p>
    <w:p w:rsidR="008B3C3A" w:rsidRPr="00986D6E" w:rsidRDefault="008B3C3A" w:rsidP="00986D6E">
      <w:pPr>
        <w:spacing w:after="0" w:line="240" w:lineRule="auto"/>
        <w:ind w:left="1701" w:firstLine="709"/>
        <w:jc w:val="both"/>
        <w:rPr>
          <w:sz w:val="24"/>
          <w:lang w:val="be-BY"/>
        </w:rPr>
      </w:pPr>
      <w:r w:rsidRPr="00986D6E">
        <w:rPr>
          <w:sz w:val="24"/>
          <w:lang w:val="be-BY"/>
        </w:rPr>
        <w:t>Да-ай у па-арку па-</w:t>
      </w:r>
      <w:proofErr w:type="spellStart"/>
      <w:r w:rsidRPr="00986D6E">
        <w:rPr>
          <w:sz w:val="24"/>
          <w:lang w:val="be-BY"/>
        </w:rPr>
        <w:t>агуля</w:t>
      </w:r>
      <w:proofErr w:type="spellEnd"/>
      <w:r w:rsidRPr="00986D6E">
        <w:rPr>
          <w:sz w:val="24"/>
          <w:lang w:val="be-BY"/>
        </w:rPr>
        <w:t>-яць.</w:t>
      </w:r>
    </w:p>
    <w:p w:rsidR="00986D6E" w:rsidRPr="00986D6E" w:rsidRDefault="00986D6E" w:rsidP="00986D6E">
      <w:pPr>
        <w:spacing w:after="0" w:line="240" w:lineRule="auto"/>
        <w:ind w:left="1701" w:firstLine="709"/>
        <w:jc w:val="both"/>
        <w:rPr>
          <w:sz w:val="24"/>
          <w:lang w:val="be-BY"/>
        </w:rPr>
      </w:pP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дожджык не слухае Машу. Сам разгуляўся. Барабаніць у шыбіны. Перабірае струменьчыкамі лісце на ліпе. Скача па асфальце. Палівае кветкі на клумбах. Прамывае ад пылу траўку.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бачыць, як весела дожджыку на вуліцы. I ёй захацелася туды.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Мамачка,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просіць,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 xml:space="preserve">пусці мяне да </w:t>
      </w:r>
      <w:proofErr w:type="spellStart"/>
      <w:r w:rsidR="008B3C3A" w:rsidRPr="008B3C3A">
        <w:rPr>
          <w:lang w:val="be-BY"/>
        </w:rPr>
        <w:t>дожджыка</w:t>
      </w:r>
      <w:proofErr w:type="spellEnd"/>
      <w:r w:rsidR="008B3C3A" w:rsidRPr="008B3C3A">
        <w:rPr>
          <w:lang w:val="be-BY"/>
        </w:rPr>
        <w:t>. Хачу з ім пасябраваць.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Ногі хочаш намачыць?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ты мне боцікі абуй.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Хочаш, каб сукенка мокрая была?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 накідку жоўтую вазьму.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Хочаш, каб галава намокла?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ў мя</w:t>
      </w:r>
      <w:r>
        <w:rPr>
          <w:lang w:val="be-BY"/>
        </w:rPr>
        <w:t xml:space="preserve">не </w:t>
      </w:r>
      <w:proofErr w:type="spellStart"/>
      <w:r>
        <w:rPr>
          <w:lang w:val="be-BY"/>
        </w:rPr>
        <w:t>парасончык</w:t>
      </w:r>
      <w:proofErr w:type="spellEnd"/>
      <w:r>
        <w:rPr>
          <w:lang w:val="be-BY"/>
        </w:rPr>
        <w:t xml:space="preserve"> ёсць…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Няма болей чым палохаць Машу, і мама кажа: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Збірайся, пойдзем гуляць з дожджыкам. I яны разам ідуць на вуліцу.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986D6E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>
        <w:rPr>
          <w:rFonts w:ascii="Verdana" w:hAnsi="Verdana"/>
          <w:color w:val="auto"/>
          <w:lang w:val="be-BY"/>
        </w:rPr>
        <w:t>МАША I ШАР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Пад</w:t>
      </w:r>
      <w:r w:rsidR="008B3C3A" w:rsidRPr="008B3C3A">
        <w:rPr>
          <w:lang w:val="be-BY"/>
        </w:rPr>
        <w:t xml:space="preserve"> Новы год Дзед Мароз падарыў Машы зялёны шар. Маша з бабуляй дзьмулі.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Дзядуля з татам дзьмулі. Усе разам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надзьмулі шар-велікан. Завязалі тоўстай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ніт</w:t>
      </w:r>
      <w:r>
        <w:rPr>
          <w:lang w:val="be-BY"/>
        </w:rPr>
        <w:t>кай. I шар заскакаў ад радасці.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Толькі Маша лёгенька рукой штурхнула яго, а шар скок-скок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і ўжо каля дзвярэй. Дагнала, даткнулася туфелькай, а шар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давай уцякаць ад яе ў дру</w:t>
      </w:r>
      <w:r w:rsidR="00986D6E">
        <w:rPr>
          <w:lang w:val="be-BY"/>
        </w:rPr>
        <w:t>гі</w:t>
      </w:r>
      <w:r w:rsidRPr="008B3C3A">
        <w:rPr>
          <w:lang w:val="be-BY"/>
        </w:rPr>
        <w:t xml:space="preserve"> пако</w:t>
      </w:r>
      <w:r w:rsidR="00986D6E">
        <w:rPr>
          <w:lang w:val="be-BY"/>
        </w:rPr>
        <w:t>й</w:t>
      </w:r>
      <w:r w:rsidRPr="008B3C3A">
        <w:rPr>
          <w:lang w:val="be-BY"/>
        </w:rPr>
        <w:t>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За вечар шар пабываў на люстры, на кніжнай шафе, на тэлевізары. Ускочыў на стол і пасядзеў у вазе з цукеркамі. На кухні ўзляцеў на халадзільнік. Адтуль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на гадзіннік. А далей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на акно. Хацеў пагуляць на вуліцы, але не пралез праз расчыненую фортку.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Злавіла Маша шар, не выпускае з рук. А мама прапануе: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Давай, дачушка, пасадзім шар на шафу. Хай адпачывае там, пакуль на вуліцы не стане цёпла. Траўка зазелянее</w:t>
      </w:r>
      <w:r>
        <w:rPr>
          <w:lang w:val="be-BY"/>
        </w:rPr>
        <w:t>. На дрэвах лісцікі вырастуць…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дапаўняе маму: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 тады надзену зялёнае плацейка, зялёныя калготкі. Вазьму зялёны шар, і мы пойдзем у зялёны парк.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згаджаецца. I Маша радуецца. Яны з татам усаджваюць зялёны шар-велікан на шафу.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ТЭЛЕФОННАЯ РАЗМОВА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ведае лічбы да дзесяці. Запомніла нумар тэлефона свайго стрыечнага браціка Антона. Кожны дзень звоніць яму. Нешта цікавае расказвае, нешта просіць, пра нешта сакрэтнічае.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Антоша, ты ў школу ходзіш?.. Не хочаш хадзіць? Давай я за цябе пайду. Толькі ранец свой аддай. Я ў яго лялькі пакладу і панясу іх вучыцца</w:t>
      </w:r>
      <w:r w:rsidR="00126E41">
        <w:rPr>
          <w:lang w:val="be-BY"/>
        </w:rPr>
        <w:t>…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Антоша, а ў нашым садку ранішнік быў</w:t>
      </w:r>
      <w:r w:rsidR="00126E41">
        <w:rPr>
          <w:lang w:val="be-BY"/>
        </w:rPr>
        <w:t>…</w:t>
      </w:r>
      <w:r w:rsidR="008B3C3A" w:rsidRPr="008B3C3A">
        <w:rPr>
          <w:lang w:val="be-BY"/>
        </w:rPr>
        <w:t xml:space="preserve"> Што рабілі? Спявалі, вершыкі расказвалі</w:t>
      </w:r>
      <w:r w:rsidR="00126E41">
        <w:rPr>
          <w:lang w:val="be-BY"/>
        </w:rPr>
        <w:t>…</w:t>
      </w:r>
      <w:r w:rsidR="008B3C3A" w:rsidRPr="008B3C3A">
        <w:rPr>
          <w:lang w:val="be-BY"/>
        </w:rPr>
        <w:t xml:space="preserve"> Я што рабіла? Цукерку смактала</w:t>
      </w:r>
      <w:r w:rsidR="00126E41">
        <w:rPr>
          <w:lang w:val="be-BY"/>
        </w:rPr>
        <w:t>…</w:t>
      </w:r>
    </w:p>
    <w:p w:rsidR="00986D6E" w:rsidRPr="00126E41" w:rsidRDefault="00986D6E" w:rsidP="008B3C3A">
      <w:pPr>
        <w:spacing w:after="0" w:line="240" w:lineRule="auto"/>
        <w:ind w:firstLine="709"/>
        <w:jc w:val="both"/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Антоша, бяры сваю маму, свайго тату і прыходзьце да нас у госці. У маёй мамы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дзень нараджэння</w:t>
      </w:r>
      <w:r w:rsidR="00126E41">
        <w:rPr>
          <w:lang w:val="be-BY"/>
        </w:rPr>
        <w:t>…</w:t>
      </w:r>
      <w:r w:rsidR="008B3C3A" w:rsidRPr="008B3C3A">
        <w:rPr>
          <w:lang w:val="be-BY"/>
        </w:rPr>
        <w:t xml:space="preserve"> А мне не забудзьце прынесці </w:t>
      </w:r>
      <w:r w:rsidR="00126E41">
        <w:t>«</w:t>
      </w:r>
      <w:proofErr w:type="spellStart"/>
      <w:r w:rsidR="008B3C3A" w:rsidRPr="008B3C3A">
        <w:rPr>
          <w:lang w:val="be-BY"/>
        </w:rPr>
        <w:t>кіндэр</w:t>
      </w:r>
      <w:proofErr w:type="spellEnd"/>
      <w:r w:rsidR="008B3C3A" w:rsidRPr="008B3C3A">
        <w:rPr>
          <w:lang w:val="be-BY"/>
        </w:rPr>
        <w:t>-сюрпрыз</w:t>
      </w:r>
      <w:r w:rsidR="00126E41">
        <w:t>»…</w:t>
      </w:r>
    </w:p>
    <w:p w:rsid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Антоша, перадай ад мяне прывітанне маме і тату. I сабе самому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ад Машы!</w:t>
      </w:r>
    </w:p>
    <w:p w:rsidR="00126E41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МАШЫНА СЯМ'Я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жыве ў Мінску. У яе дружная сям'я, багата радні.</w:t>
      </w:r>
    </w:p>
    <w:p w:rsidR="008B3C3A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Маму Машыну завуць Марына, а тат</w:t>
      </w:r>
      <w:r w:rsidR="008B3C3A" w:rsidRPr="008B3C3A">
        <w:rPr>
          <w:lang w:val="be-BY"/>
        </w:rPr>
        <w:t>у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Лёня.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Машынай мамы ёсць мама Ніна і тата Валодзя.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У </w:t>
      </w:r>
      <w:proofErr w:type="spellStart"/>
      <w:r w:rsidRPr="008B3C3A">
        <w:rPr>
          <w:lang w:val="be-BY"/>
        </w:rPr>
        <w:t>Машынага</w:t>
      </w:r>
      <w:proofErr w:type="spellEnd"/>
      <w:r w:rsidRPr="008B3C3A">
        <w:rPr>
          <w:lang w:val="be-BY"/>
        </w:rPr>
        <w:t xml:space="preserve"> таты ёсць мама Валя.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любіць ездзіць у госці да мамінага брата</w:t>
      </w:r>
      <w:r w:rsidR="00126E41">
        <w:rPr>
          <w:lang w:val="be-BY"/>
        </w:rPr>
        <w:t xml:space="preserve"> </w:t>
      </w:r>
      <w:r w:rsidRPr="008B3C3A">
        <w:rPr>
          <w:lang w:val="be-BY"/>
        </w:rPr>
        <w:t>Ігара і яго жонкі Тані. Гуляе там з іхнім сынам Антонам.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А ў другім доме жывуць татаў брат Саша, яго жонка </w:t>
      </w:r>
      <w:proofErr w:type="spellStart"/>
      <w:r w:rsidRPr="008B3C3A">
        <w:rPr>
          <w:lang w:val="be-BY"/>
        </w:rPr>
        <w:t>Іра</w:t>
      </w:r>
      <w:proofErr w:type="spellEnd"/>
      <w:r w:rsidRPr="008B3C3A">
        <w:rPr>
          <w:lang w:val="be-BY"/>
        </w:rPr>
        <w:t>, іх дзеці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Насця і Ваня.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Цяпер адгадайце: як Маша называе маміных бацькоў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Ніну і </w:t>
      </w:r>
      <w:proofErr w:type="spellStart"/>
      <w:r w:rsidRPr="008B3C3A">
        <w:rPr>
          <w:lang w:val="be-BY"/>
        </w:rPr>
        <w:t>Валодзю</w:t>
      </w:r>
      <w:proofErr w:type="spellEnd"/>
      <w:r w:rsidRPr="008B3C3A">
        <w:rPr>
          <w:lang w:val="be-BY"/>
        </w:rPr>
        <w:t>, татаву маму Валю?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Хто Машы мамін брат Ігар і яго жонка Таня? Хто татаў брат Саша і яго жонка </w:t>
      </w:r>
      <w:proofErr w:type="spellStart"/>
      <w:r w:rsidRPr="008B3C3A">
        <w:rPr>
          <w:lang w:val="be-BY"/>
        </w:rPr>
        <w:t>Іра</w:t>
      </w:r>
      <w:proofErr w:type="spellEnd"/>
      <w:r w:rsidRPr="008B3C3A">
        <w:rPr>
          <w:lang w:val="be-BY"/>
        </w:rPr>
        <w:t>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Якая Машы радня Антон, Насця, Ваня?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кім даводзіцца сама Маша ўсім блізкім родзічам?</w:t>
      </w:r>
    </w:p>
    <w:p w:rsidR="00126E41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ХТО Ў КАГО МАМА I ТАТА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8B3C3A" w:rsidRPr="008B3C3A">
        <w:rPr>
          <w:lang w:val="be-BY"/>
        </w:rPr>
        <w:t xml:space="preserve">е Маша, а дзед бывае </w:t>
      </w:r>
      <w:proofErr w:type="spellStart"/>
      <w:r w:rsidR="008B3C3A" w:rsidRPr="008B3C3A">
        <w:rPr>
          <w:lang w:val="be-BY"/>
        </w:rPr>
        <w:t>чамучкай</w:t>
      </w:r>
      <w:proofErr w:type="spellEnd"/>
      <w:r w:rsidR="008B3C3A" w:rsidRPr="008B3C3A">
        <w:rPr>
          <w:lang w:val="be-BY"/>
        </w:rPr>
        <w:t>. Усё яму хочацца ведаць.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Маша, хто мама ў кураняткі?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Курачка.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хто ў яго тата?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Пеўнік.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задаволены. Прыдумляе для Машы новыя пытанні: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Ска</w:t>
      </w:r>
      <w:r w:rsidR="00126E41">
        <w:rPr>
          <w:lang w:val="be-BY"/>
        </w:rPr>
        <w:t>ж</w:t>
      </w:r>
      <w:r w:rsidR="008B3C3A" w:rsidRPr="008B3C3A">
        <w:rPr>
          <w:lang w:val="be-BY"/>
        </w:rPr>
        <w:t xml:space="preserve">ы, хто ў </w:t>
      </w:r>
      <w:proofErr w:type="spellStart"/>
      <w:r w:rsidR="008B3C3A" w:rsidRPr="008B3C3A">
        <w:rPr>
          <w:lang w:val="be-BY"/>
        </w:rPr>
        <w:t>жарабяткі</w:t>
      </w:r>
      <w:proofErr w:type="spellEnd"/>
      <w:r w:rsidR="008B3C3A" w:rsidRPr="008B3C3A">
        <w:rPr>
          <w:lang w:val="be-BY"/>
        </w:rPr>
        <w:t xml:space="preserve"> мама?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ці то не ведае, ці хоча пажартаваць, адказвае: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У </w:t>
      </w:r>
      <w:proofErr w:type="spellStart"/>
      <w:r w:rsidR="008B3C3A" w:rsidRPr="008B3C3A">
        <w:rPr>
          <w:lang w:val="be-BY"/>
        </w:rPr>
        <w:t>жарабяткі</w:t>
      </w:r>
      <w:proofErr w:type="spellEnd"/>
      <w:r w:rsidR="008B3C3A" w:rsidRPr="008B3C3A">
        <w:rPr>
          <w:lang w:val="be-BY"/>
        </w:rPr>
        <w:t xml:space="preserve"> мама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конь.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незадаволены, але не папраўляе Машу, зноў пытаецца: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Хто ў </w:t>
      </w:r>
      <w:proofErr w:type="spellStart"/>
      <w:r w:rsidR="008B3C3A" w:rsidRPr="008B3C3A">
        <w:rPr>
          <w:lang w:val="be-BY"/>
        </w:rPr>
        <w:t>жарабяткі</w:t>
      </w:r>
      <w:proofErr w:type="spellEnd"/>
      <w:r w:rsidR="008B3C3A" w:rsidRPr="008B3C3A">
        <w:rPr>
          <w:lang w:val="be-BY"/>
        </w:rPr>
        <w:t xml:space="preserve"> тата?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Тата ў яго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слон!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Машы смешна. I дзеду весела. Ён дае новае заданне: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Хто ў цяляткі бацькі?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Карова і </w:t>
      </w:r>
      <w:proofErr w:type="spellStart"/>
      <w:r w:rsidR="008B3C3A" w:rsidRPr="008B3C3A">
        <w:rPr>
          <w:lang w:val="be-BY"/>
        </w:rPr>
        <w:t>каравец</w:t>
      </w:r>
      <w:proofErr w:type="spellEnd"/>
      <w:r w:rsidR="008B3C3A" w:rsidRPr="008B3C3A">
        <w:rPr>
          <w:lang w:val="be-BY"/>
        </w:rPr>
        <w:t>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Хто ў козліка мама і тата?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Козачка і шэры воўк.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Хто ў парасяткі мама і тата?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Свінка і бегемот.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Машы спадабалася гульня. Яна апярэдзіла дзеда і кажа: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А скажы, дзядуля, хто тата і мама ў </w:t>
      </w:r>
      <w:proofErr w:type="spellStart"/>
      <w:r w:rsidR="008B3C3A" w:rsidRPr="008B3C3A">
        <w:rPr>
          <w:lang w:val="be-BY"/>
        </w:rPr>
        <w:t>вараняткі</w:t>
      </w:r>
      <w:proofErr w:type="spellEnd"/>
      <w:r w:rsidR="008B3C3A" w:rsidRPr="008B3C3A">
        <w:rPr>
          <w:lang w:val="be-BY"/>
        </w:rPr>
        <w:t xml:space="preserve">, у слоніка, у </w:t>
      </w:r>
      <w:proofErr w:type="spellStart"/>
      <w:r w:rsidR="008B3C3A" w:rsidRPr="008B3C3A">
        <w:rPr>
          <w:lang w:val="be-BY"/>
        </w:rPr>
        <w:t>вярблюдзіка</w:t>
      </w:r>
      <w:proofErr w:type="spellEnd"/>
      <w:r w:rsidR="008B3C3A" w:rsidRPr="008B3C3A">
        <w:rPr>
          <w:lang w:val="be-BY"/>
        </w:rPr>
        <w:t>, у Віні-</w:t>
      </w:r>
      <w:proofErr w:type="spellStart"/>
      <w:r w:rsidR="008B3C3A" w:rsidRPr="008B3C3A">
        <w:rPr>
          <w:lang w:val="be-BY"/>
        </w:rPr>
        <w:t>Пуха</w:t>
      </w:r>
      <w:proofErr w:type="spellEnd"/>
      <w:r w:rsidR="008B3C3A" w:rsidRPr="008B3C3A">
        <w:rPr>
          <w:lang w:val="be-BY"/>
        </w:rPr>
        <w:t>, у Карлсана, у Бураціны?..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задумаўся. Падумайце і вы, сябры, як трэба адказаць на Машыны пытанні. Ды падкажыце Машы, ці правільна яна адказвала дзеду.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МЫШКІ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</w:t>
      </w:r>
      <w:r w:rsidR="008B3C3A" w:rsidRPr="008B3C3A">
        <w:rPr>
          <w:lang w:val="be-BY"/>
        </w:rPr>
        <w:t>днойчы ў Машын садок зайшлі пагуляць дзве шэрыя мышкі. Першымі іх прыкмецілі Маша і выхавальніца.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піскнула. А Марыя Іванаўна спалохалася, закрычала: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Дзеці!.. Скач</w:t>
      </w:r>
      <w:r w:rsidR="00126E41">
        <w:rPr>
          <w:lang w:val="be-BY"/>
        </w:rPr>
        <w:t>ы</w:t>
      </w:r>
      <w:r w:rsidR="008B3C3A" w:rsidRPr="008B3C3A">
        <w:rPr>
          <w:lang w:val="be-BY"/>
        </w:rPr>
        <w:t>це на канапу!..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Маша, </w:t>
      </w:r>
      <w:proofErr w:type="spellStart"/>
      <w:r w:rsidRPr="008B3C3A">
        <w:rPr>
          <w:lang w:val="be-BY"/>
        </w:rPr>
        <w:t>Даша</w:t>
      </w:r>
      <w:proofErr w:type="spellEnd"/>
      <w:r w:rsidRPr="008B3C3A">
        <w:rPr>
          <w:lang w:val="be-BY"/>
        </w:rPr>
        <w:t>, Саша кінулі гуляць з кубікамі, кульнуліся на канапу. Да іх падбеглі Юра, Нюра, Лера. Выхавальніца ўскочыла на табурэцік і зноў закрычала: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Які жах!.. Які жах!..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Няпро</w:t>
      </w:r>
      <w:r w:rsidR="00126E41">
        <w:rPr>
          <w:lang w:val="be-BY"/>
        </w:rPr>
        <w:t>шаныя госці спалохаліся і юркну</w:t>
      </w:r>
      <w:r w:rsidRPr="008B3C3A">
        <w:rPr>
          <w:lang w:val="be-BY"/>
        </w:rPr>
        <w:t>лі ў свае схованкі. Дзеці кінуліся да Марыі Іванаўны, пачалі супакойваць яе. Маша сказала: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Каб у нашай групе быў тэлефон, я пазваніла б свайму знаёмаму кату.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Дзе ён?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спытала выхавальніца.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Кот </w:t>
      </w:r>
      <w:proofErr w:type="spellStart"/>
      <w:r w:rsidR="008B3C3A" w:rsidRPr="008B3C3A">
        <w:rPr>
          <w:lang w:val="be-BY"/>
        </w:rPr>
        <w:t>Шарма</w:t>
      </w:r>
      <w:proofErr w:type="spellEnd"/>
      <w:r w:rsidR="008B3C3A" w:rsidRPr="008B3C3A">
        <w:rPr>
          <w:lang w:val="be-BY"/>
        </w:rPr>
        <w:t xml:space="preserve"> жыве ў падва</w:t>
      </w:r>
      <w:r w:rsidR="00126E41">
        <w:rPr>
          <w:lang w:val="be-BY"/>
        </w:rPr>
        <w:t>ле нашага дома…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ВЕРТКАЯ «ЖАБКА»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</w:t>
      </w:r>
      <w:r w:rsidR="008B3C3A" w:rsidRPr="008B3C3A">
        <w:rPr>
          <w:lang w:val="be-BY"/>
        </w:rPr>
        <w:t>рыходзіць Маша з дзіцячага садка, хв</w:t>
      </w:r>
      <w:r>
        <w:rPr>
          <w:lang w:val="be-BY"/>
        </w:rPr>
        <w:t>а</w:t>
      </w:r>
      <w:r w:rsidR="008B3C3A" w:rsidRPr="008B3C3A">
        <w:rPr>
          <w:lang w:val="be-BY"/>
        </w:rPr>
        <w:t>ліцца: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 сёння жабкай была.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 гэта?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дзівіцца бабуля Ніна.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Мы ўсе ў групе жабкамі былі. А выхавальніца</w:t>
      </w:r>
      <w:r>
        <w:rPr>
          <w:lang w:val="be-BY"/>
        </w:rPr>
        <w:t xml:space="preserve"> — </w:t>
      </w:r>
      <w:r w:rsidR="00126E41">
        <w:rPr>
          <w:lang w:val="be-BY"/>
        </w:rPr>
        <w:t>чапляй. I лавіла нас…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Цябе злавіла?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Не, яна нікога не зл</w:t>
      </w:r>
      <w:r w:rsidR="00126E41">
        <w:rPr>
          <w:lang w:val="be-BY"/>
        </w:rPr>
        <w:t>авіла. Засталася без абеду…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 xml:space="preserve">Маша прыставіла рукі да </w:t>
      </w:r>
      <w:proofErr w:type="spellStart"/>
      <w:r w:rsidRPr="008B3C3A">
        <w:rPr>
          <w:lang w:val="be-BY"/>
        </w:rPr>
        <w:t>жывоціка</w:t>
      </w:r>
      <w:proofErr w:type="spellEnd"/>
      <w:r w:rsidRPr="008B3C3A">
        <w:rPr>
          <w:lang w:val="be-BY"/>
        </w:rPr>
        <w:t>, выгукнула: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Даганяй!</w:t>
      </w:r>
    </w:p>
    <w:p w:rsidR="00986D6E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t>«</w:t>
      </w:r>
      <w:r w:rsidR="008B3C3A" w:rsidRPr="008B3C3A">
        <w:rPr>
          <w:lang w:val="be-BY"/>
        </w:rPr>
        <w:t>Жабка</w:t>
      </w:r>
      <w:r>
        <w:t>»</w:t>
      </w:r>
      <w:r w:rsidR="008B3C3A" w:rsidRPr="008B3C3A">
        <w:rPr>
          <w:lang w:val="be-BY"/>
        </w:rPr>
        <w:t xml:space="preserve"> так спрытна скакала на дзвюх нагах, што бабуля Ні</w:t>
      </w:r>
      <w:proofErr w:type="gramStart"/>
      <w:r w:rsidR="008B3C3A" w:rsidRPr="008B3C3A">
        <w:rPr>
          <w:lang w:val="be-BY"/>
        </w:rPr>
        <w:t>на</w:t>
      </w:r>
      <w:proofErr w:type="gramEnd"/>
      <w:r w:rsidR="008B3C3A" w:rsidRPr="008B3C3A">
        <w:rPr>
          <w:lang w:val="be-BY"/>
        </w:rPr>
        <w:t xml:space="preserve"> не дагнала яе. Маша абярнулася і сказала: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ты, бабуля, засталася без вячэры.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МАША-ТАБЛЕТАЧКА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</w:t>
      </w:r>
      <w:r w:rsidR="008B3C3A" w:rsidRPr="008B3C3A">
        <w:rPr>
          <w:lang w:val="be-BY"/>
        </w:rPr>
        <w:t>яць дзён Маша не хадзіла ў дзіцячы сад.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панядзелак у яе была тэмпература. У аўторак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кашляла. У сераду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балела галава. У чацвер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грэла нос. У пятніцу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яе слухаў доктар. Усе пяць дзён мама давала Машы таблеткі. Былі яны белыя і жоўтыя, горкія і салодкія. Кожны раз Маша перапытвала ў мамы: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Якую будзем піць таблетку?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Салодкую спакойна раскусвала, запівала вадой. А горкую доўга не адважвалася праглынуць, прасілася: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Мамачка, можа, не трэба?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Трэба, дачушка. Пацярпі, мая </w:t>
      </w:r>
      <w:proofErr w:type="spellStart"/>
      <w:r w:rsidR="008B3C3A" w:rsidRPr="008B3C3A">
        <w:rPr>
          <w:lang w:val="be-BY"/>
        </w:rPr>
        <w:t>таблетачка</w:t>
      </w:r>
      <w:proofErr w:type="spellEnd"/>
      <w:r w:rsidR="00126E41">
        <w:rPr>
          <w:lang w:val="be-BY"/>
        </w:rPr>
        <w:t>…</w:t>
      </w:r>
      <w:r w:rsidR="008B3C3A" w:rsidRPr="008B3C3A">
        <w:rPr>
          <w:lang w:val="be-BY"/>
        </w:rPr>
        <w:t xml:space="preserve"> Маша не сердавала, што мама так называе яе. I</w:t>
      </w:r>
      <w:r w:rsidR="00126E41">
        <w:rPr>
          <w:lang w:val="be-BY"/>
        </w:rPr>
        <w:t xml:space="preserve"> </w:t>
      </w:r>
      <w:r w:rsidR="008B3C3A" w:rsidRPr="008B3C3A">
        <w:rPr>
          <w:lang w:val="be-BY"/>
        </w:rPr>
        <w:t>не плакала, калі глытала гаркату. Ёй хацелася хутчэй выздаравець і пабегчы да дзяцей.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Пасля выхадных Маша з мамай пакіравалі праз парк у дзіцячы сад. Там Машу акружылі дзеці. Усе цікавіліся: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Маша, дзе была? Чаму не прыходзіла да нас?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Таблеткі глытала,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прызналася Маша.</w:t>
      </w:r>
    </w:p>
    <w:p w:rsidR="00126E4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I я іх еў,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супакоіў яе Ваня.</w:t>
      </w:r>
    </w:p>
    <w:p w:rsidR="00126E4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I нам горкія таблеткі давалі,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сказалі Лена,</w:t>
      </w:r>
      <w:r w:rsidR="00126E41">
        <w:rPr>
          <w:lang w:val="be-BY"/>
        </w:rPr>
        <w:t xml:space="preserve"> </w:t>
      </w:r>
      <w:proofErr w:type="spellStart"/>
      <w:r w:rsidR="00126E41">
        <w:rPr>
          <w:lang w:val="be-BY"/>
        </w:rPr>
        <w:t>А</w:t>
      </w:r>
      <w:r w:rsidR="008B3C3A" w:rsidRPr="008B3C3A">
        <w:rPr>
          <w:lang w:val="be-BY"/>
        </w:rPr>
        <w:t>ня</w:t>
      </w:r>
      <w:proofErr w:type="spellEnd"/>
      <w:r w:rsidR="008B3C3A" w:rsidRPr="008B3C3A">
        <w:rPr>
          <w:lang w:val="be-BY"/>
        </w:rPr>
        <w:t>, Віця, Міша.</w:t>
      </w:r>
    </w:p>
    <w:p w:rsid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Дзеці, забудзем пра горкае. Ніколі болей не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хварэйце,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папрасіла выхавальніца і павяла ўсіх на</w:t>
      </w:r>
      <w:r w:rsidR="00126E41">
        <w:rPr>
          <w:lang w:val="be-BY"/>
        </w:rPr>
        <w:t xml:space="preserve"> сняданак.</w:t>
      </w:r>
    </w:p>
    <w:p w:rsidR="00126E41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АПЕТЫТ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С</w:t>
      </w:r>
      <w:r w:rsidR="008B3C3A" w:rsidRPr="008B3C3A">
        <w:rPr>
          <w:lang w:val="be-BY"/>
        </w:rPr>
        <w:t>ядзіць Маша за абедзенным сталом. Нічога не хоча есці. I мама яе ўпрошвала, і бабуля яе ўмаляла, а яна адно і тое ж:</w:t>
      </w:r>
    </w:p>
    <w:p w:rsidR="00126E4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Не хачу</w:t>
      </w:r>
      <w:r w:rsidR="00126E41">
        <w:rPr>
          <w:lang w:val="be-BY"/>
        </w:rPr>
        <w:t>…</w:t>
      </w:r>
      <w:r w:rsidR="008B3C3A" w:rsidRPr="008B3C3A">
        <w:rPr>
          <w:lang w:val="be-BY"/>
        </w:rPr>
        <w:t xml:space="preserve"> Не буду</w:t>
      </w:r>
      <w:r w:rsidR="00126E41">
        <w:rPr>
          <w:lang w:val="be-BY"/>
        </w:rPr>
        <w:t>…</w:t>
      </w:r>
    </w:p>
    <w:p w:rsidR="00126E41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Дзядуля раптам кажа: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Ці не бачыце, ад дзяўчынкі збег апетыт.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Куды збег?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зацікавілася Маша.</w:t>
      </w:r>
    </w:p>
    <w:p w:rsidR="00126E4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Збірайся, пойдзем яго шукаць.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Дзед вывеў Машу ў двор, узяў за руку, і яны </w:t>
      </w:r>
      <w:proofErr w:type="spellStart"/>
      <w:r w:rsidRPr="008B3C3A">
        <w:rPr>
          <w:lang w:val="be-BY"/>
        </w:rPr>
        <w:t>пакіраваліся</w:t>
      </w:r>
      <w:proofErr w:type="spellEnd"/>
      <w:r w:rsidRPr="008B3C3A">
        <w:rPr>
          <w:lang w:val="be-BY"/>
        </w:rPr>
        <w:t xml:space="preserve"> ў парк. Толькі </w:t>
      </w:r>
      <w:proofErr w:type="spellStart"/>
      <w:r w:rsidRPr="008B3C3A">
        <w:rPr>
          <w:lang w:val="be-BY"/>
        </w:rPr>
        <w:t>ступілі</w:t>
      </w:r>
      <w:proofErr w:type="spellEnd"/>
      <w:r w:rsidRPr="008B3C3A">
        <w:rPr>
          <w:lang w:val="be-BY"/>
        </w:rPr>
        <w:t xml:space="preserve"> на мосцік праз рэчку, як Маша закрычала:</w:t>
      </w:r>
    </w:p>
    <w:p w:rsidR="00126E4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Дзядуля, зірні</w:t>
      </w:r>
      <w:r>
        <w:rPr>
          <w:lang w:val="be-BY"/>
        </w:rPr>
        <w:t xml:space="preserve"> — </w:t>
      </w:r>
      <w:proofErr w:type="spellStart"/>
      <w:r w:rsidR="008B3C3A" w:rsidRPr="008B3C3A">
        <w:rPr>
          <w:lang w:val="be-BY"/>
        </w:rPr>
        <w:t>вутачкі</w:t>
      </w:r>
      <w:proofErr w:type="spellEnd"/>
      <w:r w:rsidR="008B3C3A" w:rsidRPr="008B3C3A">
        <w:rPr>
          <w:lang w:val="be-BY"/>
        </w:rPr>
        <w:t>!..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8B3C3A" w:rsidRPr="008B3C3A">
        <w:rPr>
          <w:lang w:val="be-BY"/>
        </w:rPr>
        <w:t>а вадзе сядзелі і ціха гайдаліся на хвалях шэрыя птушкі. Раптам адна з іх нырнула, толькі доўга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тырчаў яе хвост наверсе. За ёй пачалі ныраць астатнія качкі.</w:t>
      </w:r>
    </w:p>
    <w:p w:rsidR="00126E4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Што яны робяць?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спытала Маша.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Яду шукаюць,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патлумачыў дзед.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Ім жа, унучка, ніхто на талерачцы не падасць. Самім трэба здабываць абед</w:t>
      </w:r>
      <w:r w:rsidR="00126E41">
        <w:rPr>
          <w:lang w:val="be-BY"/>
        </w:rPr>
        <w:t>…</w:t>
      </w:r>
    </w:p>
    <w:p w:rsidR="00126E41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Далей у парку яны ўбачылі вавёрку. Пушыстая і агністая, яна скакала з адной галінкі елкі на другую, як бы нешта шукала. Раптам супакоілася, села</w:t>
      </w:r>
      <w:r>
        <w:rPr>
          <w:lang w:val="be-BY"/>
        </w:rPr>
        <w:t xml:space="preserve"> </w:t>
      </w:r>
      <w:r w:rsidRPr="008B3C3A">
        <w:rPr>
          <w:lang w:val="be-BY"/>
        </w:rPr>
        <w:t>на заднія лапкі, а ў пярэдніх трымала шышку. Пачала разломваць яе.</w:t>
      </w:r>
    </w:p>
    <w:p w:rsidR="00126E41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Што робіць вавёрка?</w:t>
      </w:r>
      <w:r>
        <w:rPr>
          <w:lang w:val="be-BY"/>
        </w:rPr>
        <w:t xml:space="preserve"> — </w:t>
      </w:r>
      <w:r w:rsidRPr="008B3C3A">
        <w:rPr>
          <w:lang w:val="be-BY"/>
        </w:rPr>
        <w:t>спытала Маша.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Насенне з шышкі дастае, абедае,</w:t>
      </w:r>
      <w:r>
        <w:rPr>
          <w:lang w:val="be-BY"/>
        </w:rPr>
        <w:t xml:space="preserve"> — </w:t>
      </w:r>
      <w:r w:rsidRPr="008B3C3A">
        <w:rPr>
          <w:lang w:val="be-BY"/>
        </w:rPr>
        <w:t>растлума</w:t>
      </w:r>
      <w:r>
        <w:rPr>
          <w:lang w:val="be-BY"/>
        </w:rPr>
        <w:t>ч</w:t>
      </w:r>
      <w:r w:rsidRPr="008B3C3A">
        <w:rPr>
          <w:lang w:val="be-BY"/>
        </w:rPr>
        <w:t>ыў дзед.</w:t>
      </w:r>
    </w:p>
    <w:p w:rsidR="00126E41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А на алеі каля </w:t>
      </w:r>
      <w:proofErr w:type="spellStart"/>
      <w:r w:rsidRPr="008B3C3A">
        <w:rPr>
          <w:lang w:val="be-BY"/>
        </w:rPr>
        <w:t>кафе</w:t>
      </w:r>
      <w:proofErr w:type="spellEnd"/>
      <w:r w:rsidRPr="008B3C3A">
        <w:rPr>
          <w:lang w:val="be-BY"/>
        </w:rPr>
        <w:t xml:space="preserve"> </w:t>
      </w:r>
      <w:r>
        <w:t>«</w:t>
      </w:r>
      <w:r>
        <w:rPr>
          <w:lang w:val="be-BY"/>
        </w:rPr>
        <w:t>Вясёлка</w:t>
      </w:r>
      <w:r>
        <w:t>»</w:t>
      </w:r>
      <w:r w:rsidRPr="008B3C3A">
        <w:rPr>
          <w:lang w:val="be-BY"/>
        </w:rPr>
        <w:t xml:space="preserve"> Маша пачула на дрэве нейкі стукат-грукат. Прыпынілася, пачала ўзірацца ў верхавіну. </w:t>
      </w:r>
      <w:r>
        <w:t>«</w:t>
      </w:r>
      <w:r w:rsidRPr="008B3C3A">
        <w:rPr>
          <w:lang w:val="be-BY"/>
        </w:rPr>
        <w:t>Тук-тук-тук</w:t>
      </w:r>
      <w:r>
        <w:t>»</w:t>
      </w:r>
      <w:r>
        <w:rPr>
          <w:lang w:val="be-BY"/>
        </w:rPr>
        <w:t xml:space="preserve"> — </w:t>
      </w:r>
      <w:r w:rsidRPr="008B3C3A">
        <w:rPr>
          <w:lang w:val="be-BY"/>
        </w:rPr>
        <w:t>разносілася</w:t>
      </w:r>
      <w:r>
        <w:rPr>
          <w:lang w:val="be-BY"/>
        </w:rPr>
        <w:t xml:space="preserve"> </w:t>
      </w:r>
      <w:r w:rsidRPr="008B3C3A">
        <w:rPr>
          <w:lang w:val="be-BY"/>
        </w:rPr>
        <w:t>па парку.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Хто гэта?</w:t>
      </w:r>
      <w:r>
        <w:rPr>
          <w:lang w:val="be-BY"/>
        </w:rPr>
        <w:t xml:space="preserve"> — </w:t>
      </w:r>
      <w:r w:rsidRPr="008B3C3A">
        <w:rPr>
          <w:lang w:val="be-BY"/>
        </w:rPr>
        <w:t>зацікавілася Маша.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Дзяцел.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А ён што, дрэва хоча паваліць?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>
        <w:rPr>
          <w:lang w:val="be-BY"/>
        </w:rPr>
        <w:t xml:space="preserve"> </w:t>
      </w:r>
      <w:r w:rsidRPr="008B3C3A">
        <w:rPr>
          <w:lang w:val="be-BY"/>
        </w:rPr>
        <w:t>Не, Маша, абед сабе здабывае. Шукае пад ка</w:t>
      </w:r>
      <w:r>
        <w:rPr>
          <w:lang w:val="be-BY"/>
        </w:rPr>
        <w:t>рой чарвячкоў, лічынак…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доўга не адыходзіла ад дрэва, на якім дзяцел наладзіў для сябе сталоўку.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з унучкай далей прагульваліся па парку. Бачылі галубоў і вераб'ёў, варону і сароку. Яны, галодныя, шукалі што-небудзь паесці.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з Машай пагушкаліся на арэлях, на коніку</w:t>
      </w:r>
      <w:r>
        <w:rPr>
          <w:lang w:val="be-BY"/>
        </w:rPr>
        <w:t>-</w:t>
      </w:r>
      <w:proofErr w:type="spellStart"/>
      <w:r w:rsidRPr="008B3C3A">
        <w:rPr>
          <w:lang w:val="be-BY"/>
        </w:rPr>
        <w:t>поніку</w:t>
      </w:r>
      <w:proofErr w:type="spellEnd"/>
      <w:r w:rsidRPr="008B3C3A">
        <w:rPr>
          <w:lang w:val="be-BY"/>
        </w:rPr>
        <w:t xml:space="preserve">, пагулялі ў </w:t>
      </w:r>
      <w:proofErr w:type="spellStart"/>
      <w:r w:rsidRPr="008B3C3A">
        <w:rPr>
          <w:lang w:val="be-BY"/>
        </w:rPr>
        <w:t>даганялкі</w:t>
      </w:r>
      <w:proofErr w:type="spellEnd"/>
      <w:r w:rsidRPr="008B3C3A">
        <w:rPr>
          <w:lang w:val="be-BY"/>
        </w:rPr>
        <w:t>, хованкі.</w:t>
      </w:r>
    </w:p>
    <w:p w:rsid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калі вярнуліся дамоў, Маша папрасіла ў мамы есці. 3 апетытам з'ела суп, сырнікі са смятанай,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выпіла кубак кампоту. I ўсё расказвала маме пра парк. Дзед слухаў ды толькі ўсміхаўся.</w:t>
      </w:r>
    </w:p>
    <w:p w:rsidR="00126E41" w:rsidRPr="008B3C3A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ЧАРОЎНЫЯ СЛОВЫ</w:t>
      </w:r>
      <w:r w:rsidR="006A27FA">
        <w:rPr>
          <w:rFonts w:ascii="Verdana" w:hAnsi="Verdana"/>
          <w:color w:val="auto"/>
          <w:lang w:val="be-BY"/>
        </w:rPr>
        <w:br/>
      </w:r>
      <w:r w:rsidRPr="008B3C3A">
        <w:rPr>
          <w:rFonts w:ascii="Verdana" w:hAnsi="Verdana"/>
          <w:color w:val="auto"/>
          <w:lang w:val="be-BY"/>
        </w:rPr>
        <w:t>Казка-загадка</w:t>
      </w:r>
    </w:p>
    <w:p w:rsidR="00126E41" w:rsidRDefault="00126E41" w:rsidP="008B3C3A">
      <w:pPr>
        <w:spacing w:after="0" w:line="240" w:lineRule="auto"/>
        <w:ind w:firstLine="709"/>
        <w:jc w:val="both"/>
        <w:rPr>
          <w:lang w:val="be-BY"/>
        </w:rPr>
      </w:pPr>
    </w:p>
    <w:p w:rsidR="00342A43" w:rsidRDefault="00342A43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Ж</w:t>
      </w:r>
      <w:r w:rsidR="008B3C3A" w:rsidRPr="008B3C3A">
        <w:rPr>
          <w:lang w:val="be-BY"/>
        </w:rPr>
        <w:t>ылі-былі дзед Сцяпан і кот Мурлыка.</w:t>
      </w:r>
    </w:p>
    <w:p w:rsidR="00342A43" w:rsidRDefault="008B3C3A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Дружна жылі. Дзед любіў ката, </w:t>
      </w:r>
      <w:r w:rsidR="00126E41" w:rsidRPr="008B3C3A">
        <w:rPr>
          <w:lang w:val="be-BY"/>
        </w:rPr>
        <w:t>бо любіць яму болей не было каго. Ён застаўся адзін. Баба яго памерла, а</w:t>
      </w:r>
      <w:r w:rsidR="00342A43">
        <w:rPr>
          <w:lang w:val="be-BY"/>
        </w:rPr>
        <w:t xml:space="preserve"> дзеці і ўнукі жылі-пажывалі ў далёкіх гарадах.</w:t>
      </w:r>
    </w:p>
    <w:p w:rsidR="00342A43" w:rsidRDefault="00342A43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Ды вось здарылася бяда. Заганарыўся Мурлыка. Паесць смачненька, ускочыць на печ, спіць і спіць. </w:t>
      </w:r>
      <w:proofErr w:type="spellStart"/>
      <w:r>
        <w:rPr>
          <w:lang w:val="be-BY"/>
        </w:rPr>
        <w:t>Муркне</w:t>
      </w:r>
      <w:proofErr w:type="spellEnd"/>
      <w:r>
        <w:rPr>
          <w:lang w:val="be-BY"/>
        </w:rPr>
        <w:t xml:space="preserve"> нешта спрасонку і зноў спіць.</w:t>
      </w:r>
    </w:p>
    <w:p w:rsidR="00342A43" w:rsidRDefault="00342A43" w:rsidP="00126E41">
      <w:pPr>
        <w:spacing w:after="0" w:line="240" w:lineRule="auto"/>
        <w:ind w:firstLine="709"/>
        <w:jc w:val="both"/>
        <w:rPr>
          <w:lang w:val="be-BY"/>
        </w:rPr>
      </w:pP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ў дзеда Сцяпана</w:t>
      </w:r>
      <w:r>
        <w:rPr>
          <w:lang w:val="be-BY"/>
        </w:rPr>
        <w:t xml:space="preserve"> — </w:t>
      </w:r>
      <w:r w:rsidRPr="008B3C3A">
        <w:rPr>
          <w:lang w:val="be-BY"/>
        </w:rPr>
        <w:t>бяссонніца. Чуе, як вецер свішча ў вокны. Чуе, як мышы гуляюць па хаце. Пажаліцца няма каму. Яго адзіны сябар Мурлыка</w:t>
      </w:r>
      <w:r>
        <w:rPr>
          <w:lang w:val="be-BY"/>
        </w:rPr>
        <w:t xml:space="preserve"> — </w:t>
      </w:r>
      <w:r w:rsidRPr="008B3C3A">
        <w:rPr>
          <w:lang w:val="be-BY"/>
        </w:rPr>
        <w:t>соня і гультай.</w:t>
      </w:r>
    </w:p>
    <w:p w:rsidR="00126E41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Вырашыў дзед правучыць ката. Аднойчы ка</w:t>
      </w:r>
      <w:r w:rsidR="009F3442">
        <w:rPr>
          <w:lang w:val="be-BY"/>
        </w:rPr>
        <w:t>ж</w:t>
      </w:r>
      <w:r w:rsidRPr="008B3C3A">
        <w:rPr>
          <w:lang w:val="be-BY"/>
        </w:rPr>
        <w:t>а яму: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Бачу дружа, не ўмееш ты цаніць маю ласку. Не навучыўся зарабляць сабе на абед. Ідзі ў лес ды і пажыві адзін.</w:t>
      </w:r>
    </w:p>
    <w:p w:rsidR="00D63DFB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I прагнаў ката Мурлыку ў лес.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Ішоў кот па лесе, ішоў ды есці захацеў. Бачыць, перад ім мышка шэрая прабегла. Ён </w:t>
      </w:r>
      <w:r w:rsidR="00D63DFB">
        <w:rPr>
          <w:lang w:val="be-BY"/>
        </w:rPr>
        <w:t>—</w:t>
      </w:r>
      <w:r w:rsidRPr="008B3C3A">
        <w:rPr>
          <w:lang w:val="be-BY"/>
        </w:rPr>
        <w:t xml:space="preserve"> за ёй, а мышка </w:t>
      </w:r>
      <w:proofErr w:type="spellStart"/>
      <w:r w:rsidRPr="008B3C3A">
        <w:rPr>
          <w:lang w:val="be-BY"/>
        </w:rPr>
        <w:t>шусь</w:t>
      </w:r>
      <w:proofErr w:type="spellEnd"/>
      <w:r w:rsidRPr="008B3C3A">
        <w:rPr>
          <w:lang w:val="be-BY"/>
        </w:rPr>
        <w:t xml:space="preserve"> у норку. Давай Мурлыка лапамі разграбаць норку. Гроб, гроб і стаміўся. Ён жа не прывык працаваць.</w:t>
      </w:r>
    </w:p>
    <w:p w:rsidR="00126E41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Усунуў нос у норку. А мышка са сваёй схованкі</w:t>
      </w:r>
      <w:r w:rsidR="00D63DFB">
        <w:rPr>
          <w:lang w:val="be-BY"/>
        </w:rPr>
        <w:t xml:space="preserve"> як кусане ката за нос, а той як загаласіць на ўвесь лес:</w:t>
      </w:r>
    </w:p>
    <w:p w:rsidR="00D63DFB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 </w:t>
      </w:r>
      <w:proofErr w:type="spellStart"/>
      <w:r w:rsidR="00D63DFB">
        <w:rPr>
          <w:lang w:val="be-BY"/>
        </w:rPr>
        <w:t>Мя</w:t>
      </w:r>
      <w:proofErr w:type="spellEnd"/>
      <w:r w:rsidR="00D63DFB">
        <w:rPr>
          <w:lang w:val="be-BY"/>
        </w:rPr>
        <w:t xml:space="preserve">-я-ў-ў! </w:t>
      </w:r>
      <w:proofErr w:type="spellStart"/>
      <w:r w:rsidR="00D63DFB">
        <w:rPr>
          <w:lang w:val="be-BY"/>
        </w:rPr>
        <w:t>Мя</w:t>
      </w:r>
      <w:proofErr w:type="spellEnd"/>
      <w:r w:rsidR="00D63DFB">
        <w:rPr>
          <w:lang w:val="be-BY"/>
        </w:rPr>
        <w:t>-не крыў-</w:t>
      </w:r>
      <w:proofErr w:type="spellStart"/>
      <w:r w:rsidR="00D63DFB">
        <w:rPr>
          <w:lang w:val="be-BY"/>
        </w:rPr>
        <w:t>дзяць</w:t>
      </w:r>
      <w:proofErr w:type="spellEnd"/>
      <w:r w:rsidR="00D63DFB">
        <w:rPr>
          <w:lang w:val="be-BY"/>
        </w:rPr>
        <w:t>!..</w:t>
      </w:r>
    </w:p>
    <w:p w:rsidR="00126E41" w:rsidRPr="008B3C3A" w:rsidRDefault="00126E41" w:rsidP="00126E41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Сеў на пянёк і румзае.</w:t>
      </w:r>
    </w:p>
    <w:p w:rsidR="00D63DFB" w:rsidRDefault="00126E41" w:rsidP="00D63DFB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Тут якраз па</w:t>
      </w:r>
      <w:r w:rsidR="00D63DFB">
        <w:rPr>
          <w:lang w:val="be-BY"/>
        </w:rPr>
        <w:t>дкочваюцца да пянька пяць калю</w:t>
      </w:r>
      <w:r w:rsidR="008B3C3A" w:rsidRPr="008B3C3A">
        <w:rPr>
          <w:lang w:val="be-BY"/>
        </w:rPr>
        <w:t>чых клубкоў. Адзін вялікі, чатыры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маленькія.</w:t>
      </w:r>
      <w:r w:rsidR="00D63DFB">
        <w:rPr>
          <w:lang w:val="be-BY"/>
        </w:rPr>
        <w:t xml:space="preserve"> </w:t>
      </w:r>
      <w:r w:rsidR="00D63DFB" w:rsidRPr="008B3C3A">
        <w:rPr>
          <w:lang w:val="be-BY"/>
        </w:rPr>
        <w:t>Вялікі высунуў з-п</w:t>
      </w:r>
      <w:r w:rsidR="00D63DFB">
        <w:rPr>
          <w:lang w:val="be-BY"/>
        </w:rPr>
        <w:t>ад калючак вострую пыску і пы</w:t>
      </w:r>
      <w:r w:rsidR="00D63DFB" w:rsidRPr="008B3C3A">
        <w:rPr>
          <w:lang w:val="be-BY"/>
        </w:rPr>
        <w:t>таецца:</w:t>
      </w:r>
    </w:p>
    <w:p w:rsidR="00D63DFB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Чаго, незнаёмец, плачаш? Хто цябе пакрыўдзіў</w:t>
      </w:r>
      <w:r>
        <w:rPr>
          <w:lang w:val="be-BY"/>
        </w:rPr>
        <w:t xml:space="preserve"> </w:t>
      </w:r>
      <w:r w:rsidRPr="008B3C3A">
        <w:rPr>
          <w:lang w:val="be-BY"/>
        </w:rPr>
        <w:t>у нашым лесе?</w:t>
      </w:r>
    </w:p>
    <w:p w:rsidR="00D63DFB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Кот Мурлыка ўсё расказаў як ёсць. Калючы клубок, а гэта быў вожык, выслухаў плаксу і кажа:</w:t>
      </w:r>
    </w:p>
    <w:p w:rsidR="00D63DFB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Чытаў я нядаўна са сваімі дзеткамі разумную кнігу. У ёй пішуць пра чароўныя словы. Хто іх ведае і часта паўтарае, таму добра жывецца.</w:t>
      </w:r>
    </w:p>
    <w:p w:rsidR="00D63DFB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Вожык, міленькі,</w:t>
      </w:r>
      <w:r>
        <w:rPr>
          <w:lang w:val="be-BY"/>
        </w:rPr>
        <w:t xml:space="preserve"> — </w:t>
      </w:r>
      <w:r w:rsidRPr="008B3C3A">
        <w:rPr>
          <w:lang w:val="be-BY"/>
        </w:rPr>
        <w:t>узмаліўся кот Мурлыка,</w:t>
      </w:r>
      <w:r>
        <w:rPr>
          <w:lang w:val="be-BY"/>
        </w:rPr>
        <w:t xml:space="preserve"> —</w:t>
      </w:r>
      <w:r>
        <w:rPr>
          <w:lang w:val="be-BY"/>
        </w:rPr>
        <w:t xml:space="preserve"> </w:t>
      </w:r>
      <w:r w:rsidRPr="008B3C3A">
        <w:rPr>
          <w:lang w:val="be-BY"/>
        </w:rPr>
        <w:t>назаві мне тыя словы.</w:t>
      </w:r>
    </w:p>
    <w:p w:rsidR="00D63DFB" w:rsidRPr="008B3C3A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вожык мудры быў. Сваіх дзяцей дабру вучыў і</w:t>
      </w:r>
      <w:r>
        <w:rPr>
          <w:lang w:val="be-BY"/>
        </w:rPr>
        <w:t xml:space="preserve"> </w:t>
      </w:r>
      <w:r w:rsidRPr="008B3C3A">
        <w:rPr>
          <w:lang w:val="be-BY"/>
        </w:rPr>
        <w:t>з катом Мурлыкам урок ветлівасці правёў.</w:t>
      </w:r>
    </w:p>
    <w:p w:rsidR="00D63DFB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Пабег кот у вёску да свайго дзеда Сцяпана. I як</w:t>
      </w:r>
      <w:r>
        <w:rPr>
          <w:lang w:val="be-BY"/>
        </w:rPr>
        <w:t xml:space="preserve"> </w:t>
      </w:r>
      <w:r w:rsidRPr="008B3C3A">
        <w:rPr>
          <w:lang w:val="be-BY"/>
        </w:rPr>
        <w:t>толькі пераступіў парог хаты, убачыў гаспадара,</w:t>
      </w:r>
      <w:r>
        <w:rPr>
          <w:lang w:val="be-BY"/>
        </w:rPr>
        <w:t xml:space="preserve"> </w:t>
      </w:r>
      <w:r w:rsidRPr="008B3C3A">
        <w:rPr>
          <w:lang w:val="be-BY"/>
        </w:rPr>
        <w:t>пакланіўся яму і сказаў першае чароўнае слова, ад</w:t>
      </w:r>
      <w:r>
        <w:rPr>
          <w:lang w:val="be-BY"/>
        </w:rPr>
        <w:t xml:space="preserve"> </w:t>
      </w:r>
      <w:r w:rsidRPr="008B3C3A">
        <w:rPr>
          <w:lang w:val="be-BY"/>
        </w:rPr>
        <w:t>якога дзед аж усміхнуўся:</w:t>
      </w:r>
    </w:p>
    <w:p w:rsidR="00D63DFB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>Праходзь, мой сябар, бачу ты перамяніўся.</w:t>
      </w:r>
    </w:p>
    <w:p w:rsidR="00D63DFB" w:rsidRPr="008B3C3A" w:rsidRDefault="00D63DFB" w:rsidP="00D63DFB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хаце дзед даў кату кавалак кураціны, у пустую</w:t>
      </w:r>
      <w:r>
        <w:rPr>
          <w:lang w:val="be-BY"/>
        </w:rPr>
        <w:t xml:space="preserve"> </w:t>
      </w:r>
      <w:r w:rsidRPr="008B3C3A">
        <w:rPr>
          <w:lang w:val="be-BY"/>
        </w:rPr>
        <w:t>бляшанку наліў малака. Паеў згаладалы Мурлыка і</w:t>
      </w:r>
      <w:r>
        <w:rPr>
          <w:lang w:val="be-BY"/>
        </w:rPr>
        <w:t xml:space="preserve"> </w:t>
      </w:r>
      <w:r w:rsidRPr="008B3C3A">
        <w:rPr>
          <w:lang w:val="be-BY"/>
        </w:rPr>
        <w:t>сказаў Сцяпану яшчэ адно чароўнае слова. Дзед задаволены, аж не верыць, што такім до</w:t>
      </w:r>
      <w:r>
        <w:rPr>
          <w:lang w:val="be-BY"/>
        </w:rPr>
        <w:t>б</w:t>
      </w:r>
      <w:r w:rsidRPr="008B3C3A">
        <w:rPr>
          <w:lang w:val="be-BY"/>
        </w:rPr>
        <w:t>рым стаў яго кот.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Слухай,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просіць дзед,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я адпачну, а ты павартуй кусты маліны. Вераб'і панадзіліся. Ягады дзяўбуць.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Кот Мурлыка сказаў новае чароўнае слова і пайшоў вартаваць маліннік.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>А цяпер, сябры, адгадайце, якія тры чароўныя</w:t>
      </w:r>
      <w:r w:rsidR="00D63DFB">
        <w:rPr>
          <w:lang w:val="be-BY"/>
        </w:rPr>
        <w:t xml:space="preserve"> </w:t>
      </w:r>
      <w:r w:rsidRPr="008B3C3A">
        <w:rPr>
          <w:lang w:val="be-BY"/>
        </w:rPr>
        <w:t>словы вывучыў кот Мурлыка. I Маша адгадвае.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ЧМЕЛЬ</w:t>
      </w:r>
    </w:p>
    <w:p w:rsidR="00D63DFB" w:rsidRDefault="00D63DFB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D63DFB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ахвотна ездзіць на дачу. Дзядуля называе яе дачніцай.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Аднойчы Маша палівала кветкі. Прысела каля іх і паіла з леечкі. Толькі панамка вытыркалася з кусцікаў. Раптам як закрычыць Маша: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Вой, дзядуля, ратуй!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Кінулася яна да дзядулі. Уся трымціць ад страху.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Што здарылася, унучка?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Нейкі </w:t>
      </w:r>
      <w:proofErr w:type="spellStart"/>
      <w:r w:rsidR="008B3C3A" w:rsidRPr="008B3C3A">
        <w:rPr>
          <w:lang w:val="be-BY"/>
        </w:rPr>
        <w:t>вуркатун</w:t>
      </w:r>
      <w:proofErr w:type="spellEnd"/>
      <w:r w:rsidR="008B3C3A" w:rsidRPr="008B3C3A">
        <w:rPr>
          <w:lang w:val="be-BY"/>
        </w:rPr>
        <w:t xml:space="preserve"> хацеў на мяне сесці.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То быў бухматы, чорна-аранжавы чмель. Ён аблятаў кветкі. Убачыў Машыну панамку з каляровымі пялёсткамі і, відаць, вырашыў, што гэта вялізны рамонак. Хацеў на ім пашукаць мёду.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Ды толькі Машу напалохаў.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АЗ</w:t>
      </w:r>
      <w:r w:rsidR="000564A4">
        <w:rPr>
          <w:rFonts w:ascii="Verdana" w:hAnsi="Verdana"/>
          <w:color w:val="auto"/>
          <w:lang w:val="be-BY"/>
        </w:rPr>
        <w:t>Б</w:t>
      </w:r>
      <w:r w:rsidRPr="008B3C3A">
        <w:rPr>
          <w:rFonts w:ascii="Verdana" w:hAnsi="Verdana"/>
          <w:color w:val="auto"/>
          <w:lang w:val="be-BY"/>
        </w:rPr>
        <w:t>УКА АГАРОДА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0564A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</w:t>
      </w:r>
      <w:r w:rsidR="008B3C3A" w:rsidRPr="008B3C3A">
        <w:rPr>
          <w:lang w:val="be-BY"/>
        </w:rPr>
        <w:t xml:space="preserve">днойчы на дачы Маша і дзед пачалі гуляць у школу. Маша </w:t>
      </w:r>
      <w:r>
        <w:rPr>
          <w:lang w:val="be-BY"/>
        </w:rPr>
        <w:t>—</w:t>
      </w:r>
      <w:r w:rsidR="008B3C3A" w:rsidRPr="008B3C3A">
        <w:rPr>
          <w:lang w:val="be-BY"/>
        </w:rPr>
        <w:t xml:space="preserve"> вучаніца. Дзед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настаўнік. Маша ўзяла сшытак, села за столік, які стаяў на вуліцы, пад адкрытым небам, і</w:t>
      </w:r>
      <w:r w:rsidR="004F7CBA">
        <w:rPr>
          <w:lang w:val="be-BY"/>
        </w:rPr>
        <w:t xml:space="preserve"> тут да яе падышоў настаўнік:</w:t>
      </w:r>
    </w:p>
    <w:p w:rsidR="004F7CB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Напішы, Маша, літару 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хуценька намалявала зверху ўніз дзве ножкі, перакрэсліла іх рыскай, атрымалася А. Думала, ёй ужо за гэта будзе </w:t>
      </w:r>
      <w:proofErr w:type="spellStart"/>
      <w:r w:rsidRPr="008B3C3A">
        <w:rPr>
          <w:lang w:val="be-BY"/>
        </w:rPr>
        <w:t>пастаўлена</w:t>
      </w:r>
      <w:proofErr w:type="spellEnd"/>
      <w:r w:rsidRPr="008B3C3A">
        <w:rPr>
          <w:lang w:val="be-BY"/>
        </w:rPr>
        <w:t xml:space="preserve"> адзнака. Але настаўнік даў новае заданне: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Цяпер, Маша, пахадзі па агародзе і адшукай, што там расце на літару А.</w:t>
      </w:r>
    </w:p>
    <w:p w:rsidR="004F7CB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ахвотна пабегла шукаць патрэбную літару. А дарослыя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бабуля, мама, тата, брат Антон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цярпліва чакалі: з чым вернецца Маша?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Праз колькі хвілін яна, радасная і вясёлая, уско</w:t>
      </w:r>
      <w:r w:rsidR="004F7CBA">
        <w:rPr>
          <w:lang w:val="be-BY"/>
        </w:rPr>
        <w:t>ч</w:t>
      </w:r>
      <w:r w:rsidRPr="008B3C3A">
        <w:rPr>
          <w:lang w:val="be-BY"/>
        </w:rPr>
        <w:t>ыла у дворык, пачала выгукваць: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Агрэст</w:t>
      </w:r>
      <w:r w:rsidR="004F7CBA">
        <w:rPr>
          <w:lang w:val="be-BY"/>
        </w:rPr>
        <w:t>…</w:t>
      </w:r>
      <w:r w:rsidR="008B3C3A" w:rsidRPr="008B3C3A">
        <w:rPr>
          <w:lang w:val="be-BY"/>
        </w:rPr>
        <w:t xml:space="preserve"> Агуркі</w:t>
      </w:r>
      <w:r w:rsidR="004F7CBA">
        <w:rPr>
          <w:lang w:val="be-BY"/>
        </w:rPr>
        <w:t>…</w:t>
      </w:r>
      <w:r w:rsidR="008B3C3A" w:rsidRPr="008B3C3A">
        <w:rPr>
          <w:lang w:val="be-BY"/>
        </w:rPr>
        <w:t xml:space="preserve"> Ажына</w:t>
      </w:r>
      <w:r w:rsidR="004F7CBA">
        <w:rPr>
          <w:lang w:val="be-BY"/>
        </w:rPr>
        <w:t>…</w:t>
      </w:r>
      <w:r w:rsidR="008B3C3A" w:rsidRPr="008B3C3A">
        <w:rPr>
          <w:lang w:val="be-BY"/>
        </w:rPr>
        <w:t xml:space="preserve"> Алыча</w:t>
      </w:r>
      <w:r w:rsidR="004F7CBA">
        <w:rPr>
          <w:lang w:val="be-BY"/>
        </w:rPr>
        <w:t>…</w:t>
      </w:r>
      <w:r w:rsidR="008B3C3A" w:rsidRPr="008B3C3A">
        <w:rPr>
          <w:lang w:val="be-BY"/>
        </w:rPr>
        <w:t xml:space="preserve"> Абляпіха</w:t>
      </w:r>
      <w:r w:rsidR="004F7CBA">
        <w:rPr>
          <w:lang w:val="be-BY"/>
        </w:rPr>
        <w:t>…</w:t>
      </w:r>
      <w:r w:rsidR="008B3C3A" w:rsidRPr="008B3C3A">
        <w:rPr>
          <w:lang w:val="be-BY"/>
        </w:rPr>
        <w:t xml:space="preserve"> Астры</w:t>
      </w:r>
      <w:r w:rsidR="004F7CBA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Дзед-настаўнік пахваліў вучаніцу і аб'явіў: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Маша, стаўлю табе пяцёрку! Вучаніца ўсміхнулася і тут жа прапанавала: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Давайце, настаўнік, напішам цяпер літару Б.</w:t>
      </w:r>
    </w:p>
    <w:p w:rsidR="004F7CB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Я згодзен. Пішы.</w:t>
      </w:r>
    </w:p>
    <w:p w:rsidR="008B3C3A" w:rsidRPr="008B3C3A" w:rsidRDefault="004F7CBA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лёгка справілася і з гэтым заданнем. А як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толькі напісала літару, паднялася з табурэціка і зноў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знікла за жоўта-зялёным домікам. На гэты раз яна прынесла новыя адкрыцці. Аказваецца, на бабуліным агародзе растуць на літару Б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бульба, буракі, бручка, боб</w:t>
      </w:r>
      <w:r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Настаўнік узнагародзіў сваю кемлівую вучаніцу падарункам: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За літару Б, Маша, атрымлівай банан, булку</w:t>
      </w:r>
      <w:r w:rsidR="004F7CBA">
        <w:rPr>
          <w:lang w:val="be-BY"/>
        </w:rPr>
        <w:t>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Гульня вельмі спадабалася Машы. Яна адшуквала ў агародзе на літару В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вішню і васілёк, на літару Г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гарбуз, гарох і грушу, на літару Д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дыню і дрэва-дзічку</w:t>
      </w:r>
      <w:r w:rsidR="004F7CBA">
        <w:rPr>
          <w:lang w:val="be-BY"/>
        </w:rPr>
        <w:t>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На гэтым школьны ўрок і закончыўся. Маша стамілася. Не так проста вывучаць азбуку агарода. Яшчэ складаней яе вырошчваць.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цяпер, сябры, усе, каму спадабалася Машына школа, хто збіраецца ісці ў сапраўдную школу, атрымлівайце хатняе заданне.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Паспрабуйце напісаць у сваім сшытку астатнія літары беларускага алфавіта. I прыдумайце агародныя, садовыя расліны, дрэвы на гэтыя літары.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з дзедам таксама думаюць.</w:t>
      </w:r>
    </w:p>
    <w:p w:rsidR="004F7CBA" w:rsidRPr="008B3C3A" w:rsidRDefault="004F7CB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МАША-ЯБЛЫЧАК</w:t>
      </w:r>
    </w:p>
    <w:p w:rsidR="004F7CBA" w:rsidRDefault="004F7CB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4F7CBA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дацягнулася руко</w:t>
      </w:r>
      <w:r w:rsidR="00A44D21">
        <w:rPr>
          <w:lang w:val="be-BY"/>
        </w:rPr>
        <w:t>й</w:t>
      </w:r>
      <w:r w:rsidR="008B3C3A" w:rsidRPr="008B3C3A">
        <w:rPr>
          <w:lang w:val="be-BY"/>
        </w:rPr>
        <w:t xml:space="preserve"> да галінкі, ухапілася рукой за жоўты яблычак і сарвала яго. Радуецца:</w:t>
      </w:r>
    </w:p>
    <w:p w:rsidR="00A44D2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Мама!.. Тата!.. У маіх руках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маленькае сонейка</w:t>
      </w:r>
      <w:r w:rsidR="00A44D21">
        <w:rPr>
          <w:lang w:val="be-BY"/>
        </w:rPr>
        <w:t>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Бацькі задаволены. Дачка ўжо ведае, што яблыкі растуць не ў магазіне, а на дрэве.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Бацькі цешацца. Маша сама выбрала яблычак.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Сама памыла яго. Сядзіць пад яблыняй і апетытна хрумстае.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хваліцца бабулі: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Маша-яблычак.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Чаму так называеш сябе?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таму, баб</w:t>
      </w:r>
      <w:r w:rsidR="00A44D21">
        <w:rPr>
          <w:lang w:val="be-BY"/>
        </w:rPr>
        <w:t>улька, што ў мяне ў дзіцячым са</w:t>
      </w:r>
      <w:r w:rsidR="008B3C3A" w:rsidRPr="008B3C3A">
        <w:rPr>
          <w:lang w:val="be-BY"/>
        </w:rPr>
        <w:t>дзе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кругом яблычкі. На шафе, дзе вешаю паліто,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яблычак прыклеены. На ложку, дзе сплю,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яшчэ адзін яблычак. Каля ручніка, дзе мыюся,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таксама малюнак з яблычкам</w:t>
      </w:r>
      <w:r w:rsidR="00A44D21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куснула сонечны плод, што вырас на дачнай яблыні, пахвалілася:</w:t>
      </w:r>
    </w:p>
    <w:p w:rsid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А гэты яблычак падарыла мне яблыня, якую я палівала.</w:t>
      </w:r>
    </w:p>
    <w:p w:rsidR="00A44D21" w:rsidRPr="008B3C3A" w:rsidRDefault="00A44D2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КВЕТАЧКА АД МАШЫ</w:t>
      </w:r>
    </w:p>
    <w:p w:rsidR="00A44D21" w:rsidRDefault="00A44D21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A44D2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узяла дзядулю за руку, загадкава зазірнула яму ў вочы: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Хочаш, </w:t>
      </w:r>
      <w:proofErr w:type="spellStart"/>
      <w:r w:rsidR="008B3C3A" w:rsidRPr="008B3C3A">
        <w:rPr>
          <w:lang w:val="be-BY"/>
        </w:rPr>
        <w:t>нештачка</w:t>
      </w:r>
      <w:proofErr w:type="spellEnd"/>
      <w:r w:rsidR="008B3C3A" w:rsidRPr="008B3C3A">
        <w:rPr>
          <w:lang w:val="be-BY"/>
        </w:rPr>
        <w:t xml:space="preserve"> пакажу?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Вельмі хачу.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Унучка, не выпускаючы дзядулевай рукі, павяла яго ў маліннік за дачнай хатай.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Перайшлі дарогу. Мінулі яблыньку, куст маліны і апынуліся перад цыбатым маліннікам. Маша выскачыла ўперад, адхінула ўбок некалькі калючых дубчыкаў і выдала сваю тайну: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Зірні, дзядуля! Тут дзеці пахавалі маленькую птушачку</w:t>
      </w:r>
      <w:r w:rsidR="00A84181">
        <w:rPr>
          <w:lang w:val="be-BY"/>
        </w:rPr>
        <w:t>…</w:t>
      </w:r>
      <w:r w:rsidR="008B3C3A" w:rsidRPr="008B3C3A">
        <w:rPr>
          <w:lang w:val="be-BY"/>
        </w:rPr>
        <w:t xml:space="preserve"> Звалілася з гняздзечка</w:t>
      </w:r>
      <w:r w:rsidR="00A84181">
        <w:rPr>
          <w:lang w:val="be-BY"/>
        </w:rPr>
        <w:t>…</w:t>
      </w:r>
      <w:r w:rsidR="008B3C3A" w:rsidRPr="008B3C3A">
        <w:rPr>
          <w:lang w:val="be-BY"/>
        </w:rPr>
        <w:t xml:space="preserve"> I разбілася</w:t>
      </w:r>
      <w:r w:rsidR="00A84181">
        <w:rPr>
          <w:lang w:val="be-BY"/>
        </w:rPr>
        <w:t>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На зямлі, бліжэй да бярозы, чарнеў свежы пагорачак. Вакол ланцужком былі </w:t>
      </w:r>
      <w:proofErr w:type="spellStart"/>
      <w:r w:rsidRPr="008B3C3A">
        <w:rPr>
          <w:lang w:val="be-BY"/>
        </w:rPr>
        <w:t>ўторканы</w:t>
      </w:r>
      <w:proofErr w:type="spellEnd"/>
      <w:r w:rsidRPr="008B3C3A">
        <w:rPr>
          <w:lang w:val="be-BY"/>
        </w:rPr>
        <w:t xml:space="preserve"> каменьчыкі. Пасярод пагорачка ляжалі рамонкі.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з дзядулем стаялі моўчкі. Ды раптам унучка юркнула на дачны агарод, папрасіла на хаду: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Чакай мяне, дзядуля.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Праз хвілін колькі яна вярнулася. У руках трымала сіні званочак. Прысела і паклала кветачку на магілку птушачкі.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Ні Маша, ні дзядуля нічога не гаварылі. Кожны думаў пра сваё.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ДУМАЕ</w:t>
      </w:r>
    </w:p>
    <w:p w:rsidR="00A84181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A8418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</w:t>
      </w:r>
      <w:r w:rsidR="008B3C3A" w:rsidRPr="008B3C3A">
        <w:rPr>
          <w:lang w:val="be-BY"/>
        </w:rPr>
        <w:t>адбегла Маша да пісьмовага стала і цікавіцца ў дзеда-пісьменніка: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Што робіш?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Кніжку пішу.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Кніжкі чытаюць, а не пішуць,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паправіла Маша дзеда.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Чаму ты так думаеш?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на мяне мама сварылася, калі я ў кніжцы пісала</w:t>
      </w:r>
      <w:r w:rsidR="00A84181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стукнула пальчыкамі ў свой </w:t>
      </w:r>
      <w:proofErr w:type="spellStart"/>
      <w:r w:rsidRPr="008B3C3A">
        <w:rPr>
          <w:lang w:val="be-BY"/>
        </w:rPr>
        <w:t>лобік</w:t>
      </w:r>
      <w:proofErr w:type="spellEnd"/>
      <w:r w:rsidRPr="008B3C3A">
        <w:rPr>
          <w:lang w:val="be-BY"/>
        </w:rPr>
        <w:t xml:space="preserve"> і павучальна сказала: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Думаць трэба, што робіш!..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I дзеду ўжо расхацелася сур'ёзна думаць над новымі старонкамі кніжкі. Ён усміхнуўся і спытаў: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Скажы, Маша, у вашым садку бывае што-небудзь смешнае?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Заўтра будзе,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адказала Маша і пабегла гуляць з вялікім і малым слонікамі.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пазайздросціў Машы. Яна цікава забаўляецца з цацкамі, ведае, пра што і заўтра будзе думаць. I ёй весела.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ЯКІЯ СЯБРЫ ЖЫВУЦЬ У ДВАРЫ</w:t>
      </w:r>
    </w:p>
    <w:p w:rsidR="00A84181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A84181" w:rsidRDefault="00A8418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 xml:space="preserve">аша любіць гэту дзедаву казку. Жылі-былі дзед і баба. Аднойчы яны паехалі ў госці. Гаспадарамі пакінулі Гаўкалу, </w:t>
      </w:r>
      <w:proofErr w:type="spellStart"/>
      <w:r w:rsidR="008B3C3A" w:rsidRPr="008B3C3A">
        <w:rPr>
          <w:lang w:val="be-BY"/>
        </w:rPr>
        <w:t>Мяўкалу</w:t>
      </w:r>
      <w:proofErr w:type="spellEnd"/>
      <w:r w:rsidR="008B3C3A" w:rsidRPr="008B3C3A">
        <w:rPr>
          <w:lang w:val="be-BY"/>
        </w:rPr>
        <w:t xml:space="preserve"> і </w:t>
      </w:r>
      <w:proofErr w:type="spellStart"/>
      <w:r w:rsidR="008B3C3A" w:rsidRPr="008B3C3A">
        <w:rPr>
          <w:lang w:val="be-BY"/>
        </w:rPr>
        <w:t>Кукарэкалу.</w:t>
      </w:r>
      <w:proofErr w:type="spellEnd"/>
    </w:p>
    <w:p w:rsidR="00A84181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Гаўкала вартаваў двор.</w:t>
      </w:r>
    </w:p>
    <w:p w:rsidR="00A84181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Мяўкала ганяў мышэй у хаце.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Кукарэкала шукаў зярняткі, каб накарміць сваіх сяброў.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Раптам над хатай паказалася Каркала. Кінулася да зямлі, ухапіла жоўценькага </w:t>
      </w:r>
      <w:proofErr w:type="spellStart"/>
      <w:r w:rsidRPr="008B3C3A">
        <w:rPr>
          <w:lang w:val="be-BY"/>
        </w:rPr>
        <w:t>Ціўкалу</w:t>
      </w:r>
      <w:proofErr w:type="spellEnd"/>
      <w:r w:rsidRPr="008B3C3A">
        <w:rPr>
          <w:lang w:val="be-BY"/>
        </w:rPr>
        <w:t>. Кудахтала-мама загаласіла: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Куд</w:t>
      </w:r>
      <w:proofErr w:type="spellEnd"/>
      <w:r w:rsidR="008B3C3A" w:rsidRPr="008B3C3A">
        <w:rPr>
          <w:lang w:val="be-BY"/>
        </w:rPr>
        <w:t xml:space="preserve">-куды-ы?.. </w:t>
      </w:r>
      <w:proofErr w:type="spellStart"/>
      <w:r w:rsidR="008B3C3A" w:rsidRPr="008B3C3A">
        <w:rPr>
          <w:lang w:val="be-BY"/>
        </w:rPr>
        <w:t>Куд</w:t>
      </w:r>
      <w:proofErr w:type="spellEnd"/>
      <w:r w:rsidR="008B3C3A" w:rsidRPr="008B3C3A">
        <w:rPr>
          <w:lang w:val="be-BY"/>
        </w:rPr>
        <w:t>-куды-ы?..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Каркала з </w:t>
      </w:r>
      <w:proofErr w:type="spellStart"/>
      <w:r w:rsidRPr="008B3C3A">
        <w:rPr>
          <w:lang w:val="be-BY"/>
        </w:rPr>
        <w:t>Ціўкалам</w:t>
      </w:r>
      <w:proofErr w:type="spellEnd"/>
      <w:r w:rsidRPr="008B3C3A">
        <w:rPr>
          <w:lang w:val="be-BY"/>
        </w:rPr>
        <w:t xml:space="preserve"> у дзюбе ўзляцела на дуб, які рос на агародзе ў дзеда і бабы. Села на галіну і сабралася есці здабычу.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Гаўкала знізу пачаў страшыць </w:t>
      </w:r>
      <w:proofErr w:type="spellStart"/>
      <w:r w:rsidRPr="008B3C3A">
        <w:rPr>
          <w:lang w:val="be-BY"/>
        </w:rPr>
        <w:t>Каркалу</w:t>
      </w:r>
      <w:proofErr w:type="spellEnd"/>
      <w:r w:rsidRPr="008B3C3A">
        <w:rPr>
          <w:lang w:val="be-BY"/>
        </w:rPr>
        <w:t>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Гаў-ў, гаў-ў!.. Ад-дай!..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Кукарэкала растапырыў крылы, тупаў нагамі і злосна крычаў: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Ку-ка-рэ-ку!.. У-</w:t>
      </w:r>
      <w:proofErr w:type="spellStart"/>
      <w:r w:rsidR="008B3C3A" w:rsidRPr="008B3C3A">
        <w:rPr>
          <w:lang w:val="be-BY"/>
        </w:rPr>
        <w:t>рэку</w:t>
      </w:r>
      <w:proofErr w:type="spellEnd"/>
      <w:r w:rsidR="008B3C3A" w:rsidRPr="008B3C3A">
        <w:rPr>
          <w:lang w:val="be-BY"/>
        </w:rPr>
        <w:t>!.. У-</w:t>
      </w:r>
      <w:proofErr w:type="spellStart"/>
      <w:r w:rsidR="008B3C3A" w:rsidRPr="008B3C3A">
        <w:rPr>
          <w:lang w:val="be-BY"/>
        </w:rPr>
        <w:t>рэку</w:t>
      </w:r>
      <w:proofErr w:type="spellEnd"/>
      <w:r w:rsidR="008B3C3A" w:rsidRPr="008B3C3A">
        <w:rPr>
          <w:lang w:val="be-BY"/>
        </w:rPr>
        <w:t>!..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Каркала падумала, што яе хочуць скінуць у раку, спалохалася.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ў гэты момант Мяўкала ўзлез на дуб. Ціхенька падкраўся да зладзейкі ды</w:t>
      </w:r>
      <w:r w:rsidR="00A84181">
        <w:rPr>
          <w:lang w:val="be-BY"/>
        </w:rPr>
        <w:t>…</w:t>
      </w:r>
      <w:r w:rsidRPr="008B3C3A">
        <w:rPr>
          <w:lang w:val="be-BY"/>
        </w:rPr>
        <w:t xml:space="preserve"> цоп кіпцюрастай лапай за хвост.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Кар-кар-кар-</w:t>
      </w:r>
      <w:proofErr w:type="spellStart"/>
      <w:r w:rsidR="008B3C3A" w:rsidRPr="008B3C3A">
        <w:rPr>
          <w:lang w:val="be-BY"/>
        </w:rPr>
        <w:t>авул</w:t>
      </w:r>
      <w:proofErr w:type="spellEnd"/>
      <w:r w:rsidR="008B3C3A" w:rsidRPr="008B3C3A">
        <w:rPr>
          <w:lang w:val="be-BY"/>
        </w:rPr>
        <w:t>!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закрычала Каркала, выпусціла з дзюбы здабычу і паляцела ў лес.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Жоўценькае Ціўкала злавілі ўнізе Гаўкала і Кукарэкала. А Мяўкала злез з дуба. У роце трымаў пёркі з хваста зладзейкі.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Сябры прывялі </w:t>
      </w:r>
      <w:proofErr w:type="spellStart"/>
      <w:r w:rsidRPr="008B3C3A">
        <w:rPr>
          <w:lang w:val="be-BY"/>
        </w:rPr>
        <w:t>Ціўкалу</w:t>
      </w:r>
      <w:proofErr w:type="spellEnd"/>
      <w:r w:rsidRPr="008B3C3A">
        <w:rPr>
          <w:lang w:val="be-BY"/>
        </w:rPr>
        <w:t xml:space="preserve"> да </w:t>
      </w:r>
      <w:proofErr w:type="spellStart"/>
      <w:r w:rsidRPr="008B3C3A">
        <w:rPr>
          <w:lang w:val="be-BY"/>
        </w:rPr>
        <w:t>Кудахталы</w:t>
      </w:r>
      <w:proofErr w:type="spellEnd"/>
      <w:r w:rsidRPr="008B3C3A">
        <w:rPr>
          <w:lang w:val="be-BY"/>
        </w:rPr>
        <w:t xml:space="preserve">. Усе радаваліся, што перамаглі </w:t>
      </w:r>
      <w:proofErr w:type="spellStart"/>
      <w:r w:rsidRPr="008B3C3A">
        <w:rPr>
          <w:lang w:val="be-BY"/>
        </w:rPr>
        <w:t>Каркалу</w:t>
      </w:r>
      <w:proofErr w:type="spellEnd"/>
      <w:r w:rsidRPr="008B3C3A">
        <w:rPr>
          <w:lang w:val="be-BY"/>
        </w:rPr>
        <w:t>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Вярнуліся з гасцей дзед і баба. Пачаставалі сваіх верных гаспадароў. Гаўкалу далі цэлую місу костачак. </w:t>
      </w:r>
      <w:proofErr w:type="spellStart"/>
      <w:r w:rsidRPr="008B3C3A">
        <w:rPr>
          <w:lang w:val="be-BY"/>
        </w:rPr>
        <w:t>Мяўкалу</w:t>
      </w:r>
      <w:proofErr w:type="spellEnd"/>
      <w:r w:rsidRPr="008B3C3A">
        <w:rPr>
          <w:lang w:val="be-BY"/>
        </w:rPr>
        <w:t xml:space="preserve"> налілі сподак смятаны. </w:t>
      </w:r>
      <w:proofErr w:type="spellStart"/>
      <w:r w:rsidRPr="008B3C3A">
        <w:rPr>
          <w:lang w:val="be-BY"/>
        </w:rPr>
        <w:t>Кукарэкалу</w:t>
      </w:r>
      <w:proofErr w:type="spellEnd"/>
      <w:r w:rsidRPr="008B3C3A">
        <w:rPr>
          <w:lang w:val="be-BY"/>
        </w:rPr>
        <w:t xml:space="preserve">, усім жоўценькім </w:t>
      </w:r>
      <w:proofErr w:type="spellStart"/>
      <w:r w:rsidRPr="008B3C3A">
        <w:rPr>
          <w:lang w:val="be-BY"/>
        </w:rPr>
        <w:t>Ціўкалам</w:t>
      </w:r>
      <w:proofErr w:type="spellEnd"/>
      <w:r w:rsidRPr="008B3C3A">
        <w:rPr>
          <w:lang w:val="be-BY"/>
        </w:rPr>
        <w:t xml:space="preserve">, іх маме </w:t>
      </w:r>
      <w:proofErr w:type="spellStart"/>
      <w:r w:rsidRPr="008B3C3A">
        <w:rPr>
          <w:lang w:val="be-BY"/>
        </w:rPr>
        <w:t>Кудахтале</w:t>
      </w:r>
      <w:proofErr w:type="spellEnd"/>
      <w:r w:rsidRPr="008B3C3A">
        <w:rPr>
          <w:lang w:val="be-BY"/>
        </w:rPr>
        <w:t xml:space="preserve"> насыпалі зярнятак.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А цяпер, сябры, адкажыце, як у вясковым двары завуць Гаўкалу, </w:t>
      </w:r>
      <w:proofErr w:type="spellStart"/>
      <w:r w:rsidRPr="008B3C3A">
        <w:rPr>
          <w:lang w:val="be-BY"/>
        </w:rPr>
        <w:t>Мяўкалу</w:t>
      </w:r>
      <w:proofErr w:type="spellEnd"/>
      <w:r w:rsidRPr="008B3C3A">
        <w:rPr>
          <w:lang w:val="be-BY"/>
        </w:rPr>
        <w:t xml:space="preserve">, </w:t>
      </w:r>
      <w:proofErr w:type="spellStart"/>
      <w:r w:rsidRPr="008B3C3A">
        <w:rPr>
          <w:lang w:val="be-BY"/>
        </w:rPr>
        <w:t>Кукарэкалу</w:t>
      </w:r>
      <w:proofErr w:type="spellEnd"/>
      <w:r w:rsidRPr="008B3C3A">
        <w:rPr>
          <w:lang w:val="be-BY"/>
        </w:rPr>
        <w:t xml:space="preserve">, </w:t>
      </w:r>
      <w:proofErr w:type="spellStart"/>
      <w:r w:rsidRPr="008B3C3A">
        <w:rPr>
          <w:lang w:val="be-BY"/>
        </w:rPr>
        <w:t>Кудахталу</w:t>
      </w:r>
      <w:proofErr w:type="spellEnd"/>
      <w:r w:rsidRPr="008B3C3A">
        <w:rPr>
          <w:lang w:val="be-BY"/>
        </w:rPr>
        <w:t xml:space="preserve">, </w:t>
      </w:r>
      <w:proofErr w:type="spellStart"/>
      <w:r w:rsidRPr="008B3C3A">
        <w:rPr>
          <w:lang w:val="be-BY"/>
        </w:rPr>
        <w:t>Ціўкалу</w:t>
      </w:r>
      <w:proofErr w:type="spellEnd"/>
      <w:r w:rsidRPr="008B3C3A">
        <w:rPr>
          <w:lang w:val="be-BY"/>
        </w:rPr>
        <w:t xml:space="preserve"> і </w:t>
      </w:r>
      <w:proofErr w:type="spellStart"/>
      <w:r w:rsidRPr="008B3C3A">
        <w:rPr>
          <w:lang w:val="be-BY"/>
        </w:rPr>
        <w:t>Каркалу</w:t>
      </w:r>
      <w:proofErr w:type="spellEnd"/>
      <w:r w:rsidRPr="008B3C3A">
        <w:rPr>
          <w:lang w:val="be-BY"/>
        </w:rPr>
        <w:t>?</w:t>
      </w:r>
    </w:p>
    <w:p w:rsidR="00A84181" w:rsidRPr="008B3C3A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lastRenderedPageBreak/>
        <w:t>МІЛЬЁН... НА ГУШКАЛКУ</w:t>
      </w:r>
    </w:p>
    <w:p w:rsidR="00A84181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A8418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8B3C3A" w:rsidRPr="008B3C3A">
        <w:rPr>
          <w:lang w:val="be-BY"/>
        </w:rPr>
        <w:t>а стале ляжаў татаў заробак. Маша цоп за грошы і носіць па хаце.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Навошта табе гэтыя паперкі?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цікавіцца дзед.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Гэта ж рублі!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папраўляе дзеда</w:t>
      </w:r>
      <w:r w:rsidR="00A84181">
        <w:rPr>
          <w:lang w:val="be-BY"/>
        </w:rPr>
        <w:t xml:space="preserve"> </w:t>
      </w:r>
      <w:r w:rsidR="008B3C3A" w:rsidRPr="008B3C3A">
        <w:rPr>
          <w:lang w:val="be-BY"/>
        </w:rPr>
        <w:t>Маша.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Добра, а рублі навошта?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На гушкалку.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Тут жа цэлы мільён грошай.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 буду гушкацца ўвесь дзень</w:t>
      </w:r>
      <w:r w:rsidR="00A84181">
        <w:rPr>
          <w:lang w:val="be-BY"/>
        </w:rPr>
        <w:t>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Тата з мамай слухалі размову і толькі </w:t>
      </w:r>
      <w:proofErr w:type="spellStart"/>
      <w:r w:rsidRPr="008B3C3A">
        <w:rPr>
          <w:lang w:val="be-BY"/>
        </w:rPr>
        <w:t>пахітвалі</w:t>
      </w:r>
      <w:proofErr w:type="spellEnd"/>
      <w:r w:rsidRPr="008B3C3A">
        <w:rPr>
          <w:lang w:val="be-BY"/>
        </w:rPr>
        <w:t xml:space="preserve"> галовамі. Колькі ж трэба мільёнаў, каб выгадаваць Машу?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МАШЫНЫ ВІТАМІНЫ</w:t>
      </w:r>
    </w:p>
    <w:p w:rsidR="00A84181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A8418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Б</w:t>
      </w:r>
      <w:r w:rsidR="008B3C3A" w:rsidRPr="008B3C3A">
        <w:rPr>
          <w:lang w:val="be-BY"/>
        </w:rPr>
        <w:t>ыло гэта вясной.</w:t>
      </w:r>
    </w:p>
    <w:p w:rsidR="00A84181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Дрэвы стаялі яшчэ чорныя. Зямля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у праталінах. Маша хадзіла ў сад у цёплай куртцы. Ногі абувала ў боцікі, рукі хавала ў чырвоныя пальчаткі.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Аднае раніцы Маша аб'явіла:</w:t>
      </w:r>
    </w:p>
    <w:p w:rsidR="00A8418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Збірайцеся на кухню, я вам вітаміны дам.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Селі за абедзенны стол. Чакалі, што Маша раскрые сваю пушачку з жоўтымі шарыкамі </w:t>
      </w:r>
      <w:proofErr w:type="spellStart"/>
      <w:r w:rsidRPr="008B3C3A">
        <w:rPr>
          <w:lang w:val="be-BY"/>
        </w:rPr>
        <w:t>аскарбінак</w:t>
      </w:r>
      <w:proofErr w:type="spellEnd"/>
      <w:r w:rsidRPr="008B3C3A">
        <w:rPr>
          <w:lang w:val="be-BY"/>
        </w:rPr>
        <w:t xml:space="preserve"> і пачастуе ўсіх. Але Маша зайшла на кухню з букетам зеляніны.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Дзе ты ўзяла?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першай спытала бабуля.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Сама вырасціла.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трымала ў руках слоік з-пад смятаны, а з яго тырчалі зялёныя пёркі цыбулі. Вочы ў дзяўчынкі пераможна зіхацелі. Яна прызналася: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 наліла ў слоік вады, укінула туды цыбуліну і схавала за фіранку на акне. Цыбуліна і вырасла.</w:t>
      </w:r>
    </w:p>
    <w:p w:rsidR="00A84181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Мая ты агародніца,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ласкава сказала мама.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ўсіх пачаставала зялёнымі вітамінамі. I пра</w:t>
      </w:r>
      <w:r w:rsidR="00A84181">
        <w:rPr>
          <w:lang w:val="be-BY"/>
        </w:rPr>
        <w:t xml:space="preserve"> </w:t>
      </w:r>
      <w:r w:rsidRPr="008B3C3A">
        <w:rPr>
          <w:lang w:val="be-BY"/>
        </w:rPr>
        <w:t>сябе не забылася. Ела горкія пёркі. Сама ж іх вырасціла!</w:t>
      </w:r>
    </w:p>
    <w:p w:rsidR="00A84181" w:rsidRPr="008B3C3A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МАША-ДОКТАР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A8418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З</w:t>
      </w:r>
      <w:r w:rsidR="008B3C3A" w:rsidRPr="008B3C3A">
        <w:rPr>
          <w:lang w:val="be-BY"/>
        </w:rPr>
        <w:t>ахварэў дзед. Усім горача, бо на вуліцы лета, а яму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холадна.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Надзеў дзед </w:t>
      </w:r>
      <w:proofErr w:type="spellStart"/>
      <w:r w:rsidRPr="008B3C3A">
        <w:rPr>
          <w:lang w:val="be-BY"/>
        </w:rPr>
        <w:t>світэр</w:t>
      </w:r>
      <w:proofErr w:type="spellEnd"/>
      <w:r w:rsidRPr="008B3C3A">
        <w:rPr>
          <w:lang w:val="be-BY"/>
        </w:rPr>
        <w:t>. Апрануў цёплую курт</w:t>
      </w:r>
      <w:r w:rsidR="00A84181">
        <w:rPr>
          <w:lang w:val="be-BY"/>
        </w:rPr>
        <w:t>ку. Н</w:t>
      </w:r>
      <w:r w:rsidRPr="008B3C3A">
        <w:rPr>
          <w:lang w:val="be-BY"/>
        </w:rPr>
        <w:t>а ногі нацягнуў вязаныя шкарпэткі.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Машы смешна: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Дзядуля, ты што, зіму сабраўся сустракаць?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Ага, унучка, Дзедам Марозам буду.</w:t>
      </w:r>
    </w:p>
    <w:p w:rsidR="00A84181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пабегла ў спальню, адчыніла шафу, знайшла там сваю зімовую шапку. Прынесла хвораму: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Надзень, дзядуля, цяплей стане.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Павесялеў дзед у Машынай шапцы.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Маша адшукала яму татавы рукавіцы, бабуліны валёнкі, маміну пуховую хустку. Дзеду зусім весела, усміхаецца: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Дзякуй, </w:t>
      </w:r>
      <w:proofErr w:type="spellStart"/>
      <w:r w:rsidR="008B3C3A" w:rsidRPr="008B3C3A">
        <w:rPr>
          <w:lang w:val="be-BY"/>
        </w:rPr>
        <w:t>Машачка</w:t>
      </w:r>
      <w:proofErr w:type="spellEnd"/>
      <w:r w:rsidR="008B3C3A" w:rsidRPr="008B3C3A">
        <w:rPr>
          <w:lang w:val="be-BY"/>
        </w:rPr>
        <w:t>! Ты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мая доктарка.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ГАСЦІНЕЦ-ЦУД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A8418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ашын тата Лёня вярнуўся з працы. Увесь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 xml:space="preserve">заснежаны. </w:t>
      </w:r>
      <w:r>
        <w:rPr>
          <w:lang w:val="be-BY"/>
        </w:rPr>
        <w:t>Да</w:t>
      </w:r>
      <w:r w:rsidR="008B3C3A" w:rsidRPr="008B3C3A">
        <w:rPr>
          <w:lang w:val="be-BY"/>
        </w:rPr>
        <w:t>чка дзівуецца: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Татка, ты з Дзедам Марозам у</w:t>
      </w:r>
      <w:r w:rsidR="00A84181">
        <w:rPr>
          <w:lang w:val="be-BY"/>
        </w:rPr>
        <w:t xml:space="preserve"> </w:t>
      </w:r>
      <w:r w:rsidR="008B3C3A" w:rsidRPr="008B3C3A">
        <w:rPr>
          <w:lang w:val="be-BY"/>
        </w:rPr>
        <w:t>снежкі гуляў?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Ага, гуляў. Ён на мяне </w:t>
      </w:r>
      <w:r w:rsidR="00A84181">
        <w:rPr>
          <w:lang w:val="be-BY"/>
        </w:rPr>
        <w:t>снег з неба сыпаў, а я ўцякаў…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з мамай атрэслі </w:t>
      </w:r>
      <w:proofErr w:type="spellStart"/>
      <w:r w:rsidRPr="008B3C3A">
        <w:rPr>
          <w:lang w:val="be-BY"/>
        </w:rPr>
        <w:t>Лёневу</w:t>
      </w:r>
      <w:proofErr w:type="spellEnd"/>
      <w:r w:rsidRPr="008B3C3A">
        <w:rPr>
          <w:lang w:val="be-BY"/>
        </w:rPr>
        <w:t xml:space="preserve"> шапку, куртку. Боты ён сам ачысціў ад снегу. I тады Маша падступілася да яго са сваім пытаннем: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Татка, а што мне прынёс?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A84181">
        <w:rPr>
          <w:lang w:val="be-BY"/>
        </w:rPr>
        <w:t>О</w:t>
      </w:r>
      <w:r w:rsidR="008B3C3A" w:rsidRPr="008B3C3A">
        <w:rPr>
          <w:lang w:val="be-BY"/>
        </w:rPr>
        <w:t xml:space="preserve"> </w:t>
      </w:r>
      <w:proofErr w:type="spellStart"/>
      <w:r w:rsidR="008B3C3A" w:rsidRPr="008B3C3A">
        <w:rPr>
          <w:lang w:val="be-BY"/>
        </w:rPr>
        <w:t>Машачка</w:t>
      </w:r>
      <w:proofErr w:type="spellEnd"/>
      <w:r w:rsidR="008B3C3A" w:rsidRPr="008B3C3A">
        <w:rPr>
          <w:lang w:val="be-BY"/>
        </w:rPr>
        <w:t>, сёння для цябе раздабыў гасцінец-цуд.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Які ён, ядомы ці не ядомы?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дапытваецца Маша.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Ядомы,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падказвае тата.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ён якога колеру?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цікавіцца Маша.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Чырвоны.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пачала адгадваць. Называла каўбасу, цукеркі, яблык, сок, марожанае. Тата толькі </w:t>
      </w:r>
      <w:proofErr w:type="spellStart"/>
      <w:r w:rsidRPr="008B3C3A">
        <w:rPr>
          <w:lang w:val="be-BY"/>
        </w:rPr>
        <w:t>хітаў</w:t>
      </w:r>
      <w:proofErr w:type="spellEnd"/>
      <w:r w:rsidRPr="008B3C3A">
        <w:rPr>
          <w:lang w:val="be-BY"/>
        </w:rPr>
        <w:t xml:space="preserve"> галавой: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вось і не адгадала.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Урэшце тата адкрыў </w:t>
      </w:r>
      <w:proofErr w:type="spellStart"/>
      <w:r w:rsidRPr="008B3C3A">
        <w:rPr>
          <w:lang w:val="be-BY"/>
        </w:rPr>
        <w:t>чамаданчык</w:t>
      </w:r>
      <w:proofErr w:type="spellEnd"/>
      <w:r w:rsidRPr="008B3C3A">
        <w:rPr>
          <w:lang w:val="be-BY"/>
        </w:rPr>
        <w:t>, дастаў адтуль пакет са свежымі памідорамі. Дачка здзівілася: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Татка, на вуліцы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снег, мароз. Дзе вырас гэты гасцінец?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I тата адкрыў Машы тайну чароўнай градкі. А вы сябры, ведаеце, як называецца тая незвычайная градка? Ці бачылі вы, як зімой растуць на ёй памідоры? Якая яшчэ агародніна вырошчваецца там?</w:t>
      </w:r>
    </w:p>
    <w:p w:rsidR="00A84181" w:rsidRPr="008B3C3A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ЗАЛАТАЯ</w:t>
      </w:r>
    </w:p>
    <w:p w:rsidR="00A84181" w:rsidRDefault="00A84181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A84181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расказвала, як на рацэ Нёман з мамай і татам лавілі рыбу. Дзядуля спытаў: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Машачка</w:t>
      </w:r>
      <w:proofErr w:type="spellEnd"/>
      <w:r w:rsidR="008B3C3A" w:rsidRPr="008B3C3A">
        <w:rPr>
          <w:lang w:val="be-BY"/>
        </w:rPr>
        <w:t>, а што б ты рабіла, каб вы злавілі залатую рыбку?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Загадала б жаданне.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Якое?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Каб рыбка дала мне скрыню золата!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шырока развяла рукі, паказала, якіх памераў хоча займець тую скрыню. Дзядуля здзівіўся: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Навошта табе столькі золата? Маша ў сваю чаргу здзівілася: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Ты што, не ведаеш?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Нават не здагадваюся.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таямніча наблізілася да дзядулі, зашаптала: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Дзядуля, чуў, мама мяне называла залатой?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 і без мамы гэта ведаю.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Дык вось, я хачу, каб залатымі сталі ўсе мае лялькі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 xml:space="preserve">Алена, Алеся, Насця, </w:t>
      </w:r>
      <w:proofErr w:type="spellStart"/>
      <w:r w:rsidR="008B3C3A" w:rsidRPr="008B3C3A">
        <w:rPr>
          <w:lang w:val="be-BY"/>
        </w:rPr>
        <w:t>Вераніка</w:t>
      </w:r>
      <w:proofErr w:type="spellEnd"/>
      <w:r w:rsidR="008B3C3A" w:rsidRPr="008B3C3A">
        <w:rPr>
          <w:lang w:val="be-BY"/>
        </w:rPr>
        <w:t>, конік з доўгай грывай, зя</w:t>
      </w:r>
      <w:r w:rsidR="004576EA">
        <w:rPr>
          <w:lang w:val="be-BY"/>
        </w:rPr>
        <w:t>лёны кракадзіл, зайчык і воўк…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навошта іх рабіць залатымі?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Каб прыгожыя былі, добрыя, а не злыя</w:t>
      </w:r>
      <w:r w:rsidR="004576EA">
        <w:rPr>
          <w:lang w:val="be-BY"/>
        </w:rPr>
        <w:t>…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Маша памаўчала крыху і дадала: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 xml:space="preserve">Я залатымі зрабіла б у нашым </w:t>
      </w:r>
      <w:proofErr w:type="spellStart"/>
      <w:r w:rsidR="008B3C3A" w:rsidRPr="008B3C3A">
        <w:rPr>
          <w:lang w:val="be-BY"/>
        </w:rPr>
        <w:t>садзіку</w:t>
      </w:r>
      <w:proofErr w:type="spellEnd"/>
      <w:r w:rsidR="008B3C3A" w:rsidRPr="008B3C3A">
        <w:rPr>
          <w:lang w:val="be-BY"/>
        </w:rPr>
        <w:t xml:space="preserve"> Мішу і </w:t>
      </w:r>
      <w:proofErr w:type="spellStart"/>
      <w:r w:rsidR="008B3C3A" w:rsidRPr="008B3C3A">
        <w:rPr>
          <w:lang w:val="be-BY"/>
        </w:rPr>
        <w:t>Ваню</w:t>
      </w:r>
      <w:proofErr w:type="spellEnd"/>
      <w:r w:rsidR="008B3C3A" w:rsidRPr="008B3C3A">
        <w:rPr>
          <w:lang w:val="be-BY"/>
        </w:rPr>
        <w:t>, каб не біліся. А яшчэ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Валю і Віку, каб не плакалі.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Дзядуля слухаў Машу і толькі цяпер зразумеў, навошта ёй трэба столькі золата. I яшчэ раз пераканаўся: яго ўнучка і сапраўды залатая.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КУРАЧКА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4576EA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сустрэла дзеда на парозе, пытаецца: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Ска</w:t>
      </w:r>
      <w:r w:rsidR="006626BE">
        <w:rPr>
          <w:lang w:val="be-BY"/>
        </w:rPr>
        <w:t>ж</w:t>
      </w:r>
      <w:r w:rsidR="008B3C3A" w:rsidRPr="008B3C3A">
        <w:rPr>
          <w:lang w:val="be-BY"/>
        </w:rPr>
        <w:t>ы, дзядуля, сабачка можа за курачкай ганяцца?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Можа.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Машы павесялелі вочы, і яна прызналася:</w:t>
      </w:r>
    </w:p>
    <w:p w:rsidR="006626B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Вось жа і мой сабачка хацеў дагнаць курачку</w:t>
      </w:r>
      <w:r w:rsidR="006626BE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паказвае свае фарфоравыя цацкі: белага ў</w:t>
      </w:r>
      <w:r w:rsidR="006626BE">
        <w:rPr>
          <w:lang w:val="be-BY"/>
        </w:rPr>
        <w:t xml:space="preserve"> </w:t>
      </w:r>
      <w:r w:rsidRPr="008B3C3A">
        <w:rPr>
          <w:lang w:val="be-BY"/>
        </w:rPr>
        <w:t>чорныя крапінкі цюцьку і бела-сінюю курачку. I распавядае: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Разумееш, дзядуля, у левай руцэ я трымала сабачку. У правай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курачку. Яны бегалі па падлозе. I раптам сабачка пагнаўся за курачкай. Хацеў пагуляць з ёй. Ухапіў за хвост і</w:t>
      </w:r>
      <w:r w:rsidR="006626BE">
        <w:rPr>
          <w:lang w:val="be-BY"/>
        </w:rPr>
        <w:t>…</w:t>
      </w:r>
      <w:r w:rsidR="008B3C3A" w:rsidRPr="008B3C3A">
        <w:rPr>
          <w:lang w:val="be-BY"/>
        </w:rPr>
        <w:t xml:space="preserve"> адкусіў яго.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падала дзеду </w:t>
      </w:r>
      <w:r w:rsidR="006626BE">
        <w:t>«</w:t>
      </w:r>
      <w:r w:rsidR="006626BE">
        <w:rPr>
          <w:lang w:val="be-BY"/>
        </w:rPr>
        <w:t>пакусаную</w:t>
      </w:r>
      <w:r w:rsidR="006626BE">
        <w:t>»</w:t>
      </w:r>
      <w:r w:rsidRPr="008B3C3A">
        <w:rPr>
          <w:lang w:val="be-BY"/>
        </w:rPr>
        <w:t xml:space="preserve"> курачку, папра</w:t>
      </w:r>
      <w:r w:rsidR="006626BE">
        <w:rPr>
          <w:lang w:val="be-BY"/>
        </w:rPr>
        <w:t>с</w:t>
      </w:r>
      <w:r w:rsidRPr="008B3C3A">
        <w:rPr>
          <w:lang w:val="be-BY"/>
        </w:rPr>
        <w:t>іла:</w:t>
      </w:r>
    </w:p>
    <w:p w:rsidR="006626B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Дзядулька, давай ёй прыклеім хвосцік.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так перажывала, хвалявалася, што дзед</w:t>
      </w:r>
      <w:r w:rsidR="006626BE">
        <w:rPr>
          <w:lang w:val="be-BY"/>
        </w:rPr>
        <w:t xml:space="preserve"> </w:t>
      </w:r>
      <w:r w:rsidRPr="008B3C3A">
        <w:rPr>
          <w:lang w:val="be-BY"/>
        </w:rPr>
        <w:t>забыўся паўшчуваць унучку. Ён дастаў з шафы клей, і яны пачалі лячыць параненую курачку. Дзед толькі папрасіў: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 xml:space="preserve">Няхай, </w:t>
      </w:r>
      <w:proofErr w:type="spellStart"/>
      <w:r w:rsidR="008B3C3A" w:rsidRPr="008B3C3A">
        <w:rPr>
          <w:lang w:val="be-BY"/>
        </w:rPr>
        <w:t>Машачка</w:t>
      </w:r>
      <w:proofErr w:type="spellEnd"/>
      <w:r w:rsidR="008B3C3A" w:rsidRPr="008B3C3A">
        <w:rPr>
          <w:lang w:val="be-BY"/>
        </w:rPr>
        <w:t>, твае цацкі болей ніколі-ніколі не робяць бяды адна-адной.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 дапамагу ім у гэтым,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паабяцала Маша.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МАША-ГРЫБНІЦА</w:t>
      </w:r>
    </w:p>
    <w:p w:rsidR="005151BF" w:rsidRDefault="005151BF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6626B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Б</w:t>
      </w:r>
      <w:r w:rsidR="008B3C3A" w:rsidRPr="008B3C3A">
        <w:rPr>
          <w:lang w:val="be-BY"/>
        </w:rPr>
        <w:t>ыло гэта летам.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і дзед вярталіся з лесу. Маша вясёлая. Першы раз у жыцці збірала грыбы. Дзед даверыў ёй ножык, і яна сама зразала сыраежкі, падбярозавікі, клала іх у вядро.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задаволены. Займеў сабе добрую памочніцу. Нясе дамоў поўнае вядро грыбоў. Нават ягад назбіралі.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неўзабаве прызналася: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Дзядуля, ножкі забалелі.</w:t>
      </w:r>
    </w:p>
    <w:p w:rsidR="0051249F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Ой, бедная мая грыбніца,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паспачуваў дзед.</w:t>
      </w:r>
    </w:p>
    <w:p w:rsidR="008B3C3A" w:rsidRPr="008B3C3A" w:rsidRDefault="0051249F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Ё</w:t>
      </w:r>
      <w:r w:rsidR="008B3C3A" w:rsidRPr="008B3C3A">
        <w:rPr>
          <w:lang w:val="be-BY"/>
        </w:rPr>
        <w:t>н падхапіў унучку, пасадзіў сабе на плечы. У</w:t>
      </w:r>
      <w:r>
        <w:rPr>
          <w:lang w:val="be-BY"/>
        </w:rPr>
        <w:t xml:space="preserve"> </w:t>
      </w:r>
      <w:r w:rsidR="008B3C3A" w:rsidRPr="008B3C3A">
        <w:rPr>
          <w:lang w:val="be-BY"/>
        </w:rPr>
        <w:t>адной яго руцэ вядро з грыбамі, у другой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пакет з ягадамі.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Ідуць, мінаюць верасовую палянку. Увайшлі ў хвойнік, за якім іхні дом. Маша адчувае, што дзеду цяжка несці і грыбы, і ягады, і яе самую, спагадліва прапануе: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Дзядуля, падай мне пакет з ягадамі. Я паняс</w:t>
      </w:r>
      <w:r w:rsidR="0051249F">
        <w:rPr>
          <w:lang w:val="be-BY"/>
        </w:rPr>
        <w:t>у яго…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абрадаваўся. Палягчэла адной руцэ.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ДЗЕД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51249F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і дзед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верныя сябры.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Дзеду падабаецца, што Маша давярае яму свае сакрэты. Расказвае смешныя гісторыі, якія бываюць у іхнім дзіцячым садзе.</w:t>
      </w:r>
      <w:r w:rsidR="00986D6E">
        <w:rPr>
          <w:lang w:val="be-BY"/>
        </w:rPr>
        <w:t xml:space="preserve"> </w:t>
      </w:r>
      <w:r w:rsidRPr="008B3C3A">
        <w:rPr>
          <w:lang w:val="be-BY"/>
        </w:rPr>
        <w:t xml:space="preserve"> Спявае дзеду новыя песні, танцуе з ім.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Машы падабаецца, што дзед умее слухаць яе. Купляе ёй марожанае, водзіць у парк. Разам гуляюць з цацкамі.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Аднойчы мама даверыла дзеду сваю Машу ажно на два дні. Якія гэта былі вясёлыя дні!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і дзед рабілі папяровыя караблікі, гулялі ў марскіх піратаў. Арганізавалі магазін цацак, і Маша была прадаўшчыцай. Прыдумалі казку, як хлопец Іванка шукаў </w:t>
      </w:r>
      <w:r w:rsidR="0051249F">
        <w:rPr>
          <w:lang w:val="be-BY"/>
        </w:rPr>
        <w:t xml:space="preserve">сваю прынцэсу </w:t>
      </w:r>
      <w:proofErr w:type="spellStart"/>
      <w:r w:rsidR="0051249F">
        <w:rPr>
          <w:lang w:val="be-BY"/>
        </w:rPr>
        <w:t>Святланку</w:t>
      </w:r>
      <w:proofErr w:type="spellEnd"/>
      <w:r w:rsidR="0051249F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Калі мама з татам прыехалі забіраць Машу, дзед вельмі засмуціўся, што трэба развітвацца, сказаў унучцы: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Маша, дазваляю табе ўзяць мае цацкі, якія хочаш.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 xml:space="preserve">Маша зірнула на заваднога коніка, на </w:t>
      </w:r>
      <w:proofErr w:type="spellStart"/>
      <w:r w:rsidRPr="008B3C3A">
        <w:rPr>
          <w:lang w:val="be-BY"/>
        </w:rPr>
        <w:t>клоуна</w:t>
      </w:r>
      <w:proofErr w:type="spellEnd"/>
      <w:r w:rsidRPr="008B3C3A">
        <w:rPr>
          <w:lang w:val="be-BY"/>
        </w:rPr>
        <w:t>, які ўмее спяваць, на пеўніка-свістульку, на сабачку-скакунка, на бухматага Мішку, на Васю Вясёлкіна. I ціха сказала: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Дзядуля, я хачу ўзяць з сабой</w:t>
      </w:r>
      <w:r w:rsidR="0051249F">
        <w:rPr>
          <w:lang w:val="be-BY"/>
        </w:rPr>
        <w:t>…</w:t>
      </w:r>
      <w:r w:rsidR="008B3C3A" w:rsidRPr="008B3C3A">
        <w:rPr>
          <w:lang w:val="be-BY"/>
        </w:rPr>
        <w:t xml:space="preserve"> цябе.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Усім стала весела.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БРАТ I СЯСТРА</w:t>
      </w:r>
    </w:p>
    <w:p w:rsidR="0051249F" w:rsidRDefault="0051249F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51249F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Д</w:t>
      </w:r>
      <w:r w:rsidR="008B3C3A" w:rsidRPr="008B3C3A">
        <w:rPr>
          <w:lang w:val="be-BY"/>
        </w:rPr>
        <w:t>зед для Машы прыдумаў загадку.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Жывуць на свеце брат і сястра. Ім па столькі гадоў, колькі і нашай планеце.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Брат ходзіць заўсёды ва ўсім белым. У яго карона з сонцам, а вопратка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з промнямі.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Сястра адзета ва ўсё чорнае. На ёй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карона з месяцам, а вопратка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з зоркамі.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Жывуць брат і сястра ў адным царстве, але ніколі не ходзяць адзін да аднаго ў госці. Калі сястра спіць, брат працуе. Як толькі брат засынае, сястра </w:t>
      </w:r>
      <w:proofErr w:type="spellStart"/>
      <w:r w:rsidRPr="008B3C3A">
        <w:rPr>
          <w:lang w:val="be-BY"/>
        </w:rPr>
        <w:t>валадарыць</w:t>
      </w:r>
      <w:proofErr w:type="spellEnd"/>
      <w:r w:rsidRPr="008B3C3A">
        <w:rPr>
          <w:lang w:val="be-BY"/>
        </w:rPr>
        <w:t xml:space="preserve"> наўкол.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Што за дзіўныя брат і сястра жывуць на нашай Зямлі?</w:t>
      </w:r>
    </w:p>
    <w:p w:rsidR="003E2CE2" w:rsidRPr="008B3C3A" w:rsidRDefault="003E2CE2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ДУБ I ЯГО СЯБРЫ</w:t>
      </w:r>
    </w:p>
    <w:p w:rsidR="003E2CE2" w:rsidRDefault="003E2CE2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3E2CE2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Ж</w:t>
      </w:r>
      <w:r w:rsidR="008B3C3A" w:rsidRPr="008B3C3A">
        <w:rPr>
          <w:lang w:val="be-BY"/>
        </w:rPr>
        <w:t>ыў-быў на Сцяпанавым агародзе дуб-асілак. Колькі яму гадоў, дык нават сам гаспадар не ведаў. А ён збіраўся святкаваць сваё стагоддзе.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Дуб той жыў адзінока. 3 ім адно лета суседнічалі загоны бульбы, другое лета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жыта, трэцяе лета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канюшына. А яго вернымі сяброўкамі былі чатыры чараўніцы. Кожная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прыгажуня!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Завітала да дуба першая сяброўка. На ёй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светла-зялёныя ўборы. У валасах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вянок з маладых лісцікаў. Сама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статная, прывабная.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Дуб рады сустрэчы. Ад хвалявання на яго галінах нечакана ўспыхнулі зялёныя лісцікі. Само сонца вітае іх нараджэнне. Падыходзіць да дуба дзед Сцяпан. I яму радасна, што дуб ажыў, расквітнеў.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Мінаюць тры месяцы. На спатканне з дубам прыходзіць другая сяброўка. Сукенка на ёй цёмна-зялёная, з вясёлкавымі стужкамі. А ў валасах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зыркая карона з сонечных промняў.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I дуб ад гэтага цяпла яшчэ бол</w:t>
      </w:r>
      <w:r w:rsidR="00E34128">
        <w:rPr>
          <w:lang w:val="be-BY"/>
        </w:rPr>
        <w:t>ьш</w:t>
      </w:r>
      <w:r w:rsidRPr="008B3C3A">
        <w:rPr>
          <w:lang w:val="be-BY"/>
        </w:rPr>
        <w:t xml:space="preserve"> зелянее. Між лісцікамі вытыркаюцца зялёныя </w:t>
      </w:r>
      <w:proofErr w:type="spellStart"/>
      <w:r w:rsidRPr="008B3C3A">
        <w:rPr>
          <w:lang w:val="be-BY"/>
        </w:rPr>
        <w:t>жалудкі</w:t>
      </w:r>
      <w:proofErr w:type="spellEnd"/>
      <w:r w:rsidRPr="008B3C3A">
        <w:rPr>
          <w:lang w:val="be-BY"/>
        </w:rPr>
        <w:t xml:space="preserve"> ў зялёных брылях.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>Спатканне з гэтай сяброўкай доўжыцца таксама тры месяцы.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пасля да дуба прыходзіць трэцяя сяброўка. На ёй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залацістая сукенка. У валасах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карона з чырванню.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Дуб і гэту чараўніцу ласкава прымае. I пад яе настрой афарбоўвае сваё лісце. Яно становіцца чырвона-жоўтым. Нават жалуды ў брылях жаўцеюць. Вецер адрывае ад дуба лісце і жалуды. Яны падаюць на зямлю.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потым на дуб пачынаюць сыпацца з неба сняжынкі. Беляць крону, ствол. I тады да дуба падыходзіць чацвёртая сяброўка. Яна апранута ва ўсё белае, іскрыстае, як самі сняжынкі.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Сяброўка-сняжынка забаўляе дуб тры месяцы. Яна засылае ў галіны дуба вятрыскі і снегапады, дождж з градам і халоднае сонца.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Ды раптам на спатканне з дубам вяртаецца прыгажуня ў светла-зялёным уборы. У валасах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вянок з пралесак. Весялее дуб. </w:t>
      </w:r>
      <w:proofErr w:type="spellStart"/>
      <w:r w:rsidRPr="008B3C3A">
        <w:rPr>
          <w:lang w:val="be-BY"/>
        </w:rPr>
        <w:t>Радасней</w:t>
      </w:r>
      <w:proofErr w:type="spellEnd"/>
      <w:r w:rsidRPr="008B3C3A">
        <w:rPr>
          <w:lang w:val="be-BY"/>
        </w:rPr>
        <w:t xml:space="preserve"> робіцца і дзеду Сцяпану.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вы, сябры, здагадаліся, якія чатыры сяброўкі ходзяць штогод у госці да дуба? Як іх завуць? Якая з іх вам больш падабаецца? Маша любіць тую, у якой вясёлкавыя стужкі і сонечная карона.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ЛЯСНАЯ АЗБУКА</w:t>
      </w:r>
    </w:p>
    <w:p w:rsidR="00E34128" w:rsidRDefault="00E34128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E34128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з дзедам любяць лес.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Кожным разам яны там нешта новае адкрываюць. Аднойчы ў лесе знайшлі</w:t>
      </w:r>
      <w:r w:rsidR="00A36F6A">
        <w:rPr>
          <w:lang w:val="be-BY"/>
        </w:rPr>
        <w:t>…</w:t>
      </w:r>
      <w:r w:rsidRPr="008B3C3A">
        <w:rPr>
          <w:lang w:val="be-BY"/>
        </w:rPr>
        <w:t xml:space="preserve"> азбуку. Прыгадалі лясных жыхароў, убачылі, што расце ў лесе, што там ёсць, і атрымаліся словы на ўсе літары азбукі. Калі не верыце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праверце.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А.</w:t>
      </w:r>
      <w:r w:rsidRPr="008B3C3A">
        <w:rPr>
          <w:lang w:val="be-BY"/>
        </w:rPr>
        <w:t xml:space="preserve"> Алешнік. Апенькі. Арэшнік. Асіна. Аўсянка.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Б.</w:t>
      </w:r>
      <w:r w:rsidRPr="008B3C3A">
        <w:rPr>
          <w:lang w:val="be-BY"/>
        </w:rPr>
        <w:t xml:space="preserve"> Баравік. Бяроза. Брусніцы. Буякі.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В.</w:t>
      </w:r>
      <w:r w:rsidRPr="008B3C3A">
        <w:rPr>
          <w:lang w:val="be-BY"/>
        </w:rPr>
        <w:t xml:space="preserve"> Вавёрка. Верас. Вожык. Воўк. Вуж.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Г.</w:t>
      </w:r>
      <w:r w:rsidRPr="008B3C3A">
        <w:rPr>
          <w:lang w:val="be-BY"/>
        </w:rPr>
        <w:t xml:space="preserve"> Гадзюка. Голуб. Граб. Гаркуха. Глушэц.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Д.</w:t>
      </w:r>
      <w:r w:rsidRPr="008B3C3A">
        <w:rPr>
          <w:lang w:val="be-BY"/>
        </w:rPr>
        <w:t xml:space="preserve"> Дзяцел. Дуб. Дзік. Дзераза. Дрозд.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Е.</w:t>
      </w:r>
      <w:r w:rsidRPr="008B3C3A">
        <w:rPr>
          <w:lang w:val="be-BY"/>
        </w:rPr>
        <w:t xml:space="preserve"> Елка. Ельнік.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Ж.</w:t>
      </w:r>
      <w:r w:rsidRPr="008B3C3A">
        <w:rPr>
          <w:lang w:val="be-BY"/>
        </w:rPr>
        <w:t xml:space="preserve"> Жаўна. Журавель. Жук. Журавіны. Жалуды.</w:t>
      </w:r>
    </w:p>
    <w:p w:rsidR="00A36F6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3.</w:t>
      </w:r>
      <w:r w:rsidRPr="008B3C3A">
        <w:rPr>
          <w:lang w:val="be-BY"/>
        </w:rPr>
        <w:t xml:space="preserve"> Заяц. Зубр. Зязюля. Заранка.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I.</w:t>
      </w:r>
      <w:r w:rsidRPr="008B3C3A">
        <w:rPr>
          <w:lang w:val="be-BY"/>
        </w:rPr>
        <w:t xml:space="preserve"> Івалга. Іван-чай.</w:t>
      </w:r>
    </w:p>
    <w:p w:rsidR="00A36F6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К.</w:t>
      </w:r>
      <w:r w:rsidRPr="008B3C3A">
        <w:rPr>
          <w:lang w:val="be-BY"/>
        </w:rPr>
        <w:t xml:space="preserve"> Казуля. Каліна. Каршун. Клён. Крушына.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Л.</w:t>
      </w:r>
      <w:r w:rsidRPr="008B3C3A">
        <w:rPr>
          <w:lang w:val="be-BY"/>
        </w:rPr>
        <w:t xml:space="preserve"> Ландыш. Ліса. Лісічкі. Лось.</w:t>
      </w:r>
    </w:p>
    <w:p w:rsidR="00A36F6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М.</w:t>
      </w:r>
      <w:r w:rsidRPr="008B3C3A">
        <w:rPr>
          <w:lang w:val="be-BY"/>
        </w:rPr>
        <w:t xml:space="preserve"> Матылі. Мурашкі. Мядзведзь. Мухамор.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lastRenderedPageBreak/>
        <w:t>Н.</w:t>
      </w:r>
      <w:r w:rsidRPr="008B3C3A">
        <w:rPr>
          <w:lang w:val="be-BY"/>
        </w:rPr>
        <w:t xml:space="preserve"> Нара. Незабудкі.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П.</w:t>
      </w:r>
      <w:r w:rsidRPr="008B3C3A">
        <w:rPr>
          <w:lang w:val="be-BY"/>
        </w:rPr>
        <w:t xml:space="preserve"> Павук. Падасінавікі. Папараць. Пралескі.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Р.</w:t>
      </w:r>
      <w:r w:rsidRPr="008B3C3A">
        <w:rPr>
          <w:lang w:val="be-BY"/>
        </w:rPr>
        <w:t xml:space="preserve"> Рабіна. Рабчык. Рыжык. Радоўка.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С.</w:t>
      </w:r>
      <w:r w:rsidRPr="008B3C3A">
        <w:rPr>
          <w:lang w:val="be-BY"/>
        </w:rPr>
        <w:t xml:space="preserve"> Сава. Салавей. Страказа. Сарока. Сасна.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Т.</w:t>
      </w:r>
      <w:r w:rsidRPr="008B3C3A">
        <w:rPr>
          <w:lang w:val="be-BY"/>
        </w:rPr>
        <w:t xml:space="preserve"> Таўстуха. Трыпутнік.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У.</w:t>
      </w:r>
      <w:r w:rsidRPr="008B3C3A">
        <w:rPr>
          <w:lang w:val="be-BY"/>
        </w:rPr>
        <w:t xml:space="preserve"> Удод. Урочышча.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Ф.</w:t>
      </w:r>
      <w:r w:rsidRPr="008B3C3A">
        <w:rPr>
          <w:lang w:val="be-BY"/>
        </w:rPr>
        <w:t xml:space="preserve"> Філін. Фіялка.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X.</w:t>
      </w:r>
      <w:r w:rsidRPr="008B3C3A">
        <w:rPr>
          <w:lang w:val="be-BY"/>
        </w:rPr>
        <w:t xml:space="preserve"> Хвойнік. Хвошч. Хмызняк. Хмель.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Ц.</w:t>
      </w:r>
      <w:r w:rsidRPr="008B3C3A">
        <w:rPr>
          <w:lang w:val="be-BY"/>
        </w:rPr>
        <w:t xml:space="preserve"> Цар-дуб. Цецярук. Цюльпан.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Ч.</w:t>
      </w:r>
      <w:r w:rsidRPr="008B3C3A">
        <w:rPr>
          <w:lang w:val="be-BY"/>
        </w:rPr>
        <w:t xml:space="preserve"> Чабор. Чарамша. Чарніцы. Чаромха.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Ш.</w:t>
      </w:r>
      <w:r w:rsidRPr="008B3C3A">
        <w:rPr>
          <w:lang w:val="be-BY"/>
        </w:rPr>
        <w:t xml:space="preserve"> Шыпшына. Шампіньёны. Шчаўе. Шэршні.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A36F6A">
        <w:rPr>
          <w:b/>
          <w:lang w:val="be-BY"/>
        </w:rPr>
        <w:t>Я.</w:t>
      </w:r>
      <w:r w:rsidRPr="008B3C3A">
        <w:rPr>
          <w:lang w:val="be-BY"/>
        </w:rPr>
        <w:t xml:space="preserve"> Янот. Ясень. Ястраб. Яшчарка.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А цяпер, сябры, адкажыце, што вы ведаеце пра звяроў, птушак, насякомых, якіх назвалі Маша з дзедам? А пра дрэвы, грыбы, кветкі? Мо бачылі нешта іншае, мо сустракалі некага іншага? На якія літары азбукі Маша з дзедам не спаткалі ў лесе нікога, не ўбачылі нічога? У якую пару года яны хадзілі </w:t>
      </w:r>
      <w:r w:rsidR="00A36F6A">
        <w:rPr>
          <w:lang w:val="be-BY"/>
        </w:rPr>
        <w:t>ў</w:t>
      </w:r>
      <w:r w:rsidRPr="008B3C3A">
        <w:rPr>
          <w:lang w:val="be-BY"/>
        </w:rPr>
        <w:t xml:space="preserve"> лес?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</w:t>
      </w:r>
      <w:r w:rsidR="00986D6E">
        <w:rPr>
          <w:rFonts w:ascii="Verdana" w:hAnsi="Verdana"/>
          <w:color w:val="auto"/>
          <w:lang w:val="be-BY"/>
        </w:rPr>
        <w:t xml:space="preserve"> — </w:t>
      </w:r>
      <w:r w:rsidRPr="008B3C3A">
        <w:rPr>
          <w:rFonts w:ascii="Verdana" w:hAnsi="Verdana"/>
          <w:color w:val="auto"/>
          <w:lang w:val="be-BY"/>
        </w:rPr>
        <w:t>АРТЫСТКА</w:t>
      </w:r>
    </w:p>
    <w:p w:rsidR="00A36F6A" w:rsidRDefault="00A36F6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A36F6A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У</w:t>
      </w:r>
      <w:r w:rsidR="008B3C3A" w:rsidRPr="008B3C3A">
        <w:rPr>
          <w:lang w:val="be-BY"/>
        </w:rPr>
        <w:t>ся сям'я</w:t>
      </w:r>
      <w:r w:rsidR="00986D6E">
        <w:rPr>
          <w:lang w:val="be-BY"/>
        </w:rPr>
        <w:t xml:space="preserve"> — </w:t>
      </w:r>
      <w:r w:rsidR="008B3C3A" w:rsidRPr="008B3C3A">
        <w:rPr>
          <w:lang w:val="be-BY"/>
        </w:rPr>
        <w:t>за абедзенным сталом. Няма толькі Машы. Ці то схавалася, каб яе шукалі, ці то забавілася з лялькамі. Ды раптам чуем з-за дзвярэй звонкі голас:</w:t>
      </w:r>
    </w:p>
    <w:p w:rsidR="00A36F6A" w:rsidRPr="00A36F6A" w:rsidRDefault="00A36F6A" w:rsidP="00A36F6A">
      <w:pPr>
        <w:spacing w:after="0" w:line="240" w:lineRule="auto"/>
        <w:ind w:left="2268" w:firstLine="709"/>
        <w:jc w:val="both"/>
        <w:rPr>
          <w:sz w:val="24"/>
          <w:lang w:val="be-BY"/>
        </w:rPr>
      </w:pPr>
    </w:p>
    <w:p w:rsidR="00A36F6A" w:rsidRPr="00A36F6A" w:rsidRDefault="00986D6E" w:rsidP="00A36F6A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A36F6A">
        <w:rPr>
          <w:sz w:val="24"/>
          <w:lang w:val="be-BY"/>
        </w:rPr>
        <w:t xml:space="preserve">— </w:t>
      </w:r>
      <w:r w:rsidR="008B3C3A" w:rsidRPr="00A36F6A">
        <w:rPr>
          <w:sz w:val="24"/>
          <w:lang w:val="be-BY"/>
        </w:rPr>
        <w:t>Выступае ліса-рыжуха,</w:t>
      </w:r>
    </w:p>
    <w:p w:rsidR="00A36F6A" w:rsidRPr="00A36F6A" w:rsidRDefault="008B3C3A" w:rsidP="00A36F6A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A36F6A">
        <w:rPr>
          <w:sz w:val="24"/>
          <w:lang w:val="be-BY"/>
        </w:rPr>
        <w:t>выдатная пяюха.</w:t>
      </w:r>
    </w:p>
    <w:p w:rsidR="00A36F6A" w:rsidRPr="00A36F6A" w:rsidRDefault="008B3C3A" w:rsidP="00A36F6A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A36F6A">
        <w:rPr>
          <w:sz w:val="24"/>
          <w:lang w:val="be-BY"/>
        </w:rPr>
        <w:t>Яна ўвесь свет аб'ехала сама.</w:t>
      </w:r>
    </w:p>
    <w:p w:rsidR="008B3C3A" w:rsidRPr="00A36F6A" w:rsidRDefault="008B3C3A" w:rsidP="00A36F6A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A36F6A">
        <w:rPr>
          <w:sz w:val="24"/>
          <w:lang w:val="be-BY"/>
        </w:rPr>
        <w:t>Такой артысткі нідзе няма!..</w:t>
      </w:r>
    </w:p>
    <w:p w:rsidR="00A36F6A" w:rsidRPr="00A36F6A" w:rsidRDefault="00A36F6A" w:rsidP="00A36F6A">
      <w:pPr>
        <w:spacing w:after="0" w:line="240" w:lineRule="auto"/>
        <w:ind w:left="2268" w:firstLine="709"/>
        <w:jc w:val="both"/>
        <w:rPr>
          <w:sz w:val="24"/>
          <w:lang w:val="be-BY"/>
        </w:rPr>
      </w:pP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Мы ўсе пачалі апладзіраваць. I на кухні з'явілася незвычайная артыстка Маша. На галаве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саламяны капялюш з каляровымі стужкамі. На ёй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лепшая сукенка-сарафан з белым каўнерыкам. На нагах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тапкі-зайчыкі. А ў руках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маміна тэатральная сумачка.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Артыстка стала, як на сцэне, і заспявала:</w:t>
      </w:r>
    </w:p>
    <w:p w:rsidR="00A36F6A" w:rsidRPr="00A36F6A" w:rsidRDefault="00A36F6A" w:rsidP="00A36F6A">
      <w:pPr>
        <w:spacing w:after="0" w:line="240" w:lineRule="auto"/>
        <w:ind w:left="1985" w:firstLine="709"/>
        <w:jc w:val="both"/>
        <w:rPr>
          <w:sz w:val="24"/>
          <w:lang w:val="be-BY"/>
        </w:rPr>
      </w:pPr>
    </w:p>
    <w:p w:rsidR="00A36F6A" w:rsidRPr="00A36F6A" w:rsidRDefault="008B3C3A" w:rsidP="00A36F6A">
      <w:pPr>
        <w:spacing w:after="0" w:line="240" w:lineRule="auto"/>
        <w:ind w:left="1985" w:firstLine="709"/>
        <w:jc w:val="both"/>
        <w:rPr>
          <w:sz w:val="24"/>
          <w:lang w:val="be-BY"/>
        </w:rPr>
      </w:pPr>
      <w:r w:rsidRPr="00A36F6A">
        <w:rPr>
          <w:sz w:val="24"/>
          <w:lang w:val="be-BY"/>
        </w:rPr>
        <w:t>Ручайкі вясновыя ў рэчку перальюцца,</w:t>
      </w:r>
    </w:p>
    <w:p w:rsidR="008B3C3A" w:rsidRPr="00A36F6A" w:rsidRDefault="008B3C3A" w:rsidP="00A36F6A">
      <w:pPr>
        <w:spacing w:after="0" w:line="240" w:lineRule="auto"/>
        <w:ind w:left="1985" w:firstLine="709"/>
        <w:jc w:val="both"/>
        <w:rPr>
          <w:sz w:val="24"/>
          <w:lang w:val="be-BY"/>
        </w:rPr>
      </w:pPr>
      <w:r w:rsidRPr="00A36F6A">
        <w:rPr>
          <w:sz w:val="24"/>
          <w:lang w:val="be-BY"/>
        </w:rPr>
        <w:t xml:space="preserve">А </w:t>
      </w:r>
      <w:r w:rsidR="00A36F6A" w:rsidRPr="00A36F6A">
        <w:rPr>
          <w:sz w:val="24"/>
          <w:lang w:val="be-BY"/>
        </w:rPr>
        <w:t>бярозкі белыя маме ўсміхнуцца…</w:t>
      </w:r>
    </w:p>
    <w:p w:rsidR="00A36F6A" w:rsidRPr="00A36F6A" w:rsidRDefault="00A36F6A" w:rsidP="00A36F6A">
      <w:pPr>
        <w:spacing w:after="0" w:line="240" w:lineRule="auto"/>
        <w:ind w:left="1985" w:firstLine="709"/>
        <w:jc w:val="both"/>
        <w:rPr>
          <w:sz w:val="24"/>
          <w:lang w:val="be-BY"/>
        </w:rPr>
      </w:pP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Калі песня скончылася, Маша ўсім нам пакланілася. Мы зноў заапладзіравалі. Але артыстка рэзка прыпыніла нас: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Па</w:t>
      </w:r>
      <w:r w:rsidR="00A36F6A">
        <w:rPr>
          <w:lang w:val="be-BY"/>
        </w:rPr>
        <w:t>чакайце! Канцэрт не скончыўся…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>Маша праспявала нам пра шэрага ваўка, які сядзіць на мосціку і не пускае дзяцей у лес. Была песня і пра жабак</w:t>
      </w:r>
      <w:r w:rsidR="00A36F6A">
        <w:rPr>
          <w:lang w:val="be-BY"/>
        </w:rPr>
        <w:t>, якія вечарком пазіраюць на ме</w:t>
      </w:r>
      <w:r w:rsidRPr="008B3C3A">
        <w:rPr>
          <w:lang w:val="be-BY"/>
        </w:rPr>
        <w:t xml:space="preserve">сяц і спяваюць: </w:t>
      </w:r>
      <w:proofErr w:type="spellStart"/>
      <w:r w:rsidRPr="008B3C3A">
        <w:rPr>
          <w:lang w:val="be-BY"/>
        </w:rPr>
        <w:t>ква-ква-ква</w:t>
      </w:r>
      <w:proofErr w:type="spellEnd"/>
      <w:r w:rsidRPr="008B3C3A">
        <w:rPr>
          <w:lang w:val="be-BY"/>
        </w:rPr>
        <w:t>...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Артыстку запрасілі за стол. А як жа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яна зарабіла абед.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МАШЫН САКРЭТ</w:t>
      </w:r>
    </w:p>
    <w:p w:rsidR="00A36F6A" w:rsidRDefault="00A36F6A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A36F6A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Д</w:t>
      </w:r>
      <w:r w:rsidR="008B3C3A" w:rsidRPr="008B3C3A">
        <w:rPr>
          <w:lang w:val="be-BY"/>
        </w:rPr>
        <w:t xml:space="preserve">зядуля, у </w:t>
      </w:r>
      <w:r w:rsidR="00A8256B">
        <w:rPr>
          <w:lang w:val="be-BY"/>
        </w:rPr>
        <w:t>мяне сакрэт ё</w:t>
      </w:r>
      <w:r w:rsidR="008B3C3A" w:rsidRPr="008B3C3A">
        <w:rPr>
          <w:lang w:val="be-BY"/>
        </w:rPr>
        <w:t>сць.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ці не можаш яго выдаць?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Магу! Я ўжо маме расказала.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Цікава, які ў цябе сакрэт?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Я, дзядуля, закахалася ў Рому.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 жа гэта адбылося?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Пайшлі мы на спевы з мамамі. Стаялі з Ромам побач. I рапта</w:t>
      </w:r>
      <w:r w:rsidR="00A8256B">
        <w:rPr>
          <w:lang w:val="be-BY"/>
        </w:rPr>
        <w:t>м ён мне руку паклаў на плячо…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паказвае дзеду, як гэта было. Хіхікнула і сарамліва прызналася: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Ведаеш, як я цяпер яго называю? Рамашка!..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I што ж далей будзе?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задумаўся дзед.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Ох, дзядуля,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уздыхнула Маша.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Трэба жаніцца, а нам няма дзе жыць.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не паспачуваў унучцы, а пачаў страшыць: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А мужу, </w:t>
      </w:r>
      <w:proofErr w:type="spellStart"/>
      <w:r w:rsidR="008B3C3A" w:rsidRPr="008B3C3A">
        <w:rPr>
          <w:lang w:val="be-BY"/>
        </w:rPr>
        <w:t>Машачка</w:t>
      </w:r>
      <w:proofErr w:type="spellEnd"/>
      <w:r w:rsidR="008B3C3A" w:rsidRPr="008B3C3A">
        <w:rPr>
          <w:lang w:val="be-BY"/>
        </w:rPr>
        <w:t>, трэба будзе сняданак гатаваць, праводзіць яго ў сад. Мыць яго кашулі, штаны</w:t>
      </w:r>
      <w:r w:rsidR="00A8256B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сцішылася. Твар пасур'ёзнеў. I яна раптам сказала: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Прыходзь, дзядуля, на наш ранішнік. Мы з Ромам будзем танцаваць і спяваць. А жаніцца н</w:t>
      </w:r>
      <w:r w:rsidR="00A8256B">
        <w:rPr>
          <w:lang w:val="be-BY"/>
        </w:rPr>
        <w:t>е будзем…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пабегла </w:t>
      </w:r>
      <w:r w:rsidR="00A8256B">
        <w:rPr>
          <w:lang w:val="be-BY"/>
        </w:rPr>
        <w:t>ў свой пакой гуляць з лялькамі.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ЖЫВЫ ПАДАРУНАК</w:t>
      </w:r>
    </w:p>
    <w:p w:rsidR="00A8256B" w:rsidRDefault="00A8256B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A8256B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="008B3C3A" w:rsidRPr="008B3C3A">
        <w:rPr>
          <w:lang w:val="be-BY"/>
        </w:rPr>
        <w:t>асця са сваёй мамай падарылі Машы марскую свінку.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Усе разам прыдумалі для яе </w:t>
      </w:r>
      <w:r w:rsidR="00A8256B">
        <w:t>«</w:t>
      </w:r>
      <w:r w:rsidRPr="008B3C3A">
        <w:rPr>
          <w:lang w:val="be-BY"/>
        </w:rPr>
        <w:t>хатку</w:t>
      </w:r>
      <w:r w:rsidR="00A8256B">
        <w:t>»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пусты акварыум. Маша ўпрыгожыла яго сваімі любімымі наклейкамі. На іх былі героі з мультфільма </w:t>
      </w:r>
      <w:r w:rsidR="00A8256B">
        <w:t>«</w:t>
      </w:r>
      <w:r w:rsidRPr="008B3C3A">
        <w:rPr>
          <w:lang w:val="be-BY"/>
        </w:rPr>
        <w:t>Кароль Леў</w:t>
      </w:r>
      <w:r w:rsidR="00A8256B">
        <w:t>»</w:t>
      </w:r>
      <w:r w:rsidRPr="008B3C3A">
        <w:rPr>
          <w:lang w:val="be-BY"/>
        </w:rPr>
        <w:t>. Накідалі туды шматкоў чыстай паперы, газет. Зашылася свінка ў гэту коўдру і заснула.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Пачалі прыдумляць ёй імя. Маша прапанавала назваць свінку </w:t>
      </w:r>
      <w:proofErr w:type="spellStart"/>
      <w:r w:rsidRPr="008B3C3A">
        <w:rPr>
          <w:lang w:val="be-BY"/>
        </w:rPr>
        <w:t>Белкай</w:t>
      </w:r>
      <w:proofErr w:type="spellEnd"/>
      <w:r w:rsidRPr="008B3C3A">
        <w:rPr>
          <w:lang w:val="be-BY"/>
        </w:rPr>
        <w:t>, бо шэрстка на ёй рыжая, як у вавёркі.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Але ж яна не ўмее скакаць па дрэвах,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зазначыла Насця.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Тады хай будзе Рыжухай!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 xml:space="preserve">сказала Маша. Так і вырашылі: марская свінка стала Рыжухай. Рыжуха любіць спаць. </w:t>
      </w:r>
      <w:r w:rsidR="008B3C3A" w:rsidRPr="008B3C3A">
        <w:rPr>
          <w:lang w:val="be-BY"/>
        </w:rPr>
        <w:lastRenderedPageBreak/>
        <w:t xml:space="preserve">Мо таму і </w:t>
      </w:r>
      <w:proofErr w:type="spellStart"/>
      <w:r w:rsidR="008B3C3A" w:rsidRPr="008B3C3A">
        <w:rPr>
          <w:lang w:val="be-BY"/>
        </w:rPr>
        <w:t>тоўсценькая</w:t>
      </w:r>
      <w:proofErr w:type="spellEnd"/>
      <w:r w:rsidR="00A8256B">
        <w:rPr>
          <w:lang w:val="be-BY"/>
        </w:rPr>
        <w:t xml:space="preserve"> </w:t>
      </w:r>
      <w:r w:rsidR="008B3C3A" w:rsidRPr="008B3C3A">
        <w:rPr>
          <w:lang w:val="be-BY"/>
        </w:rPr>
        <w:t xml:space="preserve">такая. Вочкі маленькія, як бы сонныя. А як прачнецца, становіцца на заднія лапкі і </w:t>
      </w:r>
      <w:proofErr w:type="spellStart"/>
      <w:r w:rsidR="008B3C3A" w:rsidRPr="008B3C3A">
        <w:rPr>
          <w:lang w:val="be-BY"/>
        </w:rPr>
        <w:t>піпікае</w:t>
      </w:r>
      <w:proofErr w:type="spellEnd"/>
      <w:r w:rsidR="008B3C3A" w:rsidRPr="008B3C3A">
        <w:rPr>
          <w:lang w:val="be-BY"/>
        </w:rPr>
        <w:t xml:space="preserve">, тоненька рохкае, быццам просіць: </w:t>
      </w:r>
      <w:r w:rsidR="00A8256B" w:rsidRPr="00A8256B">
        <w:rPr>
          <w:lang w:val="be-BY"/>
        </w:rPr>
        <w:t>«</w:t>
      </w:r>
      <w:r w:rsidR="008B3C3A" w:rsidRPr="008B3C3A">
        <w:rPr>
          <w:lang w:val="be-BY"/>
        </w:rPr>
        <w:t>Дайце, калі ласка, паесці</w:t>
      </w:r>
      <w:r w:rsidR="00A8256B" w:rsidRPr="00A8256B">
        <w:rPr>
          <w:lang w:val="be-BY"/>
        </w:rPr>
        <w:t>»</w:t>
      </w:r>
      <w:r w:rsidR="008B3C3A" w:rsidRPr="008B3C3A">
        <w:rPr>
          <w:lang w:val="be-BY"/>
        </w:rPr>
        <w:t>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I Маша пачынае карміць сваю любіміцу. Дае бульбу сырую, лісце капусты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Рыжуха хрумкае. Сыр можа есці, шкарлупкі ад яек. Асабліва падабаецца ёй траўка. Аж папісквае, як есць. Аднойчы, калі ў яе не было ежы, яна пачала адгрызаць з акварыума наклейкі, жавала газеты.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выпускае Рыжуху пагуляць. Яна смешна бегае. Разгоніцца, паслізнецца і сунецца бачком па паркеце. Тады зноў разбягаецца, каб праехаць. Маша бярэ сваю машыну-</w:t>
      </w:r>
      <w:proofErr w:type="spellStart"/>
      <w:r w:rsidRPr="008B3C3A">
        <w:rPr>
          <w:lang w:val="be-BY"/>
        </w:rPr>
        <w:t>грузавічок</w:t>
      </w:r>
      <w:proofErr w:type="spellEnd"/>
      <w:r w:rsidRPr="008B3C3A">
        <w:rPr>
          <w:lang w:val="be-BY"/>
        </w:rPr>
        <w:t xml:space="preserve">, падсаджвае ў яе Рыжуху і возіць з пакоя ў пакой. Свінка сядзіць ціха. Ёй цікава гуляецца з дзяўчынкай. Яна ж таксама </w:t>
      </w:r>
      <w:r w:rsidR="00A8256B" w:rsidRPr="00A8256B">
        <w:rPr>
          <w:lang w:val="be-BY"/>
        </w:rPr>
        <w:t>«</w:t>
      </w:r>
      <w:r w:rsidRPr="008B3C3A">
        <w:rPr>
          <w:lang w:val="be-BY"/>
        </w:rPr>
        <w:t>дзяўчынка</w:t>
      </w:r>
      <w:r w:rsidR="00A8256B" w:rsidRPr="00A8256B">
        <w:rPr>
          <w:lang w:val="be-BY"/>
        </w:rPr>
        <w:t>»</w:t>
      </w:r>
      <w:r w:rsidRPr="008B3C3A">
        <w:rPr>
          <w:lang w:val="be-BY"/>
        </w:rPr>
        <w:t xml:space="preserve">, таксама </w:t>
      </w:r>
      <w:r w:rsidR="00A8256B" w:rsidRPr="00A8256B">
        <w:rPr>
          <w:lang w:val="be-BY"/>
        </w:rPr>
        <w:t>«</w:t>
      </w:r>
      <w:r w:rsidRPr="008B3C3A">
        <w:rPr>
          <w:lang w:val="be-BY"/>
        </w:rPr>
        <w:t>дзіцё</w:t>
      </w:r>
      <w:r w:rsidR="00A8256B" w:rsidRPr="00A8256B">
        <w:rPr>
          <w:lang w:val="be-BY"/>
        </w:rPr>
        <w:t>»</w:t>
      </w:r>
      <w:r w:rsidRPr="008B3C3A">
        <w:rPr>
          <w:lang w:val="be-BY"/>
        </w:rPr>
        <w:t>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3 кожным днём Машы ўсё болей падабаецца Рыжуха. Яна толькі ніяк не можа зразумець, чаму марская свінка баіцца вады, не любіць купацца і не ўмее плаваць. Чаму яе марской назвалі. Маша просіць маму і тату, калі ўсёй сям'ёй паедуць адпачываць на Чорнае мора, каб узялі з сабой і Рыжуху. Можа, яна там навучыцца плаваць?</w:t>
      </w:r>
    </w:p>
    <w:p w:rsidR="00A8256B" w:rsidRPr="008B3C3A" w:rsidRDefault="00A8256B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МАША-ПЭЙДЖАР</w:t>
      </w:r>
    </w:p>
    <w:p w:rsidR="00A8256B" w:rsidRDefault="00A8256B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A8256B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П</w:t>
      </w:r>
      <w:r w:rsidR="008B3C3A" w:rsidRPr="008B3C3A">
        <w:rPr>
          <w:lang w:val="be-BY"/>
        </w:rPr>
        <w:t>адбегла Маша да дзеда, цікавіцца: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што такое пэйджар?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Дзе падхапіла гэта слова?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1856F4">
        <w:rPr>
          <w:lang w:val="be-BY"/>
        </w:rPr>
        <w:t>Па радыё гаварылі…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сам мала ведаў пра пэйджар, але ўзяўся тлумачыць: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Ведаеш, унучка, гэта такі </w:t>
      </w:r>
      <w:proofErr w:type="spellStart"/>
      <w:r w:rsidR="008B3C3A" w:rsidRPr="008B3C3A">
        <w:rPr>
          <w:lang w:val="be-BY"/>
        </w:rPr>
        <w:t>малюпасенькі</w:t>
      </w:r>
      <w:proofErr w:type="spellEnd"/>
      <w:r w:rsidR="008B3C3A" w:rsidRPr="008B3C3A">
        <w:rPr>
          <w:lang w:val="be-BY"/>
        </w:rPr>
        <w:t xml:space="preserve"> </w:t>
      </w:r>
      <w:proofErr w:type="spellStart"/>
      <w:r w:rsidR="008B3C3A" w:rsidRPr="008B3C3A">
        <w:rPr>
          <w:lang w:val="be-BY"/>
        </w:rPr>
        <w:t>тэлевізарчык</w:t>
      </w:r>
      <w:proofErr w:type="spellEnd"/>
      <w:r w:rsidR="008B3C3A" w:rsidRPr="008B3C3A">
        <w:rPr>
          <w:lang w:val="be-BY"/>
        </w:rPr>
        <w:t>, які ўлазіць у кішэню.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Па ім што, мульцікі можна глядзець?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Ды не. Па ім перадаюць нечыя словы.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 гэта?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здзівілася Маша.</w:t>
      </w:r>
    </w:p>
    <w:p w:rsidR="001856F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Ну вось, ты гуляеш у парку. Раптам чуеш, у кішэні ці ў сумачцы пачаў </w:t>
      </w:r>
      <w:proofErr w:type="spellStart"/>
      <w:r w:rsidR="008B3C3A" w:rsidRPr="008B3C3A">
        <w:rPr>
          <w:lang w:val="be-BY"/>
        </w:rPr>
        <w:t>піпікаць</w:t>
      </w:r>
      <w:proofErr w:type="spellEnd"/>
      <w:r w:rsidR="008B3C3A" w:rsidRPr="008B3C3A">
        <w:rPr>
          <w:lang w:val="be-BY"/>
        </w:rPr>
        <w:t xml:space="preserve"> пэйджар. Ты</w:t>
      </w:r>
      <w:r w:rsidR="001856F4">
        <w:rPr>
          <w:lang w:val="be-BY"/>
        </w:rPr>
        <w:t xml:space="preserve"> </w:t>
      </w:r>
      <w:r w:rsidR="008B3C3A" w:rsidRPr="008B3C3A">
        <w:rPr>
          <w:lang w:val="be-BY"/>
        </w:rPr>
        <w:t xml:space="preserve">дастаеш яго і на </w:t>
      </w:r>
      <w:proofErr w:type="spellStart"/>
      <w:r w:rsidR="008B3C3A" w:rsidRPr="008B3C3A">
        <w:rPr>
          <w:lang w:val="be-BY"/>
        </w:rPr>
        <w:t>экранчыку</w:t>
      </w:r>
      <w:proofErr w:type="spellEnd"/>
      <w:r w:rsidR="008B3C3A" w:rsidRPr="008B3C3A">
        <w:rPr>
          <w:lang w:val="be-BY"/>
        </w:rPr>
        <w:t xml:space="preserve"> чытаеш: </w:t>
      </w:r>
      <w:r w:rsidR="001856F4">
        <w:t>«</w:t>
      </w:r>
      <w:r w:rsidR="008B3C3A" w:rsidRPr="008B3C3A">
        <w:rPr>
          <w:lang w:val="be-BY"/>
        </w:rPr>
        <w:t>Маша, бяжы хуценька дамоў. Мама</w:t>
      </w:r>
      <w:r w:rsidR="001856F4">
        <w:t>»</w:t>
      </w:r>
      <w:r w:rsidR="008B3C3A" w:rsidRPr="008B3C3A">
        <w:rPr>
          <w:lang w:val="be-BY"/>
        </w:rPr>
        <w:t>.</w:t>
      </w:r>
    </w:p>
    <w:p w:rsidR="001856F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хто напісаў гэта?</w:t>
      </w:r>
    </w:p>
    <w:p w:rsidR="001856F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Мама па тэлефоне набрала нумар твайго пэйджара, перадала табе сваю просьбу. Пэйджар яе </w:t>
      </w:r>
      <w:proofErr w:type="spellStart"/>
      <w:r w:rsidR="008B3C3A" w:rsidRPr="008B3C3A">
        <w:rPr>
          <w:lang w:val="be-BY"/>
        </w:rPr>
        <w:t>выканау</w:t>
      </w:r>
      <w:proofErr w:type="spellEnd"/>
      <w:r w:rsidR="008B3C3A" w:rsidRPr="008B3C3A">
        <w:rPr>
          <w:lang w:val="be-BY"/>
        </w:rPr>
        <w:t>.</w:t>
      </w:r>
    </w:p>
    <w:p w:rsidR="001856F4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Машы заіскрыліся вочы: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Дзядуля, а чаму ты не купіш мне такую штучку?</w:t>
      </w:r>
    </w:p>
    <w:p w:rsidR="001856F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Яна вельмі дарагая, </w:t>
      </w:r>
      <w:proofErr w:type="spellStart"/>
      <w:r w:rsidR="008B3C3A" w:rsidRPr="008B3C3A">
        <w:rPr>
          <w:lang w:val="be-BY"/>
        </w:rPr>
        <w:t>Машачка</w:t>
      </w:r>
      <w:proofErr w:type="spellEnd"/>
      <w:r w:rsidR="008B3C3A" w:rsidRPr="008B3C3A">
        <w:rPr>
          <w:lang w:val="be-BY"/>
        </w:rPr>
        <w:t>, не хопіць маёй пенсіі</w:t>
      </w:r>
      <w:r w:rsidR="001856F4">
        <w:rPr>
          <w:lang w:val="be-BY"/>
        </w:rPr>
        <w:t>…</w:t>
      </w:r>
    </w:p>
    <w:p w:rsidR="001856F4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>Унучка ўбачыла, як засмуціўся дзед, і прапанавала:</w:t>
      </w:r>
    </w:p>
    <w:p w:rsidR="001856F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Давай я буду тваім пэйджарам. Ты мне перадавай просьбы, а я разнясу іх каму трэба.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Ну што ж,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прыняў умову гульні дзед,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бяжы</w:t>
      </w:r>
      <w:r w:rsidR="001856F4">
        <w:rPr>
          <w:lang w:val="be-BY"/>
        </w:rPr>
        <w:t xml:space="preserve"> </w:t>
      </w:r>
      <w:r w:rsidR="008B3C3A" w:rsidRPr="008B3C3A">
        <w:rPr>
          <w:lang w:val="be-BY"/>
        </w:rPr>
        <w:t>і скажы б</w:t>
      </w:r>
      <w:r w:rsidR="001856F4">
        <w:rPr>
          <w:lang w:val="be-BY"/>
        </w:rPr>
        <w:t>абулі Ніне, што мы хочам есці.</w:t>
      </w:r>
    </w:p>
    <w:p w:rsidR="001856F4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мігам шмыгнула на кухню і тут жа вярнулася:</w:t>
      </w:r>
    </w:p>
    <w:p w:rsidR="001856F4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Нам загадана, дзядуля, мыць рукі, ісці да стала.</w:t>
      </w:r>
    </w:p>
    <w:p w:rsidR="001856F4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Дзеду спадабаўся паслухмяны </w:t>
      </w:r>
      <w:r w:rsidR="001856F4" w:rsidRPr="001856F4">
        <w:rPr>
          <w:lang w:val="be-BY"/>
        </w:rPr>
        <w:t>«</w:t>
      </w:r>
      <w:r w:rsidRPr="008B3C3A">
        <w:rPr>
          <w:lang w:val="be-BY"/>
        </w:rPr>
        <w:t>пэйджар</w:t>
      </w:r>
      <w:r w:rsidR="001856F4" w:rsidRPr="001856F4">
        <w:rPr>
          <w:lang w:val="be-BY"/>
        </w:rPr>
        <w:t>»</w:t>
      </w:r>
      <w:r w:rsidRPr="008B3C3A">
        <w:rPr>
          <w:lang w:val="be-BY"/>
        </w:rPr>
        <w:t>. Пасля</w:t>
      </w:r>
      <w:r w:rsidR="001856F4">
        <w:rPr>
          <w:lang w:val="be-BY"/>
        </w:rPr>
        <w:t xml:space="preserve"> </w:t>
      </w:r>
      <w:r w:rsidRPr="008B3C3A">
        <w:rPr>
          <w:lang w:val="be-BY"/>
        </w:rPr>
        <w:t>сняданку ён перадаў Машы новую просьбу: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Спытай у дзядзькі Ігара, калі ён прыедзе да нас у госці.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Маша пабегла званіць па тэлефоне ў </w:t>
      </w:r>
      <w:proofErr w:type="spellStart"/>
      <w:r w:rsidRPr="008B3C3A">
        <w:rPr>
          <w:lang w:val="be-BY"/>
        </w:rPr>
        <w:t>Масюкоўшчыну</w:t>
      </w:r>
      <w:proofErr w:type="spellEnd"/>
      <w:r w:rsidRPr="008B3C3A">
        <w:rPr>
          <w:lang w:val="be-BY"/>
        </w:rPr>
        <w:t>.</w:t>
      </w:r>
    </w:p>
    <w:p w:rsidR="001856F4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Пасля Маша занесла хвораму суседу дранікаў. Даведалася ў браціка Антона, як ён вучыцца. Цётцы Тані перадала віншаванне з днём нараджэння</w:t>
      </w:r>
      <w:r w:rsidR="001856F4">
        <w:rPr>
          <w:lang w:val="be-BY"/>
        </w:rPr>
        <w:t>…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пахваліў Машу:</w:t>
      </w:r>
    </w:p>
    <w:p w:rsidR="001856F4" w:rsidRPr="008B3C3A" w:rsidRDefault="001856F4" w:rsidP="001856F4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C3A">
        <w:rPr>
          <w:lang w:val="be-BY"/>
        </w:rPr>
        <w:t xml:space="preserve">Ты, унучка, найлепшы </w:t>
      </w:r>
      <w:r>
        <w:t>«</w:t>
      </w:r>
      <w:r w:rsidRPr="008B3C3A">
        <w:rPr>
          <w:lang w:val="be-BY"/>
        </w:rPr>
        <w:t>пэйджар</w:t>
      </w:r>
      <w:r>
        <w:t>»</w:t>
      </w:r>
      <w:r w:rsidRPr="008B3C3A">
        <w:rPr>
          <w:lang w:val="be-BY"/>
        </w:rPr>
        <w:t xml:space="preserve"> у свеце!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1856F4" w:rsidRDefault="008B3C3A" w:rsidP="001856F4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 xml:space="preserve">ХТО СЯБАР </w:t>
      </w:r>
      <w:r w:rsidR="001856F4">
        <w:rPr>
          <w:rFonts w:ascii="Verdana" w:hAnsi="Verdana"/>
          <w:color w:val="auto"/>
        </w:rPr>
        <w:t>«</w:t>
      </w:r>
      <w:r w:rsidRPr="008B3C3A">
        <w:rPr>
          <w:rFonts w:ascii="Verdana" w:hAnsi="Verdana"/>
          <w:color w:val="auto"/>
          <w:lang w:val="be-BY"/>
        </w:rPr>
        <w:t>ВЯСЁЛКІ</w:t>
      </w:r>
      <w:r w:rsidR="001856F4">
        <w:rPr>
          <w:rFonts w:ascii="Verdana" w:hAnsi="Verdana"/>
          <w:color w:val="auto"/>
        </w:rPr>
        <w:t>»</w:t>
      </w:r>
      <w:r w:rsidRPr="008B3C3A">
        <w:rPr>
          <w:rFonts w:ascii="Verdana" w:hAnsi="Verdana"/>
          <w:color w:val="auto"/>
          <w:lang w:val="be-BY"/>
        </w:rPr>
        <w:t>?</w:t>
      </w:r>
      <w:r w:rsidR="001856F4">
        <w:rPr>
          <w:rFonts w:ascii="Verdana" w:hAnsi="Verdana"/>
          <w:color w:val="auto"/>
          <w:lang w:val="be-BY"/>
        </w:rPr>
        <w:br/>
      </w:r>
      <w:r w:rsidRPr="001856F4">
        <w:rPr>
          <w:rFonts w:ascii="Verdana" w:hAnsi="Verdana"/>
          <w:color w:val="auto"/>
          <w:lang w:val="be-BY"/>
        </w:rPr>
        <w:t>Загадка для Машы і для ўсіх дзяцей,</w:t>
      </w:r>
      <w:r w:rsidR="001856F4">
        <w:rPr>
          <w:rFonts w:ascii="Verdana" w:hAnsi="Verdana"/>
          <w:color w:val="auto"/>
          <w:lang w:val="be-BY"/>
        </w:rPr>
        <w:br/>
      </w:r>
      <w:r w:rsidRPr="001856F4">
        <w:rPr>
          <w:rFonts w:ascii="Verdana" w:hAnsi="Verdana"/>
          <w:color w:val="auto"/>
          <w:lang w:val="be-BY"/>
        </w:rPr>
        <w:t>якія чытаюць любімы часопіс</w:t>
      </w:r>
    </w:p>
    <w:p w:rsidR="001856F4" w:rsidRDefault="001856F4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1856F4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С</w:t>
      </w:r>
      <w:r w:rsidR="008B3C3A" w:rsidRPr="008B3C3A">
        <w:rPr>
          <w:lang w:val="be-BY"/>
        </w:rPr>
        <w:t xml:space="preserve">ябры, давайце прыгадаем казкі. У іх вы знойдзеце падказкі. Правільныя адказы ўпішыце ў радкі-клетачкі з нумарамі. Калі не зробіце памылак, то адгадаеце імя казачнага героя, вернага сябра </w:t>
      </w:r>
      <w:r>
        <w:t>«</w:t>
      </w:r>
      <w:r w:rsidR="008B3C3A" w:rsidRPr="008B3C3A">
        <w:rPr>
          <w:lang w:val="be-BY"/>
        </w:rPr>
        <w:t>Вясёлкі</w:t>
      </w:r>
      <w:r>
        <w:t>»</w:t>
      </w:r>
      <w:r w:rsidR="008B3C3A" w:rsidRPr="008B3C3A">
        <w:rPr>
          <w:lang w:val="be-BY"/>
        </w:rPr>
        <w:t>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1. Які звер ганяецца за Зайцам і ніяк не можа яго абхітрыць?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2. Які лясны жыхар вельмі любіць мёд?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3. Якая птушка бачыць ноччу?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4. Як называецца лясная госця, якую ўпрыгожваюць цацкамі пад Новы год?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5. Як звалі сястрычку браціка Іванкі, які ператварыўся ў козліка?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6. Гераіня казкі Васіля Віткі, у якой забалелі зубкі і якая не магла раскусіць арэхавай шкарлупкі.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7. Хто яна, хітруха, якая з'ела Калабка?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8. Што за птушка сядзіць на дрэве з сырам у дзюбе?</w:t>
      </w:r>
    </w:p>
    <w:p w:rsidR="00502E87" w:rsidRDefault="00502E87">
      <w:pPr>
        <w:rPr>
          <w:lang w:val="be-BY"/>
        </w:rPr>
      </w:pPr>
      <w:r>
        <w:rPr>
          <w:lang w:val="be-BY"/>
        </w:rPr>
        <w:br w:type="page"/>
      </w: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lastRenderedPageBreak/>
        <w:t>МАШЫНЫ ЗАГАДКІ</w:t>
      </w:r>
    </w:p>
    <w:p w:rsidR="00502E87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Высока ў небе на крылах лятае, а па зямлі на колах ездзіць.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Калючы, але не </w:t>
      </w:r>
      <w:proofErr w:type="spellStart"/>
      <w:r w:rsidRPr="008B3C3A">
        <w:rPr>
          <w:lang w:val="be-BY"/>
        </w:rPr>
        <w:t>кусачы</w:t>
      </w:r>
      <w:proofErr w:type="spellEnd"/>
      <w:r w:rsidRPr="008B3C3A">
        <w:rPr>
          <w:lang w:val="be-BY"/>
        </w:rPr>
        <w:t>.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Калі ў слова </w:t>
      </w:r>
      <w:r w:rsidR="00502E87" w:rsidRPr="00502E87">
        <w:rPr>
          <w:lang w:val="be-BY"/>
        </w:rPr>
        <w:t>«</w:t>
      </w:r>
      <w:r w:rsidR="00502E87">
        <w:rPr>
          <w:lang w:val="be-BY"/>
        </w:rPr>
        <w:t>кот</w:t>
      </w:r>
      <w:r w:rsidR="00502E87" w:rsidRPr="00502E87">
        <w:rPr>
          <w:lang w:val="be-BY"/>
        </w:rPr>
        <w:t>»</w:t>
      </w:r>
      <w:r w:rsidR="00502E87">
        <w:rPr>
          <w:lang w:val="be-BY"/>
        </w:rPr>
        <w:t xml:space="preserve"> уставіць літару </w:t>
      </w:r>
      <w:r w:rsidR="00502E87" w:rsidRPr="00502E87">
        <w:rPr>
          <w:lang w:val="be-BY"/>
        </w:rPr>
        <w:t>«</w:t>
      </w:r>
      <w:r w:rsidR="00502E87">
        <w:rPr>
          <w:lang w:val="be-BY"/>
        </w:rPr>
        <w:t>р</w:t>
      </w:r>
      <w:r w:rsidR="00502E87" w:rsidRPr="00502E87">
        <w:rPr>
          <w:lang w:val="be-BY"/>
        </w:rPr>
        <w:t>»</w:t>
      </w:r>
      <w:r w:rsidRPr="008B3C3A">
        <w:rPr>
          <w:lang w:val="be-BY"/>
        </w:rPr>
        <w:t>, то які звя</w:t>
      </w:r>
      <w:r w:rsidR="00502E87">
        <w:rPr>
          <w:lang w:val="be-BY"/>
        </w:rPr>
        <w:t>рок пабяжыць пад зямлю?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Рыжая, вёрткая, па дрэвах скача, ніколі не плача.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Якую птуш</w:t>
      </w:r>
      <w:r w:rsidR="00502E87">
        <w:rPr>
          <w:lang w:val="be-BY"/>
        </w:rPr>
        <w:t>ку называюць лясным доктарам?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Людзей возіць і сама па вадзе катаецца.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Жыве пад зямлёй, але не крот. Ног багата, але не сараканожка. Адзенне металічнае, вочы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электрычныя. Што гэта?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Уверх, уніз бегае, людзей носіць, а сам без ног.</w:t>
      </w: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Гаворыць, спявае, на вуліцу не пускае.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502E87" w:rsidRDefault="00502E87" w:rsidP="00502E87">
      <w:pPr>
        <w:spacing w:after="0" w:line="240" w:lineRule="auto"/>
        <w:jc w:val="center"/>
        <w:rPr>
          <w:lang w:val="be-BY"/>
        </w:rPr>
      </w:pPr>
      <w:r w:rsidRPr="008B3C3A">
        <w:rPr>
          <w:lang w:val="be-BY"/>
        </w:rPr>
        <w:t>* * *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У якім доміку жывуць усе літары?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МАША-МАРУСЯ</w:t>
      </w:r>
    </w:p>
    <w:p w:rsidR="00502E87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502E87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хваліцца маме: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ў мяне новы друг ёсць.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Хто ж гэта?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Ігар </w:t>
      </w:r>
      <w:proofErr w:type="spellStart"/>
      <w:r w:rsidR="008B3C3A" w:rsidRPr="008B3C3A">
        <w:rPr>
          <w:lang w:val="be-BY"/>
        </w:rPr>
        <w:t>Лучанок</w:t>
      </w:r>
      <w:proofErr w:type="spellEnd"/>
      <w:r w:rsidR="008B3C3A" w:rsidRPr="008B3C3A">
        <w:rPr>
          <w:lang w:val="be-BY"/>
        </w:rPr>
        <w:t>!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О, дык ён жа вядомы кампазітар. Я люблю яго песні. Дзе ты з ім сустрэлася?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Дзядуля мой </w:t>
      </w:r>
      <w:r w:rsidR="00502E87">
        <w:rPr>
          <w:lang w:val="be-BY"/>
        </w:rPr>
        <w:t>пазнаёміў. Ігар Міхайлавіч пада</w:t>
      </w:r>
      <w:r w:rsidR="008B3C3A" w:rsidRPr="008B3C3A">
        <w:rPr>
          <w:lang w:val="be-BY"/>
        </w:rPr>
        <w:t>рыў мне сваю кніж</w:t>
      </w:r>
      <w:r w:rsidR="00502E87">
        <w:rPr>
          <w:lang w:val="be-BY"/>
        </w:rPr>
        <w:t>ку з нотамі. I касету во гэту…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паказвае маме падарункі. Яны разам падыходзяць да піяніна і спрабуюць сыграць мелодыю</w:t>
      </w:r>
      <w:r w:rsidR="00502E87">
        <w:rPr>
          <w:lang w:val="be-BY"/>
        </w:rPr>
        <w:t xml:space="preserve"> </w:t>
      </w:r>
      <w:r w:rsidRPr="008B3C3A">
        <w:rPr>
          <w:lang w:val="be-BY"/>
        </w:rPr>
        <w:t xml:space="preserve">дзіцячай песні Ігара </w:t>
      </w:r>
      <w:proofErr w:type="spellStart"/>
      <w:r w:rsidRPr="008B3C3A">
        <w:rPr>
          <w:lang w:val="be-BY"/>
        </w:rPr>
        <w:t>Лучанка</w:t>
      </w:r>
      <w:proofErr w:type="spellEnd"/>
      <w:r w:rsidRPr="008B3C3A">
        <w:rPr>
          <w:lang w:val="be-BY"/>
        </w:rPr>
        <w:t>:</w:t>
      </w:r>
    </w:p>
    <w:p w:rsidR="00502E87" w:rsidRPr="00502E87" w:rsidRDefault="00502E87" w:rsidP="00502E87">
      <w:pPr>
        <w:spacing w:after="0" w:line="240" w:lineRule="auto"/>
        <w:ind w:left="2268" w:firstLine="709"/>
        <w:jc w:val="both"/>
        <w:rPr>
          <w:sz w:val="24"/>
          <w:lang w:val="be-BY"/>
        </w:rPr>
      </w:pPr>
    </w:p>
    <w:p w:rsidR="00502E87" w:rsidRPr="00502E87" w:rsidRDefault="008B3C3A" w:rsidP="00502E87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502E87">
        <w:rPr>
          <w:sz w:val="24"/>
          <w:lang w:val="be-BY"/>
        </w:rPr>
        <w:t>Добрым быць зусім, зусім не проста,</w:t>
      </w:r>
    </w:p>
    <w:p w:rsidR="00986D6E" w:rsidRPr="00502E87" w:rsidRDefault="008B3C3A" w:rsidP="00502E87">
      <w:pPr>
        <w:spacing w:after="0" w:line="240" w:lineRule="auto"/>
        <w:ind w:left="2268" w:firstLine="709"/>
        <w:jc w:val="both"/>
        <w:rPr>
          <w:sz w:val="24"/>
          <w:lang w:val="be-BY"/>
        </w:rPr>
      </w:pPr>
      <w:r w:rsidRPr="00502E87">
        <w:rPr>
          <w:sz w:val="24"/>
          <w:lang w:val="be-BY"/>
        </w:rPr>
        <w:t>Не залежыць дабрыня ад росту...</w:t>
      </w:r>
    </w:p>
    <w:p w:rsidR="00502E87" w:rsidRPr="00502E87" w:rsidRDefault="00502E87" w:rsidP="00502E87">
      <w:pPr>
        <w:spacing w:after="0" w:line="240" w:lineRule="auto"/>
        <w:ind w:left="2268" w:firstLine="709"/>
        <w:jc w:val="both"/>
        <w:rPr>
          <w:sz w:val="24"/>
          <w:lang w:val="be-BY"/>
        </w:rPr>
      </w:pP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Давай лепей касету паставім,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прапануе Маша.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Знайдзі, мама, песню пра Машу-Марусю.</w:t>
      </w:r>
    </w:p>
    <w:p w:rsidR="00502E87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Пакуль мама ўключала прыёмнік, пакуль шукала заказаную песню, Маша </w:t>
      </w:r>
      <w:proofErr w:type="spellStart"/>
      <w:r w:rsidRPr="008B3C3A">
        <w:rPr>
          <w:lang w:val="be-BY"/>
        </w:rPr>
        <w:t>заюшылася</w:t>
      </w:r>
      <w:proofErr w:type="spellEnd"/>
      <w:r w:rsidRPr="008B3C3A">
        <w:rPr>
          <w:lang w:val="be-BY"/>
        </w:rPr>
        <w:t xml:space="preserve"> ў сваім пакойчыку. I як толькі загучала бадзёрая мелодыя, у</w:t>
      </w:r>
      <w:r w:rsidR="00502E87">
        <w:rPr>
          <w:lang w:val="be-BY"/>
        </w:rPr>
        <w:t xml:space="preserve"> </w:t>
      </w:r>
      <w:r w:rsidRPr="008B3C3A">
        <w:rPr>
          <w:lang w:val="be-BY"/>
        </w:rPr>
        <w:t>залу ўбегла</w:t>
      </w:r>
      <w:r w:rsidR="00502E87">
        <w:rPr>
          <w:lang w:val="be-BY"/>
        </w:rPr>
        <w:t>…</w:t>
      </w:r>
      <w:r w:rsidRPr="008B3C3A">
        <w:rPr>
          <w:lang w:val="be-BY"/>
        </w:rPr>
        <w:t xml:space="preserve"> артыстка. На Машы былі дзявоцкія</w:t>
      </w:r>
      <w:r w:rsidR="00502E87">
        <w:rPr>
          <w:lang w:val="be-BY"/>
        </w:rPr>
        <w:t xml:space="preserve"> </w:t>
      </w:r>
      <w:r w:rsidRPr="008B3C3A">
        <w:rPr>
          <w:lang w:val="be-BY"/>
        </w:rPr>
        <w:t>маміны спадніца і кофта. А на галаве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квяцістая бабуліна хустка. Пад жвавыя спевы Маша кінулася | ў скокі. Асабліва прытанцоўвала і весела ўсміхалася тады, калі гучаў прыпеў:</w:t>
      </w:r>
    </w:p>
    <w:p w:rsidR="00502E87" w:rsidRPr="00502E87" w:rsidRDefault="00502E87" w:rsidP="00502E87">
      <w:pPr>
        <w:spacing w:after="0" w:line="240" w:lineRule="auto"/>
        <w:ind w:left="2835" w:firstLine="567"/>
        <w:jc w:val="both"/>
        <w:rPr>
          <w:sz w:val="24"/>
          <w:lang w:val="be-BY"/>
        </w:rPr>
      </w:pPr>
    </w:p>
    <w:p w:rsidR="00502E87" w:rsidRPr="00502E87" w:rsidRDefault="008B3C3A" w:rsidP="00502E87">
      <w:pPr>
        <w:spacing w:after="0" w:line="240" w:lineRule="auto"/>
        <w:ind w:left="2835" w:firstLine="567"/>
        <w:jc w:val="both"/>
        <w:rPr>
          <w:sz w:val="24"/>
          <w:lang w:val="be-BY"/>
        </w:rPr>
      </w:pPr>
      <w:r w:rsidRPr="00502E87">
        <w:rPr>
          <w:sz w:val="24"/>
          <w:lang w:val="be-BY"/>
        </w:rPr>
        <w:t>Маша-Маруся на Беларусі,</w:t>
      </w:r>
    </w:p>
    <w:p w:rsidR="00502E87" w:rsidRPr="00502E87" w:rsidRDefault="008B3C3A" w:rsidP="00502E87">
      <w:pPr>
        <w:spacing w:after="0" w:line="240" w:lineRule="auto"/>
        <w:ind w:left="2835" w:firstLine="567"/>
        <w:jc w:val="both"/>
        <w:rPr>
          <w:sz w:val="24"/>
          <w:lang w:val="be-BY"/>
        </w:rPr>
      </w:pPr>
      <w:r w:rsidRPr="00502E87">
        <w:rPr>
          <w:sz w:val="24"/>
          <w:lang w:val="be-BY"/>
        </w:rPr>
        <w:t>Лепшай дзяўчыны няма!..</w:t>
      </w:r>
    </w:p>
    <w:p w:rsidR="00502E87" w:rsidRPr="00502E87" w:rsidRDefault="00502E87" w:rsidP="00502E87">
      <w:pPr>
        <w:spacing w:after="0" w:line="240" w:lineRule="auto"/>
        <w:ind w:left="2835" w:firstLine="567"/>
        <w:jc w:val="both"/>
        <w:rPr>
          <w:sz w:val="24"/>
          <w:lang w:val="be-BY"/>
        </w:rPr>
      </w:pP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Мама цешылася. Падрастае дачка. Зіхатлівай зор</w:t>
      </w:r>
      <w:r w:rsidR="00502E87">
        <w:rPr>
          <w:lang w:val="be-BY"/>
        </w:rPr>
        <w:t>к</w:t>
      </w:r>
      <w:r w:rsidRPr="008B3C3A">
        <w:rPr>
          <w:lang w:val="be-BY"/>
        </w:rPr>
        <w:t>ай уздымаецца ў жыццё яе Маша-Маруся.</w:t>
      </w:r>
    </w:p>
    <w:p w:rsidR="00502E87" w:rsidRPr="008B3C3A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 I КАРОЛЬ</w:t>
      </w:r>
    </w:p>
    <w:p w:rsidR="00502E87" w:rsidRDefault="00502E87" w:rsidP="008B3C3A">
      <w:pPr>
        <w:spacing w:after="0" w:line="240" w:lineRule="auto"/>
        <w:ind w:firstLine="709"/>
        <w:jc w:val="both"/>
        <w:rPr>
          <w:lang w:val="be-BY"/>
        </w:rPr>
      </w:pPr>
    </w:p>
    <w:p w:rsidR="007E02B8" w:rsidRDefault="007E02B8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Ма</w:t>
      </w:r>
      <w:r w:rsidR="008B3C3A" w:rsidRPr="008B3C3A">
        <w:rPr>
          <w:lang w:val="be-BY"/>
        </w:rPr>
        <w:t>ша прыдумала казку-гульню:</w:t>
      </w:r>
    </w:p>
    <w:p w:rsidR="007E02B8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Жыў-быў адзін кароль. Аднойчы ён прачнуўся, хацеў сесці ў сваё крэс</w:t>
      </w:r>
      <w:r w:rsidR="007E02B8">
        <w:rPr>
          <w:lang w:val="be-BY"/>
        </w:rPr>
        <w:t>ла, а там нехта ляжыць, накрыты хусткай.</w:t>
      </w:r>
    </w:p>
    <w:p w:rsidR="007E02B8" w:rsidRDefault="007E02B8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Закрычаў кароль: </w:t>
      </w:r>
      <w:r>
        <w:t>«</w:t>
      </w:r>
      <w:r>
        <w:rPr>
          <w:lang w:val="be-BY"/>
        </w:rPr>
        <w:t>Хто асмеліўся заняць мой трон?</w:t>
      </w:r>
      <w:r>
        <w:t>»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Прыбег самы мужны воін, кароль загадаў яму: </w:t>
      </w:r>
      <w:r w:rsidR="007E02B8" w:rsidRPr="007E02B8">
        <w:rPr>
          <w:lang w:val="be-BY"/>
        </w:rPr>
        <w:t>«</w:t>
      </w:r>
      <w:r w:rsidRPr="008B3C3A">
        <w:rPr>
          <w:lang w:val="be-BY"/>
        </w:rPr>
        <w:t>Вазьмі таго, хто ляжыць у маім крэсле, занясі ў лес і выкінь</w:t>
      </w:r>
      <w:r w:rsidR="007E02B8" w:rsidRPr="007E02B8">
        <w:rPr>
          <w:lang w:val="be-BY"/>
        </w:rPr>
        <w:t>»</w:t>
      </w:r>
      <w:r w:rsidRPr="008B3C3A">
        <w:rPr>
          <w:lang w:val="be-BY"/>
        </w:rPr>
        <w:t>.</w:t>
      </w:r>
    </w:p>
    <w:p w:rsidR="007E02B8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Воін падняў хустку, а там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прыгожае тыграня.</w:t>
      </w:r>
      <w:r w:rsidR="00986D6E">
        <w:rPr>
          <w:lang w:val="be-BY"/>
        </w:rPr>
        <w:t xml:space="preserve"> </w:t>
      </w:r>
      <w:r w:rsidRPr="008B3C3A">
        <w:rPr>
          <w:lang w:val="be-BY"/>
        </w:rPr>
        <w:t>Ухапіў ён звярка і панёс у лес.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Па дарозе звярок загаварыў чалавечым голасам: </w:t>
      </w:r>
      <w:r w:rsidR="007E02B8">
        <w:t>«</w:t>
      </w:r>
      <w:r w:rsidRPr="008B3C3A">
        <w:rPr>
          <w:lang w:val="be-BY"/>
        </w:rPr>
        <w:t>Злітуйся, воін. Я шукаю сваю маму. Яна згубілася</w:t>
      </w:r>
      <w:r w:rsidR="007E02B8">
        <w:rPr>
          <w:lang w:val="be-BY"/>
        </w:rPr>
        <w:t>…</w:t>
      </w:r>
      <w:r w:rsidR="007E02B8">
        <w:t>»</w:t>
      </w:r>
      <w:r w:rsidR="00986D6E">
        <w:rPr>
          <w:lang w:val="be-BY"/>
        </w:rPr>
        <w:t xml:space="preserve"> — </w:t>
      </w:r>
      <w:r w:rsidR="007E02B8">
        <w:t>«</w:t>
      </w:r>
      <w:r w:rsidRPr="008B3C3A">
        <w:rPr>
          <w:lang w:val="be-BY"/>
        </w:rPr>
        <w:t>Вось там, у лесе, і знойдзеш яе</w:t>
      </w:r>
      <w:r w:rsidR="007E02B8">
        <w:t>»</w:t>
      </w:r>
      <w:r w:rsidRPr="008B3C3A">
        <w:rPr>
          <w:lang w:val="be-BY"/>
        </w:rPr>
        <w:t>,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адказаў воін.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Нясе воін тыграня, а яно кажа: </w:t>
      </w:r>
      <w:r w:rsidR="007E02B8">
        <w:t>«</w:t>
      </w:r>
      <w:r w:rsidRPr="008B3C3A">
        <w:rPr>
          <w:lang w:val="be-BY"/>
        </w:rPr>
        <w:t>Злосны ты і твой кароль. Не любіце дзяцей</w:t>
      </w:r>
      <w:r w:rsidR="007E02B8">
        <w:t>»</w:t>
      </w:r>
      <w:r w:rsidRPr="008B3C3A">
        <w:rPr>
          <w:lang w:val="be-BY"/>
        </w:rPr>
        <w:t>.</w:t>
      </w:r>
      <w:r w:rsidR="00986D6E">
        <w:rPr>
          <w:lang w:val="be-BY"/>
        </w:rPr>
        <w:t xml:space="preserve"> — </w:t>
      </w:r>
      <w:r w:rsidR="007E02B8">
        <w:t>«</w:t>
      </w:r>
      <w:r w:rsidRPr="008B3C3A">
        <w:rPr>
          <w:lang w:val="be-BY"/>
        </w:rPr>
        <w:t>Маўчаць!</w:t>
      </w:r>
      <w:r w:rsidR="007E02B8">
        <w:t>»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закамандаваў воін. А тыграня не маўчыць: </w:t>
      </w:r>
      <w:r w:rsidR="007E02B8">
        <w:t>«</w:t>
      </w:r>
      <w:r w:rsidRPr="008B3C3A">
        <w:rPr>
          <w:lang w:val="be-BY"/>
        </w:rPr>
        <w:t>Я ведаю, як зрабіць вас добрымі</w:t>
      </w:r>
      <w:r w:rsidR="007E02B8">
        <w:t>»</w:t>
      </w:r>
      <w:r w:rsidRPr="008B3C3A">
        <w:rPr>
          <w:lang w:val="be-BY"/>
        </w:rPr>
        <w:t>.</w:t>
      </w:r>
      <w:r w:rsidR="00986D6E">
        <w:rPr>
          <w:lang w:val="be-BY"/>
        </w:rPr>
        <w:t xml:space="preserve"> — </w:t>
      </w:r>
      <w:r w:rsidR="007E02B8">
        <w:lastRenderedPageBreak/>
        <w:t>«</w:t>
      </w:r>
      <w:r w:rsidR="007E02B8">
        <w:rPr>
          <w:lang w:val="be-BY"/>
        </w:rPr>
        <w:t>Як?</w:t>
      </w:r>
      <w:r w:rsidR="007E02B8">
        <w:t>»</w:t>
      </w:r>
      <w:r w:rsidR="00986D6E">
        <w:rPr>
          <w:lang w:val="be-BY"/>
        </w:rPr>
        <w:t xml:space="preserve"> — </w:t>
      </w:r>
      <w:r w:rsidR="007E02B8">
        <w:rPr>
          <w:lang w:val="be-BY"/>
        </w:rPr>
        <w:t xml:space="preserve">запытаў воін. </w:t>
      </w:r>
      <w:r w:rsidR="007E02B8">
        <w:t>«</w:t>
      </w:r>
      <w:r w:rsidRPr="008B3C3A">
        <w:rPr>
          <w:lang w:val="be-BY"/>
        </w:rPr>
        <w:t>Магу перадаць гэты сакрэт толькі каралю</w:t>
      </w:r>
      <w:r w:rsidR="007E02B8">
        <w:t>»</w:t>
      </w:r>
      <w:r w:rsidRPr="008B3C3A">
        <w:rPr>
          <w:lang w:val="be-BY"/>
        </w:rPr>
        <w:t>.</w:t>
      </w:r>
    </w:p>
    <w:p w:rsidR="007E02B8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Воін павярнуў назад. Далажыў каралю пра лясную размову. Кароль выслухаў тыграня і тут жа аддаў загад: </w:t>
      </w:r>
      <w:r w:rsidR="007E02B8">
        <w:t>«</w:t>
      </w:r>
      <w:r w:rsidRPr="008B3C3A">
        <w:rPr>
          <w:lang w:val="be-BY"/>
        </w:rPr>
        <w:t>Абшукаць увесь лес!.. Знайсці маму тыграняці!..</w:t>
      </w:r>
      <w:r w:rsidR="007E02B8" w:rsidRPr="007E02B8">
        <w:rPr>
          <w:lang w:val="be-BY"/>
        </w:rPr>
        <w:t>»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Пяць дзён і пяць начэй каралеўскае войска не выходзіла з лесу. На шосты дзень прывялі ў палац схуднелую тыгрыцу-маму. Убачыла яна сваё дзіцё, кінулася цалаваць яго. Лізнула руку каралю і воіну</w:t>
      </w:r>
      <w:r w:rsidR="007E02B8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скончыла распавядаць і спытала: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Дзядуля, ты кім хочаш быць у гэтай казцы?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Воінам.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 буду тыгранём,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прызналася Маша.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Хто ж каралём будзе?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пацікавіўся дзед.</w:t>
      </w:r>
    </w:p>
    <w:p w:rsidR="008B3C3A" w:rsidRPr="007E02B8" w:rsidRDefault="00986D6E" w:rsidP="008B3C3A">
      <w:pPr>
        <w:spacing w:after="0" w:line="240" w:lineRule="auto"/>
        <w:ind w:firstLine="709"/>
        <w:jc w:val="both"/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Брацік Антон. Ён любіць сядзець у крэсле і загадваць: </w:t>
      </w:r>
      <w:r w:rsidR="007E02B8" w:rsidRPr="007E02B8">
        <w:rPr>
          <w:lang w:val="be-BY"/>
        </w:rPr>
        <w:t>«</w:t>
      </w:r>
      <w:r w:rsidR="008B3C3A" w:rsidRPr="008B3C3A">
        <w:rPr>
          <w:lang w:val="be-BY"/>
        </w:rPr>
        <w:t>Маша, збегай!.. Маша, прынясі!.. Маша, падай!..</w:t>
      </w:r>
      <w:r w:rsidR="007E02B8">
        <w:t>»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I зразумеў дзед, што гэту казку-гульню Маша</w:t>
      </w:r>
      <w:r w:rsidR="007E02B8">
        <w:rPr>
          <w:lang w:val="be-BY"/>
        </w:rPr>
        <w:t xml:space="preserve"> </w:t>
      </w:r>
      <w:r w:rsidRPr="008B3C3A">
        <w:rPr>
          <w:lang w:val="be-BY"/>
        </w:rPr>
        <w:t>прыдумал</w:t>
      </w:r>
      <w:r w:rsidR="007E02B8">
        <w:rPr>
          <w:lang w:val="be-BY"/>
        </w:rPr>
        <w:t>а для Антона. Ну й фантазёрка!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ВО</w:t>
      </w:r>
      <w:r w:rsidR="007E02B8">
        <w:rPr>
          <w:rFonts w:ascii="Verdana" w:hAnsi="Verdana"/>
          <w:color w:val="auto"/>
          <w:lang w:val="be-BY"/>
        </w:rPr>
        <w:t>Ў</w:t>
      </w:r>
      <w:r w:rsidRPr="008B3C3A">
        <w:rPr>
          <w:rFonts w:ascii="Verdana" w:hAnsi="Verdana"/>
          <w:color w:val="auto"/>
          <w:lang w:val="be-BY"/>
        </w:rPr>
        <w:t>К I САБАКА</w:t>
      </w:r>
    </w:p>
    <w:p w:rsidR="007E02B8" w:rsidRDefault="007E02B8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7E02B8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Ж</w:t>
      </w:r>
      <w:r w:rsidR="008B3C3A" w:rsidRPr="008B3C3A">
        <w:rPr>
          <w:lang w:val="be-BY"/>
        </w:rPr>
        <w:t>ылі-былі Воўк і Сабака.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Воўк жыў у дрымучым лесе. Яго логава было пад вывернутым дубам.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Сабака жыў у вёсцы. Яго будка стаяла ў двары, непадалёк ад хаты гаспадара.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Аднойчы ноччу галодны Воўк прыбег да Сабакі і хацеў яго з'есці.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Не еш мяне,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пачаў прасіцца Сабака.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што за гэта дасі?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спытаў Воўк.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Аддам сваю вячэру. Калі захочаш, то і снеданне</w:t>
      </w:r>
      <w:r w:rsidR="009B265C">
        <w:rPr>
          <w:lang w:val="be-BY"/>
        </w:rPr>
        <w:t>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Дамовіліся Воўк з Сабакам і памяняліся жыллём. Сабака скінуў з сябе ланцуг і пабег у лес. А Воўк прычапіў на шыю ланцуг і залез у будку.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Праз тры дні і тры ночы згаладалы і схуднелы Сабака прыбег да сваёй будкі, зацяўкаў: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proofErr w:type="spellStart"/>
      <w:r w:rsidR="008B3C3A" w:rsidRPr="008B3C3A">
        <w:rPr>
          <w:lang w:val="be-BY"/>
        </w:rPr>
        <w:t>Воўча</w:t>
      </w:r>
      <w:proofErr w:type="spellEnd"/>
      <w:r w:rsidR="008B3C3A" w:rsidRPr="008B3C3A">
        <w:rPr>
          <w:lang w:val="be-BY"/>
        </w:rPr>
        <w:t>, міленькі, пусці ў маю хатку. Не магу я жыць у тваім лесе.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Сыты воўк абрадаваўся:</w:t>
      </w:r>
    </w:p>
    <w:p w:rsidR="009B265C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мне абрыдла твая будка і міса з ежай</w:t>
      </w:r>
      <w:r w:rsidR="009B265C">
        <w:rPr>
          <w:lang w:val="be-BY"/>
        </w:rPr>
        <w:t>…</w:t>
      </w:r>
    </w:p>
    <w:p w:rsidR="009B265C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Пабег Воўк у лес і весела завыў на ўсё наваколле.</w:t>
      </w:r>
    </w:p>
    <w:p w:rsidR="009B265C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Сабака каля будкі брахаў, заліваўся ад радасці.</w:t>
      </w:r>
    </w:p>
    <w:p w:rsidR="009B265C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lastRenderedPageBreak/>
        <w:t>Чаму Воўк не прыжыўся ў вёсцы, а Сабака ў лесе?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думае, і вы падумайце.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ЗУБОК</w:t>
      </w:r>
    </w:p>
    <w:p w:rsidR="009B265C" w:rsidRDefault="009B265C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9B265C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таямніча бярэ дзеда за руку, вядзе ў спальню, просіць:</w:t>
      </w:r>
    </w:p>
    <w:p w:rsidR="000E0FDB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Заплюшчы вочы.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паслухмяна заплюшчвае вочы.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Можна глядзець!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дазваляе Маша. Пазірае дзед на Машыну далоньку, дзівіцца: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Твой зубок?.. Мышка прынесла?..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Якая мышка?.. Ён з майго роціка</w:t>
      </w:r>
      <w:r w:rsidR="000E0FDB">
        <w:rPr>
          <w:lang w:val="be-BY"/>
        </w:rPr>
        <w:t>…</w:t>
      </w:r>
      <w:r w:rsidR="008B3C3A" w:rsidRPr="008B3C3A">
        <w:rPr>
          <w:lang w:val="be-BY"/>
        </w:rPr>
        <w:t xml:space="preserve"> Я хістала, хістала і сама вырвала</w:t>
      </w:r>
      <w:r w:rsidR="000E0FDB">
        <w:rPr>
          <w:lang w:val="be-BY"/>
        </w:rPr>
        <w:t>…</w:t>
      </w:r>
      <w:r w:rsidR="008B3C3A" w:rsidRPr="008B3C3A">
        <w:rPr>
          <w:lang w:val="be-BY"/>
        </w:rPr>
        <w:t xml:space="preserve"> Гэта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малочнік. А вырасце замест яго мудры зуб</w:t>
      </w:r>
      <w:r w:rsidR="000E0FDB">
        <w:rPr>
          <w:lang w:val="be-BY"/>
        </w:rPr>
        <w:t>…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ўсміхаецца шчарбатым роцікам і даводзіць дзеду сваё новае адкрыццё: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Ты казаў, што мяне бусел прынёс.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Ага, было такое.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Дык ведай, мяне з мамінага </w:t>
      </w:r>
      <w:proofErr w:type="spellStart"/>
      <w:r w:rsidR="008B3C3A" w:rsidRPr="008B3C3A">
        <w:rPr>
          <w:lang w:val="be-BY"/>
        </w:rPr>
        <w:t>жывоціка</w:t>
      </w:r>
      <w:proofErr w:type="spellEnd"/>
      <w:r w:rsidR="008B3C3A" w:rsidRPr="008B3C3A">
        <w:rPr>
          <w:lang w:val="be-BY"/>
        </w:rPr>
        <w:t xml:space="preserve"> вынялі</w:t>
      </w:r>
      <w:r w:rsidR="000E0FDB">
        <w:rPr>
          <w:lang w:val="be-BY"/>
        </w:rPr>
        <w:t>…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Хто табе сказаў?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Ленка з нашага </w:t>
      </w:r>
      <w:proofErr w:type="spellStart"/>
      <w:r w:rsidR="008B3C3A" w:rsidRPr="008B3C3A">
        <w:rPr>
          <w:lang w:val="be-BY"/>
        </w:rPr>
        <w:t>садзіка</w:t>
      </w:r>
      <w:proofErr w:type="spellEnd"/>
      <w:r w:rsidR="008B3C3A" w:rsidRPr="008B3C3A">
        <w:rPr>
          <w:lang w:val="be-BY"/>
        </w:rPr>
        <w:t>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смяецца з дзеда-нязнайкі. У яе роціку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вялікая шчарбінка. Ну і што? У яе вырастуць новыя зубы і нават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>зубы мудрасці.</w:t>
      </w:r>
    </w:p>
    <w:p w:rsidR="000E0FDB" w:rsidRPr="008B3C3A" w:rsidRDefault="000E0FDB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МАШЫНА РАДЗІМА</w:t>
      </w:r>
    </w:p>
    <w:p w:rsidR="000E0FDB" w:rsidRDefault="000E0FDB" w:rsidP="008B3C3A">
      <w:pPr>
        <w:spacing w:after="0" w:line="240" w:lineRule="auto"/>
        <w:ind w:firstLine="709"/>
        <w:jc w:val="both"/>
        <w:rPr>
          <w:lang w:val="be-BY"/>
        </w:rPr>
      </w:pPr>
    </w:p>
    <w:p w:rsidR="00986D6E" w:rsidRDefault="000E0FDB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М</w:t>
      </w:r>
      <w:r w:rsidR="008B3C3A" w:rsidRPr="008B3C3A">
        <w:rPr>
          <w:lang w:val="be-BY"/>
        </w:rPr>
        <w:t>аша з дзедам пад'ехалі да чырвонага цаглянага дома.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Вось тут цяпер мая Радзіма,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сказала ўнучка.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Яна, як сапраўдная гаспадыня, павяла дзеда ў трохпавярховы дом. Паказала лесвіцу. Адчыніла дзверы ў кватэру. Павадзіла па ўсіх пакоях. Затрымалася ў сваім, зірнула ў акно: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Бачыш, дзядуля, у нашым двары ёсць гушкалкі. А далей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новыя дамы. Гэт</w:t>
      </w:r>
      <w:r w:rsidR="000E0FDB">
        <w:rPr>
          <w:lang w:val="be-BY"/>
        </w:rPr>
        <w:t>а</w:t>
      </w:r>
      <w:r w:rsidR="008B3C3A" w:rsidRPr="008B3C3A">
        <w:rPr>
          <w:lang w:val="be-BY"/>
        </w:rPr>
        <w:t xml:space="preserve"> ўжо не мая Радзіма</w:t>
      </w:r>
      <w:r w:rsidR="000E0FDB">
        <w:rPr>
          <w:lang w:val="be-BY"/>
        </w:rPr>
        <w:t>…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Пачакай, Маша, ты ў якім горадзе жывеш?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У Мінску.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Дык твой дом і ўсе дамы ў гэтым горадзе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гэта ўсё Мінск.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задумалася. Дзед тлумачыў далей: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Мінск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сталіца, галоўны горад Беларусі, краіны, у якой мы з табой жывём. Яна і ёсць наша з табой Радзіма.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Што, і </w:t>
      </w:r>
      <w:proofErr w:type="spellStart"/>
      <w:r w:rsidR="008B3C3A" w:rsidRPr="008B3C3A">
        <w:rPr>
          <w:lang w:val="be-BY"/>
        </w:rPr>
        <w:t>Ванева</w:t>
      </w:r>
      <w:proofErr w:type="spellEnd"/>
      <w:r w:rsidR="008B3C3A" w:rsidRPr="008B3C3A">
        <w:rPr>
          <w:lang w:val="be-BY"/>
        </w:rPr>
        <w:t>, які жыве каля цырка?</w:t>
      </w:r>
      <w:r>
        <w:rPr>
          <w:lang w:val="be-BY"/>
        </w:rPr>
        <w:t xml:space="preserve"> — </w:t>
      </w:r>
      <w:r w:rsidR="008B3C3A" w:rsidRPr="008B3C3A">
        <w:rPr>
          <w:lang w:val="be-BY"/>
        </w:rPr>
        <w:t>спытала Маша.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I </w:t>
      </w:r>
      <w:proofErr w:type="spellStart"/>
      <w:r w:rsidR="008B3C3A" w:rsidRPr="008B3C3A">
        <w:rPr>
          <w:lang w:val="be-BY"/>
        </w:rPr>
        <w:t>Ванева</w:t>
      </w:r>
      <w:proofErr w:type="spellEnd"/>
      <w:r w:rsidR="008B3C3A" w:rsidRPr="008B3C3A">
        <w:rPr>
          <w:lang w:val="be-BY"/>
        </w:rPr>
        <w:t>, і ўсіх дзяцей, якія ходзяць з табой у садок.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бачыў, што Маша зацікавілася размовай, і прапанаваў: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Давай пагуляем у гарады, як бы пабываем у іх.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Цікава, а на чым мы паедзем?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разгарнуў на падлозе карту Беларусі, па якой некалі вучылася Машына мама Марына, і яны селі каля яе. Маша дала дзеду сінюю машыну, сабе ўзяла залёную. Пачалі ездзіць па карце ад горада да горада.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На літару М, як і Мінск, яны пабывалі ў Магілёве, Мазыры, </w:t>
      </w:r>
      <w:proofErr w:type="spellStart"/>
      <w:r w:rsidRPr="008B3C3A">
        <w:rPr>
          <w:lang w:val="be-BY"/>
        </w:rPr>
        <w:t>Маладзечне</w:t>
      </w:r>
      <w:proofErr w:type="spellEnd"/>
      <w:r w:rsidRPr="008B3C3A">
        <w:rPr>
          <w:lang w:val="be-BY"/>
        </w:rPr>
        <w:t xml:space="preserve">, </w:t>
      </w:r>
      <w:proofErr w:type="spellStart"/>
      <w:r w:rsidRPr="008B3C3A">
        <w:rPr>
          <w:lang w:val="be-BY"/>
        </w:rPr>
        <w:t>Мядзелі</w:t>
      </w:r>
      <w:proofErr w:type="spellEnd"/>
      <w:r w:rsidRPr="008B3C3A">
        <w:rPr>
          <w:lang w:val="be-BY"/>
        </w:rPr>
        <w:t xml:space="preserve">. Наведалі нават горад, які называецца </w:t>
      </w:r>
      <w:proofErr w:type="spellStart"/>
      <w:r w:rsidRPr="008B3C3A">
        <w:rPr>
          <w:lang w:val="be-BY"/>
        </w:rPr>
        <w:t>Мар'іна</w:t>
      </w:r>
      <w:proofErr w:type="spellEnd"/>
      <w:r w:rsidRPr="008B3C3A">
        <w:rPr>
          <w:lang w:val="be-BY"/>
        </w:rPr>
        <w:t xml:space="preserve"> Горка. Машу ён вельмі зацікавіў. Яна паверыла, што там жывуць адны </w:t>
      </w:r>
      <w:proofErr w:type="spellStart"/>
      <w:r w:rsidRPr="008B3C3A">
        <w:rPr>
          <w:lang w:val="be-BY"/>
        </w:rPr>
        <w:t>Мар'і</w:t>
      </w:r>
      <w:proofErr w:type="spellEnd"/>
      <w:r w:rsidRPr="008B3C3A">
        <w:rPr>
          <w:lang w:val="be-BY"/>
        </w:rPr>
        <w:t>, Марыны, Машы.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На літару Л заехалі ў горад, які называецца, як і Машына сяброўка,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Ліда. У горадзе Ваўкавыску, думала Маша, жывуць ваўкі, у </w:t>
      </w:r>
      <w:proofErr w:type="spellStart"/>
      <w:r w:rsidRPr="008B3C3A">
        <w:rPr>
          <w:lang w:val="be-BY"/>
        </w:rPr>
        <w:t>Дзятлаве</w:t>
      </w:r>
      <w:proofErr w:type="spellEnd"/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дзятлы, у </w:t>
      </w:r>
      <w:proofErr w:type="spellStart"/>
      <w:r w:rsidRPr="008B3C3A">
        <w:rPr>
          <w:lang w:val="be-BY"/>
        </w:rPr>
        <w:t>Камарыне</w:t>
      </w:r>
      <w:proofErr w:type="spellEnd"/>
      <w:r w:rsidR="00986D6E">
        <w:rPr>
          <w:lang w:val="be-BY"/>
        </w:rPr>
        <w:t xml:space="preserve"> — </w:t>
      </w:r>
      <w:r w:rsidR="000E0FDB">
        <w:rPr>
          <w:lang w:val="be-BY"/>
        </w:rPr>
        <w:t>камары…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Машу зацікавіў горад Гомель, у якім ёсць цацачная і цукерачная фабрыкі. Захацелася ёй і ў Брэст, адкуль пачынаецца зубрыная пушча. Даведалася ад дзеда, што ў Полацку даўным-даўно жыла святая жанчына Еўфрасіння Полацкая. Ян</w:t>
      </w:r>
      <w:r w:rsidR="000E0FDB">
        <w:rPr>
          <w:lang w:val="be-BY"/>
        </w:rPr>
        <w:t>а дбала пра кніжкі для дзяцей…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Падарожжа па карце Беларусі закончылася тым, што дзед з Машай склалі азбуку гарадоў.</w:t>
      </w:r>
    </w:p>
    <w:p w:rsid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вы, сябры, не хочаце пагуляць у такую гульню? Паспрабуйце скласці з гарадоў нашай Радзімы сваю азбуку. Займальнага вам падарожжа!</w:t>
      </w:r>
    </w:p>
    <w:p w:rsidR="000E0FDB" w:rsidRPr="008B3C3A" w:rsidRDefault="000E0FDB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8B3C3A" w:rsidP="008B3C3A">
      <w:pPr>
        <w:pStyle w:val="3"/>
        <w:spacing w:before="0" w:line="240" w:lineRule="auto"/>
        <w:jc w:val="center"/>
        <w:rPr>
          <w:rFonts w:ascii="Verdana" w:hAnsi="Verdana"/>
          <w:color w:val="auto"/>
          <w:lang w:val="be-BY"/>
        </w:rPr>
      </w:pPr>
      <w:r w:rsidRPr="008B3C3A">
        <w:rPr>
          <w:rFonts w:ascii="Verdana" w:hAnsi="Verdana"/>
          <w:color w:val="auto"/>
          <w:lang w:val="be-BY"/>
        </w:rPr>
        <w:t>МАША-НУЛЕК</w:t>
      </w:r>
    </w:p>
    <w:p w:rsidR="000E0FDB" w:rsidRDefault="000E0FDB" w:rsidP="008B3C3A">
      <w:pPr>
        <w:spacing w:after="0" w:line="240" w:lineRule="auto"/>
        <w:ind w:firstLine="709"/>
        <w:jc w:val="both"/>
        <w:rPr>
          <w:lang w:val="be-BY"/>
        </w:rPr>
      </w:pPr>
    </w:p>
    <w:p w:rsidR="008B3C3A" w:rsidRPr="008B3C3A" w:rsidRDefault="000E0FDB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Я</w:t>
      </w:r>
      <w:r w:rsidR="008B3C3A" w:rsidRPr="008B3C3A">
        <w:rPr>
          <w:lang w:val="be-BY"/>
        </w:rPr>
        <w:t xml:space="preserve">шчэ з лета Машу ў сям'і пачалі зваць </w:t>
      </w:r>
      <w:proofErr w:type="spellStart"/>
      <w:r w:rsidR="008B3C3A" w:rsidRPr="008B3C3A">
        <w:rPr>
          <w:lang w:val="be-BY"/>
        </w:rPr>
        <w:t>нульком</w:t>
      </w:r>
      <w:proofErr w:type="spellEnd"/>
      <w:r w:rsidR="008B3C3A" w:rsidRPr="008B3C3A">
        <w:rPr>
          <w:lang w:val="be-BY"/>
        </w:rPr>
        <w:t>. Яна не крыўдавала, нават ганарылася.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ўжо ведала, што нуль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гэта лічба. Круглая, </w:t>
      </w:r>
      <w:proofErr w:type="spellStart"/>
      <w:r w:rsidRPr="008B3C3A">
        <w:rPr>
          <w:lang w:val="be-BY"/>
        </w:rPr>
        <w:t>тоўсценькая</w:t>
      </w:r>
      <w:proofErr w:type="spellEnd"/>
      <w:r w:rsidRPr="008B3C3A">
        <w:rPr>
          <w:lang w:val="be-BY"/>
        </w:rPr>
        <w:t>, быццам шарык. Але ж яна сама не такая. Ого! У Машы фігурка</w:t>
      </w:r>
      <w:r w:rsidR="00986D6E">
        <w:rPr>
          <w:lang w:val="be-BY"/>
        </w:rPr>
        <w:t xml:space="preserve"> — </w:t>
      </w:r>
      <w:r w:rsidRPr="008B3C3A">
        <w:rPr>
          <w:lang w:val="be-BY"/>
        </w:rPr>
        <w:t xml:space="preserve">што ў </w:t>
      </w:r>
      <w:proofErr w:type="spellStart"/>
      <w:r w:rsidRPr="008B3C3A">
        <w:rPr>
          <w:lang w:val="be-BY"/>
        </w:rPr>
        <w:t>мурашачкі</w:t>
      </w:r>
      <w:proofErr w:type="spellEnd"/>
      <w:r w:rsidRPr="008B3C3A">
        <w:rPr>
          <w:lang w:val="be-BY"/>
        </w:rPr>
        <w:t>. Любіць танцаваць. Хоча стаць балерынай.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Мама і тата радаваліся, што дачка вырасла і пойдзе ў школу, у нулявы клас. Накуплялі ёй усяго: ранец, </w:t>
      </w:r>
      <w:r w:rsidR="000E0FDB" w:rsidRPr="000E0FDB">
        <w:rPr>
          <w:lang w:val="be-BY"/>
        </w:rPr>
        <w:t>«</w:t>
      </w:r>
      <w:r w:rsidRPr="008B3C3A">
        <w:rPr>
          <w:lang w:val="be-BY"/>
        </w:rPr>
        <w:t>Буквар</w:t>
      </w:r>
      <w:r w:rsidR="000E0FDB" w:rsidRPr="000E0FDB">
        <w:rPr>
          <w:lang w:val="be-BY"/>
        </w:rPr>
        <w:t>»</w:t>
      </w:r>
      <w:r w:rsidRPr="008B3C3A">
        <w:rPr>
          <w:lang w:val="be-BY"/>
        </w:rPr>
        <w:t>, сшыткаў і алоўкаў, гумак і ручак. Рыхтавалася і Маша. Пры кожнай сустрэчы з дзедам прасіла: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lastRenderedPageBreak/>
        <w:t xml:space="preserve">— </w:t>
      </w:r>
      <w:r w:rsidR="008B3C3A" w:rsidRPr="008B3C3A">
        <w:rPr>
          <w:lang w:val="be-BY"/>
        </w:rPr>
        <w:t>Давай пагуляем у школу.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 xml:space="preserve">Сядзе Маша за стол і старанна вымалёўвае літары, лічбы. Калі </w:t>
      </w:r>
      <w:r w:rsidR="000E0FDB" w:rsidRPr="000E0FDB">
        <w:rPr>
          <w:lang w:val="be-BY"/>
        </w:rPr>
        <w:t>«</w:t>
      </w:r>
      <w:r w:rsidRPr="008B3C3A">
        <w:rPr>
          <w:lang w:val="be-BY"/>
        </w:rPr>
        <w:t>настаўнік</w:t>
      </w:r>
      <w:r w:rsidR="000E0FDB" w:rsidRPr="000E0FDB">
        <w:rPr>
          <w:lang w:val="be-BY"/>
        </w:rPr>
        <w:t>»</w:t>
      </w:r>
      <w:r w:rsidRPr="008B3C3A">
        <w:rPr>
          <w:lang w:val="be-BY"/>
        </w:rPr>
        <w:t xml:space="preserve"> увойдзе ў пакой, яна падымецца з крэсла, павітаецца і адразу ж пахваліцца: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 ўрокі зрабіла.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Давай праверу!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Дзед уважліва</w:t>
      </w:r>
      <w:r w:rsidR="000E0FDB">
        <w:rPr>
          <w:lang w:val="be-BY"/>
        </w:rPr>
        <w:t xml:space="preserve"> разглядвае Машыну пісаніну, а </w:t>
      </w:r>
      <w:r w:rsidR="000E0FDB">
        <w:t>«</w:t>
      </w:r>
      <w:r w:rsidR="000E0FDB">
        <w:rPr>
          <w:lang w:val="be-BY"/>
        </w:rPr>
        <w:t>вучаніца</w:t>
      </w:r>
      <w:r w:rsidR="000E0FDB">
        <w:t>»</w:t>
      </w:r>
      <w:r w:rsidRPr="008B3C3A">
        <w:rPr>
          <w:lang w:val="be-BY"/>
        </w:rPr>
        <w:t xml:space="preserve"> чакае, што скажа </w:t>
      </w:r>
      <w:r w:rsidR="000E0FDB">
        <w:t>«</w:t>
      </w:r>
      <w:r w:rsidRPr="008B3C3A">
        <w:rPr>
          <w:lang w:val="be-BY"/>
        </w:rPr>
        <w:t>настаўнік</w:t>
      </w:r>
      <w:r w:rsidR="000E0FDB">
        <w:t>»</w:t>
      </w:r>
      <w:r w:rsidRPr="008B3C3A">
        <w:rPr>
          <w:lang w:val="be-BY"/>
        </w:rPr>
        <w:t>. Вельмі ж любіла атрымліваць пяцёркі.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А калі гульня заканчвалася, Маша пачынала прыгадваць: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Я, дзядуля, як маленькая была, дык на цыбулю казала </w:t>
      </w:r>
      <w:r w:rsidR="000E0FDB">
        <w:t>«</w:t>
      </w:r>
      <w:proofErr w:type="spellStart"/>
      <w:r w:rsidR="008B3C3A" w:rsidRPr="008B3C3A">
        <w:rPr>
          <w:lang w:val="be-BY"/>
        </w:rPr>
        <w:t>цыбуя</w:t>
      </w:r>
      <w:proofErr w:type="spellEnd"/>
      <w:r w:rsidR="000E0FDB">
        <w:t>»</w:t>
      </w:r>
      <w:r w:rsidR="008B3C3A" w:rsidRPr="008B3C3A">
        <w:rPr>
          <w:lang w:val="be-BY"/>
        </w:rPr>
        <w:t>.</w:t>
      </w:r>
    </w:p>
    <w:p w:rsidR="00986D6E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Маша і дзеда падахвоціла да ўспамінаў: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 xml:space="preserve">Вой, унучка, ты шапку называла </w:t>
      </w:r>
      <w:r w:rsidR="000E0FDB">
        <w:t>«</w:t>
      </w:r>
      <w:proofErr w:type="spellStart"/>
      <w:r w:rsidR="008B3C3A" w:rsidRPr="008B3C3A">
        <w:rPr>
          <w:lang w:val="be-BY"/>
        </w:rPr>
        <w:t>сяпкай</w:t>
      </w:r>
      <w:proofErr w:type="spellEnd"/>
      <w:r w:rsidR="000E0FDB">
        <w:t>»</w:t>
      </w:r>
      <w:r w:rsidR="008B3C3A" w:rsidRPr="008B3C3A">
        <w:rPr>
          <w:lang w:val="be-BY"/>
        </w:rPr>
        <w:t xml:space="preserve">. У цябе рука была </w:t>
      </w:r>
      <w:r w:rsidR="000E0FDB">
        <w:t>«</w:t>
      </w:r>
      <w:proofErr w:type="spellStart"/>
      <w:r w:rsidR="008B3C3A" w:rsidRPr="008B3C3A">
        <w:rPr>
          <w:lang w:val="be-BY"/>
        </w:rPr>
        <w:t>ука</w:t>
      </w:r>
      <w:proofErr w:type="spellEnd"/>
      <w:r w:rsidR="000E0FDB">
        <w:t>»</w:t>
      </w:r>
      <w:r w:rsidR="008B3C3A" w:rsidRPr="008B3C3A">
        <w:rPr>
          <w:lang w:val="be-BY"/>
        </w:rPr>
        <w:t>, а нага</w:t>
      </w:r>
      <w:r>
        <w:rPr>
          <w:lang w:val="be-BY"/>
        </w:rPr>
        <w:t xml:space="preserve"> — </w:t>
      </w:r>
      <w:r w:rsidR="000E0FDB">
        <w:t>«</w:t>
      </w:r>
      <w:r w:rsidR="008B3C3A" w:rsidRPr="008B3C3A">
        <w:rPr>
          <w:lang w:val="be-BY"/>
        </w:rPr>
        <w:t>ага</w:t>
      </w:r>
      <w:r w:rsidR="000E0FDB">
        <w:t>»</w:t>
      </w:r>
      <w:r w:rsidR="008B3C3A" w:rsidRPr="008B3C3A">
        <w:rPr>
          <w:lang w:val="be-BY"/>
        </w:rPr>
        <w:t>.</w:t>
      </w:r>
    </w:p>
    <w:p w:rsidR="00986D6E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C3A" w:rsidRPr="008B3C3A">
        <w:rPr>
          <w:lang w:val="be-BY"/>
        </w:rPr>
        <w:t>А яшчэ як я гаварыла?</w:t>
      </w:r>
    </w:p>
    <w:p w:rsidR="008B3C3A" w:rsidRPr="008B3C3A" w:rsidRDefault="00986D6E" w:rsidP="008B3C3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0E0FDB">
        <w:rPr>
          <w:lang w:val="be-BY"/>
        </w:rPr>
        <w:t xml:space="preserve">Казала на Антона не брат, а </w:t>
      </w:r>
      <w:r w:rsidR="000E0FDB">
        <w:t>«</w:t>
      </w:r>
      <w:r w:rsidR="000E0FDB">
        <w:rPr>
          <w:lang w:val="be-BY"/>
        </w:rPr>
        <w:t>б</w:t>
      </w:r>
      <w:r w:rsidR="008B3C3A" w:rsidRPr="008B3C3A">
        <w:rPr>
          <w:lang w:val="be-BY"/>
        </w:rPr>
        <w:t>ат</w:t>
      </w:r>
      <w:r w:rsidR="000E0FDB">
        <w:t>»</w:t>
      </w:r>
      <w:r w:rsidR="008B3C3A" w:rsidRPr="008B3C3A">
        <w:rPr>
          <w:lang w:val="be-BY"/>
        </w:rPr>
        <w:t xml:space="preserve">. Фантан называла </w:t>
      </w:r>
      <w:r w:rsidR="000E0FDB">
        <w:t>«</w:t>
      </w:r>
      <w:proofErr w:type="spellStart"/>
      <w:r w:rsidR="008B3C3A" w:rsidRPr="008B3C3A">
        <w:rPr>
          <w:lang w:val="be-BY"/>
        </w:rPr>
        <w:t>фафа</w:t>
      </w:r>
      <w:proofErr w:type="spellEnd"/>
      <w:r w:rsidR="000E0FDB">
        <w:t>»</w:t>
      </w:r>
      <w:r w:rsidR="008B3C3A" w:rsidRPr="008B3C3A">
        <w:rPr>
          <w:lang w:val="be-BY"/>
        </w:rPr>
        <w:t>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Закончыліся дзіцячыя гулі.</w:t>
      </w:r>
    </w:p>
    <w:p w:rsidR="008B3C3A" w:rsidRPr="008B3C3A" w:rsidRDefault="008B3C3A" w:rsidP="008B3C3A">
      <w:pPr>
        <w:spacing w:after="0" w:line="240" w:lineRule="auto"/>
        <w:ind w:firstLine="709"/>
        <w:jc w:val="both"/>
        <w:rPr>
          <w:lang w:val="be-BY"/>
        </w:rPr>
      </w:pPr>
      <w:r w:rsidRPr="008B3C3A">
        <w:rPr>
          <w:lang w:val="be-BY"/>
        </w:rPr>
        <w:t>Пачалося для Машы новае жыццё. Школьнае. У нулявым класе. Якім яно будзе?</w:t>
      </w:r>
      <w:bookmarkStart w:id="0" w:name="_GoBack"/>
      <w:bookmarkEnd w:id="0"/>
    </w:p>
    <w:sectPr w:rsidR="008B3C3A" w:rsidRPr="008B3C3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AD" w:rsidRDefault="00AA04AD" w:rsidP="00BB305B">
      <w:pPr>
        <w:spacing w:after="0" w:line="240" w:lineRule="auto"/>
      </w:pPr>
      <w:r>
        <w:separator/>
      </w:r>
    </w:p>
  </w:endnote>
  <w:endnote w:type="continuationSeparator" w:id="0">
    <w:p w:rsidR="00AA04AD" w:rsidRDefault="00AA04A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EC99D3" wp14:editId="03D5DED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0FDB">
                            <w:rPr>
                              <w:noProof/>
                              <w:color w:val="808080" w:themeColor="background1" w:themeShade="80"/>
                            </w:rPr>
                            <w:t>32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0FDB">
                      <w:rPr>
                        <w:noProof/>
                        <w:color w:val="808080" w:themeColor="background1" w:themeShade="80"/>
                      </w:rPr>
                      <w:t>32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D19D04" wp14:editId="0A8178ED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0FDB">
                            <w:rPr>
                              <w:noProof/>
                              <w:color w:val="808080" w:themeColor="background1" w:themeShade="80"/>
                            </w:rPr>
                            <w:t>31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0FDB">
                      <w:rPr>
                        <w:noProof/>
                        <w:color w:val="808080" w:themeColor="background1" w:themeShade="80"/>
                      </w:rPr>
                      <w:t>31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8C0BD" wp14:editId="7ED6E5A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6D6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6D6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AD" w:rsidRDefault="00AA04AD" w:rsidP="00BB305B">
      <w:pPr>
        <w:spacing w:after="0" w:line="240" w:lineRule="auto"/>
      </w:pPr>
      <w:r>
        <w:separator/>
      </w:r>
    </w:p>
  </w:footnote>
  <w:footnote w:type="continuationSeparator" w:id="0">
    <w:p w:rsidR="00AA04AD" w:rsidRDefault="00AA04A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64A4"/>
    <w:rsid w:val="000E0FDB"/>
    <w:rsid w:val="00105B8E"/>
    <w:rsid w:val="0012364A"/>
    <w:rsid w:val="00126E41"/>
    <w:rsid w:val="00132063"/>
    <w:rsid w:val="00136935"/>
    <w:rsid w:val="0015338B"/>
    <w:rsid w:val="0017586B"/>
    <w:rsid w:val="001856F4"/>
    <w:rsid w:val="001B3739"/>
    <w:rsid w:val="001B7733"/>
    <w:rsid w:val="001C246B"/>
    <w:rsid w:val="00226794"/>
    <w:rsid w:val="002A0630"/>
    <w:rsid w:val="002C4127"/>
    <w:rsid w:val="00310E12"/>
    <w:rsid w:val="00342A43"/>
    <w:rsid w:val="00343064"/>
    <w:rsid w:val="0039181F"/>
    <w:rsid w:val="003D71C7"/>
    <w:rsid w:val="003E2CE2"/>
    <w:rsid w:val="0040592E"/>
    <w:rsid w:val="00424511"/>
    <w:rsid w:val="004576EA"/>
    <w:rsid w:val="004A64B1"/>
    <w:rsid w:val="004F7CBA"/>
    <w:rsid w:val="00502447"/>
    <w:rsid w:val="005028F6"/>
    <w:rsid w:val="00502E87"/>
    <w:rsid w:val="0051249F"/>
    <w:rsid w:val="005151BF"/>
    <w:rsid w:val="00536688"/>
    <w:rsid w:val="005A657C"/>
    <w:rsid w:val="005B3CE5"/>
    <w:rsid w:val="005D6492"/>
    <w:rsid w:val="005E3F33"/>
    <w:rsid w:val="005F3A80"/>
    <w:rsid w:val="00614A41"/>
    <w:rsid w:val="00621E10"/>
    <w:rsid w:val="006626BE"/>
    <w:rsid w:val="00665B24"/>
    <w:rsid w:val="006A27FA"/>
    <w:rsid w:val="006C1F9A"/>
    <w:rsid w:val="006C5EA2"/>
    <w:rsid w:val="00700B45"/>
    <w:rsid w:val="00740F9E"/>
    <w:rsid w:val="007C2AF3"/>
    <w:rsid w:val="007E02B8"/>
    <w:rsid w:val="007E29EC"/>
    <w:rsid w:val="007E6BB7"/>
    <w:rsid w:val="007F06E6"/>
    <w:rsid w:val="007F47C6"/>
    <w:rsid w:val="008344C6"/>
    <w:rsid w:val="00854F6C"/>
    <w:rsid w:val="008B3C3A"/>
    <w:rsid w:val="008D585A"/>
    <w:rsid w:val="0093322C"/>
    <w:rsid w:val="0096164A"/>
    <w:rsid w:val="00986D6E"/>
    <w:rsid w:val="009A428B"/>
    <w:rsid w:val="009B265C"/>
    <w:rsid w:val="009E7430"/>
    <w:rsid w:val="009F3442"/>
    <w:rsid w:val="00A36F6A"/>
    <w:rsid w:val="00A42F75"/>
    <w:rsid w:val="00A44D21"/>
    <w:rsid w:val="00A8256B"/>
    <w:rsid w:val="00A84181"/>
    <w:rsid w:val="00A93AC2"/>
    <w:rsid w:val="00AA04AD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63DFB"/>
    <w:rsid w:val="00DA02CD"/>
    <w:rsid w:val="00DF2F0F"/>
    <w:rsid w:val="00E00445"/>
    <w:rsid w:val="00E24043"/>
    <w:rsid w:val="00E34128"/>
    <w:rsid w:val="00E75545"/>
    <w:rsid w:val="00E86B2E"/>
    <w:rsid w:val="00E949B0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40F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B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40F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B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79D9-09CF-438D-B744-02FB030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443</TotalTime>
  <Pages>32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Наша Маша</dc:title>
  <dc:creator>Липский В.</dc:creator>
  <cp:lastModifiedBy>Олеся</cp:lastModifiedBy>
  <cp:revision>58</cp:revision>
  <dcterms:created xsi:type="dcterms:W3CDTF">2016-03-09T07:54:00Z</dcterms:created>
  <dcterms:modified xsi:type="dcterms:W3CDTF">2018-04-26T11:40:00Z</dcterms:modified>
  <cp:category>Произведения писателей белорусских</cp:category>
  <dc:language>бел.</dc:language>
</cp:coreProperties>
</file>