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C0297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Медсястра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Марынка з мамай глядзелі па тэлевізары мультфільм, а бабуля збіралася ў клуб.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Калі яна зайшла ў пакой, Марынка падхапілася і радасна закрычала: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Ой, якая ты прыгожая!</w:t>
      </w:r>
    </w:p>
    <w:p w:rsidR="003D71C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Бабуля надзела новы, бэзавага колеру касцюм, белую кофту, бліскучыя новыя туфлі.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А якія ў цябе значкі! — Марынка падбегла да бабулі і пакратала рукою шаўковыя стужкі.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Гэта не значкі, а медалі.</w:t>
      </w:r>
    </w:p>
    <w:p w:rsidR="008C0297" w:rsidRPr="008C0297" w:rsidRDefault="00381634" w:rsidP="008C02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Як у героя…</w:t>
      </w:r>
      <w:r w:rsidR="008C0297" w:rsidRPr="008C0297">
        <w:rPr>
          <w:lang w:val="be-BY"/>
        </w:rPr>
        <w:t xml:space="preserve"> А дзе ты іх узяла? — зацікавілася Марынка.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Тут паднялася з канапы мама, выключыла тэлевізар і сказала: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Бабулі трэба ўжо ісці, а то спозніцца. А пра медалі табе раскажу я.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Аказваецца, што бабуля некалі была на вайне, выносіла з поля бою параненых салдат, перавязвала ім раны, лячыла. Яна была смелая, нічога не баялася. За гэт</w:t>
      </w:r>
      <w:r w:rsidR="00381634">
        <w:rPr>
          <w:lang w:val="be-BY"/>
        </w:rPr>
        <w:t>а яе і ўзнагародзілі медалямі…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Бабуля наша і зараз лечыць хворых людзей,</w:t>
      </w:r>
      <w:r w:rsidR="00381634">
        <w:rPr>
          <w:lang w:val="be-BY"/>
        </w:rPr>
        <w:t xml:space="preserve"> </w:t>
      </w:r>
      <w:r w:rsidRPr="008C0297">
        <w:rPr>
          <w:lang w:val="be-BY"/>
        </w:rPr>
        <w:t>— расказвала далей мама.</w:t>
      </w:r>
      <w:r w:rsidR="00381634">
        <w:rPr>
          <w:lang w:val="be-BY"/>
        </w:rPr>
        <w:t xml:space="preserve"> </w:t>
      </w:r>
      <w:r w:rsidRPr="008C0297">
        <w:rPr>
          <w:lang w:val="be-BY"/>
        </w:rPr>
        <w:t>— Яна шмат каму дапамагла паправіцца. I вось сёння ёй будуць уручаць новую ўзнагароду — медаль «За працоўную адзнаку».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Мама з Марынкай доўга разглядвалі альбом з фотаздымкамі. На іх Марынка пазнавала сваю бабулю — медыцынскую сястру. Яна была то ў ваеннай пілотцы, то ў белай шапачцы, як доктар Айбаліт.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Нешта адбылося ў той вечар з Марынкай. Яна не хацела больш глядзець вясёлыя мультфільмы. Прысела ля сваёй шафкі з цацкамі і пачала перабіраць іх. А праз нейкі час папрасіла: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Мамачка, дай м</w:t>
      </w:r>
      <w:r w:rsidR="00381634">
        <w:rPr>
          <w:lang w:val="be-BY"/>
        </w:rPr>
        <w:t>не ваты і бінту. I яшчэ нітак…</w:t>
      </w:r>
    </w:p>
    <w:p w:rsid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У мішкі ледзь трымалася лапа — Марынка доўга старалася, але ўсё ж прышыла яе. Зайчыку перавязала вуха. Ён яго трохі абадраў, калі падаў з балкона. Ляльцы абула чаравікі, каб яна не захварэла.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Яна супакойвала ўсіх, калыхала, каб хутчэй паснулі.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 xml:space="preserve">Мама сядзела на канапе і займалася сваёй справай — </w:t>
      </w:r>
      <w:r w:rsidR="00381634">
        <w:rPr>
          <w:lang w:val="be-BY"/>
        </w:rPr>
        <w:t>ш</w:t>
      </w:r>
      <w:r w:rsidRPr="008C0297">
        <w:rPr>
          <w:lang w:val="be-BY"/>
        </w:rPr>
        <w:t>ыла. Раптам яна ціха войкнула і замахала рукой.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Што з табой? — спалохалася Марынка.</w:t>
      </w:r>
    </w:p>
    <w:p w:rsidR="008C0297" w:rsidRP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lastRenderedPageBreak/>
        <w:t>— Палец укалола. Нічога, зараз пройдзе. Марынка агледзела маміну руку і сур'ёзна сказала:</w:t>
      </w:r>
    </w:p>
    <w:p w:rsidR="008C0297" w:rsidRDefault="008C0297" w:rsidP="008C0297">
      <w:pPr>
        <w:spacing w:after="0" w:line="240" w:lineRule="auto"/>
        <w:ind w:firstLine="709"/>
        <w:jc w:val="both"/>
        <w:rPr>
          <w:lang w:val="be-BY"/>
        </w:rPr>
      </w:pPr>
      <w:r w:rsidRPr="008C0297">
        <w:rPr>
          <w:lang w:val="be-BY"/>
        </w:rPr>
        <w:t>— Трэба зрабіць перавязку!</w:t>
      </w:r>
    </w:p>
    <w:p w:rsidR="00A5548A" w:rsidRDefault="00A5548A" w:rsidP="008C02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Яна памачыла вату ў вадзе, змыла з пальца кроў. Пасля старанна абкруціла яго бінтам.</w:t>
      </w:r>
    </w:p>
    <w:p w:rsidR="00A5548A" w:rsidRDefault="00A5548A" w:rsidP="008C02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Калі вярнулася дадому бабуля, дзяўчынка падбегла да яе і радасна пачала расказваць:</w:t>
      </w:r>
    </w:p>
    <w:p w:rsidR="00A5548A" w:rsidRDefault="00A5548A" w:rsidP="008C02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А я таксама медыцынская сястра. Паглядзі, усе цацкі вылечыла.</w:t>
      </w:r>
    </w:p>
    <w:p w:rsidR="00A5548A" w:rsidRPr="00BB3C01" w:rsidRDefault="00A5548A" w:rsidP="008C02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І мяне, — дадала мама і паказала тоўста забінтаваны палец.</w:t>
      </w:r>
      <w:bookmarkStart w:id="0" w:name="_GoBack"/>
      <w:bookmarkEnd w:id="0"/>
    </w:p>
    <w:sectPr w:rsidR="00A5548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9B" w:rsidRDefault="0071429B" w:rsidP="00BB305B">
      <w:pPr>
        <w:spacing w:after="0" w:line="240" w:lineRule="auto"/>
      </w:pPr>
      <w:r>
        <w:separator/>
      </w:r>
    </w:p>
  </w:endnote>
  <w:endnote w:type="continuationSeparator" w:id="0">
    <w:p w:rsidR="0071429B" w:rsidRDefault="007142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54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54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54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54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9B" w:rsidRDefault="0071429B" w:rsidP="00BB305B">
      <w:pPr>
        <w:spacing w:after="0" w:line="240" w:lineRule="auto"/>
      </w:pPr>
      <w:r>
        <w:separator/>
      </w:r>
    </w:p>
  </w:footnote>
  <w:footnote w:type="continuationSeparator" w:id="0">
    <w:p w:rsidR="0071429B" w:rsidRDefault="007142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1429B"/>
    <w:rsid w:val="007F06E6"/>
    <w:rsid w:val="007F47C6"/>
    <w:rsid w:val="008344C6"/>
    <w:rsid w:val="00854F6C"/>
    <w:rsid w:val="008C0297"/>
    <w:rsid w:val="008D585A"/>
    <w:rsid w:val="0093322C"/>
    <w:rsid w:val="0096164A"/>
    <w:rsid w:val="009E7430"/>
    <w:rsid w:val="00A42F75"/>
    <w:rsid w:val="00A5548A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C64A-6CD7-44EA-8368-E014218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Медсястра</dc:title>
  <dc:creator>Липский В.</dc:creator>
  <cp:lastModifiedBy>Олеся</cp:lastModifiedBy>
  <cp:revision>18</cp:revision>
  <dcterms:created xsi:type="dcterms:W3CDTF">2016-03-09T07:54:00Z</dcterms:created>
  <dcterms:modified xsi:type="dcterms:W3CDTF">2017-11-06T13:24:00Z</dcterms:modified>
  <cp:category>Произведения писателей белорусских</cp:category>
  <dc:language>бел.</dc:language>
</cp:coreProperties>
</file>