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4B1" w:rsidRPr="009211EA" w:rsidRDefault="009211EA" w:rsidP="004A64B1">
      <w:pPr>
        <w:pStyle w:val="11"/>
        <w:outlineLvl w:val="1"/>
        <w:rPr>
          <w:sz w:val="20"/>
          <w:szCs w:val="20"/>
        </w:rPr>
      </w:pPr>
      <w:r w:rsidRPr="009211EA">
        <w:t>Мальчик</w:t>
      </w:r>
      <w:r w:rsidR="00BE5BD1" w:rsidRPr="009211EA">
        <w:t xml:space="preserve"> «Ай»</w:t>
      </w:r>
      <w:r w:rsidR="004A64B1" w:rsidRPr="009211EA">
        <w:br/>
      </w:r>
      <w:r w:rsidRPr="009211EA">
        <w:rPr>
          <w:b w:val="0"/>
          <w:i/>
          <w:sz w:val="20"/>
          <w:szCs w:val="20"/>
        </w:rPr>
        <w:t>Владимир</w:t>
      </w:r>
      <w:r w:rsidR="00E86B2E" w:rsidRPr="009211EA">
        <w:rPr>
          <w:b w:val="0"/>
          <w:i/>
          <w:sz w:val="20"/>
          <w:szCs w:val="20"/>
        </w:rPr>
        <w:t xml:space="preserve"> Л</w:t>
      </w:r>
      <w:r w:rsidRPr="009211EA">
        <w:rPr>
          <w:b w:val="0"/>
          <w:i/>
          <w:sz w:val="20"/>
          <w:szCs w:val="20"/>
        </w:rPr>
        <w:t>и</w:t>
      </w:r>
      <w:r w:rsidR="00E86B2E" w:rsidRPr="009211EA">
        <w:rPr>
          <w:b w:val="0"/>
          <w:i/>
          <w:sz w:val="20"/>
          <w:szCs w:val="20"/>
        </w:rPr>
        <w:t>пск</w:t>
      </w:r>
      <w:r w:rsidRPr="009211EA">
        <w:rPr>
          <w:b w:val="0"/>
          <w:i/>
          <w:sz w:val="20"/>
          <w:szCs w:val="20"/>
        </w:rPr>
        <w:t>ий</w:t>
      </w:r>
      <w:proofErr w:type="gramStart"/>
      <w:r>
        <w:rPr>
          <w:b w:val="0"/>
          <w:i/>
          <w:sz w:val="20"/>
          <w:szCs w:val="20"/>
        </w:rPr>
        <w:br/>
        <w:t>П</w:t>
      </w:r>
      <w:proofErr w:type="gramEnd"/>
      <w:r>
        <w:rPr>
          <w:b w:val="0"/>
          <w:i/>
          <w:sz w:val="20"/>
          <w:szCs w:val="20"/>
        </w:rPr>
        <w:t>еревёл с белорусского Иван Бурсов</w:t>
      </w:r>
      <w:bookmarkStart w:id="0" w:name="_GoBack"/>
      <w:bookmarkEnd w:id="0"/>
    </w:p>
    <w:p w:rsidR="00A42F75" w:rsidRPr="009211EA" w:rsidRDefault="00A42F75" w:rsidP="00A42F75">
      <w:pPr>
        <w:spacing w:after="0" w:line="240" w:lineRule="auto"/>
        <w:ind w:firstLine="709"/>
      </w:pPr>
    </w:p>
    <w:p w:rsidR="009211EA" w:rsidRDefault="009211EA" w:rsidP="009211EA">
      <w:pPr>
        <w:spacing w:after="0" w:line="240" w:lineRule="auto"/>
        <w:ind w:firstLine="709"/>
        <w:jc w:val="both"/>
      </w:pPr>
      <w:r>
        <w:t>Жил в нашем доме мальчик Дима. Очень любил он слово «</w:t>
      </w:r>
      <w:proofErr w:type="gramStart"/>
      <w:r>
        <w:t>ай</w:t>
      </w:r>
      <w:proofErr w:type="gramEnd"/>
      <w:r>
        <w:t>».</w:t>
      </w:r>
    </w:p>
    <w:p w:rsidR="009211EA" w:rsidRDefault="009211EA" w:rsidP="009211EA">
      <w:pPr>
        <w:spacing w:after="0" w:line="240" w:lineRule="auto"/>
        <w:ind w:firstLine="709"/>
        <w:jc w:val="both"/>
      </w:pPr>
      <w:r>
        <w:t>— Дима, сбегай в магазин, купи хлеба,</w:t>
      </w:r>
      <w:r>
        <w:t xml:space="preserve"> </w:t>
      </w:r>
      <w:r>
        <w:t>— просит мама.</w:t>
      </w:r>
    </w:p>
    <w:p w:rsidR="009211EA" w:rsidRDefault="009211EA" w:rsidP="009211EA">
      <w:pPr>
        <w:spacing w:after="0" w:line="240" w:lineRule="auto"/>
        <w:ind w:firstLine="709"/>
        <w:jc w:val="both"/>
      </w:pPr>
      <w:r>
        <w:t xml:space="preserve">— </w:t>
      </w:r>
      <w:proofErr w:type="gramStart"/>
      <w:r>
        <w:t>Ай</w:t>
      </w:r>
      <w:proofErr w:type="gramEnd"/>
      <w:r>
        <w:t>! — отмахивается от просьбы Дима.</w:t>
      </w:r>
    </w:p>
    <w:p w:rsidR="009211EA" w:rsidRDefault="009211EA" w:rsidP="009211EA">
      <w:pPr>
        <w:spacing w:after="0" w:line="240" w:lineRule="auto"/>
        <w:ind w:firstLine="709"/>
        <w:jc w:val="both"/>
      </w:pPr>
      <w:r>
        <w:t>— Сынок, помоги помыть посуду.</w:t>
      </w:r>
    </w:p>
    <w:p w:rsidR="009211EA" w:rsidRDefault="009211EA" w:rsidP="009211EA">
      <w:pPr>
        <w:spacing w:after="0" w:line="240" w:lineRule="auto"/>
        <w:ind w:firstLine="709"/>
        <w:jc w:val="both"/>
      </w:pPr>
      <w:r>
        <w:t xml:space="preserve">— </w:t>
      </w:r>
      <w:proofErr w:type="gramStart"/>
      <w:r>
        <w:t>Ай</w:t>
      </w:r>
      <w:proofErr w:type="gramEnd"/>
      <w:r>
        <w:t>!</w:t>
      </w:r>
    </w:p>
    <w:p w:rsidR="009211EA" w:rsidRDefault="009211EA" w:rsidP="009211EA">
      <w:pPr>
        <w:spacing w:after="0" w:line="240" w:lineRule="auto"/>
        <w:ind w:firstLine="709"/>
        <w:jc w:val="both"/>
      </w:pPr>
      <w:r>
        <w:t>— Заверни учебники в чистую бумагу.</w:t>
      </w:r>
    </w:p>
    <w:p w:rsidR="00BE5BD1" w:rsidRDefault="009211EA" w:rsidP="009211EA">
      <w:pPr>
        <w:spacing w:after="0" w:line="240" w:lineRule="auto"/>
        <w:ind w:firstLine="709"/>
        <w:jc w:val="both"/>
      </w:pPr>
      <w:r>
        <w:t xml:space="preserve">— </w:t>
      </w:r>
      <w:proofErr w:type="gramStart"/>
      <w:r>
        <w:t>Ай</w:t>
      </w:r>
      <w:proofErr w:type="gramEnd"/>
      <w:r>
        <w:t>!</w:t>
      </w:r>
    </w:p>
    <w:p w:rsidR="009211EA" w:rsidRDefault="009211EA" w:rsidP="009211EA">
      <w:pPr>
        <w:spacing w:after="0" w:line="240" w:lineRule="auto"/>
        <w:ind w:firstLine="709"/>
        <w:jc w:val="both"/>
      </w:pPr>
      <w:r>
        <w:t>— Поставь книжки на полки, смахни с них пыль.</w:t>
      </w:r>
    </w:p>
    <w:p w:rsidR="009211EA" w:rsidRDefault="009211EA" w:rsidP="009211EA">
      <w:pPr>
        <w:spacing w:after="0" w:line="240" w:lineRule="auto"/>
        <w:ind w:firstLine="709"/>
        <w:jc w:val="both"/>
      </w:pPr>
      <w:r>
        <w:t xml:space="preserve">— </w:t>
      </w:r>
      <w:proofErr w:type="gramStart"/>
      <w:r>
        <w:t>Ай</w:t>
      </w:r>
      <w:proofErr w:type="gramEnd"/>
      <w:r>
        <w:t>!</w:t>
      </w:r>
    </w:p>
    <w:p w:rsidR="009211EA" w:rsidRDefault="009211EA" w:rsidP="009211EA">
      <w:pPr>
        <w:spacing w:after="0" w:line="240" w:lineRule="auto"/>
        <w:ind w:firstLine="709"/>
        <w:jc w:val="both"/>
      </w:pPr>
      <w:r>
        <w:t xml:space="preserve">Так его и стали звать: </w:t>
      </w:r>
      <w:proofErr w:type="gramStart"/>
      <w:r>
        <w:t>Дима-Ай</w:t>
      </w:r>
      <w:proofErr w:type="gramEnd"/>
      <w:r>
        <w:t>.</w:t>
      </w:r>
    </w:p>
    <w:p w:rsidR="009211EA" w:rsidRDefault="009211EA" w:rsidP="009211EA">
      <w:pPr>
        <w:spacing w:after="0" w:line="240" w:lineRule="auto"/>
        <w:ind w:firstLine="709"/>
        <w:jc w:val="both"/>
      </w:pPr>
      <w:r>
        <w:t>Однажды случилась с Димой беда. Собрался он идти в школу, смотрит, а портфель пустой. Пропали все учебники. Глянул он на книжные полки — и там пусто: ни одной книжки.</w:t>
      </w:r>
    </w:p>
    <w:p w:rsidR="009211EA" w:rsidRDefault="009211EA" w:rsidP="009211EA">
      <w:pPr>
        <w:spacing w:after="0" w:line="240" w:lineRule="auto"/>
        <w:ind w:firstLine="709"/>
        <w:jc w:val="both"/>
      </w:pPr>
      <w:r>
        <w:t>Дима вначале обрадовался: «Вот хорошо, в школу не буду ходить. Уроки не нужно готовить...»</w:t>
      </w:r>
    </w:p>
    <w:p w:rsidR="009211EA" w:rsidRDefault="009211EA" w:rsidP="009211EA">
      <w:pPr>
        <w:spacing w:after="0" w:line="240" w:lineRule="auto"/>
        <w:ind w:firstLine="709"/>
        <w:jc w:val="both"/>
      </w:pPr>
      <w:r>
        <w:t xml:space="preserve">Некоторое время он </w:t>
      </w:r>
      <w:proofErr w:type="gramStart"/>
      <w:r>
        <w:t>слонялся</w:t>
      </w:r>
      <w:proofErr w:type="gramEnd"/>
      <w:r>
        <w:t xml:space="preserve"> из угла в угол. А потом загрустил. Неинтересно стало ему жить на свете.</w:t>
      </w:r>
    </w:p>
    <w:p w:rsidR="009211EA" w:rsidRDefault="009211EA" w:rsidP="009211EA">
      <w:pPr>
        <w:spacing w:after="0" w:line="240" w:lineRule="auto"/>
        <w:ind w:firstLine="709"/>
        <w:jc w:val="both"/>
      </w:pPr>
      <w:r>
        <w:t>— Мама, почему от меня книжки убежали?</w:t>
      </w:r>
    </w:p>
    <w:p w:rsidR="009211EA" w:rsidRDefault="009211EA" w:rsidP="009211EA">
      <w:pPr>
        <w:spacing w:after="0" w:line="240" w:lineRule="auto"/>
        <w:ind w:firstLine="709"/>
        <w:jc w:val="both"/>
      </w:pPr>
      <w:r>
        <w:t>— Не любил ты их, не берёг,</w:t>
      </w:r>
      <w:r>
        <w:t xml:space="preserve"> </w:t>
      </w:r>
      <w:r>
        <w:t>— ответила мама и вздохнула.</w:t>
      </w:r>
    </w:p>
    <w:p w:rsidR="009211EA" w:rsidRDefault="009211EA" w:rsidP="009211EA">
      <w:pPr>
        <w:spacing w:after="0" w:line="240" w:lineRule="auto"/>
        <w:ind w:firstLine="709"/>
        <w:jc w:val="both"/>
      </w:pPr>
      <w:r>
        <w:t>И решил Дима вернуть свои книги. Только где их искать?</w:t>
      </w:r>
    </w:p>
    <w:p w:rsidR="009211EA" w:rsidRDefault="009211EA" w:rsidP="009211EA">
      <w:pPr>
        <w:spacing w:after="0" w:line="240" w:lineRule="auto"/>
        <w:ind w:firstLine="709"/>
        <w:jc w:val="both"/>
      </w:pPr>
      <w:r>
        <w:t xml:space="preserve">Отправился </w:t>
      </w:r>
      <w:proofErr w:type="gramStart"/>
      <w:r>
        <w:t>он</w:t>
      </w:r>
      <w:proofErr w:type="gramEnd"/>
      <w:r>
        <w:t xml:space="preserve"> куда глаза глядят. Шёл-шёл, шёл-шёл, видит, навстречу — старая </w:t>
      </w:r>
      <w:proofErr w:type="gramStart"/>
      <w:r>
        <w:t>бабуля</w:t>
      </w:r>
      <w:proofErr w:type="gramEnd"/>
      <w:r>
        <w:t xml:space="preserve">. С ним вместе в </w:t>
      </w:r>
      <w:proofErr w:type="gramStart"/>
      <w:r>
        <w:t>тенёк</w:t>
      </w:r>
      <w:proofErr w:type="gramEnd"/>
      <w:r>
        <w:t xml:space="preserve"> отдохнуть присела. Угостил её Дима конфетой, </w:t>
      </w:r>
      <w:proofErr w:type="gramStart"/>
      <w:r>
        <w:t>рассказал про</w:t>
      </w:r>
      <w:proofErr w:type="gramEnd"/>
      <w:r>
        <w:t xml:space="preserve"> свою беду.</w:t>
      </w:r>
    </w:p>
    <w:p w:rsidR="009211EA" w:rsidRDefault="009211EA" w:rsidP="009211EA">
      <w:pPr>
        <w:spacing w:after="0" w:line="240" w:lineRule="auto"/>
        <w:ind w:firstLine="709"/>
        <w:jc w:val="both"/>
      </w:pPr>
      <w:r>
        <w:t>— Помогу я тебе,</w:t>
      </w:r>
      <w:r>
        <w:t xml:space="preserve"> </w:t>
      </w:r>
      <w:r>
        <w:t xml:space="preserve">— сказала </w:t>
      </w:r>
      <w:proofErr w:type="gramStart"/>
      <w:r>
        <w:t>бабуля</w:t>
      </w:r>
      <w:proofErr w:type="gramEnd"/>
      <w:r>
        <w:t>.</w:t>
      </w:r>
      <w:r>
        <w:t xml:space="preserve"> </w:t>
      </w:r>
      <w:r>
        <w:t>— Но больше никогда-никогда не обижай книги.</w:t>
      </w:r>
    </w:p>
    <w:p w:rsidR="009211EA" w:rsidRDefault="009211EA" w:rsidP="009211EA">
      <w:pPr>
        <w:spacing w:after="0" w:line="240" w:lineRule="auto"/>
        <w:ind w:firstLine="709"/>
        <w:jc w:val="both"/>
      </w:pPr>
      <w:r>
        <w:t>Развязала она свой мешочек, достала клубок ниток.</w:t>
      </w:r>
    </w:p>
    <w:p w:rsidR="009211EA" w:rsidRDefault="009211EA" w:rsidP="009211EA">
      <w:pPr>
        <w:spacing w:after="0" w:line="240" w:lineRule="auto"/>
        <w:ind w:firstLine="709"/>
        <w:jc w:val="both"/>
      </w:pPr>
      <w:r>
        <w:t>— Вот, возьми! Это волшебный клубок. Куда он покатится, ты за ним следом и иди. И не бойся ничего</w:t>
      </w:r>
      <w:r>
        <w:t>…</w:t>
      </w:r>
    </w:p>
    <w:p w:rsidR="009211EA" w:rsidRDefault="009211EA" w:rsidP="009211EA">
      <w:pPr>
        <w:spacing w:after="0" w:line="240" w:lineRule="auto"/>
        <w:ind w:firstLine="709"/>
        <w:jc w:val="both"/>
      </w:pPr>
      <w:r>
        <w:t xml:space="preserve">Поблагодарил Дима </w:t>
      </w:r>
      <w:proofErr w:type="gramStart"/>
      <w:r>
        <w:t>бабулю</w:t>
      </w:r>
      <w:proofErr w:type="gramEnd"/>
      <w:r>
        <w:t>, кинул клубок на землю и побежал за ним вслед.</w:t>
      </w:r>
    </w:p>
    <w:p w:rsidR="009211EA" w:rsidRDefault="009211EA" w:rsidP="009211EA">
      <w:pPr>
        <w:spacing w:after="0" w:line="240" w:lineRule="auto"/>
        <w:ind w:firstLine="709"/>
        <w:jc w:val="both"/>
      </w:pPr>
      <w:r>
        <w:t>Как только размотался весь клубок, увидел Дима перед собой красивый, теремок. Весь в картинках, как букварь. С окнами и дверью.</w:t>
      </w:r>
    </w:p>
    <w:p w:rsidR="009211EA" w:rsidRDefault="009211EA" w:rsidP="009211EA">
      <w:pPr>
        <w:spacing w:after="0" w:line="240" w:lineRule="auto"/>
        <w:ind w:firstLine="709"/>
        <w:jc w:val="both"/>
      </w:pPr>
      <w:r>
        <w:t xml:space="preserve">Подошёл Дима к двери и </w:t>
      </w:r>
      <w:proofErr w:type="gramStart"/>
      <w:r>
        <w:t>тихонько</w:t>
      </w:r>
      <w:proofErr w:type="gramEnd"/>
      <w:r>
        <w:t xml:space="preserve"> постучал.</w:t>
      </w:r>
    </w:p>
    <w:p w:rsidR="009211EA" w:rsidRDefault="009211EA" w:rsidP="009211EA">
      <w:pPr>
        <w:spacing w:after="0" w:line="240" w:lineRule="auto"/>
        <w:ind w:firstLine="709"/>
        <w:jc w:val="both"/>
      </w:pPr>
      <w:r>
        <w:t>— Входите, пожалуйста,</w:t>
      </w:r>
      <w:r>
        <w:t xml:space="preserve"> </w:t>
      </w:r>
      <w:r>
        <w:t>— услышал он приветливый голос.</w:t>
      </w:r>
      <w:r>
        <w:t xml:space="preserve"> </w:t>
      </w:r>
      <w:r>
        <w:t>— Моя дверь никогда не заперта.</w:t>
      </w:r>
    </w:p>
    <w:p w:rsidR="009211EA" w:rsidRDefault="009211EA" w:rsidP="009211EA">
      <w:pPr>
        <w:spacing w:after="0" w:line="240" w:lineRule="auto"/>
        <w:ind w:firstLine="709"/>
        <w:jc w:val="both"/>
      </w:pPr>
      <w:r>
        <w:lastRenderedPageBreak/>
        <w:t xml:space="preserve">Вошёл Дима в теремок, а там полно разных книг. Маленький человечек с длинной седой бородой листал </w:t>
      </w:r>
      <w:proofErr w:type="gramStart"/>
      <w:r>
        <w:t>самую</w:t>
      </w:r>
      <w:proofErr w:type="gramEnd"/>
      <w:r>
        <w:t xml:space="preserve"> большую.</w:t>
      </w:r>
    </w:p>
    <w:p w:rsidR="009211EA" w:rsidRDefault="009211EA" w:rsidP="009211EA">
      <w:pPr>
        <w:spacing w:after="0" w:line="240" w:lineRule="auto"/>
        <w:ind w:firstLine="709"/>
        <w:jc w:val="both"/>
      </w:pPr>
      <w:r>
        <w:t xml:space="preserve">— </w:t>
      </w:r>
      <w:proofErr w:type="spellStart"/>
      <w:r>
        <w:t>Зд</w:t>
      </w:r>
      <w:proofErr w:type="spellEnd"/>
      <w:r>
        <w:t>-д-</w:t>
      </w:r>
      <w:proofErr w:type="spellStart"/>
      <w:r>
        <w:t>дравствуйте</w:t>
      </w:r>
      <w:proofErr w:type="spellEnd"/>
      <w:r>
        <w:t>,</w:t>
      </w:r>
      <w:r>
        <w:t xml:space="preserve"> </w:t>
      </w:r>
      <w:r>
        <w:t>— начал Дима и покраснел.</w:t>
      </w:r>
    </w:p>
    <w:p w:rsidR="009211EA" w:rsidRDefault="009211EA" w:rsidP="009211EA">
      <w:pPr>
        <w:spacing w:after="0" w:line="240" w:lineRule="auto"/>
        <w:ind w:firstLine="709"/>
        <w:jc w:val="both"/>
      </w:pPr>
      <w:r>
        <w:t>— Здравствуй, здравствуй, мальчик,</w:t>
      </w:r>
      <w:r>
        <w:t xml:space="preserve"> </w:t>
      </w:r>
      <w:r>
        <w:t>— приветливо отозвался хозяин теремка и поинтересовался: — Что же тебя привело ко мне? Чем ты обеспокоен?</w:t>
      </w:r>
    </w:p>
    <w:p w:rsidR="009211EA" w:rsidRDefault="009211EA" w:rsidP="009211EA">
      <w:pPr>
        <w:spacing w:after="0" w:line="240" w:lineRule="auto"/>
        <w:ind w:firstLine="709"/>
        <w:jc w:val="both"/>
      </w:pPr>
      <w:r>
        <w:t>— Я свои книги ищу. Они куда-то пропали. Может, они у вас?</w:t>
      </w:r>
    </w:p>
    <w:p w:rsidR="009211EA" w:rsidRDefault="009211EA" w:rsidP="009211EA">
      <w:pPr>
        <w:spacing w:after="0" w:line="240" w:lineRule="auto"/>
        <w:ind w:firstLine="709"/>
        <w:jc w:val="both"/>
      </w:pPr>
      <w:r>
        <w:t>— Не знаю, не знаю, мальчик,</w:t>
      </w:r>
      <w:r>
        <w:t xml:space="preserve"> </w:t>
      </w:r>
      <w:r>
        <w:t>— дедушка внимательно посмотрел на Диму и сказал: — Я думаю, найдётся твоя пропажа. Только помоги поставить мне эти книги в шкаф.</w:t>
      </w:r>
    </w:p>
    <w:p w:rsidR="009211EA" w:rsidRDefault="009211EA" w:rsidP="009211EA">
      <w:pPr>
        <w:spacing w:after="0" w:line="240" w:lineRule="auto"/>
        <w:ind w:firstLine="709"/>
        <w:jc w:val="both"/>
      </w:pPr>
      <w:r>
        <w:t>Дима глянул на огромную гору книг и хотел, как обычно, сказать «</w:t>
      </w:r>
      <w:proofErr w:type="gramStart"/>
      <w:r>
        <w:t>ай</w:t>
      </w:r>
      <w:proofErr w:type="gramEnd"/>
      <w:r>
        <w:t>!», но не сказал, согласился помочь.</w:t>
      </w:r>
    </w:p>
    <w:p w:rsidR="009211EA" w:rsidRDefault="009211EA" w:rsidP="009211EA">
      <w:pPr>
        <w:spacing w:after="0" w:line="240" w:lineRule="auto"/>
        <w:ind w:firstLine="709"/>
        <w:jc w:val="both"/>
      </w:pPr>
      <w:r>
        <w:t>Солнышко зашло — они работают, солнышко взошло, а они работают. Наконец-то всё переделали.</w:t>
      </w:r>
    </w:p>
    <w:p w:rsidR="009211EA" w:rsidRDefault="009211EA" w:rsidP="009211EA">
      <w:pPr>
        <w:spacing w:after="0" w:line="240" w:lineRule="auto"/>
        <w:ind w:firstLine="709"/>
        <w:jc w:val="both"/>
      </w:pPr>
      <w:r>
        <w:t>Хозяин теремка погладил бороду, ласково улыбнулся:</w:t>
      </w:r>
    </w:p>
    <w:p w:rsidR="009211EA" w:rsidRDefault="009211EA" w:rsidP="009211EA">
      <w:pPr>
        <w:spacing w:after="0" w:line="240" w:lineRule="auto"/>
        <w:ind w:firstLine="709"/>
        <w:jc w:val="both"/>
      </w:pPr>
      <w:r>
        <w:t>— Молодец, мальчик! Хорошо потрудился. За это и я тебе помогу. Иди домой. Твои книжки уже ждут тебя.</w:t>
      </w:r>
    </w:p>
    <w:p w:rsidR="009211EA" w:rsidRDefault="009211EA" w:rsidP="009211EA">
      <w:pPr>
        <w:spacing w:after="0" w:line="240" w:lineRule="auto"/>
        <w:ind w:firstLine="709"/>
        <w:jc w:val="both"/>
      </w:pPr>
      <w:r>
        <w:t>— А как же я найду свой дом? — забеспокоился Дима.</w:t>
      </w:r>
    </w:p>
    <w:p w:rsidR="009211EA" w:rsidRDefault="009211EA" w:rsidP="009211EA">
      <w:pPr>
        <w:spacing w:after="0" w:line="240" w:lineRule="auto"/>
        <w:ind w:firstLine="709"/>
        <w:jc w:val="both"/>
      </w:pPr>
      <w:r>
        <w:t>— Вот тебе волшебный камешек. Наматывай на него свою ниточку и называй книжки, которые от тебя убежали</w:t>
      </w:r>
      <w:r>
        <w:t>…</w:t>
      </w:r>
    </w:p>
    <w:p w:rsidR="009211EA" w:rsidRDefault="009211EA" w:rsidP="009211EA">
      <w:pPr>
        <w:spacing w:after="0" w:line="240" w:lineRule="auto"/>
        <w:ind w:firstLine="709"/>
        <w:jc w:val="both"/>
      </w:pPr>
      <w:r>
        <w:t xml:space="preserve">Не успел Дима назвать последнюю книжку, как вся нитка </w:t>
      </w:r>
      <w:proofErr w:type="gramStart"/>
      <w:r>
        <w:t>намоталась на камешек и Дима оказался</w:t>
      </w:r>
      <w:proofErr w:type="gramEnd"/>
      <w:r>
        <w:t xml:space="preserve"> дома. На письменном столе лежали все его учебники, а с полок весело улыбались ему знакомые цветные обложки книжек.</w:t>
      </w:r>
    </w:p>
    <w:p w:rsidR="009211EA" w:rsidRPr="009211EA" w:rsidRDefault="009211EA" w:rsidP="009211EA">
      <w:pPr>
        <w:spacing w:after="0" w:line="240" w:lineRule="auto"/>
        <w:ind w:firstLine="709"/>
        <w:jc w:val="both"/>
      </w:pPr>
      <w:r>
        <w:t>Дима сейчас бережно относится к книжкам, старательно учит уроки, а слово «</w:t>
      </w:r>
      <w:proofErr w:type="gramStart"/>
      <w:r>
        <w:t>ай</w:t>
      </w:r>
      <w:proofErr w:type="gramEnd"/>
      <w:r>
        <w:t>!» забыл совсем.</w:t>
      </w:r>
    </w:p>
    <w:sectPr w:rsidR="009211EA" w:rsidRPr="009211EA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EFD" w:rsidRDefault="00417EFD" w:rsidP="00BB305B">
      <w:pPr>
        <w:spacing w:after="0" w:line="240" w:lineRule="auto"/>
      </w:pPr>
      <w:r>
        <w:separator/>
      </w:r>
    </w:p>
  </w:endnote>
  <w:endnote w:type="continuationSeparator" w:id="0">
    <w:p w:rsidR="00417EFD" w:rsidRDefault="00417EFD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9211EA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9211EA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E86B2E">
                            <w:rPr>
                              <w:noProof/>
                              <w:color w:val="808080" w:themeColor="background1" w:themeShade="80"/>
                            </w:rPr>
                            <w:t>5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E86B2E">
                      <w:rPr>
                        <w:noProof/>
                        <w:color w:val="808080" w:themeColor="background1" w:themeShade="80"/>
                      </w:rPr>
                      <w:t>5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9211EA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9211EA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EFD" w:rsidRDefault="00417EFD" w:rsidP="00BB305B">
      <w:pPr>
        <w:spacing w:after="0" w:line="240" w:lineRule="auto"/>
      </w:pPr>
      <w:r>
        <w:separator/>
      </w:r>
    </w:p>
  </w:footnote>
  <w:footnote w:type="continuationSeparator" w:id="0">
    <w:p w:rsidR="00417EFD" w:rsidRDefault="00417EFD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4B1"/>
    <w:rsid w:val="000360CB"/>
    <w:rsid w:val="000374F8"/>
    <w:rsid w:val="00045D1A"/>
    <w:rsid w:val="00091213"/>
    <w:rsid w:val="00105B8E"/>
    <w:rsid w:val="00136935"/>
    <w:rsid w:val="0015338B"/>
    <w:rsid w:val="001B3739"/>
    <w:rsid w:val="001B7733"/>
    <w:rsid w:val="001C246B"/>
    <w:rsid w:val="001C2ED0"/>
    <w:rsid w:val="00226794"/>
    <w:rsid w:val="002A0630"/>
    <w:rsid w:val="002B5EAC"/>
    <w:rsid w:val="002C4127"/>
    <w:rsid w:val="002F356D"/>
    <w:rsid w:val="00310E12"/>
    <w:rsid w:val="0039181F"/>
    <w:rsid w:val="003D71C7"/>
    <w:rsid w:val="0040592E"/>
    <w:rsid w:val="00417EFD"/>
    <w:rsid w:val="00424511"/>
    <w:rsid w:val="004A64B1"/>
    <w:rsid w:val="00502447"/>
    <w:rsid w:val="005028F6"/>
    <w:rsid w:val="00536688"/>
    <w:rsid w:val="005A657C"/>
    <w:rsid w:val="005B3CE5"/>
    <w:rsid w:val="005D6492"/>
    <w:rsid w:val="005E3F33"/>
    <w:rsid w:val="005F3A80"/>
    <w:rsid w:val="00614A41"/>
    <w:rsid w:val="00665B24"/>
    <w:rsid w:val="006C1F9A"/>
    <w:rsid w:val="006C5EA2"/>
    <w:rsid w:val="007017D2"/>
    <w:rsid w:val="00740F9E"/>
    <w:rsid w:val="007E6BB7"/>
    <w:rsid w:val="007F06E6"/>
    <w:rsid w:val="007F47C6"/>
    <w:rsid w:val="008344C6"/>
    <w:rsid w:val="00854F6C"/>
    <w:rsid w:val="008D585A"/>
    <w:rsid w:val="009211EA"/>
    <w:rsid w:val="0093322C"/>
    <w:rsid w:val="0096164A"/>
    <w:rsid w:val="009E7430"/>
    <w:rsid w:val="00A242A7"/>
    <w:rsid w:val="00A42F75"/>
    <w:rsid w:val="00A93AC2"/>
    <w:rsid w:val="00B07F42"/>
    <w:rsid w:val="00B74003"/>
    <w:rsid w:val="00BB305B"/>
    <w:rsid w:val="00BB3C01"/>
    <w:rsid w:val="00BD7FAD"/>
    <w:rsid w:val="00BE5BD1"/>
    <w:rsid w:val="00BF3769"/>
    <w:rsid w:val="00C14C6F"/>
    <w:rsid w:val="00C80B62"/>
    <w:rsid w:val="00C9220F"/>
    <w:rsid w:val="00DA02CD"/>
    <w:rsid w:val="00DF2F0F"/>
    <w:rsid w:val="00E00445"/>
    <w:rsid w:val="00E75545"/>
    <w:rsid w:val="00E86B2E"/>
    <w:rsid w:val="00EC1C38"/>
    <w:rsid w:val="00EE50E6"/>
    <w:rsid w:val="00EF2FA8"/>
    <w:rsid w:val="00EF6E3B"/>
    <w:rsid w:val="00F36D55"/>
    <w:rsid w:val="00F64213"/>
    <w:rsid w:val="00F96DEE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0F9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semiHidden/>
    <w:rsid w:val="00740F9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0F9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semiHidden/>
    <w:rsid w:val="00740F9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31FCF6-8F2C-4702-B3CF-4CF9C6D41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113</TotalTime>
  <Pages>2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 лясах і палях</vt:lpstr>
    </vt:vector>
  </TitlesOfParts>
  <Manager>Олеся</Manager>
  <Company>ChitaemDetyam.com</Company>
  <LinksUpToDate>false</LinksUpToDate>
  <CharactersWithSpaces>2935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Мальчик "Ай"</dc:title>
  <dc:creator>Липский В.</dc:creator>
  <cp:lastModifiedBy>Олеся</cp:lastModifiedBy>
  <cp:revision>31</cp:revision>
  <dcterms:created xsi:type="dcterms:W3CDTF">2016-03-09T07:54:00Z</dcterms:created>
  <dcterms:modified xsi:type="dcterms:W3CDTF">2017-12-15T03:28:00Z</dcterms:modified>
  <cp:category>Сказки литературные белорусских писателей</cp:category>
  <dc:language>рус.</dc:language>
</cp:coreProperties>
</file>