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65" w:rsidRPr="008D22ED" w:rsidRDefault="00632665" w:rsidP="00632665">
      <w:pPr>
        <w:pStyle w:val="1"/>
        <w:outlineLvl w:val="1"/>
        <w:rPr>
          <w:b w:val="0"/>
          <w:i/>
          <w:sz w:val="20"/>
          <w:szCs w:val="20"/>
          <w:lang w:eastAsia="ru-RU"/>
        </w:rPr>
      </w:pPr>
      <w:bookmarkStart w:id="0" w:name="_Toc403859119"/>
      <w:r>
        <w:rPr>
          <w:lang w:eastAsia="ru-RU"/>
        </w:rPr>
        <w:t>Радуга</w:t>
      </w:r>
      <w:r w:rsidRPr="008D22ED">
        <w:rPr>
          <w:lang w:eastAsia="ru-RU"/>
        </w:rPr>
        <w:br/>
      </w:r>
      <w:bookmarkEnd w:id="0"/>
      <w:r>
        <w:rPr>
          <w:b w:val="0"/>
          <w:i/>
          <w:sz w:val="20"/>
          <w:szCs w:val="20"/>
          <w:lang w:eastAsia="ru-RU"/>
        </w:rPr>
        <w:t>Валентин Лукша</w:t>
      </w:r>
      <w:proofErr w:type="gramStart"/>
      <w:r>
        <w:rPr>
          <w:b w:val="0"/>
          <w:i/>
          <w:sz w:val="20"/>
          <w:szCs w:val="20"/>
          <w:lang w:eastAsia="ru-RU"/>
        </w:rPr>
        <w:br/>
      </w:r>
      <w:r w:rsidRPr="008D22ED">
        <w:rPr>
          <w:b w:val="0"/>
          <w:i/>
          <w:sz w:val="20"/>
          <w:szCs w:val="20"/>
          <w:lang w:eastAsia="ru-RU"/>
        </w:rPr>
        <w:t>П</w:t>
      </w:r>
      <w:proofErr w:type="gramEnd"/>
      <w:r w:rsidRPr="008D22ED">
        <w:rPr>
          <w:b w:val="0"/>
          <w:i/>
          <w:sz w:val="20"/>
          <w:szCs w:val="20"/>
          <w:lang w:eastAsia="ru-RU"/>
        </w:rPr>
        <w:t>ерев</w:t>
      </w:r>
      <w:r>
        <w:rPr>
          <w:b w:val="0"/>
          <w:i/>
          <w:sz w:val="20"/>
          <w:szCs w:val="20"/>
          <w:lang w:eastAsia="ru-RU"/>
        </w:rPr>
        <w:t xml:space="preserve">ёл с белорусского </w:t>
      </w:r>
      <w:r w:rsidRPr="008D22ED">
        <w:rPr>
          <w:b w:val="0"/>
          <w:i/>
          <w:sz w:val="20"/>
          <w:szCs w:val="20"/>
          <w:lang w:eastAsia="ru-RU"/>
        </w:rPr>
        <w:t>Иван Бурсов</w:t>
      </w:r>
    </w:p>
    <w:p w:rsid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Дети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Летом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На лугу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Рисовали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Ра-</w:t>
      </w:r>
      <w:proofErr w:type="spellStart"/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ду</w:t>
      </w:r>
      <w:proofErr w:type="spellEnd"/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-</w:t>
      </w:r>
      <w:proofErr w:type="spellStart"/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гу</w:t>
      </w:r>
      <w:proofErr w:type="spellEnd"/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Рисовали-рисовали,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А потом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Вдруг спорить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Стали: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Из каких цветов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Она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Так красиво сложена.</w:t>
      </w:r>
      <w:proofErr w:type="gramEnd"/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Дружно стали вспоминать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Стали пальцы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Загибать: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— Фиолетовый!</w:t>
      </w:r>
      <w:proofErr w:type="gramEnd"/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— Жёлтый!</w:t>
      </w:r>
      <w:proofErr w:type="gramEnd"/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— Оранжевый!</w:t>
      </w:r>
      <w:proofErr w:type="gramEnd"/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— Синий!</w:t>
      </w:r>
      <w:proofErr w:type="gramEnd"/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— Красный!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— Зелёный!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— Один пропустили!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— Это </w:t>
      </w:r>
      <w:proofErr w:type="gramStart"/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какой</w:t>
      </w:r>
      <w:proofErr w:type="gramEnd"/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?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— Голубой!..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Дети радугу опять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Дружно стали рисовать.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Рисовали-рисовали,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После снова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Спорить стали: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Что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Какой цвет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Означает?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Пусть ответит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Тот,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Кто знает.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— Жёлтый цвет —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Теплом </w:t>
      </w:r>
      <w:proofErr w:type="gramStart"/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согрет</w:t>
      </w:r>
      <w:proofErr w:type="gramEnd"/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,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Ласку дарит он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И свет...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— Синее и голубое —</w:t>
      </w:r>
      <w:proofErr w:type="gramEnd"/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Символ мира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И покоя.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— Фиолетовый цвет — это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Цвет почтенья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И привета.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— Цвет зелёный —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Цвет весны, —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Пусть им будут сны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Полны.</w:t>
      </w:r>
      <w:proofErr w:type="gramEnd"/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— Самый яркий</w:t>
      </w:r>
      <w:proofErr w:type="gramEnd"/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И прекрасный</w:t>
      </w:r>
      <w:proofErr w:type="gramEnd"/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Это цвет, конечно,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Красный.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Символ жизни и свободы —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Он к борьбе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Зовёт народы.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— Цвет оранжевый —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Приятный,</w:t>
      </w:r>
      <w:proofErr w:type="gramEnd"/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Апельсиновый —</w:t>
      </w:r>
      <w:proofErr w:type="gramEnd"/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Нарядный.</w:t>
      </w:r>
      <w:proofErr w:type="gramEnd"/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Семь цветов,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Став рядышком,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Образуют радугу.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Краска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К краске,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К цвету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Цвет —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Только чёрного там</w:t>
      </w:r>
      <w:proofErr w:type="gramEnd"/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Нет.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Цвет беды —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Несёт он тьму,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Он не нужен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Никому!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Дети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В солнечном кругу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Рисовали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Ра-</w:t>
      </w:r>
      <w:proofErr w:type="spellStart"/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ду</w:t>
      </w:r>
      <w:proofErr w:type="spellEnd"/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-</w:t>
      </w:r>
      <w:proofErr w:type="spellStart"/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гу</w:t>
      </w:r>
      <w:proofErr w:type="spellEnd"/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Рисовали,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Как умели,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И о счастье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1" w:name="_GoBack"/>
      <w:bookmarkEnd w:id="1"/>
      <w:r w:rsidRPr="00632665">
        <w:rPr>
          <w:rFonts w:ascii="Verdana" w:eastAsia="Times New Roman" w:hAnsi="Verdana" w:cs="Times New Roman"/>
          <w:sz w:val="28"/>
          <w:szCs w:val="28"/>
          <w:lang w:eastAsia="ru-RU"/>
        </w:rPr>
        <w:t>Песни пели!</w:t>
      </w:r>
    </w:p>
    <w:sectPr w:rsidR="00632665" w:rsidRPr="0063266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CA" w:rsidRDefault="00F50FCA" w:rsidP="00BB305B">
      <w:pPr>
        <w:spacing w:after="0" w:line="240" w:lineRule="auto"/>
      </w:pPr>
      <w:r>
        <w:separator/>
      </w:r>
    </w:p>
  </w:endnote>
  <w:endnote w:type="continuationSeparator" w:id="0">
    <w:p w:rsidR="00F50FCA" w:rsidRDefault="00F50FC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5AA9B5" wp14:editId="172D4C6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B597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B597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D83E51" wp14:editId="65DB86C9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B597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B597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CEB34C" wp14:editId="61C1422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B597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B597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CA" w:rsidRDefault="00F50FCA" w:rsidP="00BB305B">
      <w:pPr>
        <w:spacing w:after="0" w:line="240" w:lineRule="auto"/>
      </w:pPr>
      <w:r>
        <w:separator/>
      </w:r>
    </w:p>
  </w:footnote>
  <w:footnote w:type="continuationSeparator" w:id="0">
    <w:p w:rsidR="00F50FCA" w:rsidRDefault="00F50FC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9E"/>
    <w:rsid w:val="000B597E"/>
    <w:rsid w:val="00123C61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32665"/>
    <w:rsid w:val="006C1F9A"/>
    <w:rsid w:val="007711D6"/>
    <w:rsid w:val="007F47C6"/>
    <w:rsid w:val="00854F6C"/>
    <w:rsid w:val="008742F6"/>
    <w:rsid w:val="0093322C"/>
    <w:rsid w:val="0096164A"/>
    <w:rsid w:val="00B07F42"/>
    <w:rsid w:val="00BB305B"/>
    <w:rsid w:val="00BF3769"/>
    <w:rsid w:val="00C80B62"/>
    <w:rsid w:val="00C9220F"/>
    <w:rsid w:val="00D8295B"/>
    <w:rsid w:val="00DA5FF7"/>
    <w:rsid w:val="00E47A9E"/>
    <w:rsid w:val="00E75545"/>
    <w:rsid w:val="00E77B78"/>
    <w:rsid w:val="00EA3EA9"/>
    <w:rsid w:val="00EB4C64"/>
    <w:rsid w:val="00EE50E6"/>
    <w:rsid w:val="00F36D55"/>
    <w:rsid w:val="00F50FCA"/>
    <w:rsid w:val="00F9055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A9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47A9E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E47A9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A9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47A9E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E47A9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C56A-6701-49F0-A936-9F2CC62C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20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Хлопчык і лётчык</vt:lpstr>
    </vt:vector>
  </TitlesOfParts>
  <Manager>Олеся</Manager>
  <Company>ChitaemDetyam.com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Радуга</dc:title>
  <dc:creator>Лукша В.</dc:creator>
  <cp:keywords>Бурсов И.</cp:keywords>
  <cp:lastModifiedBy>Олеся</cp:lastModifiedBy>
  <cp:revision>8</cp:revision>
  <dcterms:created xsi:type="dcterms:W3CDTF">2016-05-17T10:06:00Z</dcterms:created>
  <dcterms:modified xsi:type="dcterms:W3CDTF">2018-05-02T10:16:00Z</dcterms:modified>
  <cp:category>Произведения поэтов белорусских</cp:category>
  <dc:language>рус.</dc:language>
</cp:coreProperties>
</file>