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7F" w:rsidRPr="0088687F" w:rsidRDefault="00F15DC0" w:rsidP="0088687F">
      <w:pPr>
        <w:pStyle w:val="11"/>
        <w:outlineLvl w:val="1"/>
        <w:rPr>
          <w:sz w:val="48"/>
          <w:lang w:val="be-BY"/>
        </w:rPr>
      </w:pPr>
      <w:r>
        <w:rPr>
          <w:lang w:val="be-BY"/>
        </w:rPr>
        <w:t>Восень</w:t>
      </w:r>
      <w:r w:rsidR="0088687F" w:rsidRPr="0088687F">
        <w:rPr>
          <w:lang w:val="be-BY"/>
        </w:rPr>
        <w:br/>
      </w:r>
      <w:r>
        <w:rPr>
          <w:b w:val="0"/>
          <w:i/>
          <w:sz w:val="20"/>
          <w:szCs w:val="18"/>
          <w:lang w:val="be-BY"/>
        </w:rPr>
        <w:t>Максім Лужанін</w:t>
      </w:r>
    </w:p>
    <w:p w:rsidR="00F15DC0" w:rsidRDefault="00F15DC0" w:rsidP="00F15DC0">
      <w:pPr>
        <w:spacing w:after="0" w:line="240" w:lineRule="auto"/>
        <w:rPr>
          <w:lang w:val="be-BY"/>
        </w:rPr>
      </w:pPr>
    </w:p>
    <w:p w:rsidR="00F15DC0" w:rsidRDefault="00F15DC0" w:rsidP="00F15DC0">
      <w:pPr>
        <w:spacing w:after="0" w:line="240" w:lineRule="auto"/>
        <w:ind w:left="2127"/>
        <w:rPr>
          <w:lang w:val="be-BY"/>
        </w:rPr>
      </w:pPr>
      <w:r w:rsidRPr="00F15DC0">
        <w:rPr>
          <w:lang w:val="be-BY"/>
        </w:rPr>
        <w:t>Ходзіць восень з жоўтым клункам,</w:t>
      </w:r>
    </w:p>
    <w:p w:rsidR="00F15DC0" w:rsidRDefault="00F15DC0" w:rsidP="00F15DC0">
      <w:pPr>
        <w:spacing w:after="0" w:line="240" w:lineRule="auto"/>
        <w:ind w:left="2127"/>
        <w:rPr>
          <w:lang w:val="be-BY"/>
        </w:rPr>
      </w:pPr>
      <w:r w:rsidRPr="00F15DC0">
        <w:rPr>
          <w:lang w:val="be-BY"/>
        </w:rPr>
        <w:t>Носіць дрэвам падарункі:</w:t>
      </w:r>
    </w:p>
    <w:p w:rsidR="00F15DC0" w:rsidRDefault="00F15DC0" w:rsidP="00F15DC0">
      <w:pPr>
        <w:spacing w:after="0" w:line="240" w:lineRule="auto"/>
        <w:ind w:left="2127"/>
        <w:rPr>
          <w:lang w:val="be-BY"/>
        </w:rPr>
      </w:pPr>
      <w:r w:rsidRPr="00F15DC0">
        <w:rPr>
          <w:lang w:val="be-BY"/>
        </w:rPr>
        <w:t>Дубу-асілку —</w:t>
      </w:r>
    </w:p>
    <w:p w:rsidR="00F15DC0" w:rsidRDefault="00F15DC0" w:rsidP="00F15DC0">
      <w:pPr>
        <w:spacing w:after="0" w:line="240" w:lineRule="auto"/>
        <w:ind w:left="2127"/>
        <w:rPr>
          <w:lang w:val="be-BY"/>
        </w:rPr>
      </w:pPr>
      <w:r w:rsidRPr="00F15DC0">
        <w:rPr>
          <w:lang w:val="be-BY"/>
        </w:rPr>
        <w:t>Залатую па</w:t>
      </w:r>
      <w:bookmarkStart w:id="0" w:name="_GoBack"/>
      <w:bookmarkEnd w:id="0"/>
      <w:r w:rsidRPr="00F15DC0">
        <w:rPr>
          <w:lang w:val="be-BY"/>
        </w:rPr>
        <w:t>сцілку,</w:t>
      </w:r>
    </w:p>
    <w:p w:rsidR="00F15DC0" w:rsidRDefault="00F15DC0" w:rsidP="00F15DC0">
      <w:pPr>
        <w:spacing w:after="0" w:line="240" w:lineRule="auto"/>
        <w:ind w:left="2127"/>
        <w:rPr>
          <w:lang w:val="be-BY"/>
        </w:rPr>
      </w:pPr>
      <w:r w:rsidRPr="00F15DC0">
        <w:rPr>
          <w:lang w:val="be-BY"/>
        </w:rPr>
        <w:t>Сукенку — асіне,</w:t>
      </w:r>
    </w:p>
    <w:p w:rsidR="00F15DC0" w:rsidRDefault="00F15DC0" w:rsidP="00F15DC0">
      <w:pPr>
        <w:spacing w:after="0" w:line="240" w:lineRule="auto"/>
        <w:ind w:left="2127"/>
        <w:rPr>
          <w:lang w:val="be-BY"/>
        </w:rPr>
      </w:pPr>
      <w:r w:rsidRPr="00F15DC0">
        <w:rPr>
          <w:lang w:val="be-BY"/>
        </w:rPr>
        <w:t>Ліпам — па хусціне,</w:t>
      </w:r>
    </w:p>
    <w:p w:rsidR="00F15DC0" w:rsidRDefault="00F15DC0" w:rsidP="00F15DC0">
      <w:pPr>
        <w:spacing w:after="0" w:line="240" w:lineRule="auto"/>
        <w:ind w:left="2127"/>
        <w:rPr>
          <w:lang w:val="be-BY"/>
        </w:rPr>
      </w:pPr>
      <w:r w:rsidRPr="00F15DC0">
        <w:rPr>
          <w:lang w:val="be-BY"/>
        </w:rPr>
        <w:t>А кустам усім у пушчы</w:t>
      </w:r>
    </w:p>
    <w:p w:rsidR="00112387" w:rsidRDefault="00F15DC0" w:rsidP="00F15DC0">
      <w:pPr>
        <w:spacing w:after="0" w:line="240" w:lineRule="auto"/>
        <w:ind w:left="2127"/>
        <w:rPr>
          <w:lang w:val="be-BY"/>
        </w:rPr>
      </w:pPr>
      <w:r w:rsidRPr="00F15DC0">
        <w:rPr>
          <w:lang w:val="be-BY"/>
        </w:rPr>
        <w:t>Па барвовай яркай хустцы.</w:t>
      </w:r>
    </w:p>
    <w:sectPr w:rsidR="00112387" w:rsidSect="00F15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FA" w:rsidRDefault="00ED32FA" w:rsidP="00BB305B">
      <w:pPr>
        <w:spacing w:after="0" w:line="240" w:lineRule="auto"/>
      </w:pPr>
      <w:r>
        <w:separator/>
      </w:r>
    </w:p>
  </w:endnote>
  <w:endnote w:type="continuationSeparator" w:id="0">
    <w:p w:rsidR="00ED32FA" w:rsidRDefault="00ED32F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A14854" wp14:editId="38607045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5DC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5DC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BFD1EB" wp14:editId="67E50FD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687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687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9CB0E5" wp14:editId="6B3B379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5DC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5DC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FA" w:rsidRDefault="00ED32FA" w:rsidP="00BB305B">
      <w:pPr>
        <w:spacing w:after="0" w:line="240" w:lineRule="auto"/>
      </w:pPr>
      <w:r>
        <w:separator/>
      </w:r>
    </w:p>
  </w:footnote>
  <w:footnote w:type="continuationSeparator" w:id="0">
    <w:p w:rsidR="00ED32FA" w:rsidRDefault="00ED32F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7F"/>
    <w:rsid w:val="00112387"/>
    <w:rsid w:val="001B3739"/>
    <w:rsid w:val="001B7733"/>
    <w:rsid w:val="00226794"/>
    <w:rsid w:val="002D1652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88687F"/>
    <w:rsid w:val="008C6B16"/>
    <w:rsid w:val="0093322C"/>
    <w:rsid w:val="0096164A"/>
    <w:rsid w:val="00B07F42"/>
    <w:rsid w:val="00BB305B"/>
    <w:rsid w:val="00BF3769"/>
    <w:rsid w:val="00C80B62"/>
    <w:rsid w:val="00C9220F"/>
    <w:rsid w:val="00CF76FE"/>
    <w:rsid w:val="00E75545"/>
    <w:rsid w:val="00ED32FA"/>
    <w:rsid w:val="00EE50E6"/>
    <w:rsid w:val="00F15DC0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8687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8687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8687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8687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08E4-197F-4CF6-9494-BB90CCC1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Восень</dc:title>
  <dc:creator>Лужанін М.</dc:creator>
  <cp:lastModifiedBy>Олеся</cp:lastModifiedBy>
  <cp:revision>5</cp:revision>
  <dcterms:created xsi:type="dcterms:W3CDTF">2016-03-05T08:15:00Z</dcterms:created>
  <dcterms:modified xsi:type="dcterms:W3CDTF">2017-11-12T07:16:00Z</dcterms:modified>
  <cp:category>Произведения поэтов белорусских</cp:category>
  <dc:language>бел.</dc:language>
</cp:coreProperties>
</file>