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F" w:rsidRPr="00585D94" w:rsidRDefault="00DB271F" w:rsidP="00DB271F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Птушачка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Уладзіслава Луцэвіч</w:t>
      </w:r>
    </w:p>
    <w:p w:rsidR="00DB271F" w:rsidRPr="00585D94" w:rsidRDefault="00DB271F" w:rsidP="00DB271F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B271F" w:rsidRPr="00585D94" w:rsidRDefault="00DB271F" w:rsidP="00DB271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r w:rsidRPr="00585D94">
        <w:rPr>
          <w:rFonts w:eastAsia="Times New Roman" w:cs="Times New Roman"/>
          <w:szCs w:val="28"/>
          <w:lang w:val="be-BY"/>
        </w:rPr>
        <w:t>Ах ты, мая птушачка,</w:t>
      </w:r>
    </w:p>
    <w:p w:rsidR="00DB271F" w:rsidRPr="00585D94" w:rsidRDefault="00DB271F" w:rsidP="00DB271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Ах ты, шчабятушачка!</w:t>
      </w:r>
    </w:p>
    <w:p w:rsidR="00DB271F" w:rsidRPr="00585D94" w:rsidRDefault="00DB271F" w:rsidP="00DB271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Хораша ты пела,</w:t>
      </w:r>
    </w:p>
    <w:p w:rsidR="00DB271F" w:rsidRPr="00585D94" w:rsidRDefault="00DB271F" w:rsidP="00DB271F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Куды ж паляцела?</w:t>
      </w:r>
      <w:bookmarkEnd w:id="0"/>
    </w:p>
    <w:sectPr w:rsidR="00DB271F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1A" w:rsidRDefault="0083401A" w:rsidP="00BB305B">
      <w:pPr>
        <w:spacing w:after="0" w:line="240" w:lineRule="auto"/>
      </w:pPr>
      <w:r>
        <w:separator/>
      </w:r>
    </w:p>
  </w:endnote>
  <w:endnote w:type="continuationSeparator" w:id="0">
    <w:p w:rsidR="0083401A" w:rsidRDefault="008340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C01B4" wp14:editId="674A2BF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71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71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5407B" wp14:editId="4A07666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71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71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16933" wp14:editId="005D77D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7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7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1A" w:rsidRDefault="0083401A" w:rsidP="00BB305B">
      <w:pPr>
        <w:spacing w:after="0" w:line="240" w:lineRule="auto"/>
      </w:pPr>
      <w:r>
        <w:separator/>
      </w:r>
    </w:p>
  </w:footnote>
  <w:footnote w:type="continuationSeparator" w:id="0">
    <w:p w:rsidR="0083401A" w:rsidRDefault="0083401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3401A"/>
    <w:rsid w:val="00854F6C"/>
    <w:rsid w:val="0093322C"/>
    <w:rsid w:val="0096164A"/>
    <w:rsid w:val="00B07F42"/>
    <w:rsid w:val="00BB305B"/>
    <w:rsid w:val="00BF3769"/>
    <w:rsid w:val="00C80B62"/>
    <w:rsid w:val="00C9220F"/>
    <w:rsid w:val="00DB271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27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271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27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271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C93-8626-4444-9A56-02486E64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Птушачка</dc:title>
  <dc:creator>Луцэвіч У.</dc:creator>
  <cp:lastModifiedBy>Олеся</cp:lastModifiedBy>
  <cp:revision>1</cp:revision>
  <dcterms:created xsi:type="dcterms:W3CDTF">2016-03-05T19:52:00Z</dcterms:created>
  <dcterms:modified xsi:type="dcterms:W3CDTF">2016-03-05T19:53:00Z</dcterms:modified>
  <cp:category>Произведения поэтов белорусских</cp:category>
</cp:coreProperties>
</file>