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65" w:rsidRPr="00B36F00" w:rsidRDefault="00A67265" w:rsidP="00A67265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Мая лялька</w:t>
      </w:r>
      <w:r w:rsidRPr="00585D94">
        <w:rPr>
          <w:rFonts w:eastAsia="Times New Roman"/>
          <w:lang w:val="be-BY" w:eastAsia="ru-RU"/>
        </w:rPr>
        <w:br/>
      </w:r>
      <w:proofErr w:type="spellStart"/>
      <w:r w:rsidRPr="00585D94">
        <w:rPr>
          <w:b w:val="0"/>
          <w:i/>
          <w:sz w:val="20"/>
          <w:szCs w:val="20"/>
          <w:lang w:val="be-BY"/>
        </w:rPr>
        <w:t>Еўдакія</w:t>
      </w:r>
      <w:proofErr w:type="spellEnd"/>
      <w:r w:rsidRPr="00585D94">
        <w:rPr>
          <w:b w:val="0"/>
          <w:i/>
          <w:sz w:val="20"/>
          <w:szCs w:val="20"/>
          <w:lang w:val="be-BY"/>
        </w:rPr>
        <w:t xml:space="preserve"> Лось</w:t>
      </w:r>
      <w:bookmarkStart w:id="0" w:name="_GoBack"/>
      <w:bookmarkEnd w:id="0"/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Ляльцы хочацца катлеткі —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катлетку ёй даю.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зімою, і улетку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Чаем я яе паю.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Чышчу ляльцы чаравікі,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Мыю белы фартушок,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Бант завязваю вялікі,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як жоўты матылёк.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Я вучу яе смяяцца,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Маляваць і размаўляць,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мамай раніцай вітацца,</w:t>
      </w:r>
    </w:p>
    <w:p w:rsidR="00A67265" w:rsidRPr="00585D94" w:rsidRDefault="00A67265" w:rsidP="00A67265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 кошкай Муркай сябраваць.</w:t>
      </w:r>
    </w:p>
    <w:sectPr w:rsidR="00A6726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C2" w:rsidRDefault="009739C2" w:rsidP="00BB305B">
      <w:pPr>
        <w:spacing w:after="0" w:line="240" w:lineRule="auto"/>
      </w:pPr>
      <w:r>
        <w:separator/>
      </w:r>
    </w:p>
  </w:endnote>
  <w:endnote w:type="continuationSeparator" w:id="0">
    <w:p w:rsidR="009739C2" w:rsidRDefault="009739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2BAB0D" wp14:editId="654DE3B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6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6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24F28F" wp14:editId="3C7A626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6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6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E701F" wp14:editId="30C0398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726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726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C2" w:rsidRDefault="009739C2" w:rsidP="00BB305B">
      <w:pPr>
        <w:spacing w:after="0" w:line="240" w:lineRule="auto"/>
      </w:pPr>
      <w:r>
        <w:separator/>
      </w:r>
    </w:p>
  </w:footnote>
  <w:footnote w:type="continuationSeparator" w:id="0">
    <w:p w:rsidR="009739C2" w:rsidRDefault="009739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65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739C2"/>
    <w:rsid w:val="00A67265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2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26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726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726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1F78-B64E-4E16-9651-260FE17F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 лялька</dc:title>
  <dc:creator>Лось Е.</dc:creator>
  <cp:lastModifiedBy>Олеся</cp:lastModifiedBy>
  <cp:revision>1</cp:revision>
  <dcterms:created xsi:type="dcterms:W3CDTF">2016-03-05T19:49:00Z</dcterms:created>
  <dcterms:modified xsi:type="dcterms:W3CDTF">2016-03-05T19:50:00Z</dcterms:modified>
  <cp:category>Произведения поэтов белорусских</cp:category>
</cp:coreProperties>
</file>