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F8" w:rsidRPr="00585D94" w:rsidRDefault="00B23282" w:rsidP="00F16EF8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Казка пра Ласку</w:t>
      </w:r>
      <w:r w:rsidR="00F16EF8" w:rsidRPr="00585D94">
        <w:rPr>
          <w:lang w:val="be-BY"/>
        </w:rPr>
        <w:br/>
      </w:r>
      <w:r w:rsidR="00F16EF8" w:rsidRPr="00585D94">
        <w:rPr>
          <w:b w:val="0"/>
          <w:i/>
          <w:sz w:val="20"/>
          <w:szCs w:val="20"/>
          <w:lang w:val="be-BY"/>
        </w:rPr>
        <w:t>Еўдакія Лось</w:t>
      </w:r>
    </w:p>
    <w:p w:rsidR="00F16EF8" w:rsidRPr="00585D94" w:rsidRDefault="00F16EF8" w:rsidP="00F16EF8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Ціха, дзеці,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Паслухайце казку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Пра дзяўчынку харошую</w:t>
      </w:r>
      <w:r w:rsidR="00A8210C">
        <w:rPr>
          <w:rFonts w:eastAsia="Times New Roman" w:cs="Times New Roman"/>
          <w:szCs w:val="28"/>
          <w:lang w:val="be-BY"/>
        </w:rPr>
        <w:t xml:space="preserve"> —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Ласку!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Дзе жыве яна,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Як выглядае,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З кім сябруе,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Каму памагае.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jc w:val="center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* * *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Неяк Ласку угледзеў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Сяргейка,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Хоць і слёзы блішчалі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На вейках.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Захварэў неўспадзеўкі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Хлапчына.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Сінява залягла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Пад вачыма.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Парашкі ён глытаў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I пілюлі,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Смеху хлопчыка</w:t>
      </w:r>
    </w:p>
    <w:p w:rsidR="00F16EF8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Доўга не чулі.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I тады да ягонага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Ложка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Падышла, нібы цень,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Басаножка.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Падышла неўзаметку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Малая,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За плячыма —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Каса залатая.</w:t>
      </w:r>
    </w:p>
    <w:p w:rsidR="00A8210C" w:rsidRDefault="00A8210C">
      <w:pPr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br w:type="page"/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lastRenderedPageBreak/>
        <w:t>— Ты Сяргейка?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Пытае ласкава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I плыве каля ложка,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Як пава.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— Ты хварэеш?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Замучылі лекі?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Пацярпі,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Не хвалюйся, маленькі!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Хочаш — коўдру тваю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Я папраўлю!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Хочаш — кветак у шклянку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Пастаўлю!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Каля хворага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Без адпачынку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Завіхаецца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Тая дзяўчынка.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Лоб малога пагладзіла,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Бровы, —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I Сяргейка заснуў,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Як здаровы.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I ў сне ўжо,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Што быў нібы казка,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Ён пытае: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— Скажы, калі ласка,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Хто ты?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— Ласка.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— Якая?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— Такая,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Што маленькім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Заснуць памагае.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— Дык застанься са мной,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Мая Ласка!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— Я спяшаю ў калгас,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Да Тараскі.</w:t>
      </w:r>
    </w:p>
    <w:p w:rsidR="00A8210C" w:rsidRDefault="00A8210C">
      <w:pPr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br w:type="page"/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lastRenderedPageBreak/>
        <w:t>I, махнуўшы хусцінкаю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Белай,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Неўпрыкметку пайшла,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Паляцела.</w:t>
      </w:r>
    </w:p>
    <w:p w:rsidR="00A8210C" w:rsidRPr="00B23282" w:rsidRDefault="00A8210C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Ціхі хлопчык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Ажно засмяяўся: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Ён з хваробай сваёй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Развітаўся!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jc w:val="center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* * *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bookmarkStart w:id="0" w:name="_GoBack"/>
      <w:r w:rsidRPr="00B23282">
        <w:rPr>
          <w:rFonts w:eastAsia="Times New Roman" w:cs="Times New Roman"/>
          <w:szCs w:val="28"/>
          <w:lang w:val="be-BY"/>
        </w:rPr>
        <w:t>Пасварылася з Надзяй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Ларыска.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I за што?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З-за малочнай ірыскі!</w:t>
      </w:r>
    </w:p>
    <w:p w:rsidR="00A8210C" w:rsidRDefault="00A8210C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A8210C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Да дзяўчынак</w:t>
      </w:r>
    </w:p>
    <w:p w:rsidR="00B23282" w:rsidRPr="00B23282" w:rsidRDefault="00A8210C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П</w:t>
      </w:r>
      <w:r w:rsidR="00B23282" w:rsidRPr="00B23282">
        <w:rPr>
          <w:rFonts w:eastAsia="Times New Roman" w:cs="Times New Roman"/>
          <w:szCs w:val="28"/>
          <w:lang w:val="be-BY"/>
        </w:rPr>
        <w:t>рыходзіла цёця</w:t>
      </w:r>
    </w:p>
    <w:p w:rsidR="00A8210C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Надарыла цукерак</w:t>
      </w:r>
    </w:p>
    <w:p w:rsidR="00B23282" w:rsidRPr="00B23282" w:rsidRDefault="00A8210C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Б</w:t>
      </w:r>
      <w:r w:rsidR="00B23282" w:rsidRPr="00B23282">
        <w:rPr>
          <w:rFonts w:eastAsia="Times New Roman" w:cs="Times New Roman"/>
          <w:szCs w:val="28"/>
          <w:lang w:val="be-BY"/>
        </w:rPr>
        <w:t>лазноце.</w:t>
      </w:r>
    </w:p>
    <w:p w:rsidR="00A8210C" w:rsidRDefault="00A8210C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A8210C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I дражэ,</w:t>
      </w:r>
    </w:p>
    <w:p w:rsidR="00A8210C" w:rsidRDefault="00A8210C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І</w:t>
      </w:r>
      <w:r w:rsidR="00B23282" w:rsidRPr="00B23282">
        <w:rPr>
          <w:rFonts w:eastAsia="Times New Roman" w:cs="Times New Roman"/>
          <w:szCs w:val="28"/>
          <w:lang w:val="be-BY"/>
        </w:rPr>
        <w:t xml:space="preserve"> «падушак»</w:t>
      </w:r>
    </w:p>
    <w:p w:rsidR="00B23282" w:rsidRPr="00B23282" w:rsidRDefault="00A8210C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І</w:t>
      </w:r>
      <w:r w:rsidR="00B23282" w:rsidRPr="00B23282">
        <w:rPr>
          <w:rFonts w:eastAsia="Times New Roman" w:cs="Times New Roman"/>
          <w:szCs w:val="28"/>
          <w:lang w:val="be-BY"/>
        </w:rPr>
        <w:t xml:space="preserve"> «мішак».</w:t>
      </w:r>
    </w:p>
    <w:p w:rsidR="00A8210C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Немалое багацце</w:t>
      </w:r>
    </w:p>
    <w:p w:rsidR="00B23282" w:rsidRPr="00B23282" w:rsidRDefault="00A8210C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Ў</w:t>
      </w:r>
      <w:r w:rsidR="00B23282" w:rsidRPr="00B23282">
        <w:rPr>
          <w:rFonts w:eastAsia="Times New Roman" w:cs="Times New Roman"/>
          <w:szCs w:val="28"/>
          <w:lang w:val="be-BY"/>
        </w:rPr>
        <w:t xml:space="preserve"> малышак!</w:t>
      </w:r>
    </w:p>
    <w:bookmarkEnd w:id="0"/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Адно цешся з салодкіх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I еш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Ды сябровак час</w:t>
      </w:r>
      <w:r>
        <w:rPr>
          <w:rFonts w:eastAsia="Times New Roman" w:cs="Times New Roman"/>
          <w:szCs w:val="28"/>
          <w:lang w:val="be-BY"/>
        </w:rPr>
        <w:t>туй ты…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Дык не ж!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Стала крыўдна старэйшай —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Ларысцы,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Што ў Надзеі —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Яшчэ і ірыскі!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Вось старэйшая,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Каб не журыцца,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Адабрала ірыскі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Ў сястрыцы.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Хто паможа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Надзейцы ціхмянай?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Хто ёй верне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Прысмак адабраны?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Можа, цёця?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Яна на рабоце.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Можа, мама?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На працы таксама.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Памагла ёй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Дзяўчына-краса,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За плячмі —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Залатая каса.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I адкуль яна толькі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Ўзялася,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Як пазнала,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Што спрэчка ўзнялася?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На маленькіх нагах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Неабутых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Падышла да дзяўчынак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Надзьмутых.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Белай хусткаю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Твар абмахнула,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На сястрычак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Лагодна зірнула.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— Я завуся, — гаворыць ім,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Ласкай,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Вы паслухайце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Простую казку!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Я прыйшла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Ад Сяргейкі-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proofErr w:type="spellStart"/>
      <w:r w:rsidRPr="00B23282">
        <w:rPr>
          <w:rFonts w:eastAsia="Times New Roman" w:cs="Times New Roman"/>
          <w:szCs w:val="28"/>
          <w:lang w:val="be-BY"/>
        </w:rPr>
        <w:t>Хварэйкі</w:t>
      </w:r>
      <w:proofErr w:type="spellEnd"/>
      <w:r w:rsidRPr="00B23282">
        <w:rPr>
          <w:rFonts w:eastAsia="Times New Roman" w:cs="Times New Roman"/>
          <w:szCs w:val="28"/>
          <w:lang w:val="be-BY"/>
        </w:rPr>
        <w:t>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Я прыйшла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Ад Тараскі-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Падпаска.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Сумаваў той без ласкі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За статкам,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Калі ў поле падаўся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За таткам.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А пасля пабыла я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За морам,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За бязмежным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Блакітным прасторам.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Там чакаў мяне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Бедны, пануры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Хлопчык з чорнаю-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Чорнаю скурай.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У краіне,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Дзе сонца багата,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Гэты хлопчык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Застаўся без таты.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Тату ворагі злыя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Забілі,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Бо змагаўся ён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Супраць насілля.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Супраць гора змагаўся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Адважна,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Клікаў волю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У свой край неабсяжны…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Пацямнелі,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Як быццам ад ночы,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Васільковыя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proofErr w:type="spellStart"/>
      <w:r w:rsidRPr="00B23282">
        <w:rPr>
          <w:rFonts w:eastAsia="Times New Roman" w:cs="Times New Roman"/>
          <w:szCs w:val="28"/>
          <w:lang w:val="be-BY"/>
        </w:rPr>
        <w:t>Ласчыны</w:t>
      </w:r>
      <w:proofErr w:type="spellEnd"/>
      <w:r w:rsidRPr="00B23282">
        <w:rPr>
          <w:rFonts w:eastAsia="Times New Roman" w:cs="Times New Roman"/>
          <w:szCs w:val="28"/>
          <w:lang w:val="be-BY"/>
        </w:rPr>
        <w:t xml:space="preserve"> вочы.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Залатую касу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Запляла,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proofErr w:type="spellStart"/>
      <w:r w:rsidRPr="00B23282">
        <w:rPr>
          <w:rFonts w:eastAsia="Times New Roman" w:cs="Times New Roman"/>
          <w:szCs w:val="28"/>
          <w:lang w:val="be-BY"/>
        </w:rPr>
        <w:t>Пацішэлых</w:t>
      </w:r>
      <w:proofErr w:type="spellEnd"/>
      <w:r w:rsidRPr="00B23282">
        <w:rPr>
          <w:rFonts w:eastAsia="Times New Roman" w:cs="Times New Roman"/>
          <w:szCs w:val="28"/>
          <w:lang w:val="be-BY"/>
        </w:rPr>
        <w:t xml:space="preserve"> сястрыц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Абняла.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I тады запытала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lastRenderedPageBreak/>
        <w:t>Ларыса: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— А як хлопчыка клічуць?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 xml:space="preserve">— </w:t>
      </w:r>
      <w:proofErr w:type="spellStart"/>
      <w:r w:rsidRPr="00B23282">
        <w:rPr>
          <w:rFonts w:eastAsia="Times New Roman" w:cs="Times New Roman"/>
          <w:szCs w:val="28"/>
          <w:lang w:val="be-BY"/>
        </w:rPr>
        <w:t>Патрысам</w:t>
      </w:r>
      <w:proofErr w:type="spellEnd"/>
      <w:r w:rsidRPr="00B23282">
        <w:rPr>
          <w:rFonts w:eastAsia="Times New Roman" w:cs="Times New Roman"/>
          <w:szCs w:val="28"/>
          <w:lang w:val="be-BY"/>
        </w:rPr>
        <w:t>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I ўжо шэпчуцца ціха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Дзяўчынкі…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Ім цяпер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Не да прыкрых учынкаў!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Трэба другу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Пісьмо напісаць,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Падарунак яму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Пераслаць.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I пачула тут госця: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«</w:t>
      </w:r>
      <w:proofErr w:type="spellStart"/>
      <w:r w:rsidRPr="00B23282">
        <w:rPr>
          <w:rFonts w:eastAsia="Times New Roman" w:cs="Times New Roman"/>
          <w:szCs w:val="28"/>
          <w:lang w:val="be-BY"/>
        </w:rPr>
        <w:t>Патрысік</w:t>
      </w:r>
      <w:proofErr w:type="spellEnd"/>
      <w:r w:rsidRPr="00B23282">
        <w:rPr>
          <w:rFonts w:eastAsia="Times New Roman" w:cs="Times New Roman"/>
          <w:szCs w:val="28"/>
          <w:lang w:val="be-BY"/>
        </w:rPr>
        <w:t>!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Шлём табе мы салодкіх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Ірысак.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I дражэ,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I «падушак» — малышак.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Толькі з’елі мы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Некалькі «мішак».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З падарункам прымі,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Калі ласка,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Нашу светлую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Шчырую Ласку!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Не гаруй,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Мы цябе не забудзем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I пра татку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Раскажам мы людзям.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Будзем дружныя мы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Між сабою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I навек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Пасябруем з табою!..»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jc w:val="center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* * *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Вось вам, дзеці,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lastRenderedPageBreak/>
        <w:t>I ўся мая казка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Пра дзяўчынку харошую —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Ласку.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Ласка ўсіх вас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Пабачыць жадала,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Але часу ў яе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Дужа мала.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А таму покуль стрэнецца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З вамі,</w:t>
      </w:r>
    </w:p>
    <w:p w:rsidR="00B23282" w:rsidRP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Будзьце, дзеці,</w:t>
      </w:r>
    </w:p>
    <w:p w:rsidR="00B23282" w:rsidRDefault="00B23282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23282">
        <w:rPr>
          <w:rFonts w:eastAsia="Times New Roman" w:cs="Times New Roman"/>
          <w:szCs w:val="28"/>
          <w:lang w:val="be-BY"/>
        </w:rPr>
        <w:t>Ласкавыя самі!</w:t>
      </w:r>
    </w:p>
    <w:p w:rsidR="00786375" w:rsidRDefault="00786375" w:rsidP="00B2328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786375" w:rsidRPr="00585D94" w:rsidRDefault="00786375" w:rsidP="00786375">
      <w:pPr>
        <w:spacing w:after="0" w:line="240" w:lineRule="auto"/>
        <w:ind w:left="2832"/>
        <w:jc w:val="right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1962 г.</w:t>
      </w:r>
    </w:p>
    <w:sectPr w:rsidR="00786375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3B" w:rsidRDefault="00E34E3B" w:rsidP="00BB305B">
      <w:pPr>
        <w:spacing w:after="0" w:line="240" w:lineRule="auto"/>
      </w:pPr>
      <w:r>
        <w:separator/>
      </w:r>
    </w:p>
  </w:endnote>
  <w:endnote w:type="continuationSeparator" w:id="0">
    <w:p w:rsidR="00E34E3B" w:rsidRDefault="00E34E3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C9F497" wp14:editId="1CB92DF2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8210C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8210C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245A0F" wp14:editId="189FAD5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8210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8210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C8DB49" wp14:editId="749157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8210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8210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3B" w:rsidRDefault="00E34E3B" w:rsidP="00BB305B">
      <w:pPr>
        <w:spacing w:after="0" w:line="240" w:lineRule="auto"/>
      </w:pPr>
      <w:r>
        <w:separator/>
      </w:r>
    </w:p>
  </w:footnote>
  <w:footnote w:type="continuationSeparator" w:id="0">
    <w:p w:rsidR="00E34E3B" w:rsidRDefault="00E34E3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F8"/>
    <w:rsid w:val="00044578"/>
    <w:rsid w:val="001B3739"/>
    <w:rsid w:val="001B7733"/>
    <w:rsid w:val="00226794"/>
    <w:rsid w:val="00310E12"/>
    <w:rsid w:val="00376188"/>
    <w:rsid w:val="0039181F"/>
    <w:rsid w:val="0040592E"/>
    <w:rsid w:val="005028F6"/>
    <w:rsid w:val="00536688"/>
    <w:rsid w:val="00553CEE"/>
    <w:rsid w:val="005A657C"/>
    <w:rsid w:val="005B3CE5"/>
    <w:rsid w:val="005E3F33"/>
    <w:rsid w:val="005F3A80"/>
    <w:rsid w:val="006C1F9A"/>
    <w:rsid w:val="00786375"/>
    <w:rsid w:val="007F47C6"/>
    <w:rsid w:val="00854F6C"/>
    <w:rsid w:val="0093322C"/>
    <w:rsid w:val="0096164A"/>
    <w:rsid w:val="00A8210C"/>
    <w:rsid w:val="00B07F42"/>
    <w:rsid w:val="00B23282"/>
    <w:rsid w:val="00BB305B"/>
    <w:rsid w:val="00BF3769"/>
    <w:rsid w:val="00C80B62"/>
    <w:rsid w:val="00C9220F"/>
    <w:rsid w:val="00E34E3B"/>
    <w:rsid w:val="00E75545"/>
    <w:rsid w:val="00EE50E6"/>
    <w:rsid w:val="00F16EF8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16EF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16EF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16EF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16EF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DF79-7648-45BE-9402-E70E6140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</TotalTime>
  <Pages>7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Казка пра Ласку</dc:title>
  <dc:creator>Лось Е.</dc:creator>
  <cp:lastModifiedBy>Олеся</cp:lastModifiedBy>
  <cp:revision>5</cp:revision>
  <dcterms:created xsi:type="dcterms:W3CDTF">2016-03-05T19:48:00Z</dcterms:created>
  <dcterms:modified xsi:type="dcterms:W3CDTF">2018-01-22T10:21:00Z</dcterms:modified>
  <cp:category>Сказки стихотворные беллорусских писателей</cp:category>
  <dc:language>бел.</dc:language>
</cp:coreProperties>
</file>