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F92CBF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F92CBF">
        <w:rPr>
          <w:lang w:eastAsia="ru-RU"/>
        </w:rPr>
        <w:t>Весть издалека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Владимир Липский и Ирина Сергеева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8612D3" w:rsidRPr="008612D3" w:rsidRDefault="008612D3" w:rsidP="008612D3">
      <w:pPr>
        <w:spacing w:after="0" w:line="240" w:lineRule="auto"/>
        <w:ind w:firstLine="709"/>
        <w:jc w:val="both"/>
        <w:rPr>
          <w:szCs w:val="28"/>
        </w:rPr>
      </w:pPr>
      <w:r w:rsidRPr="008612D3">
        <w:rPr>
          <w:szCs w:val="28"/>
        </w:rPr>
        <w:t>В незапамятные времена на берегу реки Свислочь поселился богатырь-чародей. Звали его Менеск.</w:t>
      </w:r>
    </w:p>
    <w:p w:rsidR="008612D3" w:rsidRPr="008612D3" w:rsidRDefault="008612D3" w:rsidP="008612D3">
      <w:pPr>
        <w:spacing w:after="0" w:line="240" w:lineRule="auto"/>
        <w:ind w:firstLine="709"/>
        <w:jc w:val="both"/>
        <w:rPr>
          <w:szCs w:val="28"/>
        </w:rPr>
      </w:pPr>
      <w:r w:rsidRPr="008612D3">
        <w:rPr>
          <w:szCs w:val="28"/>
        </w:rPr>
        <w:t>Построил Менеск у реки мельницу на семь жерновов. И хоть самого чародея увидеть было труднее, чем солнце на дне колодца, шла о нём громкая молва.</w:t>
      </w:r>
    </w:p>
    <w:p w:rsidR="008612D3" w:rsidRPr="008612D3" w:rsidRDefault="008612D3" w:rsidP="008612D3">
      <w:pPr>
        <w:spacing w:after="0" w:line="240" w:lineRule="auto"/>
        <w:ind w:firstLine="709"/>
        <w:jc w:val="both"/>
        <w:rPr>
          <w:szCs w:val="28"/>
        </w:rPr>
      </w:pPr>
      <w:r w:rsidRPr="008612D3">
        <w:rPr>
          <w:szCs w:val="28"/>
        </w:rPr>
        <w:t xml:space="preserve">Говорили, будто мельница его не жито мелет, а камни. И сыплется из-под жерновов диковинная мука, из которой ни каши сварить, ни хлеба испечь. А Менеск собирает ту муку в крепкие мешки и ставит их </w:t>
      </w:r>
      <w:r>
        <w:rPr>
          <w:szCs w:val="28"/>
        </w:rPr>
        <w:t>один к одному, один к одному</w:t>
      </w:r>
      <w:proofErr w:type="gramStart"/>
      <w:r>
        <w:rPr>
          <w:szCs w:val="28"/>
        </w:rPr>
        <w:t xml:space="preserve">… </w:t>
      </w:r>
      <w:r w:rsidRPr="008612D3">
        <w:rPr>
          <w:szCs w:val="28"/>
        </w:rPr>
        <w:t>С</w:t>
      </w:r>
      <w:proofErr w:type="gramEnd"/>
      <w:r w:rsidRPr="008612D3">
        <w:rPr>
          <w:szCs w:val="28"/>
        </w:rPr>
        <w:t>ловно для надобности какой нешуточной.</w:t>
      </w:r>
    </w:p>
    <w:p w:rsidR="008612D3" w:rsidRPr="008612D3" w:rsidRDefault="008612D3" w:rsidP="008612D3">
      <w:pPr>
        <w:spacing w:after="0" w:line="240" w:lineRule="auto"/>
        <w:ind w:firstLine="709"/>
        <w:jc w:val="both"/>
        <w:rPr>
          <w:szCs w:val="28"/>
        </w:rPr>
      </w:pPr>
      <w:r w:rsidRPr="008612D3">
        <w:rPr>
          <w:szCs w:val="28"/>
        </w:rPr>
        <w:t>И ещё говорили, будто задумал богатырь построить у реки город-крепость, чтобы защитой был он людям от невзгод — от огня, от мора, от лютого врага.</w:t>
      </w:r>
    </w:p>
    <w:p w:rsidR="008612D3" w:rsidRDefault="008612D3" w:rsidP="008612D3">
      <w:pPr>
        <w:spacing w:after="0" w:line="240" w:lineRule="auto"/>
        <w:ind w:firstLine="709"/>
        <w:jc w:val="both"/>
        <w:rPr>
          <w:szCs w:val="28"/>
        </w:rPr>
      </w:pPr>
      <w:r w:rsidRPr="008612D3">
        <w:rPr>
          <w:szCs w:val="28"/>
        </w:rPr>
        <w:t>Ясное дело, стены крепости должны быть такими, чтобы даже самой маленькой щёлки не нашёл в них для себя неприятель. Вот для чего могла пригодиться каменная мука: замесил её на воде и клади в это «тесто» камень к камню — намертво прирастёт.</w:t>
      </w:r>
    </w:p>
    <w:p w:rsidR="008612D3" w:rsidRPr="008612D3" w:rsidRDefault="008612D3" w:rsidP="008612D3">
      <w:pPr>
        <w:spacing w:after="0" w:line="240" w:lineRule="auto"/>
        <w:ind w:firstLine="709"/>
        <w:jc w:val="both"/>
        <w:rPr>
          <w:szCs w:val="28"/>
        </w:rPr>
      </w:pPr>
      <w:r w:rsidRPr="008612D3">
        <w:rPr>
          <w:szCs w:val="28"/>
        </w:rPr>
        <w:t>В глухие безлунные ночи, когда звёзды скрывались за покрывалом туч, выезжал Менеск на своей мельнице, как на сказочной колеснице, и катил напрямик через болота и чащи к редким тогда селениям. Искал он там себе верных дружинников.</w:t>
      </w:r>
    </w:p>
    <w:p w:rsidR="008612D3" w:rsidRPr="008612D3" w:rsidRDefault="008612D3" w:rsidP="008612D3">
      <w:pPr>
        <w:spacing w:after="0" w:line="240" w:lineRule="auto"/>
        <w:ind w:firstLine="709"/>
        <w:jc w:val="both"/>
        <w:rPr>
          <w:szCs w:val="28"/>
        </w:rPr>
      </w:pPr>
      <w:r w:rsidRPr="008612D3">
        <w:rPr>
          <w:szCs w:val="28"/>
        </w:rPr>
        <w:t>Шли к нему в дружину только сильные и храбрые люди.</w:t>
      </w:r>
    </w:p>
    <w:p w:rsidR="008612D3" w:rsidRPr="008612D3" w:rsidRDefault="008612D3" w:rsidP="008612D3">
      <w:pPr>
        <w:spacing w:after="0" w:line="240" w:lineRule="auto"/>
        <w:ind w:firstLine="709"/>
        <w:jc w:val="both"/>
        <w:rPr>
          <w:szCs w:val="28"/>
        </w:rPr>
      </w:pPr>
      <w:r w:rsidRPr="008612D3">
        <w:rPr>
          <w:szCs w:val="28"/>
        </w:rPr>
        <w:t>Из года в год селились они вокруг мельницы, и постепенно в тех краях возник целый народ. Поднялся хорошо укреплённый город, и стали его называть именем богатыря — Менеск.</w:t>
      </w:r>
    </w:p>
    <w:p w:rsidR="008612D3" w:rsidRPr="008612D3" w:rsidRDefault="008612D3" w:rsidP="008612D3">
      <w:pPr>
        <w:spacing w:after="0" w:line="240" w:lineRule="auto"/>
        <w:ind w:firstLine="709"/>
        <w:jc w:val="both"/>
        <w:rPr>
          <w:szCs w:val="28"/>
        </w:rPr>
      </w:pPr>
      <w:r w:rsidRPr="008612D3">
        <w:rPr>
          <w:szCs w:val="28"/>
        </w:rPr>
        <w:t>Это легенда. Что в ней правда, а что вымысел, теперь уже никто не помнит. Но учёные знают, что современная столица Бел</w:t>
      </w:r>
      <w:r>
        <w:rPr>
          <w:szCs w:val="28"/>
        </w:rPr>
        <w:t>а</w:t>
      </w:r>
      <w:r w:rsidRPr="008612D3">
        <w:rPr>
          <w:szCs w:val="28"/>
        </w:rPr>
        <w:t xml:space="preserve">руси Минск действительно называлась раньше Менеск, </w:t>
      </w:r>
      <w:proofErr w:type="spellStart"/>
      <w:r w:rsidRPr="008612D3">
        <w:rPr>
          <w:szCs w:val="28"/>
        </w:rPr>
        <w:t>Менск</w:t>
      </w:r>
      <w:proofErr w:type="spellEnd"/>
      <w:r w:rsidRPr="008612D3">
        <w:rPr>
          <w:szCs w:val="28"/>
        </w:rPr>
        <w:t>. И был этот город неприступной для врагов крепостью Полоцкого княжества.</w:t>
      </w:r>
    </w:p>
    <w:p w:rsidR="008612D3" w:rsidRPr="008612D3" w:rsidRDefault="008612D3" w:rsidP="008612D3">
      <w:pPr>
        <w:spacing w:after="0" w:line="240" w:lineRule="auto"/>
        <w:ind w:firstLine="709"/>
        <w:jc w:val="both"/>
        <w:rPr>
          <w:szCs w:val="28"/>
        </w:rPr>
      </w:pPr>
      <w:r w:rsidRPr="008612D3">
        <w:rPr>
          <w:szCs w:val="28"/>
        </w:rPr>
        <w:t>Начало истории Минска так далеко от нас, что оттуда дошли к нам только легенды. Да ещё несколько строк из старинной летописи за 1067 год. В них — самое первое письменное упоминание о городе-крепости.</w:t>
      </w:r>
    </w:p>
    <w:p w:rsidR="008612D3" w:rsidRPr="008612D3" w:rsidRDefault="008612D3" w:rsidP="008612D3">
      <w:pPr>
        <w:spacing w:after="0" w:line="240" w:lineRule="auto"/>
        <w:ind w:firstLine="709"/>
        <w:jc w:val="both"/>
        <w:rPr>
          <w:szCs w:val="28"/>
        </w:rPr>
      </w:pPr>
      <w:r w:rsidRPr="008612D3">
        <w:rPr>
          <w:szCs w:val="28"/>
        </w:rPr>
        <w:t>«Был великий мороз,</w:t>
      </w:r>
      <w:r>
        <w:rPr>
          <w:szCs w:val="28"/>
        </w:rPr>
        <w:t xml:space="preserve"> — </w:t>
      </w:r>
      <w:r w:rsidRPr="008612D3">
        <w:rPr>
          <w:szCs w:val="28"/>
        </w:rPr>
        <w:t>сообщал летописец,</w:t>
      </w:r>
      <w:r>
        <w:rPr>
          <w:szCs w:val="28"/>
        </w:rPr>
        <w:t xml:space="preserve"> — и снег лежал глубокий</w:t>
      </w:r>
      <w:proofErr w:type="gramStart"/>
      <w:r>
        <w:rPr>
          <w:szCs w:val="28"/>
        </w:rPr>
        <w:t>…</w:t>
      </w:r>
      <w:r w:rsidRPr="008612D3">
        <w:rPr>
          <w:szCs w:val="28"/>
        </w:rPr>
        <w:t xml:space="preserve"> Б</w:t>
      </w:r>
      <w:proofErr w:type="gramEnd"/>
      <w:r w:rsidRPr="008612D3">
        <w:rPr>
          <w:szCs w:val="28"/>
        </w:rPr>
        <w:t>ыла битва великая, и много людей погибло в снегах».</w:t>
      </w:r>
    </w:p>
    <w:p w:rsidR="008612D3" w:rsidRPr="008612D3" w:rsidRDefault="008612D3" w:rsidP="008612D3">
      <w:pPr>
        <w:spacing w:after="0" w:line="240" w:lineRule="auto"/>
        <w:ind w:firstLine="709"/>
        <w:jc w:val="both"/>
        <w:rPr>
          <w:szCs w:val="28"/>
        </w:rPr>
      </w:pPr>
      <w:r w:rsidRPr="008612D3">
        <w:rPr>
          <w:szCs w:val="28"/>
        </w:rPr>
        <w:lastRenderedPageBreak/>
        <w:t>После той битвы ещё немало опустошительных войн пронеслось над древним Минском. Ведь он оказался на перекрёстке больших дорог истории.</w:t>
      </w:r>
    </w:p>
    <w:p w:rsidR="008612D3" w:rsidRPr="008612D3" w:rsidRDefault="008612D3" w:rsidP="008612D3">
      <w:pPr>
        <w:spacing w:after="0" w:line="240" w:lineRule="auto"/>
        <w:ind w:firstLine="709"/>
        <w:jc w:val="both"/>
        <w:rPr>
          <w:szCs w:val="28"/>
        </w:rPr>
      </w:pPr>
      <w:r w:rsidRPr="008612D3">
        <w:rPr>
          <w:szCs w:val="28"/>
        </w:rPr>
        <w:t>Подступали к его стенам крымский хан и шведский король, французский император и немецкий кайзер. В Великую Отечественную войну Минск тысячу дней и ночей вёл смертельное сражение с фашистами.</w:t>
      </w:r>
    </w:p>
    <w:p w:rsidR="008612D3" w:rsidRPr="008612D3" w:rsidRDefault="008612D3" w:rsidP="008612D3">
      <w:pPr>
        <w:spacing w:after="0" w:line="240" w:lineRule="auto"/>
        <w:ind w:firstLine="709"/>
        <w:jc w:val="both"/>
        <w:rPr>
          <w:szCs w:val="28"/>
        </w:rPr>
      </w:pPr>
      <w:r w:rsidRPr="008612D3">
        <w:rPr>
          <w:szCs w:val="28"/>
        </w:rPr>
        <w:t>Но ни разу в своей истории город не встал на колени перед врагами. Потому и живёт он уже почти тысячу лет.</w:t>
      </w:r>
    </w:p>
    <w:p w:rsidR="008612D3" w:rsidRDefault="008612D3" w:rsidP="008612D3">
      <w:pPr>
        <w:spacing w:after="0" w:line="240" w:lineRule="auto"/>
        <w:ind w:firstLine="709"/>
        <w:jc w:val="both"/>
        <w:rPr>
          <w:szCs w:val="28"/>
        </w:rPr>
      </w:pPr>
      <w:r w:rsidRPr="008612D3">
        <w:rPr>
          <w:szCs w:val="28"/>
        </w:rPr>
        <w:t>Старинные имена — как весть издалека. От тех, кто жил за многие сотни лет до нас. От дедов к внукам, от внуков к правнукам шло живое слово. Вместе с легендами, песнями, сказками дошли к нам из глубины веков названия рек и гор, имена городов и сёл.</w:t>
      </w:r>
    </w:p>
    <w:p w:rsidR="00F92CBF" w:rsidRPr="00F92CBF" w:rsidRDefault="00F92CBF" w:rsidP="00F92CBF">
      <w:pPr>
        <w:spacing w:after="0" w:line="240" w:lineRule="auto"/>
        <w:ind w:firstLine="709"/>
        <w:jc w:val="both"/>
        <w:rPr>
          <w:szCs w:val="28"/>
        </w:rPr>
      </w:pPr>
      <w:r w:rsidRPr="00F92CBF">
        <w:rPr>
          <w:szCs w:val="28"/>
        </w:rPr>
        <w:t>У каждого названия есть своя история,</w:t>
      </w:r>
      <w:r>
        <w:rPr>
          <w:szCs w:val="28"/>
        </w:rPr>
        <w:t xml:space="preserve"> </w:t>
      </w:r>
      <w:r w:rsidRPr="00F92CBF">
        <w:rPr>
          <w:szCs w:val="28"/>
        </w:rPr>
        <w:t>своя долгая-долгая жизнь.</w:t>
      </w:r>
    </w:p>
    <w:p w:rsidR="00F92CBF" w:rsidRPr="00F92CBF" w:rsidRDefault="00F92CBF" w:rsidP="00F92CBF">
      <w:pPr>
        <w:spacing w:after="0" w:line="240" w:lineRule="auto"/>
        <w:ind w:firstLine="709"/>
        <w:jc w:val="both"/>
        <w:rPr>
          <w:szCs w:val="28"/>
        </w:rPr>
      </w:pPr>
      <w:r w:rsidRPr="00F92CBF">
        <w:rPr>
          <w:szCs w:val="28"/>
        </w:rPr>
        <w:t>Беларусь — имя нашей земли. В нём</w:t>
      </w:r>
      <w:r>
        <w:rPr>
          <w:szCs w:val="28"/>
        </w:rPr>
        <w:t xml:space="preserve"> </w:t>
      </w:r>
      <w:r w:rsidRPr="00F92CBF">
        <w:rPr>
          <w:szCs w:val="28"/>
        </w:rPr>
        <w:t>слито два простых слова — Белая Русь.</w:t>
      </w:r>
      <w:r>
        <w:rPr>
          <w:szCs w:val="28"/>
        </w:rPr>
        <w:t xml:space="preserve"> </w:t>
      </w:r>
      <w:r w:rsidRPr="00F92CBF">
        <w:rPr>
          <w:szCs w:val="28"/>
        </w:rPr>
        <w:t>Когда-то так называли земли, расположенные вокруг древних городов Полоцка, Минска, Витебска...</w:t>
      </w:r>
    </w:p>
    <w:p w:rsidR="00F92CBF" w:rsidRPr="00F92CBF" w:rsidRDefault="00F92CBF" w:rsidP="00F92CBF">
      <w:pPr>
        <w:spacing w:after="0" w:line="240" w:lineRule="auto"/>
        <w:ind w:firstLine="709"/>
        <w:jc w:val="both"/>
        <w:rPr>
          <w:szCs w:val="28"/>
        </w:rPr>
      </w:pPr>
      <w:r w:rsidRPr="00F92CBF">
        <w:rPr>
          <w:szCs w:val="28"/>
        </w:rPr>
        <w:t>Почему наименовали Белой эту часть</w:t>
      </w:r>
      <w:r>
        <w:rPr>
          <w:szCs w:val="28"/>
        </w:rPr>
        <w:t xml:space="preserve"> </w:t>
      </w:r>
      <w:r w:rsidRPr="00F92CBF">
        <w:rPr>
          <w:szCs w:val="28"/>
        </w:rPr>
        <w:t>Руси?</w:t>
      </w:r>
    </w:p>
    <w:p w:rsidR="00F92CBF" w:rsidRPr="00F92CBF" w:rsidRDefault="00F92CBF" w:rsidP="00F92CBF">
      <w:pPr>
        <w:spacing w:after="0" w:line="240" w:lineRule="auto"/>
        <w:ind w:firstLine="709"/>
        <w:jc w:val="both"/>
        <w:rPr>
          <w:szCs w:val="28"/>
        </w:rPr>
      </w:pPr>
      <w:r w:rsidRPr="00F92CBF">
        <w:rPr>
          <w:szCs w:val="28"/>
        </w:rPr>
        <w:t>Может, из-за цвета спелых ржаных</w:t>
      </w:r>
      <w:r>
        <w:rPr>
          <w:szCs w:val="28"/>
        </w:rPr>
        <w:t xml:space="preserve"> </w:t>
      </w:r>
      <w:r w:rsidRPr="00F92CBF">
        <w:rPr>
          <w:szCs w:val="28"/>
        </w:rPr>
        <w:t>полей, льняных одежд? Или от белых туманов, от белого света берёзовых рощ пошло такое имя?</w:t>
      </w:r>
    </w:p>
    <w:p w:rsidR="00F92CBF" w:rsidRPr="00F92CBF" w:rsidRDefault="00F92CBF" w:rsidP="00F92CBF">
      <w:pPr>
        <w:spacing w:after="0" w:line="240" w:lineRule="auto"/>
        <w:ind w:firstLine="709"/>
        <w:jc w:val="both"/>
        <w:rPr>
          <w:i/>
          <w:szCs w:val="28"/>
        </w:rPr>
      </w:pPr>
      <w:r w:rsidRPr="00F92CBF">
        <w:rPr>
          <w:szCs w:val="28"/>
        </w:rPr>
        <w:t xml:space="preserve">Слово </w:t>
      </w:r>
      <w:r w:rsidR="008612D3" w:rsidRPr="008612D3">
        <w:rPr>
          <w:szCs w:val="28"/>
        </w:rPr>
        <w:t>«</w:t>
      </w:r>
      <w:r w:rsidRPr="008612D3">
        <w:rPr>
          <w:szCs w:val="28"/>
        </w:rPr>
        <w:t>белый</w:t>
      </w:r>
      <w:r w:rsidR="008612D3" w:rsidRPr="008612D3">
        <w:rPr>
          <w:szCs w:val="28"/>
        </w:rPr>
        <w:t>»</w:t>
      </w:r>
      <w:r w:rsidRPr="00F92CBF">
        <w:rPr>
          <w:szCs w:val="28"/>
        </w:rPr>
        <w:t xml:space="preserve"> сейчас означает цвет. Но</w:t>
      </w:r>
      <w:r>
        <w:rPr>
          <w:szCs w:val="28"/>
        </w:rPr>
        <w:t xml:space="preserve"> </w:t>
      </w:r>
      <w:r w:rsidRPr="00F92CBF">
        <w:rPr>
          <w:szCs w:val="28"/>
        </w:rPr>
        <w:t>в старину оно имело и другое значение —</w:t>
      </w:r>
      <w:r>
        <w:rPr>
          <w:szCs w:val="28"/>
        </w:rPr>
        <w:t xml:space="preserve"> </w:t>
      </w:r>
      <w:r w:rsidR="008612D3">
        <w:rPr>
          <w:szCs w:val="28"/>
        </w:rPr>
        <w:t>«</w:t>
      </w:r>
      <w:r w:rsidRPr="008612D3">
        <w:rPr>
          <w:szCs w:val="28"/>
        </w:rPr>
        <w:t>чистый</w:t>
      </w:r>
      <w:r w:rsidR="008612D3">
        <w:rPr>
          <w:szCs w:val="28"/>
        </w:rPr>
        <w:t>»</w:t>
      </w:r>
      <w:r w:rsidRPr="008612D3">
        <w:rPr>
          <w:szCs w:val="28"/>
        </w:rPr>
        <w:t xml:space="preserve">, </w:t>
      </w:r>
      <w:r w:rsidR="008612D3">
        <w:rPr>
          <w:szCs w:val="28"/>
        </w:rPr>
        <w:t>«</w:t>
      </w:r>
      <w:r w:rsidRPr="008612D3">
        <w:rPr>
          <w:szCs w:val="28"/>
        </w:rPr>
        <w:t>свободный</w:t>
      </w:r>
      <w:r w:rsidR="008612D3">
        <w:rPr>
          <w:szCs w:val="28"/>
        </w:rPr>
        <w:t>»</w:t>
      </w:r>
      <w:r w:rsidRPr="00F92CBF">
        <w:rPr>
          <w:i/>
          <w:szCs w:val="28"/>
        </w:rPr>
        <w:t>.</w:t>
      </w:r>
    </w:p>
    <w:p w:rsidR="00F92CBF" w:rsidRPr="00F92CBF" w:rsidRDefault="00F92CBF" w:rsidP="00F92CBF">
      <w:pPr>
        <w:spacing w:after="0" w:line="240" w:lineRule="auto"/>
        <w:ind w:firstLine="709"/>
        <w:jc w:val="both"/>
        <w:rPr>
          <w:szCs w:val="28"/>
        </w:rPr>
      </w:pPr>
      <w:r w:rsidRPr="00F92CBF">
        <w:rPr>
          <w:szCs w:val="28"/>
        </w:rPr>
        <w:t xml:space="preserve">Белой избой называли тогда крестьянский дом, где была печь с трубой, и потому </w:t>
      </w:r>
      <w:proofErr w:type="spellStart"/>
      <w:proofErr w:type="gramStart"/>
      <w:r w:rsidRPr="00F92CBF">
        <w:rPr>
          <w:szCs w:val="28"/>
        </w:rPr>
        <w:t>ко</w:t>
      </w:r>
      <w:r>
        <w:rPr>
          <w:szCs w:val="28"/>
        </w:rPr>
        <w:t>́</w:t>
      </w:r>
      <w:r w:rsidRPr="00F92CBF">
        <w:rPr>
          <w:szCs w:val="28"/>
        </w:rPr>
        <w:t>поть</w:t>
      </w:r>
      <w:proofErr w:type="spellEnd"/>
      <w:proofErr w:type="gramEnd"/>
      <w:r>
        <w:rPr>
          <w:rStyle w:val="a9"/>
          <w:szCs w:val="28"/>
        </w:rPr>
        <w:footnoteReference w:id="1"/>
      </w:r>
      <w:r w:rsidRPr="00F92CBF">
        <w:rPr>
          <w:szCs w:val="28"/>
        </w:rPr>
        <w:t xml:space="preserve"> не пачкала стен. Белыми нарекли свободных крестьян. </w:t>
      </w:r>
      <w:r w:rsidR="008612D3">
        <w:rPr>
          <w:szCs w:val="28"/>
        </w:rPr>
        <w:t>«</w:t>
      </w:r>
      <w:r w:rsidRPr="00F92CBF">
        <w:rPr>
          <w:szCs w:val="28"/>
        </w:rPr>
        <w:t>Белый свет</w:t>
      </w:r>
      <w:r w:rsidR="008612D3">
        <w:rPr>
          <w:szCs w:val="28"/>
        </w:rPr>
        <w:t>»</w:t>
      </w:r>
      <w:r w:rsidRPr="00F92CBF">
        <w:rPr>
          <w:szCs w:val="28"/>
        </w:rPr>
        <w:t xml:space="preserve"> —</w:t>
      </w:r>
      <w:r>
        <w:rPr>
          <w:szCs w:val="28"/>
        </w:rPr>
        <w:t xml:space="preserve"> </w:t>
      </w:r>
      <w:proofErr w:type="gramStart"/>
      <w:r w:rsidRPr="00F92CBF">
        <w:rPr>
          <w:szCs w:val="28"/>
        </w:rPr>
        <w:t>говорили</w:t>
      </w:r>
      <w:proofErr w:type="gramEnd"/>
      <w:r w:rsidRPr="00F92CBF">
        <w:rPr>
          <w:szCs w:val="28"/>
        </w:rPr>
        <w:t xml:space="preserve"> про весь вольный открытый</w:t>
      </w:r>
      <w:r>
        <w:rPr>
          <w:szCs w:val="28"/>
        </w:rPr>
        <w:t xml:space="preserve"> </w:t>
      </w:r>
      <w:r w:rsidRPr="00F92CBF">
        <w:rPr>
          <w:szCs w:val="28"/>
        </w:rPr>
        <w:t>мир.</w:t>
      </w:r>
    </w:p>
    <w:p w:rsidR="00F92CBF" w:rsidRPr="00F92CBF" w:rsidRDefault="00F92CBF" w:rsidP="00F92CBF">
      <w:pPr>
        <w:spacing w:after="0" w:line="240" w:lineRule="auto"/>
        <w:ind w:firstLine="709"/>
        <w:jc w:val="both"/>
        <w:rPr>
          <w:szCs w:val="28"/>
        </w:rPr>
      </w:pPr>
      <w:r w:rsidRPr="00F92CBF">
        <w:rPr>
          <w:szCs w:val="28"/>
        </w:rPr>
        <w:t>Белая Русь — это земли, не знавшие</w:t>
      </w:r>
      <w:r>
        <w:rPr>
          <w:szCs w:val="28"/>
        </w:rPr>
        <w:t xml:space="preserve"> </w:t>
      </w:r>
      <w:r w:rsidR="008612D3">
        <w:rPr>
          <w:szCs w:val="28"/>
        </w:rPr>
        <w:t xml:space="preserve">жестокого гнёта  </w:t>
      </w:r>
      <w:r w:rsidRPr="00F92CBF">
        <w:rPr>
          <w:szCs w:val="28"/>
        </w:rPr>
        <w:t>монгольских завоевателей</w:t>
      </w:r>
      <w:r w:rsidR="008612D3">
        <w:rPr>
          <w:szCs w:val="28"/>
        </w:rPr>
        <w:t>, от которого целых два века стонала остальная Россия</w:t>
      </w:r>
      <w:r w:rsidRPr="00F92CBF">
        <w:rPr>
          <w:szCs w:val="28"/>
        </w:rPr>
        <w:t>.</w:t>
      </w:r>
    </w:p>
    <w:p w:rsidR="0016072D" w:rsidRDefault="00F92CBF" w:rsidP="00F92CBF">
      <w:pPr>
        <w:spacing w:after="0" w:line="240" w:lineRule="auto"/>
        <w:ind w:firstLine="709"/>
        <w:jc w:val="both"/>
        <w:rPr>
          <w:szCs w:val="28"/>
        </w:rPr>
      </w:pPr>
      <w:r w:rsidRPr="00F92CBF">
        <w:rPr>
          <w:szCs w:val="28"/>
        </w:rPr>
        <w:t>В</w:t>
      </w:r>
      <w:r>
        <w:rPr>
          <w:szCs w:val="28"/>
        </w:rPr>
        <w:t xml:space="preserve"> имени Беларуси нам слышится се</w:t>
      </w:r>
      <w:r w:rsidRPr="00F92CBF">
        <w:rPr>
          <w:szCs w:val="28"/>
        </w:rPr>
        <w:t>годня и старинное слово о воле. И удивление перед красотой земли, её ржаных</w:t>
      </w:r>
      <w:r>
        <w:rPr>
          <w:szCs w:val="28"/>
        </w:rPr>
        <w:t xml:space="preserve"> </w:t>
      </w:r>
      <w:r w:rsidRPr="00F92CBF">
        <w:rPr>
          <w:szCs w:val="28"/>
        </w:rPr>
        <w:t>полей и по</w:t>
      </w:r>
      <w:r w:rsidR="008612D3">
        <w:rPr>
          <w:szCs w:val="28"/>
        </w:rPr>
        <w:t>вит</w:t>
      </w:r>
      <w:r w:rsidRPr="00F92CBF">
        <w:rPr>
          <w:szCs w:val="28"/>
        </w:rPr>
        <w:t>ых туманам</w:t>
      </w:r>
      <w:bookmarkStart w:id="0" w:name="_GoBack"/>
      <w:bookmarkEnd w:id="0"/>
      <w:r w:rsidRPr="00F92CBF">
        <w:rPr>
          <w:szCs w:val="28"/>
        </w:rPr>
        <w:t>и рек.</w:t>
      </w:r>
    </w:p>
    <w:sectPr w:rsidR="0016072D" w:rsidSect="00160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5" w:right="1134" w:bottom="993" w:left="1134" w:header="426" w:footer="6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CC" w:rsidRDefault="001C20CC" w:rsidP="00BB305B">
      <w:pPr>
        <w:spacing w:after="0" w:line="240" w:lineRule="auto"/>
      </w:pPr>
      <w:r>
        <w:separator/>
      </w:r>
    </w:p>
  </w:endnote>
  <w:endnote w:type="continuationSeparator" w:id="0">
    <w:p w:rsidR="001C20CC" w:rsidRDefault="001C20C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BD295B" wp14:editId="52E86D2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12D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12D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AFB2E7" wp14:editId="246F23E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C23D66" wp14:editId="74BA470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12D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12D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CC" w:rsidRDefault="001C20CC" w:rsidP="00BB305B">
      <w:pPr>
        <w:spacing w:after="0" w:line="240" w:lineRule="auto"/>
      </w:pPr>
      <w:r>
        <w:separator/>
      </w:r>
    </w:p>
  </w:footnote>
  <w:footnote w:type="continuationSeparator" w:id="0">
    <w:p w:rsidR="001C20CC" w:rsidRDefault="001C20CC" w:rsidP="00BB305B">
      <w:pPr>
        <w:spacing w:after="0" w:line="240" w:lineRule="auto"/>
      </w:pPr>
      <w:r>
        <w:continuationSeparator/>
      </w:r>
    </w:p>
  </w:footnote>
  <w:footnote w:id="1">
    <w:p w:rsidR="00F92CBF" w:rsidRDefault="00F92CBF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F92CBF">
        <w:rPr>
          <w:i/>
        </w:rPr>
        <w:t>Ко́поть</w:t>
      </w:r>
      <w:proofErr w:type="spellEnd"/>
      <w:proofErr w:type="gramEnd"/>
      <w:r w:rsidRPr="00F92CBF">
        <w:t xml:space="preserve"> — чёрный налёт.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A314A"/>
    <w:rsid w:val="001058BC"/>
    <w:rsid w:val="00113222"/>
    <w:rsid w:val="0015338B"/>
    <w:rsid w:val="0016072D"/>
    <w:rsid w:val="0017776C"/>
    <w:rsid w:val="001B3739"/>
    <w:rsid w:val="001B7733"/>
    <w:rsid w:val="001C20CC"/>
    <w:rsid w:val="00226794"/>
    <w:rsid w:val="00261800"/>
    <w:rsid w:val="002859A8"/>
    <w:rsid w:val="002A29C8"/>
    <w:rsid w:val="00305EAC"/>
    <w:rsid w:val="00310E12"/>
    <w:rsid w:val="0032469B"/>
    <w:rsid w:val="003504B4"/>
    <w:rsid w:val="003740F0"/>
    <w:rsid w:val="0039181F"/>
    <w:rsid w:val="003D1D67"/>
    <w:rsid w:val="0040592E"/>
    <w:rsid w:val="00424BB5"/>
    <w:rsid w:val="00431F1C"/>
    <w:rsid w:val="00474FCD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3382C"/>
    <w:rsid w:val="007A4F19"/>
    <w:rsid w:val="007B6094"/>
    <w:rsid w:val="007C1B30"/>
    <w:rsid w:val="007F06E6"/>
    <w:rsid w:val="007F47C6"/>
    <w:rsid w:val="00816084"/>
    <w:rsid w:val="00845782"/>
    <w:rsid w:val="00854F6C"/>
    <w:rsid w:val="008612D3"/>
    <w:rsid w:val="00885932"/>
    <w:rsid w:val="00897D67"/>
    <w:rsid w:val="008A4640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A7742"/>
    <w:rsid w:val="00CC4FB9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36D55"/>
    <w:rsid w:val="00F92CBF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AF24-56D4-43C9-907B-607F0384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135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Весть издалека</dc:title>
  <dc:creator>Липский В.; Сергеева И.</dc:creator>
  <cp:lastModifiedBy>Олеся</cp:lastModifiedBy>
  <cp:revision>32</cp:revision>
  <dcterms:created xsi:type="dcterms:W3CDTF">2016-07-15T09:44:00Z</dcterms:created>
  <dcterms:modified xsi:type="dcterms:W3CDTF">2017-10-23T08:24:00Z</dcterms:modified>
  <cp:category>Произведения писателей русских</cp:category>
  <dc:language>рус.</dc:language>
</cp:coreProperties>
</file>