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56" w:rsidRPr="00172E56" w:rsidRDefault="00172E56" w:rsidP="00172E56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BF5EB7">
        <w:rPr>
          <w:rFonts w:eastAsia="Times New Roman"/>
          <w:lang w:eastAsia="ru-RU"/>
        </w:rPr>
        <w:t>Сундук</w:t>
      </w:r>
      <w:r w:rsidRPr="00BF5EB7">
        <w:rPr>
          <w:rFonts w:eastAsia="Times New Roman"/>
          <w:lang w:eastAsia="ru-RU"/>
        </w:rPr>
        <w:br/>
      </w:r>
      <w:r w:rsidRPr="00172E56">
        <w:rPr>
          <w:rFonts w:eastAsia="Times New Roman"/>
          <w:b w:val="0"/>
          <w:i/>
          <w:sz w:val="20"/>
          <w:szCs w:val="20"/>
          <w:lang w:eastAsia="ru-RU"/>
        </w:rPr>
        <w:t>Вадим Левин</w:t>
      </w:r>
    </w:p>
    <w:p w:rsidR="00172E56" w:rsidRDefault="00172E56" w:rsidP="00172E56">
      <w:pPr>
        <w:spacing w:after="0" w:line="240" w:lineRule="auto"/>
        <w:rPr>
          <w:szCs w:val="28"/>
        </w:rPr>
        <w:sectPr w:rsidR="00172E56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72E56" w:rsidRPr="00BF5EB7" w:rsidRDefault="00172E56" w:rsidP="00172E56">
      <w:pPr>
        <w:spacing w:after="0" w:line="240" w:lineRule="auto"/>
        <w:rPr>
          <w:szCs w:val="28"/>
        </w:rPr>
      </w:pPr>
    </w:p>
    <w:p w:rsidR="00172E56" w:rsidRDefault="00172E56" w:rsidP="00172E56">
      <w:pPr>
        <w:spacing w:after="0" w:line="240" w:lineRule="auto"/>
        <w:rPr>
          <w:szCs w:val="28"/>
        </w:rPr>
      </w:pPr>
    </w:p>
    <w:p w:rsidR="00172E56" w:rsidRDefault="00172E56" w:rsidP="00172E56">
      <w:pPr>
        <w:spacing w:after="0" w:line="240" w:lineRule="auto"/>
        <w:rPr>
          <w:szCs w:val="28"/>
        </w:rPr>
      </w:pP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>
        <w:rPr>
          <w:szCs w:val="28"/>
        </w:rPr>
        <w:t>И</w:t>
      </w:r>
      <w:r w:rsidRPr="00BF5EB7">
        <w:rPr>
          <w:szCs w:val="28"/>
        </w:rPr>
        <w:t>д</w:t>
      </w:r>
      <w:r>
        <w:rPr>
          <w:szCs w:val="28"/>
        </w:rPr>
        <w:t>ё</w:t>
      </w:r>
      <w:r w:rsidRPr="00BF5EB7">
        <w:rPr>
          <w:szCs w:val="28"/>
        </w:rPr>
        <w:t>т по дорожке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 xml:space="preserve">Серьёзный индюк, 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 xml:space="preserve">Везёт на тележке 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>Железный сундук.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>Навстречу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>Корова бежит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>Налегке.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>— Скажите, —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>Кричит, —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>Что лежит в сундуке?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>— Простите,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>Я с вами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>Почти не знаком,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>Пустите,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 xml:space="preserve">Не то — зацеплю 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>Сундуком!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>Но грозно корова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>Идёт к сундуку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>И очень сурово</w:t>
      </w:r>
    </w:p>
    <w:p w:rsidR="00172E56" w:rsidRPr="00BF5EB7" w:rsidRDefault="00172E56" w:rsidP="00A51340">
      <w:pPr>
        <w:spacing w:after="0" w:line="240" w:lineRule="auto"/>
        <w:ind w:left="708"/>
        <w:rPr>
          <w:szCs w:val="28"/>
        </w:rPr>
      </w:pPr>
      <w:r w:rsidRPr="00BF5EB7">
        <w:rPr>
          <w:szCs w:val="28"/>
        </w:rPr>
        <w:t>Ревёт индюку:</w:t>
      </w:r>
      <w:bookmarkStart w:id="0" w:name="_GoBack"/>
      <w:bookmarkEnd w:id="0"/>
      <w:r>
        <w:rPr>
          <w:szCs w:val="28"/>
        </w:rPr>
        <w:br w:type="column"/>
      </w:r>
    </w:p>
    <w:p w:rsidR="00172E56" w:rsidRDefault="00172E56" w:rsidP="00172E56">
      <w:pPr>
        <w:spacing w:after="0" w:line="240" w:lineRule="auto"/>
        <w:rPr>
          <w:szCs w:val="28"/>
        </w:rPr>
      </w:pPr>
    </w:p>
    <w:p w:rsidR="00172E56" w:rsidRDefault="00172E56" w:rsidP="00172E56">
      <w:pPr>
        <w:spacing w:after="0" w:line="240" w:lineRule="auto"/>
        <w:rPr>
          <w:szCs w:val="28"/>
        </w:rPr>
      </w:pP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>— Ну, нет!</w:t>
      </w: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>Не уйду я отсюда, пока</w:t>
      </w: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>Не скажете, что там,</w:t>
      </w: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 xml:space="preserve">Внутри сундука. </w:t>
      </w:r>
    </w:p>
    <w:p w:rsidR="00172E56" w:rsidRPr="00BF5EB7" w:rsidRDefault="00172E56" w:rsidP="00172E56">
      <w:pPr>
        <w:spacing w:after="0" w:line="240" w:lineRule="auto"/>
        <w:rPr>
          <w:szCs w:val="28"/>
        </w:rPr>
      </w:pP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 xml:space="preserve"> * * *</w:t>
      </w:r>
    </w:p>
    <w:p w:rsidR="00172E56" w:rsidRPr="00BF5EB7" w:rsidRDefault="00172E56" w:rsidP="00172E56">
      <w:pPr>
        <w:spacing w:after="0" w:line="240" w:lineRule="auto"/>
        <w:rPr>
          <w:szCs w:val="28"/>
        </w:rPr>
      </w:pP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>Стоит</w:t>
      </w: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>До сих пор</w:t>
      </w: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>На дорожке</w:t>
      </w: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>Индюк.</w:t>
      </w:r>
    </w:p>
    <w:p w:rsidR="00172E56" w:rsidRPr="00BF5EB7" w:rsidRDefault="00172E56" w:rsidP="00172E56">
      <w:pPr>
        <w:spacing w:after="0" w:line="240" w:lineRule="auto"/>
        <w:rPr>
          <w:szCs w:val="28"/>
        </w:rPr>
      </w:pP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>Лежит</w:t>
      </w: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>До сих пор</w:t>
      </w: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>На тележке</w:t>
      </w: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>Сундук.</w:t>
      </w:r>
    </w:p>
    <w:p w:rsidR="00172E56" w:rsidRPr="00BF5EB7" w:rsidRDefault="00172E56" w:rsidP="00172E56">
      <w:pPr>
        <w:spacing w:after="0" w:line="240" w:lineRule="auto"/>
        <w:rPr>
          <w:szCs w:val="28"/>
        </w:rPr>
      </w:pP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>И эта корова —</w:t>
      </w: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>Не сдвинулась с места.</w:t>
      </w:r>
    </w:p>
    <w:p w:rsidR="00172E56" w:rsidRPr="00BF5EB7" w:rsidRDefault="00172E56" w:rsidP="00172E56">
      <w:pPr>
        <w:spacing w:after="0" w:line="240" w:lineRule="auto"/>
        <w:rPr>
          <w:szCs w:val="28"/>
        </w:rPr>
      </w:pP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>И что в сундуке —</w:t>
      </w: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>До сих пор</w:t>
      </w:r>
    </w:p>
    <w:p w:rsidR="00172E56" w:rsidRPr="00BF5EB7" w:rsidRDefault="00172E56" w:rsidP="00172E56">
      <w:pPr>
        <w:spacing w:after="0" w:line="240" w:lineRule="auto"/>
        <w:rPr>
          <w:szCs w:val="28"/>
        </w:rPr>
      </w:pPr>
      <w:r w:rsidRPr="00BF5EB7">
        <w:rPr>
          <w:szCs w:val="28"/>
        </w:rPr>
        <w:t>Неизвестно.</w:t>
      </w:r>
    </w:p>
    <w:sectPr w:rsidR="00172E56" w:rsidRPr="00BF5EB7" w:rsidSect="00172E56">
      <w:type w:val="continuous"/>
      <w:pgSz w:w="11906" w:h="16838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FA" w:rsidRDefault="00060DFA" w:rsidP="00BB305B">
      <w:pPr>
        <w:spacing w:after="0" w:line="240" w:lineRule="auto"/>
      </w:pPr>
      <w:r>
        <w:separator/>
      </w:r>
    </w:p>
  </w:endnote>
  <w:endnote w:type="continuationSeparator" w:id="0">
    <w:p w:rsidR="00060DFA" w:rsidRDefault="00060DF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CFD55" wp14:editId="1B1F942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2E5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2E5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844436" wp14:editId="5E39987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2E5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2E5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9C018C" wp14:editId="15F447A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5134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5134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FA" w:rsidRDefault="00060DFA" w:rsidP="00BB305B">
      <w:pPr>
        <w:spacing w:after="0" w:line="240" w:lineRule="auto"/>
      </w:pPr>
      <w:r>
        <w:separator/>
      </w:r>
    </w:p>
  </w:footnote>
  <w:footnote w:type="continuationSeparator" w:id="0">
    <w:p w:rsidR="00060DFA" w:rsidRDefault="00060DF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56"/>
    <w:rsid w:val="00060DFA"/>
    <w:rsid w:val="0015338B"/>
    <w:rsid w:val="00172E56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51340"/>
    <w:rsid w:val="00A51CA1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72E5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72E5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72E5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72E5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A01F-345E-4F86-A6EE-275B8044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Сундук</dc:title>
  <dc:creator>Левин В.</dc:creator>
  <cp:lastModifiedBy>Олеся</cp:lastModifiedBy>
  <cp:revision>2</cp:revision>
  <dcterms:created xsi:type="dcterms:W3CDTF">2016-03-16T13:39:00Z</dcterms:created>
  <dcterms:modified xsi:type="dcterms:W3CDTF">2016-03-23T06:44:00Z</dcterms:modified>
  <cp:category>Произведения поэтов русских</cp:category>
  <dc:language>рус.</dc:language>
</cp:coreProperties>
</file>