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A8" w:rsidRPr="00BF5EB7" w:rsidRDefault="00917FA8" w:rsidP="00917FA8">
      <w:pPr>
        <w:pStyle w:val="11"/>
        <w:outlineLvl w:val="1"/>
        <w:rPr>
          <w:rFonts w:eastAsia="Times New Roman"/>
          <w:b w:val="0"/>
          <w:i/>
          <w:sz w:val="18"/>
          <w:szCs w:val="18"/>
          <w:lang w:eastAsia="ru-RU"/>
        </w:rPr>
      </w:pPr>
      <w:r w:rsidRPr="00917FA8">
        <w:rPr>
          <w:rStyle w:val="a8"/>
          <w:b/>
        </w:rPr>
        <w:t>Обыкновенная история</w:t>
      </w:r>
      <w:r w:rsidRPr="00BF5EB7">
        <w:rPr>
          <w:rStyle w:val="a8"/>
        </w:rPr>
        <w:br/>
      </w:r>
      <w:r w:rsidRPr="00917FA8">
        <w:rPr>
          <w:rFonts w:eastAsia="Times New Roman"/>
          <w:b w:val="0"/>
          <w:i/>
          <w:sz w:val="20"/>
          <w:szCs w:val="18"/>
          <w:lang w:eastAsia="ru-RU"/>
        </w:rPr>
        <w:t>Вадим Левин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</w:p>
    <w:p w:rsidR="00917FA8" w:rsidRPr="00BF5EB7" w:rsidRDefault="00917FA8" w:rsidP="00917FA8"/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bookmarkStart w:id="0" w:name="_GoBack"/>
      <w:bookmarkEnd w:id="0"/>
      <w:r w:rsidRPr="00BF5EB7">
        <w:rPr>
          <w:b w:val="0"/>
          <w:sz w:val="28"/>
          <w:szCs w:val="28"/>
        </w:rPr>
        <w:t>Гулял по улице щенок —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то Пушок, не то Дружок.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Гулял в метель и солнцепёк,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под дождём гулял и мок,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если даже шёл снежок,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гулял по улице щенок.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Гулял в жару, в мороз и в сырость,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гулял,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ГУЛЯЛ,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ГУЛЯЛ,</w:t>
      </w: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</w:p>
    <w:p w:rsidR="00917FA8" w:rsidRPr="00BF5EB7" w:rsidRDefault="00917FA8" w:rsidP="00917FA8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вырос.</w:t>
      </w:r>
    </w:p>
    <w:sectPr w:rsidR="00917FA8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A0" w:rsidRDefault="003039A0" w:rsidP="00BB305B">
      <w:pPr>
        <w:spacing w:after="0" w:line="240" w:lineRule="auto"/>
      </w:pPr>
      <w:r>
        <w:separator/>
      </w:r>
    </w:p>
  </w:endnote>
  <w:endnote w:type="continuationSeparator" w:id="0">
    <w:p w:rsidR="003039A0" w:rsidRDefault="003039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FA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FA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FA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FA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F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F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A0" w:rsidRDefault="003039A0" w:rsidP="00BB305B">
      <w:pPr>
        <w:spacing w:after="0" w:line="240" w:lineRule="auto"/>
      </w:pPr>
      <w:r>
        <w:separator/>
      </w:r>
    </w:p>
  </w:footnote>
  <w:footnote w:type="continuationSeparator" w:id="0">
    <w:p w:rsidR="003039A0" w:rsidRDefault="003039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A8"/>
    <w:rsid w:val="0015338B"/>
    <w:rsid w:val="001B3739"/>
    <w:rsid w:val="001B7733"/>
    <w:rsid w:val="00226794"/>
    <w:rsid w:val="003039A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17FA8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7F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7FA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17FA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17FA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7F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7FA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17FA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17FA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5780-9A8E-40BD-A377-5723252E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Обыкновенная история</dc:title>
  <dc:creator>Левин В.</dc:creator>
  <cp:lastModifiedBy>Олеся</cp:lastModifiedBy>
  <cp:revision>1</cp:revision>
  <dcterms:created xsi:type="dcterms:W3CDTF">2016-03-16T13:37:00Z</dcterms:created>
  <dcterms:modified xsi:type="dcterms:W3CDTF">2016-03-16T13:38:00Z</dcterms:modified>
  <cp:category>Произведения поэтов русских</cp:category>
  <dc:language>рус.</dc:language>
</cp:coreProperties>
</file>