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7E" w:rsidRPr="0045507E" w:rsidRDefault="0045507E" w:rsidP="0045507E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7425DE">
        <w:rPr>
          <w:rFonts w:eastAsia="Times New Roman" w:cs="Arial"/>
          <w:lang w:eastAsia="ru-RU"/>
        </w:rPr>
        <w:t>Спи, младенец мой прекрасный</w:t>
      </w:r>
      <w:r w:rsidR="00A766A8">
        <w:rPr>
          <w:rFonts w:eastAsia="Times New Roman" w:cs="Arial"/>
          <w:lang w:eastAsia="ru-RU"/>
        </w:rPr>
        <w:t>…</w:t>
      </w:r>
      <w:bookmarkStart w:id="0" w:name="_GoBack"/>
      <w:bookmarkEnd w:id="0"/>
      <w:r w:rsidRPr="007425DE">
        <w:rPr>
          <w:rFonts w:eastAsia="Times New Roman"/>
          <w:lang w:eastAsia="ru-RU"/>
        </w:rPr>
        <w:br/>
      </w:r>
      <w:r w:rsidRPr="0045507E">
        <w:rPr>
          <w:rFonts w:eastAsia="Times New Roman"/>
          <w:b w:val="0"/>
          <w:i/>
          <w:sz w:val="20"/>
          <w:szCs w:val="24"/>
          <w:lang w:eastAsia="ru-RU"/>
        </w:rPr>
        <w:t>Михаил Лермонтов</w:t>
      </w:r>
      <w:r w:rsidR="00BA215E">
        <w:rPr>
          <w:rFonts w:eastAsia="Times New Roman"/>
          <w:b w:val="0"/>
          <w:i/>
          <w:sz w:val="20"/>
          <w:szCs w:val="24"/>
          <w:lang w:eastAsia="ru-RU"/>
        </w:rPr>
        <w:br/>
        <w:t>(</w:t>
      </w:r>
      <w:r w:rsidRPr="0045507E">
        <w:rPr>
          <w:rFonts w:eastAsia="Times New Roman"/>
          <w:b w:val="0"/>
          <w:i/>
          <w:sz w:val="20"/>
          <w:szCs w:val="24"/>
          <w:lang w:eastAsia="ru-RU"/>
        </w:rPr>
        <w:t>из стихотворения «Казачья колыбельная»</w:t>
      </w:r>
      <w:r w:rsidR="00BA215E">
        <w:rPr>
          <w:rFonts w:eastAsia="Times New Roman"/>
          <w:b w:val="0"/>
          <w:i/>
          <w:sz w:val="20"/>
          <w:szCs w:val="24"/>
          <w:lang w:eastAsia="ru-RU"/>
        </w:rPr>
        <w:t>)</w:t>
      </w:r>
    </w:p>
    <w:p w:rsidR="0045507E" w:rsidRPr="0045507E" w:rsidRDefault="0045507E" w:rsidP="0045507E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45507E" w:rsidRPr="00F26226" w:rsidRDefault="0045507E" w:rsidP="0045507E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Спи, младенец мой прекрасный,</w:t>
      </w:r>
      <w:r w:rsidRPr="00F26226">
        <w:rPr>
          <w:rFonts w:eastAsia="Times New Roman" w:cs="Arial"/>
          <w:noProof/>
          <w:szCs w:val="32"/>
        </w:rPr>
        <w:t xml:space="preserve"> </w:t>
      </w:r>
    </w:p>
    <w:p w:rsidR="0045507E" w:rsidRPr="00F26226" w:rsidRDefault="0045507E" w:rsidP="0045507E">
      <w:pPr>
        <w:spacing w:after="0" w:line="240" w:lineRule="auto"/>
        <w:ind w:left="2832" w:firstLine="708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Баюшки-баю.</w:t>
      </w:r>
    </w:p>
    <w:p w:rsidR="0045507E" w:rsidRPr="00F26226" w:rsidRDefault="0045507E" w:rsidP="0045507E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Тихо смотрит месяц ясный</w:t>
      </w:r>
    </w:p>
    <w:p w:rsidR="0045507E" w:rsidRPr="00F26226" w:rsidRDefault="0045507E" w:rsidP="0045507E">
      <w:pPr>
        <w:spacing w:after="0" w:line="240" w:lineRule="auto"/>
        <w:ind w:left="2832" w:firstLine="708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В колыбель твою.</w:t>
      </w:r>
    </w:p>
    <w:p w:rsidR="0045507E" w:rsidRPr="00F26226" w:rsidRDefault="0045507E" w:rsidP="0045507E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Стану сказывать я сказки,</w:t>
      </w:r>
    </w:p>
    <w:p w:rsidR="0045507E" w:rsidRPr="00F26226" w:rsidRDefault="0045507E" w:rsidP="0045507E">
      <w:pPr>
        <w:spacing w:after="0" w:line="240" w:lineRule="auto"/>
        <w:ind w:left="2832" w:firstLine="708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Песенку спою;</w:t>
      </w:r>
    </w:p>
    <w:p w:rsidR="0045507E" w:rsidRPr="00F26226" w:rsidRDefault="0045507E" w:rsidP="0045507E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Ты ж дремли, закрывши глазки,</w:t>
      </w:r>
    </w:p>
    <w:p w:rsidR="0045507E" w:rsidRPr="00F26226" w:rsidRDefault="0045507E" w:rsidP="0045507E">
      <w:pPr>
        <w:spacing w:after="0" w:line="240" w:lineRule="auto"/>
        <w:ind w:left="2832" w:firstLine="708"/>
        <w:jc w:val="both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Баюшки-баю.</w:t>
      </w:r>
    </w:p>
    <w:sectPr w:rsidR="0045507E" w:rsidRPr="00F262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3A" w:rsidRDefault="00834E3A" w:rsidP="00BB305B">
      <w:pPr>
        <w:spacing w:after="0" w:line="240" w:lineRule="auto"/>
      </w:pPr>
      <w:r>
        <w:separator/>
      </w:r>
    </w:p>
  </w:endnote>
  <w:endnote w:type="continuationSeparator" w:id="0">
    <w:p w:rsidR="00834E3A" w:rsidRDefault="00834E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0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0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0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0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66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66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3A" w:rsidRDefault="00834E3A" w:rsidP="00BB305B">
      <w:pPr>
        <w:spacing w:after="0" w:line="240" w:lineRule="auto"/>
      </w:pPr>
      <w:r>
        <w:separator/>
      </w:r>
    </w:p>
  </w:footnote>
  <w:footnote w:type="continuationSeparator" w:id="0">
    <w:p w:rsidR="00834E3A" w:rsidRDefault="00834E3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E"/>
    <w:rsid w:val="0015338B"/>
    <w:rsid w:val="001B3739"/>
    <w:rsid w:val="001B7733"/>
    <w:rsid w:val="00226794"/>
    <w:rsid w:val="00310E12"/>
    <w:rsid w:val="0039181F"/>
    <w:rsid w:val="0040592E"/>
    <w:rsid w:val="0045507E"/>
    <w:rsid w:val="005028F6"/>
    <w:rsid w:val="00536688"/>
    <w:rsid w:val="005A657C"/>
    <w:rsid w:val="005B3CE5"/>
    <w:rsid w:val="005E3F33"/>
    <w:rsid w:val="005F3A80"/>
    <w:rsid w:val="006B16F5"/>
    <w:rsid w:val="006C1F9A"/>
    <w:rsid w:val="007F06E6"/>
    <w:rsid w:val="007F47C6"/>
    <w:rsid w:val="00834E3A"/>
    <w:rsid w:val="00854F6C"/>
    <w:rsid w:val="008F0F59"/>
    <w:rsid w:val="0093322C"/>
    <w:rsid w:val="0096164A"/>
    <w:rsid w:val="00A479DD"/>
    <w:rsid w:val="00A766A8"/>
    <w:rsid w:val="00B07F42"/>
    <w:rsid w:val="00BA215E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550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5507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550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5507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1B35-E52B-44BB-B336-52036B7E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Спи, младенец мой прекрасный</dc:title>
  <dc:creator>Лермонтов М.</dc:creator>
  <cp:lastModifiedBy>Олеся</cp:lastModifiedBy>
  <cp:revision>3</cp:revision>
  <dcterms:created xsi:type="dcterms:W3CDTF">2016-03-16T13:45:00Z</dcterms:created>
  <dcterms:modified xsi:type="dcterms:W3CDTF">2016-10-18T05:54:00Z</dcterms:modified>
  <cp:category>Произведения поэтов русских</cp:category>
  <dc:language>рус.</dc:language>
</cp:coreProperties>
</file>