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57" w:rsidRPr="00BF5EB7" w:rsidRDefault="00B37657" w:rsidP="00B37657">
      <w:pPr>
        <w:pStyle w:val="a7"/>
        <w:rPr>
          <w:b w:val="0"/>
          <w:i/>
          <w:sz w:val="20"/>
          <w:szCs w:val="20"/>
        </w:rPr>
      </w:pPr>
      <w:r w:rsidRPr="00BF5EB7">
        <w:t>На севере диком</w:t>
      </w:r>
      <w:r w:rsidRPr="00BF5EB7">
        <w:br/>
      </w:r>
      <w:r w:rsidRPr="00BF5EB7">
        <w:rPr>
          <w:b w:val="0"/>
          <w:i/>
          <w:sz w:val="20"/>
          <w:szCs w:val="20"/>
        </w:rPr>
        <w:t>Михаил Лермонтов</w:t>
      </w:r>
    </w:p>
    <w:p w:rsidR="00B37657" w:rsidRPr="00BF5EB7" w:rsidRDefault="00B37657" w:rsidP="00B37657">
      <w:pPr>
        <w:spacing w:after="0" w:line="240" w:lineRule="auto"/>
        <w:ind w:left="2268"/>
        <w:rPr>
          <w:szCs w:val="28"/>
        </w:rPr>
      </w:pPr>
    </w:p>
    <w:p w:rsidR="00B37657" w:rsidRPr="00BF5EB7" w:rsidRDefault="00B37657" w:rsidP="00B37657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>На севере диком стоит одиноко</w:t>
      </w:r>
    </w:p>
    <w:p w:rsidR="00B37657" w:rsidRPr="00BF5EB7" w:rsidRDefault="00B37657" w:rsidP="00B37657">
      <w:pPr>
        <w:spacing w:after="0" w:line="240" w:lineRule="auto"/>
        <w:ind w:left="2268" w:firstLine="708"/>
        <w:rPr>
          <w:szCs w:val="28"/>
        </w:rPr>
      </w:pPr>
      <w:r w:rsidRPr="00BF5EB7">
        <w:rPr>
          <w:szCs w:val="28"/>
        </w:rPr>
        <w:t>На голой вершине сосна,</w:t>
      </w:r>
    </w:p>
    <w:p w:rsidR="00B37657" w:rsidRPr="00BF5EB7" w:rsidRDefault="00B37657" w:rsidP="00B37657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>И дремлет, качаясь, и снегом сыпучим</w:t>
      </w:r>
    </w:p>
    <w:p w:rsidR="00B37657" w:rsidRPr="00BF5EB7" w:rsidRDefault="00B37657" w:rsidP="00B37657">
      <w:pPr>
        <w:spacing w:after="0" w:line="240" w:lineRule="auto"/>
        <w:ind w:left="2268" w:firstLine="708"/>
        <w:rPr>
          <w:szCs w:val="28"/>
        </w:rPr>
      </w:pPr>
      <w:r w:rsidRPr="00BF5EB7">
        <w:rPr>
          <w:szCs w:val="28"/>
        </w:rPr>
        <w:t>Одета, как ризой, она.</w:t>
      </w:r>
    </w:p>
    <w:p w:rsidR="00B37657" w:rsidRPr="00BF5EB7" w:rsidRDefault="00B37657" w:rsidP="00B37657">
      <w:pPr>
        <w:spacing w:after="0" w:line="240" w:lineRule="auto"/>
        <w:ind w:left="2268"/>
        <w:rPr>
          <w:szCs w:val="28"/>
        </w:rPr>
      </w:pPr>
    </w:p>
    <w:p w:rsidR="00B37657" w:rsidRPr="00BF5EB7" w:rsidRDefault="00B37657" w:rsidP="00B37657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>И снится ей вс</w:t>
      </w:r>
      <w:r w:rsidR="00977B67">
        <w:rPr>
          <w:szCs w:val="28"/>
        </w:rPr>
        <w:t>ё</w:t>
      </w:r>
      <w:bookmarkStart w:id="0" w:name="_GoBack"/>
      <w:bookmarkEnd w:id="0"/>
      <w:r w:rsidRPr="00BF5EB7">
        <w:rPr>
          <w:szCs w:val="28"/>
        </w:rPr>
        <w:t>, что в пустыне далёкой,</w:t>
      </w:r>
    </w:p>
    <w:p w:rsidR="00B37657" w:rsidRPr="00BF5EB7" w:rsidRDefault="00B37657" w:rsidP="00B37657">
      <w:pPr>
        <w:spacing w:after="0" w:line="240" w:lineRule="auto"/>
        <w:ind w:left="2268" w:firstLine="708"/>
        <w:rPr>
          <w:szCs w:val="28"/>
        </w:rPr>
      </w:pPr>
      <w:r w:rsidRPr="00BF5EB7">
        <w:rPr>
          <w:szCs w:val="28"/>
        </w:rPr>
        <w:t>В том крае, где солнца восход,</w:t>
      </w:r>
    </w:p>
    <w:p w:rsidR="00B37657" w:rsidRPr="00BF5EB7" w:rsidRDefault="00B37657" w:rsidP="00B37657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>Одна и грустна на утёсе горючем</w:t>
      </w:r>
    </w:p>
    <w:p w:rsidR="00B37657" w:rsidRPr="00BF5EB7" w:rsidRDefault="00B37657" w:rsidP="00B37657">
      <w:pPr>
        <w:spacing w:after="0" w:line="240" w:lineRule="auto"/>
        <w:ind w:left="2268" w:firstLine="708"/>
        <w:rPr>
          <w:szCs w:val="28"/>
        </w:rPr>
      </w:pPr>
      <w:r w:rsidRPr="00BF5EB7">
        <w:rPr>
          <w:szCs w:val="28"/>
        </w:rPr>
        <w:t>Прекрасная пальма растёт.</w:t>
      </w:r>
    </w:p>
    <w:sectPr w:rsidR="00B3765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DF" w:rsidRDefault="002432DF" w:rsidP="00BB305B">
      <w:pPr>
        <w:spacing w:after="0" w:line="240" w:lineRule="auto"/>
      </w:pPr>
      <w:r>
        <w:separator/>
      </w:r>
    </w:p>
  </w:endnote>
  <w:endnote w:type="continuationSeparator" w:id="0">
    <w:p w:rsidR="002432DF" w:rsidRDefault="002432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765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765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765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765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7B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7B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DF" w:rsidRDefault="002432DF" w:rsidP="00BB305B">
      <w:pPr>
        <w:spacing w:after="0" w:line="240" w:lineRule="auto"/>
      </w:pPr>
      <w:r>
        <w:separator/>
      </w:r>
    </w:p>
  </w:footnote>
  <w:footnote w:type="continuationSeparator" w:id="0">
    <w:p w:rsidR="002432DF" w:rsidRDefault="002432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57"/>
    <w:rsid w:val="0015338B"/>
    <w:rsid w:val="001B3739"/>
    <w:rsid w:val="001B7733"/>
    <w:rsid w:val="00226794"/>
    <w:rsid w:val="002432DF"/>
    <w:rsid w:val="00310E12"/>
    <w:rsid w:val="00380405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77B67"/>
    <w:rsid w:val="00B07F42"/>
    <w:rsid w:val="00B37657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3765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3765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3765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3765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E5B0-0C4B-4AC8-944C-CBD83CB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севере диком</dc:title>
  <dc:creator>Лермонтов М.</dc:creator>
  <cp:lastModifiedBy>Олеся</cp:lastModifiedBy>
  <cp:revision>2</cp:revision>
  <dcterms:created xsi:type="dcterms:W3CDTF">2016-03-17T07:39:00Z</dcterms:created>
  <dcterms:modified xsi:type="dcterms:W3CDTF">2016-10-18T05:30:00Z</dcterms:modified>
  <cp:category>Произведения поэтов русских</cp:category>
  <dc:language>рус.</dc:language>
</cp:coreProperties>
</file>