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1" w:rsidRPr="00BF5EB7" w:rsidRDefault="004130D1" w:rsidP="004130D1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Горные вершины</w:t>
      </w:r>
      <w:r w:rsidRPr="00BF5EB7">
        <w:br/>
      </w:r>
      <w:r w:rsidRPr="00BF5EB7">
        <w:rPr>
          <w:b w:val="0"/>
          <w:i/>
          <w:sz w:val="20"/>
          <w:szCs w:val="20"/>
        </w:rPr>
        <w:t>Михаил Лермонтов (из Гёте)</w:t>
      </w:r>
    </w:p>
    <w:p w:rsidR="004130D1" w:rsidRPr="00BF5EB7" w:rsidRDefault="004130D1" w:rsidP="004130D1">
      <w:pPr>
        <w:spacing w:after="0" w:line="240" w:lineRule="auto"/>
        <w:rPr>
          <w:szCs w:val="28"/>
        </w:rPr>
      </w:pPr>
    </w:p>
    <w:p w:rsidR="004130D1" w:rsidRPr="00BF5EB7" w:rsidRDefault="004130D1" w:rsidP="004130D1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>Горные вершины</w:t>
      </w:r>
    </w:p>
    <w:p w:rsidR="004130D1" w:rsidRPr="00BF5EB7" w:rsidRDefault="004130D1" w:rsidP="004130D1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>Спят во тьме ночной:</w:t>
      </w:r>
    </w:p>
    <w:p w:rsidR="004130D1" w:rsidRPr="00BF5EB7" w:rsidRDefault="004130D1" w:rsidP="004130D1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>Тихие долины</w:t>
      </w:r>
    </w:p>
    <w:p w:rsidR="004130D1" w:rsidRPr="00BF5EB7" w:rsidRDefault="004130D1" w:rsidP="004130D1">
      <w:pPr>
        <w:spacing w:after="0" w:line="240" w:lineRule="auto"/>
        <w:ind w:left="3402"/>
        <w:rPr>
          <w:szCs w:val="28"/>
        </w:rPr>
      </w:pPr>
      <w:proofErr w:type="gramStart"/>
      <w:r w:rsidRPr="00BF5EB7">
        <w:rPr>
          <w:szCs w:val="28"/>
        </w:rPr>
        <w:t>Полны</w:t>
      </w:r>
      <w:proofErr w:type="gramEnd"/>
      <w:r w:rsidRPr="00BF5EB7">
        <w:rPr>
          <w:szCs w:val="28"/>
        </w:rPr>
        <w:t xml:space="preserve"> свежей мглой:</w:t>
      </w:r>
    </w:p>
    <w:p w:rsidR="004130D1" w:rsidRPr="00BF5EB7" w:rsidRDefault="004130D1" w:rsidP="004130D1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>Не пылит дорога.</w:t>
      </w:r>
    </w:p>
    <w:p w:rsidR="004130D1" w:rsidRPr="00BF5EB7" w:rsidRDefault="004130D1" w:rsidP="004130D1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>Не дрожат листы…</w:t>
      </w:r>
    </w:p>
    <w:p w:rsidR="004130D1" w:rsidRPr="00BF5EB7" w:rsidRDefault="004130D1" w:rsidP="004130D1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>Подожди немного,</w:t>
      </w:r>
    </w:p>
    <w:p w:rsidR="004130D1" w:rsidRDefault="004130D1" w:rsidP="004130D1">
      <w:pPr>
        <w:spacing w:after="0" w:line="240" w:lineRule="auto"/>
        <w:ind w:left="3402"/>
        <w:rPr>
          <w:szCs w:val="28"/>
        </w:rPr>
      </w:pPr>
      <w:r w:rsidRPr="00BF5EB7">
        <w:rPr>
          <w:szCs w:val="28"/>
        </w:rPr>
        <w:t>Отдохнёшь и ты.</w:t>
      </w:r>
    </w:p>
    <w:p w:rsidR="0043260F" w:rsidRDefault="0043260F" w:rsidP="004130D1">
      <w:pPr>
        <w:spacing w:after="0" w:line="240" w:lineRule="auto"/>
        <w:ind w:left="3402"/>
        <w:rPr>
          <w:szCs w:val="28"/>
        </w:rPr>
      </w:pPr>
    </w:p>
    <w:p w:rsidR="0043260F" w:rsidRPr="00BF5EB7" w:rsidRDefault="0043260F" w:rsidP="0043260F">
      <w:pPr>
        <w:spacing w:after="0" w:line="240" w:lineRule="auto"/>
        <w:ind w:left="3402"/>
        <w:jc w:val="right"/>
        <w:rPr>
          <w:szCs w:val="28"/>
        </w:rPr>
      </w:pPr>
      <w:r>
        <w:rPr>
          <w:szCs w:val="28"/>
        </w:rPr>
        <w:t>1840 г.</w:t>
      </w:r>
      <w:bookmarkStart w:id="0" w:name="_GoBack"/>
      <w:bookmarkEnd w:id="0"/>
    </w:p>
    <w:sectPr w:rsidR="0043260F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61" w:rsidRDefault="00A85E61" w:rsidP="00BB305B">
      <w:pPr>
        <w:spacing w:after="0" w:line="240" w:lineRule="auto"/>
      </w:pPr>
      <w:r>
        <w:separator/>
      </w:r>
    </w:p>
  </w:endnote>
  <w:endnote w:type="continuationSeparator" w:id="0">
    <w:p w:rsidR="00A85E61" w:rsidRDefault="00A85E6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30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30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30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30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260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260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61" w:rsidRDefault="00A85E61" w:rsidP="00BB305B">
      <w:pPr>
        <w:spacing w:after="0" w:line="240" w:lineRule="auto"/>
      </w:pPr>
      <w:r>
        <w:separator/>
      </w:r>
    </w:p>
  </w:footnote>
  <w:footnote w:type="continuationSeparator" w:id="0">
    <w:p w:rsidR="00A85E61" w:rsidRDefault="00A85E6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1"/>
    <w:rsid w:val="0015338B"/>
    <w:rsid w:val="001B3739"/>
    <w:rsid w:val="001B7733"/>
    <w:rsid w:val="00226794"/>
    <w:rsid w:val="00310E12"/>
    <w:rsid w:val="0039181F"/>
    <w:rsid w:val="003D4E9F"/>
    <w:rsid w:val="0040592E"/>
    <w:rsid w:val="004130D1"/>
    <w:rsid w:val="0043260F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85E61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130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130D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130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130D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A35F-9085-4198-AAD0-1D0FDDB9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Горные вершины</dc:title>
  <dc:creator>Лермонтов М.</dc:creator>
  <cp:lastModifiedBy>Олеся</cp:lastModifiedBy>
  <cp:revision>2</cp:revision>
  <dcterms:created xsi:type="dcterms:W3CDTF">2016-03-17T07:37:00Z</dcterms:created>
  <dcterms:modified xsi:type="dcterms:W3CDTF">2016-04-03T14:14:00Z</dcterms:modified>
  <cp:category>Произведения поэтов русских</cp:category>
  <dc:language>рус.</dc:language>
</cp:coreProperties>
</file>