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5" w:rsidRPr="005066E0" w:rsidRDefault="0046027B" w:rsidP="00FE4D75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46027B">
        <w:rPr>
          <w:rFonts w:eastAsia="Times New Roman"/>
          <w:lang w:val="be-BY"/>
        </w:rPr>
        <w:t>Вучуся ў таты</w:t>
      </w:r>
      <w:r w:rsidR="00FE4D75" w:rsidRPr="005066E0">
        <w:rPr>
          <w:lang w:val="be-BY"/>
        </w:rPr>
        <w:br/>
      </w:r>
      <w:r>
        <w:rPr>
          <w:rFonts w:eastAsia="Times New Roman"/>
          <w:b w:val="0"/>
          <w:i/>
          <w:sz w:val="20"/>
          <w:szCs w:val="20"/>
          <w:lang w:val="be-BY" w:eastAsia="ru-RU"/>
        </w:rPr>
        <w:t>Кастусь Кірэенка</w:t>
      </w:r>
    </w:p>
    <w:p w:rsidR="00FE4D75" w:rsidRPr="005066E0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  <w:lang w:val="be-BY"/>
        </w:rPr>
      </w:pPr>
    </w:p>
    <w:p w:rsidR="00FE4D75" w:rsidRPr="005066E0" w:rsidRDefault="00FE4D75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Мой тата —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Слынны камбайнёр,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Яго ў нас кожны знае.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У таты — Зорка на грудзях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Агніста,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Ярка</w:t>
      </w:r>
    </w:p>
    <w:p w:rsidR="0046027B" w:rsidRP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Ззяе.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Умее тата</w:t>
      </w:r>
      <w:bookmarkStart w:id="0" w:name="_GoBack"/>
      <w:bookmarkEnd w:id="0"/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Ўсё ў жыцці.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I я ім ганаруся.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I я гарнуся да яго,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I з ім я</w:t>
      </w:r>
    </w:p>
    <w:p w:rsidR="0046027B" w:rsidRP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Жыць вучуся.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Вучуся ў таты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Рана ўстаць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На працу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Разам з сонцам,</w:t>
      </w:r>
    </w:p>
    <w:p w:rsidR="0046027B" w:rsidRP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Вучуся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Ўсіх людзей вітаць,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Быць іхнім</w:t>
      </w:r>
    </w:p>
    <w:p w:rsidR="0046027B" w:rsidRP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Абаронцам.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Як тата мой,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Хачу я быць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Сумленным,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Добрым,</w:t>
      </w:r>
    </w:p>
    <w:p w:rsidR="005066E0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Чыстым.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Як з нівы зернетка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Любіць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Свет цэлы</w:t>
      </w:r>
    </w:p>
    <w:p w:rsidR="0046027B" w:rsidRP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Прамяністы.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I будзе ў мяне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Ўсякіх спраў —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Я ведаю —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Багата.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lastRenderedPageBreak/>
        <w:t>I веру —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Ўсе іх параблю,</w:t>
      </w:r>
    </w:p>
    <w:p w:rsidR="0046027B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Як дарагі мой</w:t>
      </w:r>
    </w:p>
    <w:p w:rsidR="0046027B" w:rsidRPr="00CF0C8F" w:rsidRDefault="0046027B" w:rsidP="0046027B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46027B">
        <w:rPr>
          <w:rFonts w:eastAsia="Times New Roman" w:cs="Times New Roman"/>
          <w:bCs/>
          <w:szCs w:val="28"/>
          <w:lang w:val="be-BY"/>
        </w:rPr>
        <w:t>Тата!..</w:t>
      </w:r>
    </w:p>
    <w:sectPr w:rsidR="0046027B" w:rsidRPr="00CF0C8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95" w:rsidRDefault="005A7995" w:rsidP="00BB305B">
      <w:pPr>
        <w:spacing w:after="0" w:line="240" w:lineRule="auto"/>
      </w:pPr>
      <w:r>
        <w:separator/>
      </w:r>
    </w:p>
  </w:endnote>
  <w:endnote w:type="continuationSeparator" w:id="0">
    <w:p w:rsidR="005A7995" w:rsidRDefault="005A799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963157" wp14:editId="2FEF9206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027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027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C1CB98" wp14:editId="69AC50C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38B82" wp14:editId="272BA9F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027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027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95" w:rsidRDefault="005A7995" w:rsidP="00BB305B">
      <w:pPr>
        <w:spacing w:after="0" w:line="240" w:lineRule="auto"/>
      </w:pPr>
      <w:r>
        <w:separator/>
      </w:r>
    </w:p>
  </w:footnote>
  <w:footnote w:type="continuationSeparator" w:id="0">
    <w:p w:rsidR="005A7995" w:rsidRDefault="005A799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5"/>
    <w:rsid w:val="001B3739"/>
    <w:rsid w:val="001B7733"/>
    <w:rsid w:val="00226794"/>
    <w:rsid w:val="00310E12"/>
    <w:rsid w:val="00355423"/>
    <w:rsid w:val="0039181F"/>
    <w:rsid w:val="0040592E"/>
    <w:rsid w:val="0046027B"/>
    <w:rsid w:val="005028F6"/>
    <w:rsid w:val="005066E0"/>
    <w:rsid w:val="00536688"/>
    <w:rsid w:val="005A657C"/>
    <w:rsid w:val="005A7995"/>
    <w:rsid w:val="005B3CE5"/>
    <w:rsid w:val="005E3F33"/>
    <w:rsid w:val="005F3A80"/>
    <w:rsid w:val="006C1F9A"/>
    <w:rsid w:val="006C23F6"/>
    <w:rsid w:val="00745D46"/>
    <w:rsid w:val="007F47C6"/>
    <w:rsid w:val="00854F6C"/>
    <w:rsid w:val="0093322C"/>
    <w:rsid w:val="0096164A"/>
    <w:rsid w:val="00A76E53"/>
    <w:rsid w:val="00B07F42"/>
    <w:rsid w:val="00B77B35"/>
    <w:rsid w:val="00BB305B"/>
    <w:rsid w:val="00BF3769"/>
    <w:rsid w:val="00C80B62"/>
    <w:rsid w:val="00C9220F"/>
    <w:rsid w:val="00CF0C8F"/>
    <w:rsid w:val="00E75545"/>
    <w:rsid w:val="00EE50E6"/>
    <w:rsid w:val="00F36D55"/>
    <w:rsid w:val="00F71D3C"/>
    <w:rsid w:val="00F94CD1"/>
    <w:rsid w:val="00FB1466"/>
    <w:rsid w:val="00FC191F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844A-9064-4F02-9B8D-95A60CE6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Вучуся ў таты</dc:title>
  <dc:creator>Кірэенка К.</dc:creator>
  <cp:lastModifiedBy>Олеся</cp:lastModifiedBy>
  <cp:revision>7</cp:revision>
  <dcterms:created xsi:type="dcterms:W3CDTF">2016-03-05T19:02:00Z</dcterms:created>
  <dcterms:modified xsi:type="dcterms:W3CDTF">2017-09-30T11:44:00Z</dcterms:modified>
  <cp:category>Произведения поэтов белорусских</cp:category>
  <dc:language>бел.</dc:language>
</cp:coreProperties>
</file>