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F7" w:rsidRPr="007779F7" w:rsidRDefault="007779F7" w:rsidP="007779F7">
      <w:pPr>
        <w:pStyle w:val="11"/>
        <w:outlineLvl w:val="1"/>
        <w:rPr>
          <w:rFonts w:eastAsia="Times New Roman"/>
          <w:b w:val="0"/>
          <w:sz w:val="20"/>
          <w:szCs w:val="20"/>
          <w:lang w:eastAsia="ru-RU"/>
        </w:rPr>
      </w:pPr>
      <w:r w:rsidRPr="00A162F2">
        <w:rPr>
          <w:rFonts w:eastAsia="Times New Roman" w:cs="Times New Roman"/>
          <w:lang w:eastAsia="ru-RU"/>
        </w:rPr>
        <w:t>Новость</w:t>
      </w:r>
      <w:r>
        <w:rPr>
          <w:rFonts w:eastAsia="Times New Roman" w:cs="Times New Roman"/>
          <w:lang w:eastAsia="ru-RU"/>
        </w:rPr>
        <w:br/>
      </w:r>
      <w:r w:rsidRPr="007779F7">
        <w:rPr>
          <w:rFonts w:eastAsia="Times New Roman"/>
          <w:b w:val="0"/>
          <w:i/>
          <w:sz w:val="20"/>
          <w:szCs w:val="20"/>
          <w:lang w:eastAsia="ru-RU"/>
        </w:rPr>
        <w:t>Юрий Кушак</w:t>
      </w:r>
    </w:p>
    <w:p w:rsidR="007779F7" w:rsidRPr="00DA6D6C" w:rsidRDefault="007779F7" w:rsidP="007779F7">
      <w:pPr>
        <w:spacing w:after="0" w:line="240" w:lineRule="auto"/>
        <w:rPr>
          <w:rFonts w:eastAsia="Times New Roman" w:cs="Times New Roman"/>
          <w:szCs w:val="28"/>
        </w:rPr>
      </w:pPr>
    </w:p>
    <w:p w:rsidR="007779F7" w:rsidRPr="00DA6D6C" w:rsidRDefault="007779F7" w:rsidP="007779F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Всё сегодня новое:</w:t>
      </w:r>
    </w:p>
    <w:p w:rsidR="007779F7" w:rsidRPr="00DA6D6C" w:rsidRDefault="007779F7" w:rsidP="007779F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Лавочка садовая,</w:t>
      </w:r>
    </w:p>
    <w:p w:rsidR="007779F7" w:rsidRPr="00DA6D6C" w:rsidRDefault="007779F7" w:rsidP="007779F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Новый кот,</w:t>
      </w:r>
    </w:p>
    <w:p w:rsidR="007779F7" w:rsidRPr="00DA6D6C" w:rsidRDefault="007779F7" w:rsidP="007779F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Новый двор</w:t>
      </w:r>
      <w:bookmarkStart w:id="0" w:name="_GoBack"/>
      <w:bookmarkEnd w:id="0"/>
      <w:r w:rsidRPr="00DA6D6C">
        <w:rPr>
          <w:rFonts w:eastAsia="Times New Roman" w:cs="Times New Roman"/>
          <w:szCs w:val="28"/>
        </w:rPr>
        <w:t>ник у ворот.</w:t>
      </w:r>
    </w:p>
    <w:p w:rsidR="007779F7" w:rsidRPr="00DA6D6C" w:rsidRDefault="007779F7" w:rsidP="007779F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Белый мох на ёлочке</w:t>
      </w:r>
      <w:r>
        <w:rPr>
          <w:rFonts w:eastAsia="Times New Roman" w:cs="Times New Roman"/>
          <w:szCs w:val="28"/>
        </w:rPr>
        <w:t xml:space="preserve"> —</w:t>
      </w:r>
    </w:p>
    <w:p w:rsidR="007779F7" w:rsidRPr="00DA6D6C" w:rsidRDefault="007779F7" w:rsidP="007779F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Новенький, с иголочки!</w:t>
      </w:r>
    </w:p>
    <w:p w:rsidR="007779F7" w:rsidRPr="00DA6D6C" w:rsidRDefault="007779F7" w:rsidP="007779F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Сел снегирь на сучок</w:t>
      </w:r>
      <w:r>
        <w:rPr>
          <w:rFonts w:eastAsia="Times New Roman" w:cs="Times New Roman"/>
          <w:szCs w:val="28"/>
        </w:rPr>
        <w:t xml:space="preserve"> —</w:t>
      </w:r>
    </w:p>
    <w:p w:rsidR="007779F7" w:rsidRPr="00DA6D6C" w:rsidRDefault="007779F7" w:rsidP="007779F7">
      <w:pPr>
        <w:spacing w:after="0" w:line="240" w:lineRule="auto"/>
        <w:ind w:left="2832"/>
        <w:rPr>
          <w:rFonts w:eastAsia="Times New Roman" w:cs="Times New Roman"/>
          <w:szCs w:val="28"/>
        </w:rPr>
      </w:pPr>
      <w:proofErr w:type="gramStart"/>
      <w:r w:rsidRPr="00DA6D6C">
        <w:rPr>
          <w:rFonts w:eastAsia="Times New Roman" w:cs="Times New Roman"/>
          <w:szCs w:val="28"/>
        </w:rPr>
        <w:t>Ну</w:t>
      </w:r>
      <w:proofErr w:type="gramEnd"/>
      <w:r w:rsidRPr="00DA6D6C">
        <w:rPr>
          <w:rFonts w:eastAsia="Times New Roman" w:cs="Times New Roman"/>
          <w:szCs w:val="28"/>
        </w:rPr>
        <w:t xml:space="preserve"> совсем новичок!</w:t>
      </w:r>
    </w:p>
    <w:p w:rsidR="007779F7" w:rsidRPr="00DA6D6C" w:rsidRDefault="007779F7" w:rsidP="007779F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А разве не новинка</w:t>
      </w:r>
      <w:r>
        <w:rPr>
          <w:rFonts w:eastAsia="Times New Roman" w:cs="Times New Roman"/>
          <w:szCs w:val="28"/>
        </w:rPr>
        <w:t xml:space="preserve"> —</w:t>
      </w:r>
    </w:p>
    <w:p w:rsidR="007779F7" w:rsidRPr="00DA6D6C" w:rsidRDefault="007779F7" w:rsidP="007779F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Через двор тропинка?</w:t>
      </w:r>
    </w:p>
    <w:p w:rsidR="007779F7" w:rsidRDefault="007779F7" w:rsidP="007779F7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7779F7" w:rsidRPr="00DA6D6C" w:rsidRDefault="007779F7" w:rsidP="007779F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Побегу по ней к воротам,</w:t>
      </w:r>
    </w:p>
    <w:p w:rsidR="007779F7" w:rsidRPr="00DA6D6C" w:rsidRDefault="007779F7" w:rsidP="007779F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Людям новость подарю.</w:t>
      </w:r>
    </w:p>
    <w:p w:rsidR="007779F7" w:rsidRPr="00DA6D6C" w:rsidRDefault="007779F7" w:rsidP="007779F7">
      <w:pPr>
        <w:spacing w:after="0" w:line="240" w:lineRule="auto"/>
        <w:ind w:left="283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DA6D6C">
        <w:rPr>
          <w:rFonts w:eastAsia="Times New Roman" w:cs="Times New Roman"/>
          <w:szCs w:val="28"/>
        </w:rPr>
        <w:t>С новым годом!</w:t>
      </w:r>
    </w:p>
    <w:p w:rsidR="007779F7" w:rsidRPr="00DA6D6C" w:rsidRDefault="007779F7" w:rsidP="007779F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С новым годом!</w:t>
      </w:r>
    </w:p>
    <w:p w:rsidR="007779F7" w:rsidRDefault="007779F7" w:rsidP="007779F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С новым счастьем! – говорю.</w:t>
      </w:r>
    </w:p>
    <w:sectPr w:rsidR="007779F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CF" w:rsidRDefault="00F059CF" w:rsidP="00BB305B">
      <w:pPr>
        <w:spacing w:after="0" w:line="240" w:lineRule="auto"/>
      </w:pPr>
      <w:r>
        <w:separator/>
      </w:r>
    </w:p>
  </w:endnote>
  <w:endnote w:type="continuationSeparator" w:id="0">
    <w:p w:rsidR="00F059CF" w:rsidRDefault="00F059C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79F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79F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79F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79F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79F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79F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CF" w:rsidRDefault="00F059CF" w:rsidP="00BB305B">
      <w:pPr>
        <w:spacing w:after="0" w:line="240" w:lineRule="auto"/>
      </w:pPr>
      <w:r>
        <w:separator/>
      </w:r>
    </w:p>
  </w:footnote>
  <w:footnote w:type="continuationSeparator" w:id="0">
    <w:p w:rsidR="00F059CF" w:rsidRDefault="00F059C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F7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779F7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059CF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779F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779F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779F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779F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5B75-5172-4664-AE1C-45F60D89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Новость</dc:title>
  <dc:creator>Кушак Ю.</dc:creator>
  <cp:lastModifiedBy>Олеся</cp:lastModifiedBy>
  <cp:revision>1</cp:revision>
  <dcterms:created xsi:type="dcterms:W3CDTF">2016-03-16T12:52:00Z</dcterms:created>
  <dcterms:modified xsi:type="dcterms:W3CDTF">2016-03-16T12:54:00Z</dcterms:modified>
  <cp:category>Произведения поэтов русских</cp:category>
  <dc:language>рус.</dc:language>
</cp:coreProperties>
</file>