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9E" w:rsidRPr="00BF5EB7" w:rsidRDefault="00E47A9E" w:rsidP="00E47A9E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BF5EB7">
        <w:rPr>
          <w:lang w:val="be-BY"/>
        </w:rPr>
        <w:t xml:space="preserve">Хлопчык </w:t>
      </w:r>
      <w:r>
        <w:rPr>
          <w:lang w:val="be-BY"/>
        </w:rPr>
        <w:t>і</w:t>
      </w:r>
      <w:r w:rsidRPr="00BF5EB7">
        <w:rPr>
          <w:lang w:val="be-BY"/>
        </w:rPr>
        <w:t xml:space="preserve"> лётчык</w:t>
      </w:r>
      <w:bookmarkEnd w:id="0"/>
      <w:r w:rsidRPr="00BF5EB7">
        <w:rPr>
          <w:lang w:val="be-BY"/>
        </w:rPr>
        <w:br/>
      </w:r>
      <w:r w:rsidRPr="00BF5EB7">
        <w:rPr>
          <w:b w:val="0"/>
          <w:i/>
          <w:sz w:val="20"/>
          <w:szCs w:val="20"/>
          <w:lang w:val="be-BY"/>
        </w:rPr>
        <w:t>Янка Купала</w:t>
      </w:r>
    </w:p>
    <w:p w:rsidR="00E47A9E" w:rsidRPr="00BF5EB7" w:rsidRDefault="00E47A9E" w:rsidP="00E47A9E">
      <w:pPr>
        <w:spacing w:after="0" w:line="240" w:lineRule="auto"/>
        <w:rPr>
          <w:szCs w:val="28"/>
          <w:lang w:val="be-BY"/>
        </w:rPr>
      </w:pP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— Мой мілы таварыш, мой лётчык,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Вазьмі ты з сабою мяне!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Я — ведай — вялікі ўжо хлопчык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>
        <w:rPr>
          <w:szCs w:val="28"/>
          <w:lang w:val="be-BY"/>
        </w:rPr>
        <w:t>І</w:t>
      </w:r>
      <w:r w:rsidRPr="00BF5EB7">
        <w:rPr>
          <w:szCs w:val="28"/>
          <w:lang w:val="be-BY"/>
        </w:rPr>
        <w:t xml:space="preserve"> ўмею ўжо лётаць у сне.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Мне мама сягоння казала,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Што стукнула мне ўжо сем год.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Табе гэта, можа, і мала,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А мне ляцець толькі ў палёт.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Мне ўжо надакучыла дома —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Ў дзіцячы хадзі адно сад.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А так паглядзеў бы, вядома,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На іншы парадак і лад.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Вазьмі ж мяне, лётчык, хачу я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Пабыць у людзях, паглядзець,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Як месяц на небе начуе,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Як блукае ў лесе мядзведзь,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Як свецяцца ночкаю зоры,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А днём не відаць іх чаму,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Як рэчкі ў далёкія моры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Улетку плывуць і ўзіму.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На моры зірнуць хоць раз вокам,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Як ходзяць па іх караблі,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Ляцеці далёка, высока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Ды так пабываць і ў Крамлі...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Вось гэтак у добрым здароўі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Мы будзем ляцець і ляцець.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Вазьмі ж мяне, лётчык, з сабою,</w:t>
      </w:r>
    </w:p>
    <w:p w:rsidR="00E47A9E" w:rsidRPr="00BF5EB7" w:rsidRDefault="00E47A9E" w:rsidP="00E47A9E">
      <w:pPr>
        <w:spacing w:after="0" w:line="240" w:lineRule="auto"/>
        <w:ind w:left="2268"/>
        <w:rPr>
          <w:szCs w:val="28"/>
          <w:lang w:val="be-BY"/>
        </w:rPr>
      </w:pPr>
      <w:r w:rsidRPr="00BF5EB7">
        <w:rPr>
          <w:szCs w:val="28"/>
          <w:lang w:val="be-BY"/>
        </w:rPr>
        <w:t>Не будзеш ты клопату мець!</w:t>
      </w:r>
    </w:p>
    <w:p w:rsidR="00E47A9E" w:rsidRDefault="00E47A9E" w:rsidP="00E47A9E">
      <w:pPr>
        <w:spacing w:after="0" w:line="240" w:lineRule="auto"/>
        <w:ind w:left="2268"/>
        <w:rPr>
          <w:szCs w:val="28"/>
          <w:lang w:val="be-BY"/>
        </w:rPr>
      </w:pPr>
    </w:p>
    <w:p w:rsidR="00E47A9E" w:rsidRPr="00BF5EB7" w:rsidRDefault="00E47A9E" w:rsidP="00E47A9E">
      <w:pPr>
        <w:spacing w:after="0" w:line="240" w:lineRule="auto"/>
        <w:ind w:left="2268"/>
        <w:jc w:val="right"/>
        <w:rPr>
          <w:szCs w:val="28"/>
          <w:lang w:val="be-BY"/>
        </w:rPr>
      </w:pPr>
      <w:r>
        <w:rPr>
          <w:szCs w:val="28"/>
          <w:lang w:val="be-BY"/>
        </w:rPr>
        <w:t>1935 г.</w:t>
      </w:r>
    </w:p>
    <w:sectPr w:rsidR="00E47A9E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F6" w:rsidRDefault="008742F6" w:rsidP="00BB305B">
      <w:pPr>
        <w:spacing w:after="0" w:line="240" w:lineRule="auto"/>
      </w:pPr>
      <w:r>
        <w:separator/>
      </w:r>
    </w:p>
  </w:endnote>
  <w:endnote w:type="continuationSeparator" w:id="0">
    <w:p w:rsidR="008742F6" w:rsidRDefault="008742F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3E1C59" wp14:editId="48D2836F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A9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A9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0911F7" wp14:editId="2A030600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A9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A9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9FC99" wp14:editId="072C682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7A9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7A9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F6" w:rsidRDefault="008742F6" w:rsidP="00BB305B">
      <w:pPr>
        <w:spacing w:after="0" w:line="240" w:lineRule="auto"/>
      </w:pPr>
      <w:r>
        <w:separator/>
      </w:r>
    </w:p>
  </w:footnote>
  <w:footnote w:type="continuationSeparator" w:id="0">
    <w:p w:rsidR="008742F6" w:rsidRDefault="008742F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9E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8742F6"/>
    <w:rsid w:val="0093322C"/>
    <w:rsid w:val="0096164A"/>
    <w:rsid w:val="00B07F42"/>
    <w:rsid w:val="00BB305B"/>
    <w:rsid w:val="00BF3769"/>
    <w:rsid w:val="00C80B62"/>
    <w:rsid w:val="00C9220F"/>
    <w:rsid w:val="00E47A9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7A9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7A9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A60B-7486-4D64-8F1C-6D0AC8EA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Хлопчык і лётчык</dc:title>
  <dc:creator>Купала Я.</dc:creator>
  <cp:lastModifiedBy>Олеся</cp:lastModifiedBy>
  <cp:revision>1</cp:revision>
  <dcterms:created xsi:type="dcterms:W3CDTF">2016-03-05T07:43:00Z</dcterms:created>
  <dcterms:modified xsi:type="dcterms:W3CDTF">2016-03-05T07:44:00Z</dcterms:modified>
  <cp:category>Произведения поэтов белорусских</cp:category>
</cp:coreProperties>
</file>