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73" w:rsidRPr="00585D94" w:rsidRDefault="00632873" w:rsidP="00632873">
      <w:pPr>
        <w:pStyle w:val="11"/>
        <w:ind w:left="360"/>
        <w:outlineLvl w:val="1"/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</w:pPr>
      <w:r w:rsidRPr="00585D94">
        <w:rPr>
          <w:rFonts w:eastAsia="Times New Roman"/>
          <w:shd w:val="clear" w:color="auto" w:fill="FFFFFF"/>
          <w:lang w:val="be-BY" w:eastAsia="ru-RU"/>
        </w:rPr>
        <w:t>Шпак</w:t>
      </w:r>
      <w:r w:rsidRPr="00585D94">
        <w:rPr>
          <w:rFonts w:eastAsia="Times New Roman"/>
          <w:shd w:val="clear" w:color="auto" w:fill="FFFFFF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  <w:t>Яўген Кр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  <w:t>упенька</w:t>
      </w:r>
    </w:p>
    <w:p w:rsidR="00632873" w:rsidRPr="00585D94" w:rsidRDefault="00632873" w:rsidP="00632873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Шпак вясёлы на шпакоўні,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У яго — настрой цудоўны.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 праспаў ён ранне,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 праспаў сняданне.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Накарміў сваіх дзяцей,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Славіць сонца чыстае,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Тых, хто спіць за ўсіх пазней,</w:t>
      </w:r>
    </w:p>
    <w:p w:rsidR="00632873" w:rsidRPr="00585D94" w:rsidRDefault="00632873" w:rsidP="0063287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Ён цяпер абсвіствае.</w:t>
      </w:r>
    </w:p>
    <w:sectPr w:rsidR="00632873" w:rsidRPr="00585D9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DF" w:rsidRDefault="00B93ADF" w:rsidP="00BB305B">
      <w:pPr>
        <w:spacing w:after="0" w:line="240" w:lineRule="auto"/>
      </w:pPr>
      <w:r>
        <w:separator/>
      </w:r>
    </w:p>
  </w:endnote>
  <w:endnote w:type="continuationSeparator" w:id="0">
    <w:p w:rsidR="00B93ADF" w:rsidRDefault="00B93AD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EB1AE4" wp14:editId="7273789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287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287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E70C6E" wp14:editId="04D4B94C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287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287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D54A36" wp14:editId="648CDCE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328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328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DF" w:rsidRDefault="00B93ADF" w:rsidP="00BB305B">
      <w:pPr>
        <w:spacing w:after="0" w:line="240" w:lineRule="auto"/>
      </w:pPr>
      <w:r>
        <w:separator/>
      </w:r>
    </w:p>
  </w:footnote>
  <w:footnote w:type="continuationSeparator" w:id="0">
    <w:p w:rsidR="00B93ADF" w:rsidRDefault="00B93AD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E2A2F"/>
    <w:multiLevelType w:val="multilevel"/>
    <w:tmpl w:val="F560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7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32873"/>
    <w:rsid w:val="006C1F9A"/>
    <w:rsid w:val="007F47C6"/>
    <w:rsid w:val="00854F6C"/>
    <w:rsid w:val="0093322C"/>
    <w:rsid w:val="0096164A"/>
    <w:rsid w:val="00B07F42"/>
    <w:rsid w:val="00B93ADF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28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287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287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287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799A-6B37-4DBB-8D11-650494A8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Шпак</dc:title>
  <dc:creator>Крупенька Я.</dc:creator>
  <cp:lastModifiedBy>Олеся</cp:lastModifiedBy>
  <cp:revision>1</cp:revision>
  <dcterms:created xsi:type="dcterms:W3CDTF">2016-03-05T19:38:00Z</dcterms:created>
  <dcterms:modified xsi:type="dcterms:W3CDTF">2016-03-05T19:39:00Z</dcterms:modified>
  <cp:category>Произведения поэтов белорусских</cp:category>
</cp:coreProperties>
</file>