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AC" w:rsidRPr="00585D94" w:rsidRDefault="001E2AAC" w:rsidP="001E2AAC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rFonts w:eastAsia="Times New Roman"/>
          <w:lang w:val="be-BY" w:eastAsia="ru-RU"/>
        </w:rPr>
        <w:t>Цвічок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 xml:space="preserve">Валянціна </w:t>
      </w:r>
      <w:proofErr w:type="spellStart"/>
      <w:r w:rsidRPr="00585D94">
        <w:rPr>
          <w:b w:val="0"/>
          <w:i/>
          <w:sz w:val="20"/>
          <w:szCs w:val="20"/>
          <w:lang w:val="be-BY"/>
        </w:rPr>
        <w:t>Коўтун</w:t>
      </w:r>
      <w:proofErr w:type="spellEnd"/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Хоць маленькі сам цвічок, —</w:t>
      </w: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Падстаўляе свой бачок:</w:t>
      </w: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— Ты па мне не бойся біць,</w:t>
      </w: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Мне ніколі не баліць,</w:t>
      </w: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proofErr w:type="spellStart"/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Вастрадзюбы</w:t>
      </w:r>
      <w:proofErr w:type="spellEnd"/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 xml:space="preserve"> я, жалезны,</w:t>
      </w: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Як у масла, ў дрэва лезу.</w:t>
      </w: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Малаток бяры у рукі</w:t>
      </w: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І, як тата, моцна стукай.</w:t>
      </w: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Хочаш — заўтра,</w:t>
      </w: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Хочаш — сёння</w:t>
      </w: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У сцяну мяне загоніш.</w:t>
      </w: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Цяжка толькі навічку,</w:t>
      </w: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 xml:space="preserve">Малому </w:t>
      </w:r>
      <w:proofErr w:type="spellStart"/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гультайчыку</w:t>
      </w:r>
      <w:proofErr w:type="spellEnd"/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.</w:t>
      </w: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Раз ударыць па цвічку,</w:t>
      </w:r>
    </w:p>
    <w:p w:rsidR="001E2AAC" w:rsidRDefault="001E2AAC" w:rsidP="001E2AAC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А другі —</w:t>
      </w:r>
    </w:p>
    <w:p w:rsidR="001E2AAC" w:rsidRDefault="001E2AAC" w:rsidP="001E2AAC">
      <w:pPr>
        <w:spacing w:after="0" w:line="240" w:lineRule="auto"/>
        <w:ind w:left="3540" w:firstLine="708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па пальчыку!</w:t>
      </w:r>
    </w:p>
    <w:p w:rsidR="001E2AAC" w:rsidRDefault="001E2AAC" w:rsidP="001E2AAC">
      <w:pPr>
        <w:spacing w:after="0" w:line="240" w:lineRule="auto"/>
        <w:ind w:left="708" w:firstLine="708"/>
        <w:jc w:val="right"/>
        <w:rPr>
          <w:rFonts w:ascii="Verdana" w:eastAsia="Times New Roman" w:hAnsi="Verdana" w:cs="Times New Roman"/>
          <w:sz w:val="28"/>
          <w:szCs w:val="28"/>
          <w:lang w:val="be-BY" w:eastAsia="ru-RU"/>
        </w:rPr>
      </w:pPr>
    </w:p>
    <w:p w:rsidR="001E2AAC" w:rsidRDefault="001E2AAC" w:rsidP="001E2AAC">
      <w:pPr>
        <w:spacing w:after="0" w:line="240" w:lineRule="auto"/>
        <w:ind w:left="708" w:firstLine="708"/>
        <w:jc w:val="right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>
        <w:rPr>
          <w:rFonts w:ascii="Verdana" w:eastAsia="Times New Roman" w:hAnsi="Verdana" w:cs="Times New Roman"/>
          <w:sz w:val="28"/>
          <w:szCs w:val="28"/>
          <w:lang w:val="be-BY" w:eastAsia="ru-RU"/>
        </w:rPr>
        <w:t>1981 г.</w:t>
      </w:r>
      <w:bookmarkStart w:id="0" w:name="_GoBack"/>
      <w:bookmarkEnd w:id="0"/>
    </w:p>
    <w:sectPr w:rsidR="001E2AA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5C" w:rsidRDefault="0083755C" w:rsidP="00BB305B">
      <w:pPr>
        <w:spacing w:after="0" w:line="240" w:lineRule="auto"/>
      </w:pPr>
      <w:r>
        <w:separator/>
      </w:r>
    </w:p>
  </w:endnote>
  <w:endnote w:type="continuationSeparator" w:id="0">
    <w:p w:rsidR="0083755C" w:rsidRDefault="0083755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D4465A" wp14:editId="439BB32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2AA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2AA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34AB72" wp14:editId="4AA20AC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504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504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856B3C" wp14:editId="2A6FB3F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2AA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2AA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5C" w:rsidRDefault="0083755C" w:rsidP="00BB305B">
      <w:pPr>
        <w:spacing w:after="0" w:line="240" w:lineRule="auto"/>
      </w:pPr>
      <w:r>
        <w:separator/>
      </w:r>
    </w:p>
  </w:footnote>
  <w:footnote w:type="continuationSeparator" w:id="0">
    <w:p w:rsidR="0083755C" w:rsidRDefault="0083755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47"/>
    <w:rsid w:val="001B3739"/>
    <w:rsid w:val="001B7733"/>
    <w:rsid w:val="001E2AAC"/>
    <w:rsid w:val="00226794"/>
    <w:rsid w:val="00310E12"/>
    <w:rsid w:val="0039181F"/>
    <w:rsid w:val="00403D89"/>
    <w:rsid w:val="0040592E"/>
    <w:rsid w:val="005028F6"/>
    <w:rsid w:val="00536688"/>
    <w:rsid w:val="005A657C"/>
    <w:rsid w:val="005B3CE5"/>
    <w:rsid w:val="006C1F9A"/>
    <w:rsid w:val="0079191C"/>
    <w:rsid w:val="007F47C6"/>
    <w:rsid w:val="0083755C"/>
    <w:rsid w:val="00854F6C"/>
    <w:rsid w:val="00915047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AC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1504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91504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AC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1504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91504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E8F9-94DA-49C7-B72F-8C00C9CD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Маме</vt:lpstr>
    </vt:vector>
  </TitlesOfParts>
  <Manager>Олеся</Manager>
  <Company>ChitaemDetyam.com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Цвічок</dc:title>
  <dc:creator>Коўтун В.</dc:creator>
  <cp:lastModifiedBy>Олеся</cp:lastModifiedBy>
  <cp:revision>3</cp:revision>
  <dcterms:created xsi:type="dcterms:W3CDTF">2016-03-14T11:35:00Z</dcterms:created>
  <dcterms:modified xsi:type="dcterms:W3CDTF">2016-03-14T11:36:00Z</dcterms:modified>
  <cp:category>Произведения поэтов белорусских</cp:category>
  <dc:language>бел.</dc:language>
</cp:coreProperties>
</file>